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2" w:rsidRPr="00AE2FCF" w:rsidRDefault="00A4069C" w:rsidP="00AE2FCF">
      <w:pPr>
        <w:jc w:val="center"/>
        <w:rPr>
          <w:sz w:val="28"/>
          <w:szCs w:val="28"/>
        </w:rPr>
      </w:pPr>
      <w:r>
        <w:rPr>
          <w:noProof/>
          <w:spacing w:val="43"/>
          <w:kern w:val="0"/>
          <w:sz w:val="28"/>
          <w:szCs w:val="28"/>
        </w:rPr>
        <w:pict>
          <v:rect id="_x0000_s1029" style="position:absolute;left:0;text-align:left;margin-left:426.45pt;margin-top:3.5pt;width:30.75pt;height:45.75pt;z-index:251657216">
            <v:textbox style="layout-flow:vertical-ideographic;mso-next-textbox:#_x0000_s1029" inset="5.85pt,.7pt,5.85pt,.7pt">
              <w:txbxContent>
                <w:p w:rsidR="006B3AD2" w:rsidRDefault="006B3AD2" w:rsidP="006B3AD2">
                  <w:pPr>
                    <w:jc w:val="center"/>
                  </w:pPr>
                  <w:r>
                    <w:rPr>
                      <w:rFonts w:hint="eastAsia"/>
                    </w:rPr>
                    <w:t>提出用</w:t>
                  </w:r>
                </w:p>
              </w:txbxContent>
            </v:textbox>
          </v:rect>
        </w:pict>
      </w:r>
      <w:r w:rsidR="006B3AD2" w:rsidRPr="00AE2FCF">
        <w:rPr>
          <w:rFonts w:hint="eastAsia"/>
          <w:spacing w:val="43"/>
          <w:kern w:val="0"/>
          <w:sz w:val="28"/>
          <w:szCs w:val="28"/>
          <w:fitText w:val="5040" w:id="-646786816"/>
        </w:rPr>
        <w:t>法人等の《設立・開設》届出</w:t>
      </w:r>
      <w:r w:rsidR="006B3AD2" w:rsidRPr="00AE2FCF">
        <w:rPr>
          <w:rFonts w:hint="eastAsia"/>
          <w:spacing w:val="1"/>
          <w:kern w:val="0"/>
          <w:sz w:val="28"/>
          <w:szCs w:val="28"/>
          <w:fitText w:val="5040" w:id="-646786816"/>
        </w:rPr>
        <w:t>書</w:t>
      </w:r>
    </w:p>
    <w:tbl>
      <w:tblPr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001"/>
        <w:gridCol w:w="890"/>
        <w:gridCol w:w="1248"/>
        <w:gridCol w:w="1712"/>
      </w:tblGrid>
      <w:tr w:rsidR="006B3AD2" w:rsidRPr="00525A33" w:rsidTr="00A96169">
        <w:trPr>
          <w:gridBefore w:val="3"/>
          <w:wBefore w:w="5495" w:type="dxa"/>
        </w:trPr>
        <w:tc>
          <w:tcPr>
            <w:tcW w:w="1276" w:type="dxa"/>
            <w:tcBorders>
              <w:left w:val="single" w:sz="4" w:space="0" w:color="auto"/>
            </w:tcBorders>
          </w:tcPr>
          <w:p w:rsidR="006B3AD2" w:rsidRPr="00525A33" w:rsidRDefault="00A4069C" w:rsidP="00A96169">
            <w:r>
              <w:rPr>
                <w:noProof/>
              </w:rPr>
              <w:pict>
                <v:oval id="_x0000_s1028" style="position:absolute;left:0;text-align:left;margin-left:-261.4pt;margin-top:2.25pt;width:68.25pt;height:68.25pt;z-index:251656192">
                  <v:stroke dashstyle="1 1" endcap="round"/>
                  <v:textbox style="mso-next-textbox:#_x0000_s1028" inset="5.85pt,.7pt,5.85pt,.7pt">
                    <w:txbxContent>
                      <w:p w:rsidR="006B3AD2" w:rsidRDefault="006B3AD2" w:rsidP="006B3AD2"/>
                      <w:p w:rsidR="006B3AD2" w:rsidRPr="00114D60" w:rsidRDefault="006B3AD2" w:rsidP="006B3AD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4D60">
                          <w:rPr>
                            <w:rFonts w:hint="eastAsia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oval>
              </w:pict>
            </w:r>
            <w:r w:rsidR="006B3AD2" w:rsidRPr="00525A33">
              <w:rPr>
                <w:rFonts w:hint="eastAsia"/>
              </w:rPr>
              <w:t>※</w:t>
            </w:r>
            <w:r w:rsidR="006B3AD2" w:rsidRPr="00E43DE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770" w:type="dxa"/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 w:val="restart"/>
          </w:tcPr>
          <w:p w:rsidR="006B3AD2" w:rsidRPr="00525A33" w:rsidRDefault="006B3AD2" w:rsidP="00A96169"/>
          <w:p w:rsidR="006B3AD2" w:rsidRPr="00525A33" w:rsidRDefault="006B3AD2" w:rsidP="00A96169"/>
          <w:p w:rsidR="006B3AD2" w:rsidRPr="00525A33" w:rsidRDefault="006B3AD2" w:rsidP="00A96169"/>
          <w:p w:rsidR="006B3AD2" w:rsidRPr="00525A33" w:rsidRDefault="00BA5E93" w:rsidP="00A96169">
            <w:r>
              <w:rPr>
                <w:rFonts w:hint="eastAsia"/>
              </w:rPr>
              <w:t>令和</w:t>
            </w:r>
            <w:r w:rsidR="006B3AD2" w:rsidRPr="00525A33">
              <w:rPr>
                <w:rFonts w:hint="eastAsia"/>
              </w:rPr>
              <w:t xml:space="preserve">　　年　　月　　日</w:t>
            </w:r>
          </w:p>
          <w:p w:rsidR="006B3AD2" w:rsidRPr="00525A33" w:rsidRDefault="006B3AD2" w:rsidP="00A96169"/>
          <w:p w:rsidR="006B3AD2" w:rsidRPr="00525A33" w:rsidRDefault="006B3AD2" w:rsidP="00A96169"/>
          <w:p w:rsidR="006B3AD2" w:rsidRPr="00525A33" w:rsidRDefault="006B3AD2" w:rsidP="00A96169"/>
          <w:p w:rsidR="006B3AD2" w:rsidRDefault="006B3AD2" w:rsidP="00A96169"/>
          <w:p w:rsidR="006B3AD2" w:rsidRPr="00525A33" w:rsidRDefault="006B3AD2" w:rsidP="00A96169"/>
          <w:p w:rsidR="006B3AD2" w:rsidRPr="00525A33" w:rsidRDefault="006B3AD2" w:rsidP="00A96169">
            <w:r w:rsidRPr="00721741">
              <w:rPr>
                <w:rFonts w:hint="eastAsia"/>
                <w:spacing w:val="75"/>
                <w:kern w:val="0"/>
                <w:fitText w:val="2100" w:id="-646786815"/>
              </w:rPr>
              <w:t xml:space="preserve">桜井市長　</w:t>
            </w:r>
            <w:r w:rsidRPr="00721741">
              <w:rPr>
                <w:rFonts w:hint="eastAsia"/>
                <w:spacing w:val="45"/>
                <w:kern w:val="0"/>
                <w:fitText w:val="2100" w:id="-646786815"/>
              </w:rPr>
              <w:t>殿</w:t>
            </w:r>
          </w:p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法人の種類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D41494" w:rsidRPr="00525A33" w:rsidTr="00A96169">
        <w:tc>
          <w:tcPr>
            <w:tcW w:w="2706" w:type="dxa"/>
            <w:vMerge/>
          </w:tcPr>
          <w:p w:rsidR="00D41494" w:rsidRPr="00525A33" w:rsidRDefault="00D41494" w:rsidP="00A96169"/>
        </w:tc>
        <w:tc>
          <w:tcPr>
            <w:tcW w:w="1866" w:type="dxa"/>
          </w:tcPr>
          <w:p w:rsidR="00D41494" w:rsidRDefault="00D41494" w:rsidP="00A96169">
            <w:pPr>
              <w:jc w:val="distribute"/>
            </w:pPr>
            <w:r>
              <w:rPr>
                <w:rFonts w:hint="eastAsia"/>
              </w:rPr>
              <w:t>法人名フリガナ</w:t>
            </w:r>
          </w:p>
        </w:tc>
        <w:tc>
          <w:tcPr>
            <w:tcW w:w="3969" w:type="dxa"/>
            <w:gridSpan w:val="3"/>
          </w:tcPr>
          <w:p w:rsidR="00D41494" w:rsidRPr="00525A33" w:rsidRDefault="00D41494" w:rsidP="00A96169"/>
        </w:tc>
      </w:tr>
      <w:tr w:rsidR="00A934C4" w:rsidRPr="00525A33" w:rsidTr="00A96169">
        <w:tc>
          <w:tcPr>
            <w:tcW w:w="2706" w:type="dxa"/>
            <w:vMerge/>
          </w:tcPr>
          <w:p w:rsidR="00A934C4" w:rsidRPr="00525A33" w:rsidRDefault="00A934C4" w:rsidP="00A96169"/>
        </w:tc>
        <w:tc>
          <w:tcPr>
            <w:tcW w:w="1866" w:type="dxa"/>
          </w:tcPr>
          <w:p w:rsidR="00A934C4" w:rsidRPr="00525A33" w:rsidRDefault="00A934C4" w:rsidP="00A96169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969" w:type="dxa"/>
            <w:gridSpan w:val="3"/>
          </w:tcPr>
          <w:p w:rsidR="00A934C4" w:rsidRPr="00525A33" w:rsidRDefault="00A934C4" w:rsidP="00E844C7">
            <w:pPr>
              <w:jc w:val="right"/>
            </w:pPr>
          </w:p>
        </w:tc>
      </w:tr>
      <w:tr w:rsidR="006B3AD2" w:rsidRPr="00525A33" w:rsidTr="00AE2FCF">
        <w:trPr>
          <w:trHeight w:val="315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tcBorders>
              <w:bottom w:val="single" w:sz="4" w:space="0" w:color="auto"/>
            </w:tcBorders>
          </w:tcPr>
          <w:p w:rsidR="006B3AD2" w:rsidRPr="00525A33" w:rsidRDefault="00AE2FCF" w:rsidP="00AE2FCF">
            <w:r w:rsidRPr="00F439B4">
              <w:rPr>
                <w:rFonts w:hint="eastAsia"/>
                <w:spacing w:val="150"/>
                <w:kern w:val="0"/>
                <w:fitText w:val="1785" w:id="1019924224"/>
              </w:rPr>
              <w:t>法人番</w:t>
            </w:r>
            <w:r w:rsidRPr="00F439B4">
              <w:rPr>
                <w:rFonts w:hint="eastAsia"/>
                <w:spacing w:val="22"/>
                <w:kern w:val="0"/>
                <w:fitText w:val="1785" w:id="1019924224"/>
              </w:rPr>
              <w:t>号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B3AD2" w:rsidRPr="00525A33" w:rsidRDefault="006B3AD2" w:rsidP="00A96169"/>
        </w:tc>
      </w:tr>
      <w:tr w:rsidR="00AE2FCF" w:rsidRPr="00525A33" w:rsidTr="00AE2FCF">
        <w:trPr>
          <w:trHeight w:val="405"/>
        </w:trPr>
        <w:tc>
          <w:tcPr>
            <w:tcW w:w="2706" w:type="dxa"/>
            <w:vMerge/>
          </w:tcPr>
          <w:p w:rsidR="00AE2FCF" w:rsidRPr="00525A33" w:rsidRDefault="00AE2FCF" w:rsidP="00A96169"/>
        </w:tc>
        <w:tc>
          <w:tcPr>
            <w:tcW w:w="1866" w:type="dxa"/>
            <w:tcBorders>
              <w:top w:val="single" w:sz="4" w:space="0" w:color="auto"/>
            </w:tcBorders>
          </w:tcPr>
          <w:p w:rsidR="00AE2FCF" w:rsidRDefault="00AE2FCF" w:rsidP="00A96169">
            <w:pPr>
              <w:jc w:val="distribute"/>
            </w:pPr>
            <w:r w:rsidRPr="00525A33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E2FCF" w:rsidRPr="00525A33" w:rsidRDefault="00AE2FCF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担当</w:t>
            </w:r>
            <w:r w:rsidR="00A934C4">
              <w:rPr>
                <w:rFonts w:hint="eastAsia"/>
              </w:rPr>
              <w:t>部</w:t>
            </w:r>
            <w:r w:rsidRPr="00525A33">
              <w:rPr>
                <w:rFonts w:hint="eastAsia"/>
              </w:rPr>
              <w:t>署名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96169">
        <w:trPr>
          <w:trHeight w:val="409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本店所在地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6B3AD2" w:rsidRPr="00525A33" w:rsidRDefault="006B3AD2" w:rsidP="00A96169">
            <w:r w:rsidRPr="00525A33">
              <w:rPr>
                <w:rFonts w:hint="eastAsia"/>
              </w:rPr>
              <w:t>〒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/>
          </w:tcPr>
          <w:p w:rsidR="006B3AD2" w:rsidRPr="00525A33" w:rsidRDefault="006B3AD2" w:rsidP="00A96169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代表者氏名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E844C7">
            <w:pPr>
              <w:jc w:val="right"/>
            </w:pP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代表者住所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6B3AD2" w:rsidRPr="00525A33" w:rsidRDefault="006B3AD2" w:rsidP="00A96169">
            <w:r w:rsidRPr="00525A33">
              <w:rPr>
                <w:rFonts w:hint="eastAsia"/>
              </w:rPr>
              <w:t>〒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/>
          </w:tcPr>
          <w:p w:rsidR="006B3AD2" w:rsidRPr="00525A33" w:rsidRDefault="006B3AD2" w:rsidP="00A96169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法人設立日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>
            <w:pPr>
              <w:jc w:val="right"/>
            </w:pPr>
            <w:r w:rsidRPr="00525A33">
              <w:rPr>
                <w:rFonts w:hint="eastAsia"/>
              </w:rPr>
              <w:t>年　　　月　　　日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事業年度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自　　月　　日～至　　月　　日</w:t>
            </w:r>
          </w:p>
        </w:tc>
      </w:tr>
      <w:tr w:rsidR="006B3AD2" w:rsidRPr="00525A33" w:rsidTr="00A96169">
        <w:trPr>
          <w:trHeight w:val="319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/>
          </w:tcPr>
          <w:p w:rsidR="006B3AD2" w:rsidRPr="00525A33" w:rsidRDefault="006B3AD2" w:rsidP="00A96169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自　　月　　日～至　　月　　日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期限延長の有無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>
            <w:pPr>
              <w:jc w:val="center"/>
            </w:pPr>
            <w:r w:rsidRPr="00525A33">
              <w:rPr>
                <w:rFonts w:hint="eastAsia"/>
              </w:rPr>
              <w:t>有　　（　　ヵ月）　　無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連結届出の有無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>
            <w:pPr>
              <w:jc w:val="center"/>
            </w:pPr>
            <w:r w:rsidRPr="00525A33">
              <w:rPr>
                <w:rFonts w:hint="eastAsia"/>
              </w:rPr>
              <w:t>有　　　　　　　　　　無</w:t>
            </w:r>
          </w:p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事業種目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資本金等の額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>
            <w:pPr>
              <w:jc w:val="right"/>
            </w:pPr>
            <w:r w:rsidRPr="00525A33">
              <w:rPr>
                <w:rFonts w:hint="eastAsia"/>
              </w:rPr>
              <w:t>円</w:t>
            </w:r>
          </w:p>
        </w:tc>
      </w:tr>
      <w:tr w:rsidR="006B3AD2" w:rsidRPr="00525A33" w:rsidTr="00A96169">
        <w:trPr>
          <w:trHeight w:val="330"/>
        </w:trPr>
        <w:tc>
          <w:tcPr>
            <w:tcW w:w="4572" w:type="dxa"/>
            <w:gridSpan w:val="2"/>
            <w:vMerge w:val="restart"/>
          </w:tcPr>
          <w:p w:rsidR="006B3AD2" w:rsidRPr="00525A33" w:rsidRDefault="006B3AD2" w:rsidP="00A96169">
            <w:r w:rsidRPr="00525A33">
              <w:rPr>
                <w:rFonts w:hint="eastAsia"/>
              </w:rPr>
              <w:t>桜井市に本店を有し、他市町村に支店等を有する場合の支店等の所在地</w:t>
            </w:r>
            <w:r w:rsidR="00A934C4">
              <w:rPr>
                <w:rFonts w:hint="eastAsia"/>
              </w:rPr>
              <w:t>及</w:t>
            </w:r>
            <w:r w:rsidRPr="00525A33">
              <w:rPr>
                <w:rFonts w:hint="eastAsia"/>
              </w:rPr>
              <w:t>び名称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6B3AD2" w:rsidRPr="00525A33" w:rsidRDefault="006B3AD2" w:rsidP="00A96169"/>
        </w:tc>
      </w:tr>
      <w:tr w:rsidR="006B3AD2" w:rsidRPr="00525A33" w:rsidTr="00A96169">
        <w:trPr>
          <w:trHeight w:val="390"/>
        </w:trPr>
        <w:tc>
          <w:tcPr>
            <w:tcW w:w="4572" w:type="dxa"/>
            <w:gridSpan w:val="2"/>
            <w:vMerge/>
          </w:tcPr>
          <w:p w:rsidR="006B3AD2" w:rsidRPr="00525A33" w:rsidRDefault="006B3AD2" w:rsidP="00A96169"/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支店等開設事項</w:t>
            </w:r>
          </w:p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開設年月日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934C4">
        <w:trPr>
          <w:trHeight w:val="287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6B3AD2" w:rsidRPr="00525A33" w:rsidRDefault="006B3AD2" w:rsidP="00A96169">
            <w:r w:rsidRPr="00525A33">
              <w:rPr>
                <w:rFonts w:hint="eastAsia"/>
              </w:rPr>
              <w:t>〒</w:t>
            </w:r>
          </w:p>
        </w:tc>
      </w:tr>
      <w:tr w:rsidR="006B3AD2" w:rsidRPr="00525A33" w:rsidTr="00A934C4">
        <w:trPr>
          <w:trHeight w:val="335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  <w:vMerge/>
          </w:tcPr>
          <w:p w:rsidR="006B3AD2" w:rsidRPr="00525A33" w:rsidRDefault="006B3AD2" w:rsidP="00A96169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96169"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E2FCF">
        <w:trPr>
          <w:trHeight w:val="243"/>
        </w:trPr>
        <w:tc>
          <w:tcPr>
            <w:tcW w:w="2706" w:type="dxa"/>
            <w:vMerge/>
          </w:tcPr>
          <w:p w:rsidR="006B3AD2" w:rsidRPr="00525A33" w:rsidRDefault="006B3AD2" w:rsidP="00A96169"/>
        </w:tc>
        <w:tc>
          <w:tcPr>
            <w:tcW w:w="186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担当者名</w:t>
            </w:r>
          </w:p>
        </w:tc>
        <w:tc>
          <w:tcPr>
            <w:tcW w:w="3969" w:type="dxa"/>
            <w:gridSpan w:val="3"/>
          </w:tcPr>
          <w:p w:rsidR="006B3AD2" w:rsidRPr="00525A33" w:rsidRDefault="006B3AD2" w:rsidP="00A96169"/>
        </w:tc>
      </w:tr>
      <w:tr w:rsidR="006B3AD2" w:rsidRPr="00525A33" w:rsidTr="00A96169">
        <w:trPr>
          <w:trHeight w:val="501"/>
        </w:trPr>
        <w:tc>
          <w:tcPr>
            <w:tcW w:w="2706" w:type="dxa"/>
            <w:vMerge w:val="restart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申告書等の送付先</w:t>
            </w:r>
          </w:p>
        </w:tc>
        <w:tc>
          <w:tcPr>
            <w:tcW w:w="5835" w:type="dxa"/>
            <w:gridSpan w:val="4"/>
            <w:tcBorders>
              <w:bottom w:val="dashed" w:sz="4" w:space="0" w:color="auto"/>
            </w:tcBorders>
            <w:vAlign w:val="center"/>
          </w:tcPr>
          <w:p w:rsidR="006B3AD2" w:rsidRPr="00525A33" w:rsidRDefault="006B3AD2" w:rsidP="00A96169">
            <w:pPr>
              <w:jc w:val="center"/>
            </w:pPr>
            <w:r w:rsidRPr="00525A33">
              <w:rPr>
                <w:rFonts w:hint="eastAsia"/>
              </w:rPr>
              <w:t>本店　　　支店　　　その</w:t>
            </w:r>
            <w:r w:rsidR="00A934C4">
              <w:rPr>
                <w:rFonts w:hint="eastAsia"/>
              </w:rPr>
              <w:t xml:space="preserve">他　</w:t>
            </w:r>
            <w:r w:rsidRPr="00525A33">
              <w:rPr>
                <w:rFonts w:hint="eastAsia"/>
              </w:rPr>
              <w:t>（下に送付先記入）</w:t>
            </w:r>
          </w:p>
        </w:tc>
      </w:tr>
      <w:tr w:rsidR="006B3AD2" w:rsidRPr="00525A33" w:rsidTr="00A96169">
        <w:trPr>
          <w:trHeight w:val="409"/>
        </w:trPr>
        <w:tc>
          <w:tcPr>
            <w:tcW w:w="2706" w:type="dxa"/>
            <w:vMerge/>
          </w:tcPr>
          <w:p w:rsidR="006B3AD2" w:rsidRPr="00525A33" w:rsidRDefault="006B3AD2" w:rsidP="00A96169">
            <w:pPr>
              <w:jc w:val="left"/>
            </w:pPr>
          </w:p>
        </w:tc>
        <w:tc>
          <w:tcPr>
            <w:tcW w:w="5835" w:type="dxa"/>
            <w:gridSpan w:val="4"/>
            <w:tcBorders>
              <w:top w:val="dashed" w:sz="4" w:space="0" w:color="auto"/>
            </w:tcBorders>
          </w:tcPr>
          <w:p w:rsidR="006B3AD2" w:rsidRPr="00525A33" w:rsidRDefault="006B3AD2" w:rsidP="00A96169">
            <w:r>
              <w:rPr>
                <w:rFonts w:hint="eastAsia"/>
              </w:rPr>
              <w:t>〒</w:t>
            </w:r>
          </w:p>
        </w:tc>
      </w:tr>
      <w:tr w:rsidR="006B3AD2" w:rsidRPr="00525A33" w:rsidTr="00A96169">
        <w:tc>
          <w:tcPr>
            <w:tcW w:w="2706" w:type="dxa"/>
          </w:tcPr>
          <w:p w:rsidR="006B3AD2" w:rsidRPr="00525A33" w:rsidRDefault="006B3AD2" w:rsidP="00A96169">
            <w:pPr>
              <w:jc w:val="distribute"/>
            </w:pPr>
            <w:r w:rsidRPr="00525A33">
              <w:rPr>
                <w:rFonts w:hint="eastAsia"/>
              </w:rPr>
              <w:t>添付書類</w:t>
            </w:r>
          </w:p>
        </w:tc>
        <w:tc>
          <w:tcPr>
            <w:tcW w:w="5835" w:type="dxa"/>
            <w:gridSpan w:val="4"/>
          </w:tcPr>
          <w:p w:rsidR="006B3AD2" w:rsidRPr="00525A33" w:rsidRDefault="006B3AD2" w:rsidP="00A96169">
            <w:r w:rsidRPr="006B3AD2">
              <w:rPr>
                <w:rFonts w:hint="eastAsia"/>
                <w:spacing w:val="60"/>
                <w:kern w:val="0"/>
                <w:fitText w:val="2520" w:id="-646786814"/>
              </w:rPr>
              <w:t>登記簿謄本の写</w:t>
            </w:r>
            <w:r w:rsidRPr="006B3AD2">
              <w:rPr>
                <w:rFonts w:hint="eastAsia"/>
                <w:kern w:val="0"/>
                <w:fitText w:val="2520" w:id="-646786814"/>
              </w:rPr>
              <w:t>し</w:t>
            </w:r>
          </w:p>
          <w:p w:rsidR="006B3AD2" w:rsidRPr="00525A33" w:rsidRDefault="006B3AD2" w:rsidP="00A96169">
            <w:r w:rsidRPr="00721741">
              <w:rPr>
                <w:rFonts w:hint="eastAsia"/>
                <w:spacing w:val="180"/>
                <w:kern w:val="0"/>
                <w:fitText w:val="2520" w:id="-646786813"/>
              </w:rPr>
              <w:t>定款の写</w:t>
            </w:r>
            <w:r w:rsidRPr="00721741">
              <w:rPr>
                <w:rFonts w:hint="eastAsia"/>
                <w:spacing w:val="15"/>
                <w:kern w:val="0"/>
                <w:fitText w:val="2520" w:id="-646786813"/>
              </w:rPr>
              <w:t>し</w:t>
            </w:r>
          </w:p>
          <w:p w:rsidR="006B3AD2" w:rsidRPr="00525A33" w:rsidRDefault="006B3AD2" w:rsidP="00A96169">
            <w:r w:rsidRPr="00721741">
              <w:rPr>
                <w:rFonts w:hint="eastAsia"/>
                <w:spacing w:val="75"/>
                <w:kern w:val="0"/>
                <w:fitText w:val="2520" w:id="-646786812"/>
              </w:rPr>
              <w:t>事業所の位置図</w:t>
            </w:r>
          </w:p>
        </w:tc>
      </w:tr>
    </w:tbl>
    <w:p w:rsidR="00D41494" w:rsidRPr="00D41494" w:rsidRDefault="00D41494" w:rsidP="00AE2FCF">
      <w:pPr>
        <w:jc w:val="center"/>
        <w:rPr>
          <w:spacing w:val="43"/>
          <w:kern w:val="0"/>
          <w:sz w:val="28"/>
          <w:szCs w:val="28"/>
        </w:rPr>
      </w:pPr>
    </w:p>
    <w:p w:rsidR="00A934C4" w:rsidRPr="00AE2FCF" w:rsidRDefault="00A4069C" w:rsidP="00AE2FCF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oval id="_x0000_s1032" style="position:absolute;left:0;text-align:left;margin-left:13.75pt;margin-top:26.75pt;width:68.25pt;height:68.25pt;z-index:251658240">
            <v:stroke dashstyle="1 1" endcap="round"/>
            <v:textbox style="mso-next-textbox:#_x0000_s1032" inset="5.85pt,.7pt,5.85pt,.7pt">
              <w:txbxContent>
                <w:p w:rsidR="00A934C4" w:rsidRDefault="00A934C4" w:rsidP="00A934C4"/>
                <w:p w:rsidR="00A934C4" w:rsidRPr="00114D60" w:rsidRDefault="00A934C4" w:rsidP="00A934C4">
                  <w:pPr>
                    <w:jc w:val="center"/>
                    <w:rPr>
                      <w:sz w:val="18"/>
                      <w:szCs w:val="18"/>
                    </w:rPr>
                  </w:pPr>
                  <w:r w:rsidRPr="00114D60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oval>
        </w:pict>
      </w:r>
      <w:r>
        <w:rPr>
          <w:noProof/>
          <w:spacing w:val="43"/>
          <w:kern w:val="0"/>
          <w:sz w:val="28"/>
          <w:szCs w:val="28"/>
        </w:rPr>
        <w:pict>
          <v:rect id="_x0000_s1033" style="position:absolute;left:0;text-align:left;margin-left:426.45pt;margin-top:3.5pt;width:30.75pt;height:45.75pt;z-index:251659264">
            <v:textbox style="layout-flow:vertical-ideographic;mso-next-textbox:#_x0000_s1033" inset="5.85pt,.7pt,5.85pt,.7pt">
              <w:txbxContent>
                <w:p w:rsidR="00A934C4" w:rsidRDefault="00A934C4" w:rsidP="00A934C4">
                  <w:pPr>
                    <w:jc w:val="center"/>
                  </w:pPr>
                  <w:r>
                    <w:rPr>
                      <w:rFonts w:hint="eastAsia"/>
                    </w:rPr>
                    <w:t>控用</w:t>
                  </w:r>
                </w:p>
              </w:txbxContent>
            </v:textbox>
          </v:rect>
        </w:pict>
      </w:r>
      <w:r w:rsidR="00A934C4" w:rsidRPr="00973C97">
        <w:rPr>
          <w:rFonts w:hint="eastAsia"/>
          <w:spacing w:val="43"/>
          <w:kern w:val="0"/>
          <w:sz w:val="28"/>
          <w:szCs w:val="28"/>
          <w:fitText w:val="5040" w:id="-646785024"/>
        </w:rPr>
        <w:t>法人等の《設立・開設》届出</w:t>
      </w:r>
      <w:r w:rsidR="00A934C4" w:rsidRPr="00973C97">
        <w:rPr>
          <w:rFonts w:hint="eastAsia"/>
          <w:spacing w:val="1"/>
          <w:kern w:val="0"/>
          <w:sz w:val="28"/>
          <w:szCs w:val="28"/>
          <w:fitText w:val="5040" w:id="-646785024"/>
        </w:rPr>
        <w:t>書</w:t>
      </w:r>
    </w:p>
    <w:tbl>
      <w:tblPr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001"/>
        <w:gridCol w:w="662"/>
        <w:gridCol w:w="1476"/>
        <w:gridCol w:w="1712"/>
      </w:tblGrid>
      <w:tr w:rsidR="00A934C4" w:rsidRPr="00525A33" w:rsidTr="00973C97">
        <w:trPr>
          <w:gridBefore w:val="3"/>
          <w:wBefore w:w="5353" w:type="dxa"/>
        </w:trPr>
        <w:tc>
          <w:tcPr>
            <w:tcW w:w="1476" w:type="dxa"/>
            <w:tcBorders>
              <w:left w:val="single" w:sz="4" w:space="0" w:color="auto"/>
            </w:tcBorders>
          </w:tcPr>
          <w:p w:rsidR="00A934C4" w:rsidRPr="00525A33" w:rsidRDefault="00A934C4" w:rsidP="00973C97">
            <w:r w:rsidRPr="00525A33">
              <w:rPr>
                <w:rFonts w:hint="eastAsia"/>
              </w:rPr>
              <w:t>※登録番号</w:t>
            </w:r>
          </w:p>
        </w:tc>
        <w:tc>
          <w:tcPr>
            <w:tcW w:w="1712" w:type="dxa"/>
          </w:tcPr>
          <w:p w:rsidR="00A934C4" w:rsidRPr="00525A33" w:rsidRDefault="00A934C4" w:rsidP="00A96169"/>
        </w:tc>
      </w:tr>
      <w:tr w:rsidR="00A934C4" w:rsidRPr="00525A33" w:rsidTr="00973C97">
        <w:tc>
          <w:tcPr>
            <w:tcW w:w="2690" w:type="dxa"/>
            <w:vMerge w:val="restart"/>
          </w:tcPr>
          <w:p w:rsidR="00A934C4" w:rsidRPr="00525A33" w:rsidRDefault="00A934C4" w:rsidP="00A96169"/>
          <w:p w:rsidR="00A934C4" w:rsidRPr="00525A33" w:rsidRDefault="00A934C4" w:rsidP="00A96169"/>
          <w:p w:rsidR="00A934C4" w:rsidRPr="00525A33" w:rsidRDefault="00A934C4" w:rsidP="00A96169"/>
          <w:p w:rsidR="00A934C4" w:rsidRPr="00525A33" w:rsidRDefault="00BA5E93" w:rsidP="00A96169">
            <w:r>
              <w:rPr>
                <w:rFonts w:hint="eastAsia"/>
              </w:rPr>
              <w:t>令和</w:t>
            </w:r>
            <w:r w:rsidR="00A934C4" w:rsidRPr="00525A33">
              <w:rPr>
                <w:rFonts w:hint="eastAsia"/>
              </w:rPr>
              <w:t xml:space="preserve">　　年　　月　　日</w:t>
            </w:r>
          </w:p>
          <w:p w:rsidR="00A934C4" w:rsidRPr="00525A33" w:rsidRDefault="00A934C4" w:rsidP="00A96169"/>
          <w:p w:rsidR="00A934C4" w:rsidRPr="00525A33" w:rsidRDefault="00A934C4" w:rsidP="00A96169"/>
          <w:p w:rsidR="00A934C4" w:rsidRPr="00525A33" w:rsidRDefault="00A934C4" w:rsidP="00A96169"/>
          <w:p w:rsidR="00A934C4" w:rsidRDefault="00A934C4" w:rsidP="00A96169"/>
          <w:p w:rsidR="00A934C4" w:rsidRPr="00525A33" w:rsidRDefault="00A934C4" w:rsidP="00A96169"/>
          <w:p w:rsidR="00A934C4" w:rsidRPr="00525A33" w:rsidRDefault="00A934C4" w:rsidP="00A96169">
            <w:r w:rsidRPr="00721741">
              <w:rPr>
                <w:rFonts w:hint="eastAsia"/>
                <w:spacing w:val="75"/>
                <w:kern w:val="0"/>
                <w:fitText w:val="2100" w:id="-646785023"/>
              </w:rPr>
              <w:t xml:space="preserve">桜井市長　</w:t>
            </w:r>
            <w:r w:rsidRPr="00721741">
              <w:rPr>
                <w:rFonts w:hint="eastAsia"/>
                <w:spacing w:val="45"/>
                <w:kern w:val="0"/>
                <w:fitText w:val="2100" w:id="-646785023"/>
              </w:rPr>
              <w:t>殿</w:t>
            </w:r>
          </w:p>
        </w:tc>
        <w:tc>
          <w:tcPr>
            <w:tcW w:w="2001" w:type="dxa"/>
          </w:tcPr>
          <w:p w:rsidR="00A934C4" w:rsidRPr="00525A33" w:rsidRDefault="00A934C4" w:rsidP="00A96169">
            <w:pPr>
              <w:jc w:val="distribute"/>
            </w:pPr>
            <w:r w:rsidRPr="00525A33">
              <w:rPr>
                <w:rFonts w:hint="eastAsia"/>
              </w:rPr>
              <w:t>法人の種類</w:t>
            </w:r>
          </w:p>
        </w:tc>
        <w:tc>
          <w:tcPr>
            <w:tcW w:w="3850" w:type="dxa"/>
            <w:gridSpan w:val="3"/>
          </w:tcPr>
          <w:p w:rsidR="00A934C4" w:rsidRPr="00525A33" w:rsidRDefault="00A934C4" w:rsidP="00A96169"/>
        </w:tc>
      </w:tr>
      <w:tr w:rsidR="00D41494" w:rsidRPr="00525A33" w:rsidTr="00973C97">
        <w:tc>
          <w:tcPr>
            <w:tcW w:w="2690" w:type="dxa"/>
            <w:vMerge/>
          </w:tcPr>
          <w:p w:rsidR="00D41494" w:rsidRPr="00525A33" w:rsidRDefault="00D41494" w:rsidP="00A96169"/>
        </w:tc>
        <w:tc>
          <w:tcPr>
            <w:tcW w:w="2001" w:type="dxa"/>
          </w:tcPr>
          <w:p w:rsidR="00D41494" w:rsidRDefault="00D41494" w:rsidP="00A96169">
            <w:pPr>
              <w:jc w:val="distribute"/>
            </w:pPr>
            <w:r>
              <w:rPr>
                <w:rFonts w:hint="eastAsia"/>
              </w:rPr>
              <w:t>法人名フリガナ</w:t>
            </w:r>
          </w:p>
        </w:tc>
        <w:tc>
          <w:tcPr>
            <w:tcW w:w="3850" w:type="dxa"/>
            <w:gridSpan w:val="3"/>
          </w:tcPr>
          <w:p w:rsidR="00D41494" w:rsidRPr="00525A33" w:rsidRDefault="00D41494" w:rsidP="00A96169"/>
        </w:tc>
      </w:tr>
      <w:tr w:rsidR="00A934C4" w:rsidRPr="00525A33" w:rsidTr="00973C97">
        <w:tc>
          <w:tcPr>
            <w:tcW w:w="2690" w:type="dxa"/>
            <w:vMerge/>
          </w:tcPr>
          <w:p w:rsidR="00A934C4" w:rsidRPr="00525A33" w:rsidRDefault="00A934C4" w:rsidP="00A96169"/>
        </w:tc>
        <w:tc>
          <w:tcPr>
            <w:tcW w:w="2001" w:type="dxa"/>
          </w:tcPr>
          <w:p w:rsidR="00A934C4" w:rsidRPr="00525A33" w:rsidRDefault="00A934C4" w:rsidP="00A96169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850" w:type="dxa"/>
            <w:gridSpan w:val="3"/>
          </w:tcPr>
          <w:p w:rsidR="00A934C4" w:rsidRPr="00525A33" w:rsidRDefault="00A934C4" w:rsidP="00E844C7">
            <w:pPr>
              <w:jc w:val="right"/>
            </w:pPr>
          </w:p>
        </w:tc>
      </w:tr>
      <w:tr w:rsidR="00AE2FCF" w:rsidRPr="00525A33" w:rsidTr="00973C97">
        <w:trPr>
          <w:trHeight w:val="315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tcBorders>
              <w:bottom w:val="single" w:sz="4" w:space="0" w:color="auto"/>
            </w:tcBorders>
          </w:tcPr>
          <w:p w:rsidR="00AE2FCF" w:rsidRPr="00525A33" w:rsidRDefault="00AE2FCF" w:rsidP="008C434A">
            <w:r w:rsidRPr="00F439B4">
              <w:rPr>
                <w:rFonts w:hint="eastAsia"/>
                <w:spacing w:val="150"/>
                <w:kern w:val="0"/>
                <w:fitText w:val="1785" w:id="1019924224"/>
              </w:rPr>
              <w:t>法人番</w:t>
            </w:r>
            <w:r w:rsidRPr="00F439B4">
              <w:rPr>
                <w:rFonts w:hint="eastAsia"/>
                <w:spacing w:val="22"/>
                <w:kern w:val="0"/>
                <w:fitText w:val="1785" w:id="1019924224"/>
              </w:rPr>
              <w:t>号</w:t>
            </w: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</w:tcPr>
          <w:p w:rsidR="00AE2FCF" w:rsidRPr="00525A33" w:rsidRDefault="00AE2FCF" w:rsidP="008C434A"/>
        </w:tc>
      </w:tr>
      <w:tr w:rsidR="00AE2FCF" w:rsidRPr="00525A33" w:rsidTr="00973C97">
        <w:trPr>
          <w:trHeight w:val="405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tcBorders>
              <w:top w:val="single" w:sz="4" w:space="0" w:color="auto"/>
            </w:tcBorders>
          </w:tcPr>
          <w:p w:rsidR="00AE2FCF" w:rsidRDefault="00AE2FCF" w:rsidP="00A96169">
            <w:pPr>
              <w:jc w:val="distribute"/>
            </w:pPr>
            <w:r w:rsidRPr="00525A33">
              <w:rPr>
                <w:rFonts w:hint="eastAsia"/>
              </w:rPr>
              <w:t>電話番号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担当</w:t>
            </w:r>
            <w:r>
              <w:rPr>
                <w:rFonts w:hint="eastAsia"/>
              </w:rPr>
              <w:t>部</w:t>
            </w:r>
            <w:r w:rsidRPr="00525A33">
              <w:rPr>
                <w:rFonts w:hint="eastAsia"/>
              </w:rPr>
              <w:t>署名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rPr>
          <w:trHeight w:val="409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本店所在地</w:t>
            </w:r>
          </w:p>
        </w:tc>
        <w:tc>
          <w:tcPr>
            <w:tcW w:w="3850" w:type="dxa"/>
            <w:gridSpan w:val="3"/>
            <w:tcBorders>
              <w:bottom w:val="dashed" w:sz="4" w:space="0" w:color="auto"/>
            </w:tcBorders>
          </w:tcPr>
          <w:p w:rsidR="00AE2FCF" w:rsidRPr="00525A33" w:rsidRDefault="00AE2FCF" w:rsidP="00A96169">
            <w:r w:rsidRPr="00525A33">
              <w:rPr>
                <w:rFonts w:hint="eastAsia"/>
              </w:rPr>
              <w:t>〒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/>
          </w:tcPr>
          <w:p w:rsidR="00AE2FCF" w:rsidRPr="00525A33" w:rsidRDefault="00AE2FCF" w:rsidP="00A96169">
            <w:pPr>
              <w:jc w:val="distribute"/>
            </w:pPr>
          </w:p>
        </w:tc>
        <w:tc>
          <w:tcPr>
            <w:tcW w:w="3850" w:type="dxa"/>
            <w:gridSpan w:val="3"/>
            <w:tcBorders>
              <w:top w:val="dashed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代表者氏名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E844C7">
            <w:pPr>
              <w:jc w:val="right"/>
            </w:pPr>
            <w:bookmarkStart w:id="0" w:name="_GoBack"/>
            <w:bookmarkEnd w:id="0"/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代表者住所</w:t>
            </w:r>
          </w:p>
        </w:tc>
        <w:tc>
          <w:tcPr>
            <w:tcW w:w="3850" w:type="dxa"/>
            <w:gridSpan w:val="3"/>
            <w:tcBorders>
              <w:bottom w:val="dashed" w:sz="4" w:space="0" w:color="auto"/>
            </w:tcBorders>
          </w:tcPr>
          <w:p w:rsidR="00AE2FCF" w:rsidRPr="00525A33" w:rsidRDefault="00AE2FCF" w:rsidP="00A96169">
            <w:r w:rsidRPr="00525A33">
              <w:rPr>
                <w:rFonts w:hint="eastAsia"/>
              </w:rPr>
              <w:t>〒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/>
          </w:tcPr>
          <w:p w:rsidR="00AE2FCF" w:rsidRPr="00525A33" w:rsidRDefault="00AE2FCF" w:rsidP="00A96169">
            <w:pPr>
              <w:jc w:val="distribute"/>
            </w:pPr>
          </w:p>
        </w:tc>
        <w:tc>
          <w:tcPr>
            <w:tcW w:w="3850" w:type="dxa"/>
            <w:gridSpan w:val="3"/>
            <w:tcBorders>
              <w:top w:val="dashed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法人設立日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>
            <w:pPr>
              <w:jc w:val="right"/>
            </w:pPr>
            <w:r w:rsidRPr="00525A33">
              <w:rPr>
                <w:rFonts w:hint="eastAsia"/>
              </w:rPr>
              <w:t>年　　　月　　　日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事業年度</w:t>
            </w:r>
          </w:p>
        </w:tc>
        <w:tc>
          <w:tcPr>
            <w:tcW w:w="3850" w:type="dxa"/>
            <w:gridSpan w:val="3"/>
            <w:tcBorders>
              <w:bottom w:val="dashed" w:sz="4" w:space="0" w:color="auto"/>
            </w:tcBorders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自　　月　　日～至　　月　　日</w:t>
            </w:r>
          </w:p>
        </w:tc>
      </w:tr>
      <w:tr w:rsidR="00AE2FCF" w:rsidRPr="00525A33" w:rsidTr="00973C97">
        <w:trPr>
          <w:trHeight w:val="319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/>
          </w:tcPr>
          <w:p w:rsidR="00AE2FCF" w:rsidRPr="00525A33" w:rsidRDefault="00AE2FCF" w:rsidP="00A96169">
            <w:pPr>
              <w:jc w:val="distribute"/>
            </w:pPr>
          </w:p>
        </w:tc>
        <w:tc>
          <w:tcPr>
            <w:tcW w:w="3850" w:type="dxa"/>
            <w:gridSpan w:val="3"/>
            <w:tcBorders>
              <w:top w:val="dashed" w:sz="4" w:space="0" w:color="auto"/>
            </w:tcBorders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自　　月　　日～至　　月　　日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期限延長の有無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>
            <w:pPr>
              <w:jc w:val="center"/>
            </w:pPr>
            <w:r w:rsidRPr="00525A33">
              <w:rPr>
                <w:rFonts w:hint="eastAsia"/>
              </w:rPr>
              <w:t>有　　（　　ヵ月）　　無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連結届出の有無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>
            <w:pPr>
              <w:jc w:val="center"/>
            </w:pPr>
            <w:r w:rsidRPr="00525A33">
              <w:rPr>
                <w:rFonts w:hint="eastAsia"/>
              </w:rPr>
              <w:t>有　　　　　　　　　　無</w:t>
            </w:r>
          </w:p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事業種目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資本金等の額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>
            <w:pPr>
              <w:jc w:val="right"/>
            </w:pPr>
            <w:r w:rsidRPr="00525A33">
              <w:rPr>
                <w:rFonts w:hint="eastAsia"/>
              </w:rPr>
              <w:t>円</w:t>
            </w:r>
          </w:p>
        </w:tc>
      </w:tr>
      <w:tr w:rsidR="00AE2FCF" w:rsidRPr="00525A33" w:rsidTr="00973C97">
        <w:trPr>
          <w:trHeight w:val="330"/>
        </w:trPr>
        <w:tc>
          <w:tcPr>
            <w:tcW w:w="4691" w:type="dxa"/>
            <w:gridSpan w:val="2"/>
            <w:vMerge w:val="restart"/>
          </w:tcPr>
          <w:p w:rsidR="00AE2FCF" w:rsidRPr="00525A33" w:rsidRDefault="00AE2FCF" w:rsidP="00A96169">
            <w:r w:rsidRPr="00525A33">
              <w:rPr>
                <w:rFonts w:hint="eastAsia"/>
              </w:rPr>
              <w:t>桜井市に本店を有し、他市町村に支店等を有する場合の支店等の所在地</w:t>
            </w:r>
            <w:r>
              <w:rPr>
                <w:rFonts w:hint="eastAsia"/>
              </w:rPr>
              <w:t>及</w:t>
            </w:r>
            <w:r w:rsidRPr="00525A33">
              <w:rPr>
                <w:rFonts w:hint="eastAsia"/>
              </w:rPr>
              <w:t>び名称</w:t>
            </w:r>
          </w:p>
        </w:tc>
        <w:tc>
          <w:tcPr>
            <w:tcW w:w="3850" w:type="dxa"/>
            <w:gridSpan w:val="3"/>
            <w:tcBorders>
              <w:bottom w:val="dashed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rPr>
          <w:trHeight w:val="390"/>
        </w:trPr>
        <w:tc>
          <w:tcPr>
            <w:tcW w:w="4691" w:type="dxa"/>
            <w:gridSpan w:val="2"/>
            <w:vMerge/>
          </w:tcPr>
          <w:p w:rsidR="00AE2FCF" w:rsidRPr="00525A33" w:rsidRDefault="00AE2FCF" w:rsidP="00A96169"/>
        </w:tc>
        <w:tc>
          <w:tcPr>
            <w:tcW w:w="3850" w:type="dxa"/>
            <w:gridSpan w:val="3"/>
            <w:tcBorders>
              <w:top w:val="dashed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支店等開設事項</w:t>
            </w:r>
          </w:p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開設年月日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rPr>
          <w:trHeight w:val="287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所在地</w:t>
            </w:r>
          </w:p>
        </w:tc>
        <w:tc>
          <w:tcPr>
            <w:tcW w:w="3850" w:type="dxa"/>
            <w:gridSpan w:val="3"/>
            <w:tcBorders>
              <w:bottom w:val="dashed" w:sz="4" w:space="0" w:color="auto"/>
            </w:tcBorders>
          </w:tcPr>
          <w:p w:rsidR="00AE2FCF" w:rsidRPr="00525A33" w:rsidRDefault="00AE2FCF" w:rsidP="00A96169">
            <w:r w:rsidRPr="00525A33">
              <w:rPr>
                <w:rFonts w:hint="eastAsia"/>
              </w:rPr>
              <w:t>〒</w:t>
            </w:r>
          </w:p>
        </w:tc>
      </w:tr>
      <w:tr w:rsidR="00AE2FCF" w:rsidRPr="00525A33" w:rsidTr="00973C97">
        <w:trPr>
          <w:trHeight w:val="335"/>
        </w:trPr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  <w:vMerge/>
          </w:tcPr>
          <w:p w:rsidR="00AE2FCF" w:rsidRPr="00525A33" w:rsidRDefault="00AE2FCF" w:rsidP="00A96169">
            <w:pPr>
              <w:jc w:val="distribute"/>
            </w:pPr>
          </w:p>
        </w:tc>
        <w:tc>
          <w:tcPr>
            <w:tcW w:w="3850" w:type="dxa"/>
            <w:gridSpan w:val="3"/>
            <w:tcBorders>
              <w:top w:val="dashed" w:sz="4" w:space="0" w:color="auto"/>
            </w:tcBorders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名称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電話番号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c>
          <w:tcPr>
            <w:tcW w:w="2690" w:type="dxa"/>
            <w:vMerge/>
          </w:tcPr>
          <w:p w:rsidR="00AE2FCF" w:rsidRPr="00525A33" w:rsidRDefault="00AE2FCF" w:rsidP="00A96169"/>
        </w:tc>
        <w:tc>
          <w:tcPr>
            <w:tcW w:w="2001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担当者名</w:t>
            </w:r>
          </w:p>
        </w:tc>
        <w:tc>
          <w:tcPr>
            <w:tcW w:w="3850" w:type="dxa"/>
            <w:gridSpan w:val="3"/>
          </w:tcPr>
          <w:p w:rsidR="00AE2FCF" w:rsidRPr="00525A33" w:rsidRDefault="00AE2FCF" w:rsidP="00A96169"/>
        </w:tc>
      </w:tr>
      <w:tr w:rsidR="00AE2FCF" w:rsidRPr="00525A33" w:rsidTr="00973C97">
        <w:trPr>
          <w:trHeight w:val="501"/>
        </w:trPr>
        <w:tc>
          <w:tcPr>
            <w:tcW w:w="2690" w:type="dxa"/>
            <w:vMerge w:val="restart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申告書等の送付先</w:t>
            </w:r>
          </w:p>
        </w:tc>
        <w:tc>
          <w:tcPr>
            <w:tcW w:w="5851" w:type="dxa"/>
            <w:gridSpan w:val="4"/>
            <w:tcBorders>
              <w:bottom w:val="dashed" w:sz="4" w:space="0" w:color="auto"/>
            </w:tcBorders>
            <w:vAlign w:val="center"/>
          </w:tcPr>
          <w:p w:rsidR="00AE2FCF" w:rsidRPr="00525A33" w:rsidRDefault="00AE2FCF" w:rsidP="00A96169">
            <w:pPr>
              <w:jc w:val="center"/>
            </w:pPr>
            <w:r w:rsidRPr="00525A33">
              <w:rPr>
                <w:rFonts w:hint="eastAsia"/>
              </w:rPr>
              <w:t>本店　　　支店　　　その</w:t>
            </w:r>
            <w:r>
              <w:rPr>
                <w:rFonts w:hint="eastAsia"/>
              </w:rPr>
              <w:t xml:space="preserve">他　</w:t>
            </w:r>
            <w:r w:rsidRPr="00525A33">
              <w:rPr>
                <w:rFonts w:hint="eastAsia"/>
              </w:rPr>
              <w:t>（下に送付先記入）</w:t>
            </w:r>
          </w:p>
        </w:tc>
      </w:tr>
      <w:tr w:rsidR="00AE2FCF" w:rsidRPr="00525A33" w:rsidTr="00973C97">
        <w:trPr>
          <w:trHeight w:val="409"/>
        </w:trPr>
        <w:tc>
          <w:tcPr>
            <w:tcW w:w="2690" w:type="dxa"/>
            <w:vMerge/>
          </w:tcPr>
          <w:p w:rsidR="00AE2FCF" w:rsidRPr="00525A33" w:rsidRDefault="00AE2FCF" w:rsidP="00A96169">
            <w:pPr>
              <w:jc w:val="left"/>
            </w:pPr>
          </w:p>
        </w:tc>
        <w:tc>
          <w:tcPr>
            <w:tcW w:w="5851" w:type="dxa"/>
            <w:gridSpan w:val="4"/>
            <w:tcBorders>
              <w:top w:val="dashed" w:sz="4" w:space="0" w:color="auto"/>
            </w:tcBorders>
          </w:tcPr>
          <w:p w:rsidR="00AE2FCF" w:rsidRPr="00525A33" w:rsidRDefault="00AE2FCF" w:rsidP="00A96169">
            <w:r>
              <w:rPr>
                <w:rFonts w:hint="eastAsia"/>
              </w:rPr>
              <w:t>〒</w:t>
            </w:r>
          </w:p>
        </w:tc>
      </w:tr>
      <w:tr w:rsidR="00AE2FCF" w:rsidRPr="00525A33" w:rsidTr="00973C97">
        <w:tc>
          <w:tcPr>
            <w:tcW w:w="2690" w:type="dxa"/>
          </w:tcPr>
          <w:p w:rsidR="00AE2FCF" w:rsidRPr="00525A33" w:rsidRDefault="00AE2FCF" w:rsidP="00A96169">
            <w:pPr>
              <w:jc w:val="distribute"/>
            </w:pPr>
            <w:r w:rsidRPr="00525A33">
              <w:rPr>
                <w:rFonts w:hint="eastAsia"/>
              </w:rPr>
              <w:t>添付書類</w:t>
            </w:r>
          </w:p>
        </w:tc>
        <w:tc>
          <w:tcPr>
            <w:tcW w:w="5851" w:type="dxa"/>
            <w:gridSpan w:val="4"/>
          </w:tcPr>
          <w:p w:rsidR="00AE2FCF" w:rsidRPr="00525A33" w:rsidRDefault="00AE2FCF" w:rsidP="00A96169">
            <w:r w:rsidRPr="00A934C4">
              <w:rPr>
                <w:rFonts w:hint="eastAsia"/>
                <w:spacing w:val="60"/>
                <w:kern w:val="0"/>
                <w:fitText w:val="2520" w:id="-646785022"/>
              </w:rPr>
              <w:t>登記簿謄本の写</w:t>
            </w:r>
            <w:r w:rsidRPr="00A934C4">
              <w:rPr>
                <w:rFonts w:hint="eastAsia"/>
                <w:kern w:val="0"/>
                <w:fitText w:val="2520" w:id="-646785022"/>
              </w:rPr>
              <w:t>し</w:t>
            </w:r>
          </w:p>
          <w:p w:rsidR="00AE2FCF" w:rsidRPr="00525A33" w:rsidRDefault="00AE2FCF" w:rsidP="00A96169">
            <w:r w:rsidRPr="00721741">
              <w:rPr>
                <w:rFonts w:hint="eastAsia"/>
                <w:spacing w:val="180"/>
                <w:kern w:val="0"/>
                <w:fitText w:val="2520" w:id="-646785021"/>
              </w:rPr>
              <w:t>定款の写</w:t>
            </w:r>
            <w:r w:rsidRPr="00721741">
              <w:rPr>
                <w:rFonts w:hint="eastAsia"/>
                <w:spacing w:val="15"/>
                <w:kern w:val="0"/>
                <w:fitText w:val="2520" w:id="-646785021"/>
              </w:rPr>
              <w:t>し</w:t>
            </w:r>
          </w:p>
          <w:p w:rsidR="00AE2FCF" w:rsidRPr="00525A33" w:rsidRDefault="00AE2FCF" w:rsidP="00A96169">
            <w:r w:rsidRPr="00721741">
              <w:rPr>
                <w:rFonts w:hint="eastAsia"/>
                <w:spacing w:val="75"/>
                <w:kern w:val="0"/>
                <w:fitText w:val="2520" w:id="-646785020"/>
              </w:rPr>
              <w:t>事業所の位置図</w:t>
            </w:r>
          </w:p>
        </w:tc>
      </w:tr>
    </w:tbl>
    <w:p w:rsidR="00A934C4" w:rsidRDefault="00A934C4" w:rsidP="00973C97">
      <w:pPr>
        <w:rPr>
          <w:kern w:val="0"/>
          <w:sz w:val="28"/>
          <w:szCs w:val="28"/>
        </w:rPr>
      </w:pPr>
    </w:p>
    <w:sectPr w:rsidR="00A934C4" w:rsidSect="00D414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2C" w:rsidRDefault="003F342C" w:rsidP="00AE2FCF">
      <w:r>
        <w:separator/>
      </w:r>
    </w:p>
  </w:endnote>
  <w:endnote w:type="continuationSeparator" w:id="0">
    <w:p w:rsidR="003F342C" w:rsidRDefault="003F342C" w:rsidP="00A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2C" w:rsidRDefault="003F342C" w:rsidP="00AE2FCF">
      <w:r>
        <w:separator/>
      </w:r>
    </w:p>
  </w:footnote>
  <w:footnote w:type="continuationSeparator" w:id="0">
    <w:p w:rsidR="003F342C" w:rsidRDefault="003F342C" w:rsidP="00AE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FCF"/>
    <w:rsid w:val="00114D60"/>
    <w:rsid w:val="00366D49"/>
    <w:rsid w:val="00386DBF"/>
    <w:rsid w:val="003C730F"/>
    <w:rsid w:val="003F342C"/>
    <w:rsid w:val="00525A33"/>
    <w:rsid w:val="0059139A"/>
    <w:rsid w:val="0065695E"/>
    <w:rsid w:val="006B1D78"/>
    <w:rsid w:val="006B3AD2"/>
    <w:rsid w:val="006D7921"/>
    <w:rsid w:val="00721741"/>
    <w:rsid w:val="007218C5"/>
    <w:rsid w:val="00924D75"/>
    <w:rsid w:val="00973C97"/>
    <w:rsid w:val="009B4DDA"/>
    <w:rsid w:val="00A4069C"/>
    <w:rsid w:val="00A934C4"/>
    <w:rsid w:val="00A96169"/>
    <w:rsid w:val="00AA0F55"/>
    <w:rsid w:val="00AE2FCF"/>
    <w:rsid w:val="00BA5E93"/>
    <w:rsid w:val="00C62F84"/>
    <w:rsid w:val="00D41494"/>
    <w:rsid w:val="00D721FD"/>
    <w:rsid w:val="00E43DEC"/>
    <w:rsid w:val="00E8226A"/>
    <w:rsid w:val="00E844C7"/>
    <w:rsid w:val="00F2580F"/>
    <w:rsid w:val="00F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D29A2-3002-4EFF-860E-EBDBEB6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2F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2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0318\Desktop\&#24460;&#12391;&#31227;&#12377;\&#27861;&#20154;&#31561;&#12398;&#35373;&#31435;&#38283;&#35373;&#23626;&#2098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2BB1-068F-4672-A99A-C513248A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法人等の設立開設届出書.dot</Template>
  <TotalTime>25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uCA0318</dc:creator>
  <cp:lastModifiedBy>西尾 雅樹</cp:lastModifiedBy>
  <cp:revision>14</cp:revision>
  <cp:lastPrinted>2016-04-22T00:11:00Z</cp:lastPrinted>
  <dcterms:created xsi:type="dcterms:W3CDTF">2015-12-25T02:14:00Z</dcterms:created>
  <dcterms:modified xsi:type="dcterms:W3CDTF">2022-02-22T10:22:00Z</dcterms:modified>
</cp:coreProperties>
</file>