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6C" w:rsidRPr="006B2412" w:rsidRDefault="00FD296C" w:rsidP="006B2412">
      <w:pPr>
        <w:wordWrap w:val="0"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6B2412">
        <w:rPr>
          <w:rFonts w:hAnsi="ＭＳ 明朝" w:hint="eastAsia"/>
          <w:color w:val="auto"/>
          <w:kern w:val="2"/>
        </w:rPr>
        <w:t>第</w:t>
      </w:r>
      <w:r w:rsidR="00896415" w:rsidRPr="006B2412">
        <w:rPr>
          <w:rFonts w:hAnsi="ＭＳ 明朝" w:hint="eastAsia"/>
          <w:color w:val="auto"/>
          <w:kern w:val="2"/>
        </w:rPr>
        <w:t>５</w:t>
      </w:r>
      <w:r w:rsidRPr="006B2412">
        <w:rPr>
          <w:rFonts w:hAnsi="ＭＳ 明朝" w:hint="eastAsia"/>
          <w:color w:val="auto"/>
          <w:kern w:val="2"/>
        </w:rPr>
        <w:t>号様式</w:t>
      </w:r>
      <w:r w:rsidR="001D0F75" w:rsidRPr="006B2412">
        <w:rPr>
          <w:rFonts w:hAnsi="ＭＳ 明朝" w:hint="eastAsia"/>
          <w:color w:val="auto"/>
          <w:kern w:val="2"/>
        </w:rPr>
        <w:t>（</w:t>
      </w:r>
      <w:r w:rsidRPr="006B2412">
        <w:rPr>
          <w:rFonts w:hAnsi="ＭＳ 明朝" w:hint="eastAsia"/>
          <w:color w:val="auto"/>
          <w:kern w:val="2"/>
        </w:rPr>
        <w:t>第</w:t>
      </w:r>
      <w:r w:rsidR="001D0F75" w:rsidRPr="006B2412">
        <w:rPr>
          <w:rFonts w:hAnsi="ＭＳ 明朝"/>
          <w:color w:val="auto"/>
          <w:kern w:val="2"/>
        </w:rPr>
        <w:t>7</w:t>
      </w:r>
      <w:r w:rsidRPr="006B2412">
        <w:rPr>
          <w:rFonts w:hAnsi="ＭＳ 明朝" w:hint="eastAsia"/>
          <w:color w:val="auto"/>
          <w:kern w:val="2"/>
        </w:rPr>
        <w:t>条関係</w:t>
      </w:r>
      <w:r w:rsidR="001D0F75" w:rsidRPr="006B2412">
        <w:rPr>
          <w:rFonts w:hAnsi="ＭＳ 明朝" w:hint="eastAsia"/>
          <w:color w:val="auto"/>
          <w:kern w:val="2"/>
        </w:rPr>
        <w:t>）</w:t>
      </w:r>
    </w:p>
    <w:p w:rsidR="00FD296C" w:rsidRPr="001D0F75" w:rsidRDefault="00FD296C" w:rsidP="00896415">
      <w:pPr>
        <w:pStyle w:val="af8"/>
      </w:pPr>
      <w:r w:rsidRPr="001D0F75">
        <w:rPr>
          <w:rFonts w:hint="eastAsia"/>
        </w:rPr>
        <w:t>風致地区内行為申請</w:t>
      </w:r>
      <w:r w:rsidR="001D0F75" w:rsidRPr="001D0F75">
        <w:rPr>
          <w:rFonts w:hint="eastAsia"/>
        </w:rPr>
        <w:t>（</w:t>
      </w:r>
      <w:r w:rsidRPr="001D0F75">
        <w:rPr>
          <w:rFonts w:hint="eastAsia"/>
        </w:rPr>
        <w:t>協議</w:t>
      </w:r>
      <w:r w:rsidR="001D0F75" w:rsidRPr="001D0F75">
        <w:rPr>
          <w:rFonts w:hint="eastAsia"/>
        </w:rPr>
        <w:t>）</w:t>
      </w:r>
      <w:r w:rsidRPr="001D0F75">
        <w:rPr>
          <w:rFonts w:hint="eastAsia"/>
        </w:rPr>
        <w:t>取下届</w:t>
      </w:r>
    </w:p>
    <w:p w:rsidR="00FD296C" w:rsidRPr="001D0F75" w:rsidRDefault="00FD296C" w:rsidP="00896415">
      <w:pPr>
        <w:pStyle w:val="11"/>
        <w:ind w:right="258"/>
      </w:pPr>
      <w:r w:rsidRPr="001D0F75">
        <w:rPr>
          <w:rFonts w:hint="eastAsia"/>
        </w:rPr>
        <w:t>年</w:t>
      </w:r>
      <w:r w:rsidR="00896415">
        <w:rPr>
          <w:rFonts w:hint="eastAsia"/>
        </w:rPr>
        <w:t xml:space="preserve">　　</w:t>
      </w:r>
      <w:r w:rsidRPr="001D0F75">
        <w:rPr>
          <w:rFonts w:hint="eastAsia"/>
        </w:rPr>
        <w:t>月</w:t>
      </w:r>
      <w:r w:rsidR="00896415">
        <w:rPr>
          <w:rFonts w:hint="eastAsia"/>
        </w:rPr>
        <w:t xml:space="preserve">　　</w:t>
      </w:r>
      <w:r w:rsidRPr="001D0F75">
        <w:rPr>
          <w:rFonts w:hint="eastAsia"/>
        </w:rPr>
        <w:t>日</w:t>
      </w:r>
    </w:p>
    <w:p w:rsidR="00FD296C" w:rsidRPr="001D0F75" w:rsidRDefault="00F547DE" w:rsidP="00896415">
      <w:pPr>
        <w:pStyle w:val="ae"/>
      </w:pPr>
      <w:r w:rsidRPr="002103EC">
        <w:rPr>
          <w:rFonts w:hint="eastAsia"/>
          <w:color w:val="auto"/>
        </w:rPr>
        <w:t>（宛先）</w:t>
      </w:r>
      <w:r w:rsidR="00FD296C" w:rsidRPr="001D0F75">
        <w:rPr>
          <w:rFonts w:hint="eastAsia"/>
        </w:rPr>
        <w:t>桜井市長</w:t>
      </w:r>
      <w:r w:rsidR="00896415">
        <w:rPr>
          <w:rFonts w:hint="eastAsia"/>
        </w:rPr>
        <w:t xml:space="preserve">　</w:t>
      </w:r>
    </w:p>
    <w:p w:rsidR="00FD296C" w:rsidRPr="001D0F75" w:rsidRDefault="00FD296C" w:rsidP="00896415">
      <w:pPr>
        <w:ind w:leftChars="1703" w:left="4389"/>
      </w:pPr>
      <w:r w:rsidRPr="001D0F75">
        <w:rPr>
          <w:rFonts w:hint="eastAsia"/>
        </w:rPr>
        <w:t>住所</w:t>
      </w:r>
    </w:p>
    <w:p w:rsidR="00FD296C" w:rsidRPr="002103EC" w:rsidRDefault="00FD296C" w:rsidP="002103EC">
      <w:pPr>
        <w:pStyle w:val="11"/>
        <w:wordWrap w:val="0"/>
        <w:ind w:right="258"/>
        <w:rPr>
          <w:color w:val="auto"/>
        </w:rPr>
      </w:pPr>
      <w:r w:rsidRPr="001D0F75">
        <w:rPr>
          <w:rFonts w:hint="eastAsia"/>
        </w:rPr>
        <w:t>氏名</w:t>
      </w:r>
      <w:r w:rsidR="00896415">
        <w:rPr>
          <w:rFonts w:hint="eastAsia"/>
        </w:rPr>
        <w:t xml:space="preserve">　　　　　　　　　　　　</w:t>
      </w:r>
      <w:r w:rsidR="002103EC">
        <w:rPr>
          <w:rFonts w:hint="eastAsia"/>
          <w:color w:val="FF0000"/>
        </w:rPr>
        <w:t xml:space="preserve">　</w:t>
      </w:r>
    </w:p>
    <w:p w:rsidR="00FD296C" w:rsidRPr="001D0F75" w:rsidRDefault="00FD296C" w:rsidP="001D0F75"/>
    <w:p w:rsidR="00FD296C" w:rsidRPr="001D0F75" w:rsidRDefault="00FD296C" w:rsidP="00896415">
      <w:pPr>
        <w:pStyle w:val="aff1"/>
        <w:ind w:firstLine="258"/>
      </w:pPr>
      <w:r w:rsidRPr="001D0F75">
        <w:rPr>
          <w:rFonts w:hint="eastAsia"/>
        </w:rPr>
        <w:t>桜井市風致地区条例施行規則第</w:t>
      </w:r>
      <w:r w:rsidR="001D0F75" w:rsidRPr="001D0F75">
        <w:t>7</w:t>
      </w:r>
      <w:r w:rsidRPr="001D0F75">
        <w:rPr>
          <w:rFonts w:hint="eastAsia"/>
        </w:rPr>
        <w:t>条第</w:t>
      </w:r>
      <w:r w:rsidR="001D0F75" w:rsidRPr="001D0F75">
        <w:t>1</w:t>
      </w:r>
      <w:r w:rsidRPr="001D0F75">
        <w:rPr>
          <w:rFonts w:hint="eastAsia"/>
        </w:rPr>
        <w:t>項の規定により届けます。</w:t>
      </w:r>
    </w:p>
    <w:p w:rsidR="00FD296C" w:rsidRPr="001D0F75" w:rsidRDefault="00FD296C" w:rsidP="001D0F75"/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962"/>
      </w:tblGrid>
      <w:tr w:rsidR="00FD296C" w:rsidRPr="001D0F75" w:rsidTr="001B798C">
        <w:trPr>
          <w:trHeight w:val="1063"/>
        </w:trPr>
        <w:tc>
          <w:tcPr>
            <w:tcW w:w="3260" w:type="dxa"/>
            <w:vAlign w:val="center"/>
          </w:tcPr>
          <w:p w:rsidR="00FD296C" w:rsidRPr="001D0F75" w:rsidRDefault="001D0F75" w:rsidP="00896415">
            <w:pPr>
              <w:pStyle w:val="a7"/>
            </w:pPr>
            <w:r w:rsidRPr="001D0F75">
              <w:t>1</w:t>
            </w:r>
            <w:r w:rsidR="00896415">
              <w:rPr>
                <w:rFonts w:hint="eastAsia"/>
              </w:rPr>
              <w:t xml:space="preserve">　</w:t>
            </w:r>
            <w:r w:rsidR="00FD296C" w:rsidRPr="006B2412">
              <w:rPr>
                <w:rFonts w:hint="eastAsia"/>
                <w:spacing w:val="15"/>
                <w:fitText w:val="2580" w:id="-1715288832"/>
              </w:rPr>
              <w:t>申請</w:t>
            </w:r>
            <w:r w:rsidRPr="006B2412">
              <w:rPr>
                <w:rFonts w:hint="eastAsia"/>
                <w:spacing w:val="15"/>
                <w:fitText w:val="2580" w:id="-1715288832"/>
              </w:rPr>
              <w:t>（</w:t>
            </w:r>
            <w:r w:rsidR="00FD296C" w:rsidRPr="006B2412">
              <w:rPr>
                <w:rFonts w:hint="eastAsia"/>
                <w:spacing w:val="15"/>
                <w:fitText w:val="2580" w:id="-1715288832"/>
              </w:rPr>
              <w:t>協議</w:t>
            </w:r>
            <w:r w:rsidRPr="006B2412">
              <w:rPr>
                <w:rFonts w:hint="eastAsia"/>
                <w:spacing w:val="15"/>
                <w:fitText w:val="2580" w:id="-1715288832"/>
              </w:rPr>
              <w:t>）</w:t>
            </w:r>
            <w:r w:rsidR="00FD296C" w:rsidRPr="006B2412">
              <w:rPr>
                <w:rFonts w:hint="eastAsia"/>
                <w:spacing w:val="15"/>
                <w:fitText w:val="2580" w:id="-1715288832"/>
              </w:rPr>
              <w:t>書提出</w:t>
            </w:r>
            <w:r w:rsidR="00FD296C" w:rsidRPr="006B2412">
              <w:rPr>
                <w:rFonts w:hint="eastAsia"/>
                <w:spacing w:val="-45"/>
                <w:fitText w:val="2580" w:id="-1715288832"/>
              </w:rPr>
              <w:t>日</w:t>
            </w:r>
          </w:p>
        </w:tc>
        <w:tc>
          <w:tcPr>
            <w:tcW w:w="4962" w:type="dxa"/>
            <w:vAlign w:val="center"/>
          </w:tcPr>
          <w:p w:rsidR="00FD296C" w:rsidRPr="001D0F75" w:rsidRDefault="00FD296C" w:rsidP="00896415">
            <w:pPr>
              <w:pStyle w:val="af8"/>
            </w:pPr>
            <w:r w:rsidRPr="001D0F75">
              <w:rPr>
                <w:rFonts w:hint="eastAsia"/>
              </w:rPr>
              <w:t>年</w:t>
            </w:r>
            <w:r w:rsidR="00896415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月</w:t>
            </w:r>
            <w:r w:rsidR="00896415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日</w:t>
            </w:r>
          </w:p>
        </w:tc>
      </w:tr>
      <w:tr w:rsidR="00FD296C" w:rsidRPr="001D0F75" w:rsidTr="001B798C">
        <w:trPr>
          <w:trHeight w:val="772"/>
        </w:trPr>
        <w:tc>
          <w:tcPr>
            <w:tcW w:w="3260" w:type="dxa"/>
            <w:vAlign w:val="center"/>
          </w:tcPr>
          <w:p w:rsidR="00FD296C" w:rsidRPr="001D0F75" w:rsidRDefault="001D0F75" w:rsidP="00896415">
            <w:pPr>
              <w:overflowPunct w:val="0"/>
            </w:pPr>
            <w:r w:rsidRPr="001D0F75">
              <w:t>2</w:t>
            </w:r>
            <w:r w:rsidR="00896415">
              <w:rPr>
                <w:rFonts w:hint="eastAsia"/>
              </w:rPr>
              <w:t xml:space="preserve">　</w:t>
            </w:r>
            <w:r w:rsidR="00FD296C" w:rsidRPr="009C6FBF">
              <w:rPr>
                <w:rFonts w:hint="eastAsia"/>
                <w:spacing w:val="75"/>
                <w:fitText w:val="2580" w:id="-1715288831"/>
              </w:rPr>
              <w:t>行為地の所在</w:t>
            </w:r>
            <w:r w:rsidR="00FD296C" w:rsidRPr="009C6FBF">
              <w:rPr>
                <w:rFonts w:hint="eastAsia"/>
                <w:fitText w:val="2580" w:id="-1715288831"/>
              </w:rPr>
              <w:t>地</w:t>
            </w:r>
          </w:p>
        </w:tc>
        <w:tc>
          <w:tcPr>
            <w:tcW w:w="4962" w:type="dxa"/>
            <w:vAlign w:val="center"/>
          </w:tcPr>
          <w:p w:rsidR="00FD296C" w:rsidRDefault="00FD296C" w:rsidP="000034E0">
            <w:pPr>
              <w:overflowPunct w:val="0"/>
            </w:pPr>
          </w:p>
          <w:p w:rsidR="001B798C" w:rsidRPr="001D0F75" w:rsidRDefault="001B798C" w:rsidP="000034E0">
            <w:pPr>
              <w:overflowPunct w:val="0"/>
            </w:pPr>
          </w:p>
        </w:tc>
      </w:tr>
      <w:tr w:rsidR="00FD296C" w:rsidRPr="001D0F75" w:rsidTr="001B798C">
        <w:trPr>
          <w:trHeight w:val="772"/>
        </w:trPr>
        <w:tc>
          <w:tcPr>
            <w:tcW w:w="3260" w:type="dxa"/>
            <w:vAlign w:val="center"/>
          </w:tcPr>
          <w:p w:rsidR="00FD296C" w:rsidRPr="001D0F75" w:rsidRDefault="001D0F75" w:rsidP="00896415">
            <w:pPr>
              <w:overflowPunct w:val="0"/>
            </w:pPr>
            <w:r w:rsidRPr="001D0F75">
              <w:t>3</w:t>
            </w:r>
            <w:r w:rsidR="00896415">
              <w:rPr>
                <w:rFonts w:hint="eastAsia"/>
              </w:rPr>
              <w:t xml:space="preserve">　</w:t>
            </w:r>
            <w:r w:rsidR="00FD296C" w:rsidRPr="006B2412">
              <w:rPr>
                <w:rFonts w:hint="eastAsia"/>
                <w:spacing w:val="165"/>
                <w:fitText w:val="2580" w:id="-1715288830"/>
              </w:rPr>
              <w:t>行為の内</w:t>
            </w:r>
            <w:r w:rsidR="00FD296C" w:rsidRPr="006B2412">
              <w:rPr>
                <w:rFonts w:hint="eastAsia"/>
                <w:spacing w:val="30"/>
                <w:fitText w:val="2580" w:id="-1715288830"/>
              </w:rPr>
              <w:t>容</w:t>
            </w:r>
          </w:p>
        </w:tc>
        <w:tc>
          <w:tcPr>
            <w:tcW w:w="4962" w:type="dxa"/>
            <w:vAlign w:val="center"/>
          </w:tcPr>
          <w:p w:rsidR="00FD296C" w:rsidRDefault="00FD296C" w:rsidP="000034E0">
            <w:pPr>
              <w:overflowPunct w:val="0"/>
            </w:pPr>
          </w:p>
          <w:p w:rsidR="001B798C" w:rsidRDefault="001B798C" w:rsidP="000034E0">
            <w:pPr>
              <w:overflowPunct w:val="0"/>
            </w:pPr>
          </w:p>
          <w:p w:rsidR="001B798C" w:rsidRPr="001D0F75" w:rsidRDefault="001B798C" w:rsidP="000034E0">
            <w:pPr>
              <w:overflowPunct w:val="0"/>
            </w:pPr>
          </w:p>
        </w:tc>
      </w:tr>
      <w:tr w:rsidR="00FD296C" w:rsidRPr="001D0F75" w:rsidTr="001B798C">
        <w:trPr>
          <w:trHeight w:val="772"/>
        </w:trPr>
        <w:tc>
          <w:tcPr>
            <w:tcW w:w="3260" w:type="dxa"/>
            <w:vAlign w:val="center"/>
          </w:tcPr>
          <w:p w:rsidR="00FD296C" w:rsidRPr="001D0F75" w:rsidRDefault="001D0F75" w:rsidP="00896415">
            <w:pPr>
              <w:overflowPunct w:val="0"/>
            </w:pPr>
            <w:r w:rsidRPr="001D0F75">
              <w:t>4</w:t>
            </w:r>
            <w:r w:rsidR="00896415">
              <w:rPr>
                <w:rFonts w:hint="eastAsia"/>
              </w:rPr>
              <w:t xml:space="preserve">　</w:t>
            </w:r>
            <w:r w:rsidR="00FD296C" w:rsidRPr="00BA0A03">
              <w:rPr>
                <w:rFonts w:hint="eastAsia"/>
                <w:spacing w:val="270"/>
                <w:fitText w:val="2580" w:id="-1715288829"/>
              </w:rPr>
              <w:t>取下理</w:t>
            </w:r>
            <w:r w:rsidR="00FD296C" w:rsidRPr="00BA0A03">
              <w:rPr>
                <w:rFonts w:hint="eastAsia"/>
                <w:fitText w:val="2580" w:id="-1715288829"/>
              </w:rPr>
              <w:t>由</w:t>
            </w:r>
          </w:p>
        </w:tc>
        <w:tc>
          <w:tcPr>
            <w:tcW w:w="4962" w:type="dxa"/>
            <w:vAlign w:val="center"/>
          </w:tcPr>
          <w:p w:rsidR="00FD296C" w:rsidRDefault="00FD296C" w:rsidP="000034E0">
            <w:pPr>
              <w:overflowPunct w:val="0"/>
            </w:pPr>
          </w:p>
          <w:p w:rsidR="001B798C" w:rsidRDefault="001B798C" w:rsidP="000034E0">
            <w:pPr>
              <w:overflowPunct w:val="0"/>
            </w:pPr>
          </w:p>
          <w:p w:rsidR="001B798C" w:rsidRPr="001D0F75" w:rsidRDefault="001B798C" w:rsidP="000034E0">
            <w:pPr>
              <w:overflowPunct w:val="0"/>
            </w:pPr>
          </w:p>
        </w:tc>
      </w:tr>
      <w:tr w:rsidR="00FD296C" w:rsidRPr="001D0F75" w:rsidTr="001B798C">
        <w:trPr>
          <w:trHeight w:val="772"/>
        </w:trPr>
        <w:tc>
          <w:tcPr>
            <w:tcW w:w="3260" w:type="dxa"/>
            <w:vAlign w:val="center"/>
          </w:tcPr>
          <w:p w:rsidR="00FD296C" w:rsidRPr="001D0F75" w:rsidRDefault="001D0F75" w:rsidP="00896415">
            <w:pPr>
              <w:overflowPunct w:val="0"/>
            </w:pPr>
            <w:r w:rsidRPr="001D0F75">
              <w:t>5</w:t>
            </w:r>
            <w:r w:rsidR="00896415">
              <w:rPr>
                <w:rFonts w:hint="eastAsia"/>
              </w:rPr>
              <w:t xml:space="preserve">　</w:t>
            </w:r>
            <w:r w:rsidR="00FD296C" w:rsidRPr="00BA0A03">
              <w:rPr>
                <w:rFonts w:hint="eastAsia"/>
                <w:spacing w:val="1050"/>
                <w:fitText w:val="2580" w:id="-1715288828"/>
              </w:rPr>
              <w:t>摘</w:t>
            </w:r>
            <w:r w:rsidR="00FD296C" w:rsidRPr="00BA0A03">
              <w:rPr>
                <w:rFonts w:hint="eastAsia"/>
                <w:fitText w:val="2580" w:id="-1715288828"/>
              </w:rPr>
              <w:t>要</w:t>
            </w:r>
          </w:p>
        </w:tc>
        <w:tc>
          <w:tcPr>
            <w:tcW w:w="4962" w:type="dxa"/>
            <w:vAlign w:val="center"/>
          </w:tcPr>
          <w:p w:rsidR="00FD296C" w:rsidRDefault="00FD296C" w:rsidP="000034E0">
            <w:pPr>
              <w:overflowPunct w:val="0"/>
            </w:pPr>
          </w:p>
          <w:p w:rsidR="001B798C" w:rsidRDefault="001B798C" w:rsidP="000034E0">
            <w:pPr>
              <w:overflowPunct w:val="0"/>
            </w:pPr>
          </w:p>
          <w:p w:rsidR="001B798C" w:rsidRPr="001D0F75" w:rsidRDefault="001B798C" w:rsidP="000034E0">
            <w:pPr>
              <w:overflowPunct w:val="0"/>
            </w:pPr>
          </w:p>
        </w:tc>
      </w:tr>
    </w:tbl>
    <w:p w:rsidR="00FD296C" w:rsidRPr="001D0F75" w:rsidRDefault="00FD296C" w:rsidP="001D0F75"/>
    <w:sectPr w:rsidR="00FD296C" w:rsidRPr="001D0F75" w:rsidSect="00BB47CE">
      <w:pgSz w:w="11906" w:h="16838" w:code="9"/>
      <w:pgMar w:top="1985" w:right="1701" w:bottom="1701" w:left="1701" w:header="851" w:footer="992" w:gutter="0"/>
      <w:cols w:space="425"/>
      <w:docGrid w:type="linesAndChars" w:linePitch="52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03" w:rsidRDefault="00826D03" w:rsidP="00F27471">
      <w:r>
        <w:separator/>
      </w:r>
    </w:p>
  </w:endnote>
  <w:endnote w:type="continuationSeparator" w:id="0">
    <w:p w:rsidR="00826D03" w:rsidRDefault="00826D03" w:rsidP="00F2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03" w:rsidRDefault="00826D03" w:rsidP="00F27471">
      <w:r>
        <w:separator/>
      </w:r>
    </w:p>
  </w:footnote>
  <w:footnote w:type="continuationSeparator" w:id="0">
    <w:p w:rsidR="00826D03" w:rsidRDefault="00826D03" w:rsidP="00F2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E2836D6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5"/>
    <w:multiLevelType w:val="hybridMultilevel"/>
    <w:tmpl w:val="2354A324"/>
    <w:lvl w:ilvl="0" w:tplc="FFFFFFFF">
      <w:start w:val="9"/>
      <w:numFmt w:val="decimalFullWidth"/>
      <w:lvlText w:val="第%1条"/>
      <w:lvlJc w:val="left"/>
      <w:pPr>
        <w:ind w:left="1065" w:hanging="84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0000006"/>
    <w:multiLevelType w:val="hybridMultilevel"/>
    <w:tmpl w:val="458C8A24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0000007"/>
    <w:multiLevelType w:val="hybridMultilevel"/>
    <w:tmpl w:val="EF680B1A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0000008"/>
    <w:multiLevelType w:val="hybridMultilevel"/>
    <w:tmpl w:val="0CBA82D8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689766A"/>
    <w:multiLevelType w:val="hybridMultilevel"/>
    <w:tmpl w:val="E4DC82D2"/>
    <w:lvl w:ilvl="0" w:tplc="B9D00B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6783271"/>
    <w:multiLevelType w:val="hybridMultilevel"/>
    <w:tmpl w:val="9F58733A"/>
    <w:lvl w:ilvl="0" w:tplc="86BA06B4">
      <w:start w:val="1"/>
      <w:numFmt w:val="decimalFullWidth"/>
      <w:lvlText w:val="(%1)"/>
      <w:lvlJc w:val="left"/>
      <w:pPr>
        <w:tabs>
          <w:tab w:val="num" w:pos="1034"/>
        </w:tabs>
        <w:ind w:left="1034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2"/>
    <w:rsid w:val="000034E0"/>
    <w:rsid w:val="00007448"/>
    <w:rsid w:val="00012A2D"/>
    <w:rsid w:val="000324CD"/>
    <w:rsid w:val="00033D95"/>
    <w:rsid w:val="00034075"/>
    <w:rsid w:val="000363A2"/>
    <w:rsid w:val="00043BDD"/>
    <w:rsid w:val="00045825"/>
    <w:rsid w:val="00051517"/>
    <w:rsid w:val="0006169B"/>
    <w:rsid w:val="00086CC8"/>
    <w:rsid w:val="000A1F23"/>
    <w:rsid w:val="000A33D2"/>
    <w:rsid w:val="000A47B3"/>
    <w:rsid w:val="000B2323"/>
    <w:rsid w:val="000C01B8"/>
    <w:rsid w:val="000D5DC5"/>
    <w:rsid w:val="000E2E13"/>
    <w:rsid w:val="000F2C54"/>
    <w:rsid w:val="00100945"/>
    <w:rsid w:val="0010186C"/>
    <w:rsid w:val="00102874"/>
    <w:rsid w:val="001067D8"/>
    <w:rsid w:val="001075F3"/>
    <w:rsid w:val="00121702"/>
    <w:rsid w:val="001234FE"/>
    <w:rsid w:val="00123AA1"/>
    <w:rsid w:val="001260BD"/>
    <w:rsid w:val="00127758"/>
    <w:rsid w:val="001279A1"/>
    <w:rsid w:val="00135065"/>
    <w:rsid w:val="001435B8"/>
    <w:rsid w:val="00150F33"/>
    <w:rsid w:val="00151114"/>
    <w:rsid w:val="001514B6"/>
    <w:rsid w:val="0016110F"/>
    <w:rsid w:val="00162BC8"/>
    <w:rsid w:val="001724AF"/>
    <w:rsid w:val="001827ED"/>
    <w:rsid w:val="00183B27"/>
    <w:rsid w:val="001852C8"/>
    <w:rsid w:val="00187662"/>
    <w:rsid w:val="00187A94"/>
    <w:rsid w:val="001919F2"/>
    <w:rsid w:val="001A29AF"/>
    <w:rsid w:val="001A403B"/>
    <w:rsid w:val="001A7F57"/>
    <w:rsid w:val="001B6D88"/>
    <w:rsid w:val="001B798C"/>
    <w:rsid w:val="001C0A23"/>
    <w:rsid w:val="001C674A"/>
    <w:rsid w:val="001D0F75"/>
    <w:rsid w:val="001D3AF7"/>
    <w:rsid w:val="001D692C"/>
    <w:rsid w:val="001F3305"/>
    <w:rsid w:val="001F3571"/>
    <w:rsid w:val="001F464C"/>
    <w:rsid w:val="00200690"/>
    <w:rsid w:val="002024BC"/>
    <w:rsid w:val="002045AB"/>
    <w:rsid w:val="00207688"/>
    <w:rsid w:val="002103EC"/>
    <w:rsid w:val="00211177"/>
    <w:rsid w:val="00211E8C"/>
    <w:rsid w:val="002179C2"/>
    <w:rsid w:val="00226389"/>
    <w:rsid w:val="00226D5D"/>
    <w:rsid w:val="00227775"/>
    <w:rsid w:val="00237060"/>
    <w:rsid w:val="00237074"/>
    <w:rsid w:val="002422B3"/>
    <w:rsid w:val="00242717"/>
    <w:rsid w:val="00243FF0"/>
    <w:rsid w:val="002457BB"/>
    <w:rsid w:val="00246A47"/>
    <w:rsid w:val="00264CF6"/>
    <w:rsid w:val="002727DC"/>
    <w:rsid w:val="0027499B"/>
    <w:rsid w:val="00277284"/>
    <w:rsid w:val="00277DFA"/>
    <w:rsid w:val="00286518"/>
    <w:rsid w:val="00293956"/>
    <w:rsid w:val="002A1D60"/>
    <w:rsid w:val="002C5181"/>
    <w:rsid w:val="002C7513"/>
    <w:rsid w:val="002D1972"/>
    <w:rsid w:val="002D2225"/>
    <w:rsid w:val="002E244A"/>
    <w:rsid w:val="002F721F"/>
    <w:rsid w:val="00300768"/>
    <w:rsid w:val="0030423B"/>
    <w:rsid w:val="003074F3"/>
    <w:rsid w:val="00323F7B"/>
    <w:rsid w:val="003321F8"/>
    <w:rsid w:val="003323B2"/>
    <w:rsid w:val="00333FCA"/>
    <w:rsid w:val="00342144"/>
    <w:rsid w:val="00343A2C"/>
    <w:rsid w:val="00344163"/>
    <w:rsid w:val="003524D4"/>
    <w:rsid w:val="00354B6C"/>
    <w:rsid w:val="0036065C"/>
    <w:rsid w:val="0036406B"/>
    <w:rsid w:val="003668FC"/>
    <w:rsid w:val="00374824"/>
    <w:rsid w:val="003764BE"/>
    <w:rsid w:val="00376941"/>
    <w:rsid w:val="0038047F"/>
    <w:rsid w:val="00381035"/>
    <w:rsid w:val="003813D4"/>
    <w:rsid w:val="00386959"/>
    <w:rsid w:val="003A0C64"/>
    <w:rsid w:val="003A762F"/>
    <w:rsid w:val="003B16EB"/>
    <w:rsid w:val="003B7046"/>
    <w:rsid w:val="003C163E"/>
    <w:rsid w:val="003C2680"/>
    <w:rsid w:val="003E18B7"/>
    <w:rsid w:val="003F3A48"/>
    <w:rsid w:val="003F5342"/>
    <w:rsid w:val="00406E17"/>
    <w:rsid w:val="00411B18"/>
    <w:rsid w:val="004122B9"/>
    <w:rsid w:val="00415E2F"/>
    <w:rsid w:val="00417643"/>
    <w:rsid w:val="00420582"/>
    <w:rsid w:val="00420D02"/>
    <w:rsid w:val="00421E2D"/>
    <w:rsid w:val="004221B9"/>
    <w:rsid w:val="00432937"/>
    <w:rsid w:val="00446C6C"/>
    <w:rsid w:val="0045077F"/>
    <w:rsid w:val="004516E4"/>
    <w:rsid w:val="00453AC6"/>
    <w:rsid w:val="004719EF"/>
    <w:rsid w:val="0047357B"/>
    <w:rsid w:val="00481D8A"/>
    <w:rsid w:val="004A0B35"/>
    <w:rsid w:val="004A31C3"/>
    <w:rsid w:val="004A33C4"/>
    <w:rsid w:val="004A4270"/>
    <w:rsid w:val="004C35A5"/>
    <w:rsid w:val="004D3C28"/>
    <w:rsid w:val="004D5B2C"/>
    <w:rsid w:val="004D7516"/>
    <w:rsid w:val="004E29B5"/>
    <w:rsid w:val="004E6505"/>
    <w:rsid w:val="004F1FBE"/>
    <w:rsid w:val="00501C4A"/>
    <w:rsid w:val="00513715"/>
    <w:rsid w:val="005214D7"/>
    <w:rsid w:val="00526169"/>
    <w:rsid w:val="0052704B"/>
    <w:rsid w:val="00544E23"/>
    <w:rsid w:val="005460FC"/>
    <w:rsid w:val="00551976"/>
    <w:rsid w:val="00553F8A"/>
    <w:rsid w:val="00555F2D"/>
    <w:rsid w:val="00557370"/>
    <w:rsid w:val="00562186"/>
    <w:rsid w:val="00564C8A"/>
    <w:rsid w:val="00570AFF"/>
    <w:rsid w:val="00572897"/>
    <w:rsid w:val="00572C52"/>
    <w:rsid w:val="00580CF4"/>
    <w:rsid w:val="00582BF4"/>
    <w:rsid w:val="00583CF5"/>
    <w:rsid w:val="005A340F"/>
    <w:rsid w:val="005A635B"/>
    <w:rsid w:val="005C0938"/>
    <w:rsid w:val="005C5A9D"/>
    <w:rsid w:val="005C628A"/>
    <w:rsid w:val="005D410B"/>
    <w:rsid w:val="005D5415"/>
    <w:rsid w:val="005E2194"/>
    <w:rsid w:val="005F0E42"/>
    <w:rsid w:val="005F2434"/>
    <w:rsid w:val="005F4D02"/>
    <w:rsid w:val="005F71B1"/>
    <w:rsid w:val="00612002"/>
    <w:rsid w:val="006126F4"/>
    <w:rsid w:val="00632E62"/>
    <w:rsid w:val="00643B98"/>
    <w:rsid w:val="006449E4"/>
    <w:rsid w:val="00652149"/>
    <w:rsid w:val="00660CC7"/>
    <w:rsid w:val="0066212D"/>
    <w:rsid w:val="006718D2"/>
    <w:rsid w:val="006746BB"/>
    <w:rsid w:val="00676D85"/>
    <w:rsid w:val="00681E98"/>
    <w:rsid w:val="006822C3"/>
    <w:rsid w:val="006928F1"/>
    <w:rsid w:val="00697ED8"/>
    <w:rsid w:val="006A36DE"/>
    <w:rsid w:val="006B2412"/>
    <w:rsid w:val="006B708D"/>
    <w:rsid w:val="006B716D"/>
    <w:rsid w:val="006C53F3"/>
    <w:rsid w:val="006D2E66"/>
    <w:rsid w:val="006D7606"/>
    <w:rsid w:val="006F01A6"/>
    <w:rsid w:val="006F136D"/>
    <w:rsid w:val="006F5088"/>
    <w:rsid w:val="00702172"/>
    <w:rsid w:val="007154AB"/>
    <w:rsid w:val="007205B3"/>
    <w:rsid w:val="00725136"/>
    <w:rsid w:val="00727CC0"/>
    <w:rsid w:val="00727F95"/>
    <w:rsid w:val="00732897"/>
    <w:rsid w:val="00732D7E"/>
    <w:rsid w:val="00734EB6"/>
    <w:rsid w:val="007373A9"/>
    <w:rsid w:val="00744258"/>
    <w:rsid w:val="007475E6"/>
    <w:rsid w:val="00752C1F"/>
    <w:rsid w:val="00756A78"/>
    <w:rsid w:val="00760D92"/>
    <w:rsid w:val="00761682"/>
    <w:rsid w:val="00775CF2"/>
    <w:rsid w:val="00776D70"/>
    <w:rsid w:val="00787259"/>
    <w:rsid w:val="007A6E1E"/>
    <w:rsid w:val="007B1293"/>
    <w:rsid w:val="007B39C1"/>
    <w:rsid w:val="007B5AB4"/>
    <w:rsid w:val="007C448B"/>
    <w:rsid w:val="007D7091"/>
    <w:rsid w:val="007E6FA1"/>
    <w:rsid w:val="007F2A75"/>
    <w:rsid w:val="008026B8"/>
    <w:rsid w:val="00802D3A"/>
    <w:rsid w:val="00825EEE"/>
    <w:rsid w:val="00826D03"/>
    <w:rsid w:val="00833832"/>
    <w:rsid w:val="00841576"/>
    <w:rsid w:val="00847407"/>
    <w:rsid w:val="00852B43"/>
    <w:rsid w:val="008610B0"/>
    <w:rsid w:val="008674F7"/>
    <w:rsid w:val="00867D5A"/>
    <w:rsid w:val="00891D4B"/>
    <w:rsid w:val="00894594"/>
    <w:rsid w:val="0089504F"/>
    <w:rsid w:val="00896415"/>
    <w:rsid w:val="00897E07"/>
    <w:rsid w:val="008A0572"/>
    <w:rsid w:val="008A1AFA"/>
    <w:rsid w:val="008A3E4E"/>
    <w:rsid w:val="008B316F"/>
    <w:rsid w:val="008C37D6"/>
    <w:rsid w:val="008C4BEB"/>
    <w:rsid w:val="008D6085"/>
    <w:rsid w:val="008E04F7"/>
    <w:rsid w:val="00912C92"/>
    <w:rsid w:val="009147AE"/>
    <w:rsid w:val="0092060A"/>
    <w:rsid w:val="009229E2"/>
    <w:rsid w:val="0092359E"/>
    <w:rsid w:val="00923D7C"/>
    <w:rsid w:val="00925BFA"/>
    <w:rsid w:val="0093037D"/>
    <w:rsid w:val="00940D62"/>
    <w:rsid w:val="00945A99"/>
    <w:rsid w:val="009467E1"/>
    <w:rsid w:val="009514C8"/>
    <w:rsid w:val="00967A99"/>
    <w:rsid w:val="009724A6"/>
    <w:rsid w:val="00980DC1"/>
    <w:rsid w:val="00982C7C"/>
    <w:rsid w:val="00986A22"/>
    <w:rsid w:val="009B2972"/>
    <w:rsid w:val="009C3709"/>
    <w:rsid w:val="009C4F91"/>
    <w:rsid w:val="009C6FBF"/>
    <w:rsid w:val="009D1060"/>
    <w:rsid w:val="009D19FE"/>
    <w:rsid w:val="009F3E5F"/>
    <w:rsid w:val="009F58F0"/>
    <w:rsid w:val="00A00847"/>
    <w:rsid w:val="00A076FA"/>
    <w:rsid w:val="00A200DC"/>
    <w:rsid w:val="00A2747C"/>
    <w:rsid w:val="00A3205B"/>
    <w:rsid w:val="00A35A2A"/>
    <w:rsid w:val="00A40D47"/>
    <w:rsid w:val="00A62A2E"/>
    <w:rsid w:val="00A66C86"/>
    <w:rsid w:val="00A7145D"/>
    <w:rsid w:val="00A71544"/>
    <w:rsid w:val="00A7170A"/>
    <w:rsid w:val="00A857C1"/>
    <w:rsid w:val="00A96410"/>
    <w:rsid w:val="00AB369F"/>
    <w:rsid w:val="00AC50FC"/>
    <w:rsid w:val="00AD218B"/>
    <w:rsid w:val="00AD6DED"/>
    <w:rsid w:val="00AE4878"/>
    <w:rsid w:val="00AF7139"/>
    <w:rsid w:val="00B054CA"/>
    <w:rsid w:val="00B10B13"/>
    <w:rsid w:val="00B1196E"/>
    <w:rsid w:val="00B21A36"/>
    <w:rsid w:val="00B23032"/>
    <w:rsid w:val="00B23AB5"/>
    <w:rsid w:val="00B27568"/>
    <w:rsid w:val="00B303AB"/>
    <w:rsid w:val="00B30E50"/>
    <w:rsid w:val="00B31E56"/>
    <w:rsid w:val="00B33E39"/>
    <w:rsid w:val="00B343AE"/>
    <w:rsid w:val="00B411DD"/>
    <w:rsid w:val="00B629C8"/>
    <w:rsid w:val="00B67161"/>
    <w:rsid w:val="00B700A2"/>
    <w:rsid w:val="00B74B05"/>
    <w:rsid w:val="00B80218"/>
    <w:rsid w:val="00B8646C"/>
    <w:rsid w:val="00BA0A03"/>
    <w:rsid w:val="00BA3171"/>
    <w:rsid w:val="00BA6D59"/>
    <w:rsid w:val="00BA740A"/>
    <w:rsid w:val="00BB47CE"/>
    <w:rsid w:val="00BB56D8"/>
    <w:rsid w:val="00BC0615"/>
    <w:rsid w:val="00BC5407"/>
    <w:rsid w:val="00BC60E4"/>
    <w:rsid w:val="00BD3EC4"/>
    <w:rsid w:val="00BE166E"/>
    <w:rsid w:val="00BE2496"/>
    <w:rsid w:val="00BE2B70"/>
    <w:rsid w:val="00BE53C8"/>
    <w:rsid w:val="00BF44AC"/>
    <w:rsid w:val="00BF7990"/>
    <w:rsid w:val="00C0261A"/>
    <w:rsid w:val="00C04D39"/>
    <w:rsid w:val="00C1161C"/>
    <w:rsid w:val="00C174B2"/>
    <w:rsid w:val="00C30107"/>
    <w:rsid w:val="00C36AD4"/>
    <w:rsid w:val="00C40D2D"/>
    <w:rsid w:val="00C60748"/>
    <w:rsid w:val="00C61096"/>
    <w:rsid w:val="00C718E2"/>
    <w:rsid w:val="00C82B1C"/>
    <w:rsid w:val="00C941D8"/>
    <w:rsid w:val="00C961B7"/>
    <w:rsid w:val="00CA2404"/>
    <w:rsid w:val="00CA29F9"/>
    <w:rsid w:val="00CA4F9E"/>
    <w:rsid w:val="00CC0A80"/>
    <w:rsid w:val="00CC2E56"/>
    <w:rsid w:val="00CD27EF"/>
    <w:rsid w:val="00CD76D2"/>
    <w:rsid w:val="00CE6BB2"/>
    <w:rsid w:val="00CE7322"/>
    <w:rsid w:val="00CE7DAD"/>
    <w:rsid w:val="00CF00CC"/>
    <w:rsid w:val="00CF338A"/>
    <w:rsid w:val="00CF6836"/>
    <w:rsid w:val="00D00355"/>
    <w:rsid w:val="00D00D0C"/>
    <w:rsid w:val="00D01CDB"/>
    <w:rsid w:val="00D05A17"/>
    <w:rsid w:val="00D0633F"/>
    <w:rsid w:val="00D06555"/>
    <w:rsid w:val="00D11F48"/>
    <w:rsid w:val="00D30054"/>
    <w:rsid w:val="00D46458"/>
    <w:rsid w:val="00D54C17"/>
    <w:rsid w:val="00D57417"/>
    <w:rsid w:val="00D62DDC"/>
    <w:rsid w:val="00D713CA"/>
    <w:rsid w:val="00D71713"/>
    <w:rsid w:val="00D765C0"/>
    <w:rsid w:val="00D9648B"/>
    <w:rsid w:val="00DA3B7A"/>
    <w:rsid w:val="00DB1872"/>
    <w:rsid w:val="00DB5277"/>
    <w:rsid w:val="00DB7CEA"/>
    <w:rsid w:val="00DC0B12"/>
    <w:rsid w:val="00DD0E11"/>
    <w:rsid w:val="00DE01ED"/>
    <w:rsid w:val="00DE4D9E"/>
    <w:rsid w:val="00E00E8B"/>
    <w:rsid w:val="00E01BDB"/>
    <w:rsid w:val="00E01C8A"/>
    <w:rsid w:val="00E16CC3"/>
    <w:rsid w:val="00E17A2B"/>
    <w:rsid w:val="00E35B89"/>
    <w:rsid w:val="00E4138B"/>
    <w:rsid w:val="00E45F52"/>
    <w:rsid w:val="00E57F25"/>
    <w:rsid w:val="00E60BE4"/>
    <w:rsid w:val="00E652D7"/>
    <w:rsid w:val="00E92575"/>
    <w:rsid w:val="00E92C1E"/>
    <w:rsid w:val="00E93BA5"/>
    <w:rsid w:val="00E94693"/>
    <w:rsid w:val="00EA769F"/>
    <w:rsid w:val="00EA7B2C"/>
    <w:rsid w:val="00ED0667"/>
    <w:rsid w:val="00ED1F61"/>
    <w:rsid w:val="00ED5E00"/>
    <w:rsid w:val="00EE3BE3"/>
    <w:rsid w:val="00EE53A2"/>
    <w:rsid w:val="00EE7CFE"/>
    <w:rsid w:val="00EF58E9"/>
    <w:rsid w:val="00EF5DA1"/>
    <w:rsid w:val="00EF6D01"/>
    <w:rsid w:val="00F022FA"/>
    <w:rsid w:val="00F230A5"/>
    <w:rsid w:val="00F26940"/>
    <w:rsid w:val="00F27471"/>
    <w:rsid w:val="00F37075"/>
    <w:rsid w:val="00F44CAA"/>
    <w:rsid w:val="00F46144"/>
    <w:rsid w:val="00F464EC"/>
    <w:rsid w:val="00F52238"/>
    <w:rsid w:val="00F547DE"/>
    <w:rsid w:val="00F55C46"/>
    <w:rsid w:val="00F66900"/>
    <w:rsid w:val="00F73575"/>
    <w:rsid w:val="00F74D92"/>
    <w:rsid w:val="00F7508D"/>
    <w:rsid w:val="00F93963"/>
    <w:rsid w:val="00FA0E49"/>
    <w:rsid w:val="00FA58D4"/>
    <w:rsid w:val="00FA779A"/>
    <w:rsid w:val="00FA7E4E"/>
    <w:rsid w:val="00FB224D"/>
    <w:rsid w:val="00FC14A7"/>
    <w:rsid w:val="00FD296C"/>
    <w:rsid w:val="00FE1F0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FD8372-8C0F-46A5-A42A-29516BD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05"/>
    <w:pPr>
      <w:widowControl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B1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10B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D76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3">
    <w:name w:val="公布文"/>
    <w:basedOn w:val="a"/>
    <w:next w:val="a4"/>
    <w:rsid w:val="00B10B13"/>
    <w:pPr>
      <w:spacing w:before="4208"/>
      <w:ind w:firstLineChars="100" w:firstLine="258"/>
    </w:pPr>
    <w:rPr>
      <w:rFonts w:hAnsi="ＭＳ 明朝" w:cs="ＭＳ 明朝"/>
      <w:szCs w:val="20"/>
    </w:rPr>
  </w:style>
  <w:style w:type="paragraph" w:customStyle="1" w:styleId="a4">
    <w:name w:val="公布日"/>
    <w:basedOn w:val="a"/>
    <w:next w:val="a5"/>
    <w:rsid w:val="00B10B13"/>
    <w:pPr>
      <w:spacing w:before="1052"/>
      <w:ind w:leftChars="200" w:left="515"/>
    </w:pPr>
    <w:rPr>
      <w:rFonts w:hAnsi="ＭＳ 明朝" w:cs="ＭＳ 明朝"/>
      <w:szCs w:val="20"/>
    </w:rPr>
  </w:style>
  <w:style w:type="paragraph" w:customStyle="1" w:styleId="a5">
    <w:name w:val="公布署名"/>
    <w:basedOn w:val="a"/>
    <w:next w:val="a"/>
    <w:rsid w:val="001067D8"/>
    <w:pPr>
      <w:adjustRightInd/>
      <w:spacing w:before="526" w:afterLines="100" w:after="526"/>
      <w:ind w:leftChars="1550" w:left="3994"/>
      <w:textAlignment w:val="auto"/>
    </w:pPr>
    <w:rPr>
      <w:rFonts w:hAnsi="ＭＳ 明朝" w:cs="ＭＳ 明朝"/>
      <w:szCs w:val="20"/>
    </w:rPr>
  </w:style>
  <w:style w:type="paragraph" w:customStyle="1" w:styleId="a6">
    <w:name w:val="見出し"/>
    <w:basedOn w:val="a"/>
    <w:next w:val="a7"/>
    <w:link w:val="a8"/>
    <w:rsid w:val="00D765C0"/>
    <w:pPr>
      <w:ind w:leftChars="100" w:left="258" w:rightChars="-3" w:right="-8"/>
    </w:pPr>
    <w:rPr>
      <w:rFonts w:hAnsi="Century" w:cs="ＭＳ 明朝"/>
      <w:szCs w:val="20"/>
    </w:rPr>
  </w:style>
  <w:style w:type="paragraph" w:customStyle="1" w:styleId="105pt">
    <w:name w:val="文字10.5pt中央"/>
    <w:basedOn w:val="105pt0"/>
    <w:rsid w:val="00697ED8"/>
    <w:pPr>
      <w:adjustRightInd/>
      <w:jc w:val="center"/>
      <w:textAlignment w:val="auto"/>
    </w:pPr>
    <w:rPr>
      <w:rFonts w:hAnsi="Century"/>
      <w:color w:val="auto"/>
      <w:kern w:val="2"/>
    </w:rPr>
  </w:style>
  <w:style w:type="paragraph" w:customStyle="1" w:styleId="a9">
    <w:name w:val="改正文"/>
    <w:basedOn w:val="a"/>
    <w:link w:val="aa"/>
    <w:rsid w:val="006822C3"/>
    <w:pPr>
      <w:ind w:firstLineChars="100" w:firstLine="258"/>
    </w:pPr>
    <w:rPr>
      <w:rFonts w:hAnsi="Century" w:cs="ＭＳ 明朝"/>
      <w:color w:val="auto"/>
      <w:kern w:val="2"/>
    </w:rPr>
  </w:style>
  <w:style w:type="paragraph" w:customStyle="1" w:styleId="ab">
    <w:name w:val="題名"/>
    <w:basedOn w:val="a"/>
    <w:next w:val="a9"/>
    <w:link w:val="ac"/>
    <w:rsid w:val="00DB5277"/>
    <w:pPr>
      <w:ind w:leftChars="300" w:left="773" w:rightChars="296" w:right="763"/>
    </w:pPr>
    <w:rPr>
      <w:rFonts w:hAnsi="Century" w:cs="ＭＳ 明朝"/>
      <w:szCs w:val="20"/>
    </w:rPr>
  </w:style>
  <w:style w:type="paragraph" w:customStyle="1" w:styleId="ad">
    <w:name w:val="条項中改行"/>
    <w:basedOn w:val="a"/>
    <w:rsid w:val="00033D95"/>
    <w:pPr>
      <w:ind w:leftChars="100" w:left="258" w:firstLineChars="100" w:firstLine="258"/>
    </w:pPr>
    <w:rPr>
      <w:rFonts w:cs="ＭＳ 明朝"/>
      <w:szCs w:val="20"/>
    </w:rPr>
  </w:style>
  <w:style w:type="paragraph" w:customStyle="1" w:styleId="ae">
    <w:name w:val="号"/>
    <w:basedOn w:val="a"/>
    <w:rsid w:val="00CF00CC"/>
    <w:pPr>
      <w:ind w:leftChars="100" w:left="516" w:hangingChars="100" w:hanging="258"/>
    </w:pPr>
    <w:rPr>
      <w:rFonts w:cs="ＭＳ 明朝"/>
      <w:szCs w:val="20"/>
    </w:rPr>
  </w:style>
  <w:style w:type="paragraph" w:customStyle="1" w:styleId="af">
    <w:name w:val="号中改行"/>
    <w:basedOn w:val="ae"/>
    <w:rsid w:val="00CF00CC"/>
    <w:pPr>
      <w:ind w:leftChars="200" w:left="515" w:firstLineChars="100" w:firstLine="258"/>
    </w:pPr>
  </w:style>
  <w:style w:type="paragraph" w:customStyle="1" w:styleId="af0">
    <w:name w:val="二段落ち"/>
    <w:basedOn w:val="a"/>
    <w:rsid w:val="00CF00CC"/>
    <w:pPr>
      <w:ind w:leftChars="200" w:left="773" w:hangingChars="100" w:hanging="258"/>
    </w:pPr>
    <w:rPr>
      <w:rFonts w:cs="ＭＳ 明朝"/>
      <w:szCs w:val="20"/>
    </w:rPr>
  </w:style>
  <w:style w:type="paragraph" w:customStyle="1" w:styleId="af1">
    <w:name w:val="二段落ち改行"/>
    <w:basedOn w:val="a"/>
    <w:rsid w:val="00CF00CC"/>
    <w:pPr>
      <w:ind w:leftChars="300" w:left="773" w:firstLineChars="100" w:firstLine="258"/>
    </w:pPr>
    <w:rPr>
      <w:rFonts w:cs="ＭＳ 明朝"/>
      <w:szCs w:val="20"/>
    </w:rPr>
  </w:style>
  <w:style w:type="paragraph" w:customStyle="1" w:styleId="af2">
    <w:name w:val="附則"/>
    <w:basedOn w:val="a"/>
    <w:next w:val="a9"/>
    <w:autoRedefine/>
    <w:rsid w:val="0093037D"/>
    <w:pPr>
      <w:ind w:leftChars="300" w:left="773"/>
    </w:pPr>
    <w:rPr>
      <w:rFonts w:cs="ＭＳ 明朝"/>
      <w:spacing w:val="120"/>
    </w:rPr>
  </w:style>
  <w:style w:type="paragraph" w:customStyle="1" w:styleId="af3">
    <w:name w:val="議案文"/>
    <w:basedOn w:val="a"/>
    <w:next w:val="af4"/>
    <w:rsid w:val="0045077F"/>
    <w:pPr>
      <w:spacing w:before="3156" w:after="1052"/>
      <w:ind w:firstLine="129"/>
    </w:pPr>
    <w:rPr>
      <w:rFonts w:cs="ＭＳ 明朝"/>
      <w:szCs w:val="20"/>
    </w:rPr>
  </w:style>
  <w:style w:type="paragraph" w:customStyle="1" w:styleId="af4">
    <w:name w:val="議案提出日"/>
    <w:basedOn w:val="a"/>
    <w:next w:val="af5"/>
    <w:rsid w:val="0045077F"/>
    <w:pPr>
      <w:spacing w:after="526"/>
      <w:ind w:left="515"/>
    </w:pPr>
    <w:rPr>
      <w:rFonts w:cs="ＭＳ 明朝"/>
      <w:szCs w:val="20"/>
    </w:rPr>
  </w:style>
  <w:style w:type="paragraph" w:customStyle="1" w:styleId="af5">
    <w:name w:val="議案提出署名"/>
    <w:basedOn w:val="a"/>
    <w:next w:val="a"/>
    <w:rsid w:val="001067D8"/>
    <w:pPr>
      <w:ind w:left="3741"/>
    </w:pPr>
  </w:style>
  <w:style w:type="paragraph" w:customStyle="1" w:styleId="af6">
    <w:name w:val="三段落ち"/>
    <w:basedOn w:val="af1"/>
    <w:rsid w:val="00CF6836"/>
    <w:pPr>
      <w:ind w:left="400" w:hangingChars="100" w:hanging="100"/>
    </w:pPr>
  </w:style>
  <w:style w:type="paragraph" w:customStyle="1" w:styleId="af7">
    <w:name w:val="四段落ち"/>
    <w:basedOn w:val="af1"/>
    <w:rsid w:val="002C5181"/>
    <w:pPr>
      <w:ind w:leftChars="400" w:left="1289" w:hangingChars="100" w:hanging="258"/>
    </w:pPr>
  </w:style>
  <w:style w:type="paragraph" w:customStyle="1" w:styleId="af8">
    <w:name w:val="中央"/>
    <w:basedOn w:val="a"/>
    <w:rsid w:val="001A7F57"/>
    <w:pPr>
      <w:jc w:val="center"/>
    </w:pPr>
    <w:rPr>
      <w:rFonts w:cs="ＭＳ 明朝"/>
      <w:szCs w:val="20"/>
    </w:rPr>
  </w:style>
  <w:style w:type="paragraph" w:customStyle="1" w:styleId="af9">
    <w:name w:val="右"/>
    <w:basedOn w:val="a"/>
    <w:rsid w:val="003764BE"/>
    <w:pPr>
      <w:jc w:val="right"/>
    </w:pPr>
    <w:rPr>
      <w:rFonts w:cs="ＭＳ 明朝"/>
      <w:szCs w:val="20"/>
    </w:rPr>
  </w:style>
  <w:style w:type="paragraph" w:customStyle="1" w:styleId="afa">
    <w:name w:val="均"/>
    <w:basedOn w:val="a"/>
    <w:rsid w:val="001919F2"/>
    <w:pPr>
      <w:jc w:val="distribute"/>
    </w:pPr>
    <w:rPr>
      <w:rFonts w:cs="ＭＳ 明朝"/>
      <w:szCs w:val="20"/>
    </w:rPr>
  </w:style>
  <w:style w:type="paragraph" w:customStyle="1" w:styleId="15">
    <w:name w:val="1.5行均"/>
    <w:basedOn w:val="afa"/>
    <w:rsid w:val="001919F2"/>
    <w:pPr>
      <w:spacing w:line="360" w:lineRule="auto"/>
    </w:pPr>
  </w:style>
  <w:style w:type="paragraph" w:customStyle="1" w:styleId="150">
    <w:name w:val="1.5行"/>
    <w:basedOn w:val="a"/>
    <w:rsid w:val="001919F2"/>
    <w:pPr>
      <w:spacing w:line="360" w:lineRule="auto"/>
    </w:pPr>
    <w:rPr>
      <w:rFonts w:cs="ＭＳ 明朝"/>
      <w:szCs w:val="20"/>
    </w:rPr>
  </w:style>
  <w:style w:type="paragraph" w:customStyle="1" w:styleId="8pt9pt">
    <w:name w:val="文字8pt行間9pt"/>
    <w:basedOn w:val="a"/>
    <w:rsid w:val="00980DC1"/>
    <w:pPr>
      <w:spacing w:line="180" w:lineRule="exact"/>
      <w:ind w:leftChars="-41" w:left="-97" w:rightChars="-41" w:right="-97"/>
    </w:pPr>
    <w:rPr>
      <w:rFonts w:cs="ＭＳ 明朝"/>
      <w:sz w:val="16"/>
      <w:szCs w:val="20"/>
    </w:rPr>
  </w:style>
  <w:style w:type="paragraph" w:customStyle="1" w:styleId="151">
    <w:name w:val="1.5行二段落ち"/>
    <w:basedOn w:val="af0"/>
    <w:rsid w:val="00293956"/>
    <w:pPr>
      <w:spacing w:line="360" w:lineRule="auto"/>
      <w:ind w:left="708" w:hanging="236"/>
    </w:pPr>
  </w:style>
  <w:style w:type="paragraph" w:customStyle="1" w:styleId="8pt9pt0">
    <w:name w:val="文字8pt行間9pt均"/>
    <w:basedOn w:val="8pt9pt"/>
    <w:rsid w:val="00293956"/>
    <w:pPr>
      <w:jc w:val="distribute"/>
    </w:pPr>
  </w:style>
  <w:style w:type="paragraph" w:customStyle="1" w:styleId="105pt0">
    <w:name w:val="文字10.5pt均"/>
    <w:basedOn w:val="afa"/>
    <w:rsid w:val="00293956"/>
    <w:rPr>
      <w:sz w:val="21"/>
    </w:rPr>
  </w:style>
  <w:style w:type="paragraph" w:customStyle="1" w:styleId="31">
    <w:name w:val="均白3"/>
    <w:basedOn w:val="afa"/>
    <w:rsid w:val="00A62A2E"/>
    <w:pPr>
      <w:ind w:leftChars="307" w:left="665" w:rightChars="330" w:right="715"/>
    </w:pPr>
  </w:style>
  <w:style w:type="paragraph" w:customStyle="1" w:styleId="14pt">
    <w:name w:val="14pt行"/>
    <w:basedOn w:val="a"/>
    <w:rsid w:val="00A62A2E"/>
    <w:pPr>
      <w:spacing w:line="280" w:lineRule="exact"/>
    </w:pPr>
    <w:rPr>
      <w:rFonts w:cs="ＭＳ 明朝"/>
      <w:szCs w:val="20"/>
    </w:rPr>
  </w:style>
  <w:style w:type="paragraph" w:customStyle="1" w:styleId="afb">
    <w:name w:val="告示日"/>
    <w:basedOn w:val="a"/>
    <w:next w:val="a"/>
    <w:rsid w:val="007205B3"/>
    <w:pPr>
      <w:spacing w:before="526"/>
      <w:ind w:leftChars="200" w:left="515"/>
    </w:pPr>
    <w:rPr>
      <w:rFonts w:cs="ＭＳ 明朝"/>
      <w:szCs w:val="20"/>
    </w:rPr>
  </w:style>
  <w:style w:type="paragraph" w:customStyle="1" w:styleId="afc">
    <w:name w:val="」中"/>
    <w:basedOn w:val="a"/>
    <w:rsid w:val="00B1196E"/>
    <w:pPr>
      <w:ind w:leftChars="1500" w:left="3865"/>
    </w:pPr>
    <w:rPr>
      <w:rFonts w:cs="ＭＳ 明朝"/>
      <w:szCs w:val="20"/>
    </w:rPr>
  </w:style>
  <w:style w:type="character" w:customStyle="1" w:styleId="a8">
    <w:name w:val="見出し (文字)"/>
    <w:link w:val="a6"/>
    <w:locked/>
    <w:rsid w:val="00D765C0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">
    <w:name w:val="16pt行"/>
    <w:basedOn w:val="14pt"/>
    <w:rsid w:val="006822C3"/>
    <w:pPr>
      <w:spacing w:line="320" w:lineRule="exact"/>
    </w:pPr>
  </w:style>
  <w:style w:type="paragraph" w:customStyle="1" w:styleId="18pt">
    <w:name w:val="18pt行"/>
    <w:basedOn w:val="16pt"/>
    <w:rsid w:val="006822C3"/>
    <w:pPr>
      <w:spacing w:line="360" w:lineRule="exact"/>
    </w:pPr>
  </w:style>
  <w:style w:type="character" w:customStyle="1" w:styleId="aa">
    <w:name w:val="改正文 (文字)"/>
    <w:link w:val="a9"/>
    <w:locked/>
    <w:rsid w:val="006822C3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fd">
    <w:name w:val="」右"/>
    <w:basedOn w:val="af9"/>
    <w:rsid w:val="006A36DE"/>
    <w:pPr>
      <w:ind w:leftChars="3250" w:left="8375" w:rightChars="-271" w:right="-698"/>
    </w:pPr>
  </w:style>
  <w:style w:type="paragraph" w:customStyle="1" w:styleId="14pt0">
    <w:name w:val="14pt行右"/>
    <w:basedOn w:val="14pt"/>
    <w:rsid w:val="007D7091"/>
    <w:pPr>
      <w:jc w:val="right"/>
    </w:pPr>
  </w:style>
  <w:style w:type="paragraph" w:customStyle="1" w:styleId="afe">
    <w:name w:val="庁中一般"/>
    <w:basedOn w:val="a"/>
    <w:rsid w:val="00B21A36"/>
    <w:pPr>
      <w:spacing w:before="526" w:after="526"/>
      <w:ind w:left="6063"/>
    </w:pPr>
    <w:rPr>
      <w:rFonts w:cs="ＭＳ 明朝"/>
      <w:color w:val="auto"/>
      <w:spacing w:val="20"/>
      <w:kern w:val="2"/>
    </w:rPr>
  </w:style>
  <w:style w:type="paragraph" w:customStyle="1" w:styleId="aff">
    <w:name w:val="告示文"/>
    <w:basedOn w:val="a"/>
    <w:next w:val="afb"/>
    <w:rsid w:val="007205B3"/>
    <w:pPr>
      <w:spacing w:before="526"/>
      <w:ind w:firstLineChars="100" w:firstLine="258"/>
    </w:pPr>
    <w:rPr>
      <w:rFonts w:cs="ＭＳ 明朝"/>
      <w:szCs w:val="20"/>
    </w:rPr>
  </w:style>
  <w:style w:type="character" w:customStyle="1" w:styleId="ac">
    <w:name w:val="題名 (文字)"/>
    <w:link w:val="ab"/>
    <w:locked/>
    <w:rsid w:val="00D01CDB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0">
    <w:name w:val="16pt均"/>
    <w:basedOn w:val="afa"/>
    <w:rsid w:val="003C2680"/>
    <w:pPr>
      <w:spacing w:line="320" w:lineRule="exact"/>
    </w:pPr>
  </w:style>
  <w:style w:type="paragraph" w:customStyle="1" w:styleId="aff0">
    <w:name w:val="備考"/>
    <w:basedOn w:val="ae"/>
    <w:rsid w:val="008026B8"/>
    <w:pPr>
      <w:ind w:left="472" w:hanging="236"/>
    </w:pPr>
  </w:style>
  <w:style w:type="paragraph" w:customStyle="1" w:styleId="aff1">
    <w:name w:val="様式中文"/>
    <w:basedOn w:val="a9"/>
    <w:rsid w:val="00B23AB5"/>
    <w:pPr>
      <w:ind w:firstLine="236"/>
    </w:pPr>
    <w:rPr>
      <w:szCs w:val="20"/>
    </w:rPr>
  </w:style>
  <w:style w:type="paragraph" w:customStyle="1" w:styleId="11">
    <w:name w:val="右1"/>
    <w:basedOn w:val="a"/>
    <w:rsid w:val="008026B8"/>
    <w:pPr>
      <w:ind w:rightChars="100" w:right="236"/>
      <w:jc w:val="right"/>
    </w:pPr>
    <w:rPr>
      <w:rFonts w:cs="ＭＳ 明朝"/>
      <w:szCs w:val="20"/>
    </w:rPr>
  </w:style>
  <w:style w:type="table" w:styleId="aff2">
    <w:name w:val="Table Grid"/>
    <w:basedOn w:val="a1"/>
    <w:uiPriority w:val="59"/>
    <w:rsid w:val="00B1196E"/>
    <w:pPr>
      <w:widowControl w:val="0"/>
      <w:overflowPunct w:val="0"/>
      <w:adjustRightInd w:val="0"/>
      <w:textAlignment w:val="baseline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pt0">
    <w:name w:val="18pt行右"/>
    <w:basedOn w:val="18pt"/>
    <w:rsid w:val="00121702"/>
    <w:pPr>
      <w:jc w:val="right"/>
    </w:pPr>
  </w:style>
  <w:style w:type="paragraph" w:customStyle="1" w:styleId="16pt1">
    <w:name w:val="16pt行中"/>
    <w:basedOn w:val="16pt0"/>
    <w:rsid w:val="00121702"/>
    <w:pPr>
      <w:jc w:val="center"/>
    </w:pPr>
  </w:style>
  <w:style w:type="paragraph" w:customStyle="1" w:styleId="16pt2">
    <w:name w:val="16pt行右"/>
    <w:basedOn w:val="16pt"/>
    <w:rsid w:val="00EF58E9"/>
    <w:pPr>
      <w:jc w:val="right"/>
    </w:pPr>
  </w:style>
  <w:style w:type="paragraph" w:customStyle="1" w:styleId="aff3">
    <w:name w:val="（注）"/>
    <w:basedOn w:val="ae"/>
    <w:rsid w:val="00187A94"/>
    <w:pPr>
      <w:ind w:left="300" w:hangingChars="200" w:hanging="200"/>
    </w:pPr>
  </w:style>
  <w:style w:type="paragraph" w:customStyle="1" w:styleId="4">
    <w:name w:val="スタイル 三段落ち + 左  4 字"/>
    <w:basedOn w:val="af6"/>
    <w:rsid w:val="00CF6836"/>
    <w:pPr>
      <w:ind w:leftChars="400" w:firstLineChars="100" w:firstLine="100"/>
    </w:pPr>
  </w:style>
  <w:style w:type="paragraph" w:customStyle="1" w:styleId="aff4">
    <w:name w:val="三段落ち改行"/>
    <w:basedOn w:val="4"/>
    <w:rsid w:val="00CF6836"/>
    <w:pPr>
      <w:ind w:left="1031" w:firstLine="258"/>
    </w:pPr>
  </w:style>
  <w:style w:type="paragraph" w:customStyle="1" w:styleId="aff5">
    <w:name w:val="告示公印"/>
    <w:basedOn w:val="a"/>
    <w:next w:val="a"/>
    <w:rsid w:val="00B74B05"/>
    <w:pPr>
      <w:adjustRightInd/>
      <w:spacing w:before="526" w:afterLines="100" w:after="100"/>
      <w:ind w:leftChars="1550" w:left="1550"/>
      <w:textAlignment w:val="auto"/>
    </w:pPr>
    <w:rPr>
      <w:rFonts w:cs="ＭＳ 明朝"/>
      <w:color w:val="auto"/>
      <w:kern w:val="2"/>
      <w:szCs w:val="20"/>
    </w:rPr>
  </w:style>
  <w:style w:type="paragraph" w:customStyle="1" w:styleId="a7">
    <w:name w:val="条項"/>
    <w:basedOn w:val="a"/>
    <w:rsid w:val="00A2747C"/>
    <w:pPr>
      <w:ind w:left="129" w:hangingChars="50" w:hanging="129"/>
    </w:pPr>
    <w:rPr>
      <w:rFonts w:cs="ＭＳ 明朝"/>
      <w:szCs w:val="20"/>
    </w:rPr>
  </w:style>
  <w:style w:type="character" w:customStyle="1" w:styleId="105pt1">
    <w:name w:val="文字10.5 pt"/>
    <w:rsid w:val="00697ED8"/>
    <w:rPr>
      <w:rFonts w:ascii="ＭＳ 明朝" w:eastAsia="ＭＳ 明朝"/>
      <w:sz w:val="21"/>
    </w:rPr>
  </w:style>
  <w:style w:type="paragraph" w:customStyle="1" w:styleId="105pt2">
    <w:name w:val="文字10.5pt左"/>
    <w:basedOn w:val="105pt0"/>
    <w:rsid w:val="00697ED8"/>
    <w:pPr>
      <w:adjustRightInd/>
      <w:jc w:val="left"/>
      <w:textAlignment w:val="auto"/>
    </w:pPr>
    <w:rPr>
      <w:rFonts w:hAnsi="Century"/>
      <w:color w:val="auto"/>
      <w:kern w:val="2"/>
    </w:rPr>
  </w:style>
  <w:style w:type="paragraph" w:customStyle="1" w:styleId="105pt10">
    <w:name w:val="文字10.5pt左1"/>
    <w:basedOn w:val="105pt2"/>
    <w:rsid w:val="00697ED8"/>
    <w:pPr>
      <w:ind w:firstLineChars="100" w:firstLine="188"/>
    </w:pPr>
  </w:style>
  <w:style w:type="paragraph" w:customStyle="1" w:styleId="16pt3">
    <w:name w:val="16pt行改正文"/>
    <w:basedOn w:val="16pt"/>
    <w:rsid w:val="00BC0615"/>
    <w:pPr>
      <w:ind w:firstLineChars="100" w:firstLine="258"/>
    </w:pPr>
  </w:style>
  <w:style w:type="paragraph" w:customStyle="1" w:styleId="16pt4">
    <w:name w:val="16pt行条項"/>
    <w:basedOn w:val="16pt"/>
    <w:rsid w:val="00BC0615"/>
    <w:pPr>
      <w:ind w:left="278" w:hangingChars="108" w:hanging="278"/>
    </w:pPr>
  </w:style>
  <w:style w:type="paragraph" w:customStyle="1" w:styleId="aff6">
    <w:name w:val="項（表設定）"/>
    <w:basedOn w:val="a7"/>
    <w:rsid w:val="00EE7CFE"/>
    <w:pPr>
      <w:ind w:left="258" w:hangingChars="100" w:hanging="258"/>
    </w:pPr>
  </w:style>
  <w:style w:type="paragraph" w:customStyle="1" w:styleId="aff7">
    <w:name w:val="条項（表設定）"/>
    <w:basedOn w:val="a7"/>
    <w:rsid w:val="00EE7CFE"/>
    <w:pPr>
      <w:ind w:left="258" w:hangingChars="100" w:hanging="258"/>
    </w:pPr>
  </w:style>
  <w:style w:type="paragraph" w:customStyle="1" w:styleId="aff8">
    <w:name w:val="原稿用紙設定 」右"/>
    <w:basedOn w:val="afd"/>
    <w:rsid w:val="004F1FBE"/>
    <w:pPr>
      <w:adjustRightInd/>
      <w:ind w:leftChars="3150" w:left="8117"/>
      <w:textAlignment w:val="auto"/>
    </w:pPr>
    <w:rPr>
      <w:color w:val="auto"/>
      <w:kern w:val="2"/>
    </w:rPr>
  </w:style>
  <w:style w:type="paragraph" w:customStyle="1" w:styleId="14pt1">
    <w:name w:val="14pt行中"/>
    <w:basedOn w:val="14pt"/>
    <w:rsid w:val="00121702"/>
    <w:pPr>
      <w:jc w:val="center"/>
    </w:pPr>
    <w:rPr>
      <w:rFonts w:hAnsi="ＭＳ 明朝"/>
      <w:color w:val="auto"/>
      <w:kern w:val="2"/>
    </w:rPr>
  </w:style>
  <w:style w:type="paragraph" w:customStyle="1" w:styleId="18pt1">
    <w:name w:val="18pt行均"/>
    <w:basedOn w:val="18pt"/>
    <w:rsid w:val="00121702"/>
    <w:pPr>
      <w:jc w:val="distribute"/>
    </w:pPr>
    <w:rPr>
      <w:rFonts w:hAnsi="ＭＳ 明朝"/>
      <w:color w:val="auto"/>
      <w:kern w:val="2"/>
    </w:rPr>
  </w:style>
  <w:style w:type="paragraph" w:customStyle="1" w:styleId="12">
    <w:name w:val="均白1"/>
    <w:basedOn w:val="31"/>
    <w:rsid w:val="006B716D"/>
    <w:pPr>
      <w:ind w:leftChars="100" w:left="258" w:rightChars="108" w:right="278"/>
    </w:pPr>
  </w:style>
  <w:style w:type="paragraph" w:customStyle="1" w:styleId="13">
    <w:name w:val="原稿用紙設定 」右1"/>
    <w:basedOn w:val="aff8"/>
    <w:rsid w:val="004F1FBE"/>
    <w:pPr>
      <w:ind w:leftChars="3050" w:left="7860"/>
    </w:pPr>
  </w:style>
  <w:style w:type="paragraph" w:customStyle="1" w:styleId="18pt2">
    <w:name w:val="18pt二段落ち"/>
    <w:basedOn w:val="af0"/>
    <w:rsid w:val="000E2E13"/>
    <w:pPr>
      <w:spacing w:line="360" w:lineRule="exact"/>
    </w:pPr>
  </w:style>
  <w:style w:type="paragraph" w:customStyle="1" w:styleId="18pt3">
    <w:name w:val="18pt行二段落ち"/>
    <w:basedOn w:val="af0"/>
    <w:rsid w:val="000E2E13"/>
    <w:pPr>
      <w:spacing w:line="360" w:lineRule="exact"/>
    </w:pPr>
  </w:style>
  <w:style w:type="paragraph" w:customStyle="1" w:styleId="18pt4">
    <w:name w:val="スタイル 18pt行号"/>
    <w:basedOn w:val="18pt3"/>
    <w:rsid w:val="000E2E13"/>
    <w:pPr>
      <w:ind w:leftChars="58" w:left="407"/>
    </w:pPr>
  </w:style>
  <w:style w:type="paragraph" w:customStyle="1" w:styleId="18pt5">
    <w:name w:val="18pt行号"/>
    <w:basedOn w:val="18pt3"/>
    <w:rsid w:val="000E2E13"/>
    <w:pPr>
      <w:ind w:leftChars="58" w:left="407"/>
    </w:pPr>
  </w:style>
  <w:style w:type="paragraph" w:customStyle="1" w:styleId="18pt6">
    <w:name w:val="18pt行三段落ち"/>
    <w:basedOn w:val="18pt3"/>
    <w:rsid w:val="000E2E13"/>
    <w:pPr>
      <w:ind w:leftChars="240" w:left="876" w:rightChars="-41" w:right="-106"/>
    </w:pPr>
  </w:style>
  <w:style w:type="paragraph" w:customStyle="1" w:styleId="14">
    <w:name w:val="」右1"/>
    <w:basedOn w:val="afd"/>
    <w:rsid w:val="00A7170A"/>
    <w:pPr>
      <w:ind w:leftChars="3150" w:left="8117"/>
    </w:pPr>
  </w:style>
  <w:style w:type="paragraph" w:customStyle="1" w:styleId="18pt7">
    <w:name w:val="18pt行中"/>
    <w:basedOn w:val="18pt"/>
    <w:rsid w:val="00B8646C"/>
    <w:pPr>
      <w:jc w:val="center"/>
    </w:pPr>
  </w:style>
  <w:style w:type="paragraph" w:customStyle="1" w:styleId="aff9">
    <w:name w:val="スタイル 庁中一般 + 自動"/>
    <w:basedOn w:val="afe"/>
    <w:rsid w:val="00B21A36"/>
  </w:style>
  <w:style w:type="paragraph" w:customStyle="1" w:styleId="affa">
    <w:name w:val="庁中一般２"/>
    <w:basedOn w:val="afe"/>
    <w:rsid w:val="00B21A36"/>
  </w:style>
  <w:style w:type="paragraph" w:customStyle="1" w:styleId="21">
    <w:name w:val="右2"/>
    <w:basedOn w:val="11"/>
    <w:rsid w:val="009147AE"/>
    <w:pPr>
      <w:ind w:rightChars="200" w:right="515"/>
    </w:pPr>
  </w:style>
  <w:style w:type="paragraph" w:customStyle="1" w:styleId="affb">
    <w:name w:val="空白様"/>
    <w:basedOn w:val="a"/>
    <w:rsid w:val="00342144"/>
    <w:pPr>
      <w:ind w:leftChars="1100" w:left="2835"/>
    </w:pPr>
    <w:rPr>
      <w:rFonts w:cs="ＭＳ 明朝"/>
      <w:szCs w:val="20"/>
    </w:rPr>
  </w:style>
  <w:style w:type="paragraph" w:customStyle="1" w:styleId="8pt">
    <w:name w:val="8pt行"/>
    <w:basedOn w:val="14pt"/>
    <w:rsid w:val="00564C8A"/>
    <w:pPr>
      <w:spacing w:line="160" w:lineRule="exact"/>
    </w:pPr>
  </w:style>
  <w:style w:type="paragraph" w:customStyle="1" w:styleId="18pt8">
    <w:name w:val="18pt行号中改行"/>
    <w:basedOn w:val="af"/>
    <w:rsid w:val="009F3E5F"/>
    <w:pPr>
      <w:adjustRightInd/>
      <w:spacing w:line="360" w:lineRule="exact"/>
      <w:textAlignment w:val="auto"/>
    </w:pPr>
    <w:rPr>
      <w:rFonts w:hAnsi="Century"/>
      <w:color w:val="auto"/>
      <w:kern w:val="2"/>
    </w:rPr>
  </w:style>
  <w:style w:type="paragraph" w:customStyle="1" w:styleId="affc">
    <w:name w:val="四段落ち(ｱ)"/>
    <w:basedOn w:val="af7"/>
    <w:rsid w:val="009C3709"/>
    <w:pPr>
      <w:ind w:leftChars="251" w:hangingChars="249" w:hanging="642"/>
    </w:pPr>
  </w:style>
  <w:style w:type="paragraph" w:customStyle="1" w:styleId="14pt2">
    <w:name w:val="14pt行均"/>
    <w:basedOn w:val="14pt"/>
    <w:rsid w:val="00FA7E4E"/>
    <w:pPr>
      <w:jc w:val="distribute"/>
    </w:pPr>
  </w:style>
  <w:style w:type="paragraph" w:customStyle="1" w:styleId="18pt9">
    <w:name w:val="18pt行号（表中）"/>
    <w:basedOn w:val="18pt5"/>
    <w:rsid w:val="00C174B2"/>
    <w:pPr>
      <w:ind w:leftChars="100" w:left="516"/>
    </w:pPr>
  </w:style>
  <w:style w:type="paragraph" w:customStyle="1" w:styleId="18pta">
    <w:name w:val="18pt行条項"/>
    <w:basedOn w:val="16pt4"/>
    <w:rsid w:val="00D54C17"/>
    <w:pPr>
      <w:spacing w:line="360" w:lineRule="exact"/>
    </w:pPr>
  </w:style>
  <w:style w:type="paragraph" w:customStyle="1" w:styleId="14pt3">
    <w:name w:val="14pt行条項"/>
    <w:basedOn w:val="16pt4"/>
    <w:rsid w:val="002179C2"/>
    <w:pPr>
      <w:spacing w:line="280" w:lineRule="exact"/>
    </w:pPr>
  </w:style>
  <w:style w:type="paragraph" w:customStyle="1" w:styleId="affd">
    <w:name w:val="(ｱ)"/>
    <w:basedOn w:val="af0"/>
    <w:rsid w:val="00DD0E11"/>
    <w:pPr>
      <w:adjustRightInd/>
      <w:ind w:left="902" w:hangingChars="150" w:hanging="387"/>
      <w:textAlignment w:val="auto"/>
    </w:pPr>
    <w:rPr>
      <w:rFonts w:hAnsi="Century"/>
      <w:color w:val="auto"/>
      <w:kern w:val="2"/>
    </w:rPr>
  </w:style>
  <w:style w:type="paragraph" w:styleId="affe">
    <w:name w:val="Note Heading"/>
    <w:basedOn w:val="a"/>
    <w:next w:val="a"/>
    <w:link w:val="afff"/>
    <w:uiPriority w:val="99"/>
    <w:rsid w:val="00A3205B"/>
    <w:pPr>
      <w:adjustRightInd/>
      <w:jc w:val="center"/>
      <w:textAlignment w:val="auto"/>
    </w:pPr>
    <w:rPr>
      <w:rFonts w:ascii="Century" w:hAnsi="Century"/>
      <w:color w:val="auto"/>
      <w:kern w:val="2"/>
      <w:sz w:val="21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A3205B"/>
    <w:rPr>
      <w:rFonts w:cs="Times New Roman"/>
      <w:kern w:val="2"/>
      <w:sz w:val="21"/>
    </w:rPr>
  </w:style>
  <w:style w:type="paragraph" w:styleId="afff0">
    <w:name w:val="Closing"/>
    <w:basedOn w:val="a"/>
    <w:link w:val="afff1"/>
    <w:uiPriority w:val="99"/>
    <w:rsid w:val="00BC5407"/>
    <w:pPr>
      <w:jc w:val="right"/>
    </w:pPr>
  </w:style>
  <w:style w:type="character" w:customStyle="1" w:styleId="afff1">
    <w:name w:val="結語 (文字)"/>
    <w:basedOn w:val="a0"/>
    <w:link w:val="afff0"/>
    <w:uiPriority w:val="99"/>
    <w:locked/>
    <w:rsid w:val="00BC5407"/>
    <w:rPr>
      <w:rFonts w:ascii="ＭＳ 明朝" w:hAnsi="Times New Roman" w:cs="Times New Roman"/>
      <w:color w:val="000000"/>
      <w:sz w:val="24"/>
    </w:rPr>
  </w:style>
  <w:style w:type="paragraph" w:styleId="afff2">
    <w:name w:val="header"/>
    <w:basedOn w:val="a"/>
    <w:link w:val="afff3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0"/>
    <w:link w:val="afff2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4">
    <w:name w:val="footer"/>
    <w:basedOn w:val="a"/>
    <w:link w:val="afff5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5">
    <w:name w:val="フッター (文字)"/>
    <w:basedOn w:val="a0"/>
    <w:link w:val="afff4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6">
    <w:name w:val="Balloon Text"/>
    <w:basedOn w:val="a"/>
    <w:link w:val="afff7"/>
    <w:uiPriority w:val="99"/>
    <w:rsid w:val="00A857C1"/>
    <w:rPr>
      <w:rFonts w:ascii="Arial" w:eastAsia="ＭＳ ゴシック" w:hAnsi="Arial"/>
      <w:sz w:val="18"/>
      <w:szCs w:val="18"/>
    </w:rPr>
  </w:style>
  <w:style w:type="character" w:customStyle="1" w:styleId="afff7">
    <w:name w:val="吹き出し (文字)"/>
    <w:basedOn w:val="a0"/>
    <w:link w:val="afff6"/>
    <w:uiPriority w:val="99"/>
    <w:locked/>
    <w:rsid w:val="00A857C1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207;&#25324;&#31995;\&#20024;&#23614;\&#12486;&#12531;&#12503;&#12524;&#12540;&#12488;\&#20844;&#25991;&#26360;\&#34920;&#12539;&#27096;&#24335;&#20363;&#35215;&#25913;&#27491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0FE0-7415-49D0-8DC6-EFF112BA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表・様式例規改正文.dot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第１号様式（第5条・第9条関係）</vt:lpstr>
    </vt:vector>
  </TitlesOfParts>
  <Company> 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第１号様式（第5条・第9条関係）</dc:title>
  <dc:subject/>
  <dc:creator>uPCD020</dc:creator>
  <cp:keywords/>
  <dc:description/>
  <cp:lastModifiedBy>Windows ユーザー</cp:lastModifiedBy>
  <cp:revision>2</cp:revision>
  <cp:lastPrinted>2012-12-21T02:47:00Z</cp:lastPrinted>
  <dcterms:created xsi:type="dcterms:W3CDTF">2021-09-24T02:06:00Z</dcterms:created>
  <dcterms:modified xsi:type="dcterms:W3CDTF">2021-09-24T02:06:00Z</dcterms:modified>
</cp:coreProperties>
</file>