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51" w:rsidRPr="00405E4C" w:rsidRDefault="00662551" w:rsidP="00405E4C">
      <w:pPr>
        <w:pStyle w:val="ae"/>
        <w:overflowPunct w:val="0"/>
        <w:autoSpaceDE w:val="0"/>
        <w:autoSpaceDN w:val="0"/>
        <w:adjustRightInd/>
        <w:ind w:leftChars="0" w:left="0" w:firstLineChars="0" w:firstLine="0"/>
        <w:jc w:val="both"/>
        <w:textAlignment w:val="auto"/>
        <w:rPr>
          <w:rFonts w:hAnsi="Century"/>
          <w:color w:val="auto"/>
        </w:rPr>
      </w:pPr>
      <w:bookmarkStart w:id="0" w:name="_GoBack"/>
      <w:bookmarkEnd w:id="0"/>
      <w:r w:rsidRPr="00405E4C">
        <w:rPr>
          <w:rFonts w:hAnsi="Century" w:hint="eastAsia"/>
          <w:color w:val="auto"/>
        </w:rPr>
        <w:t>別記様式（第</w:t>
      </w:r>
      <w:r w:rsidRPr="00405E4C">
        <w:rPr>
          <w:rFonts w:hAnsi="Century"/>
          <w:color w:val="auto"/>
        </w:rPr>
        <w:t>6</w:t>
      </w:r>
      <w:r w:rsidRPr="00405E4C">
        <w:rPr>
          <w:rFonts w:hAnsi="Century" w:hint="eastAsia"/>
          <w:color w:val="auto"/>
        </w:rPr>
        <w:t>条関係）</w:t>
      </w:r>
    </w:p>
    <w:p w:rsidR="00662551" w:rsidRPr="00F025FF" w:rsidRDefault="00662551" w:rsidP="003D1626">
      <w:pPr>
        <w:pStyle w:val="af8"/>
        <w:rPr>
          <w:b/>
          <w:color w:val="auto"/>
        </w:rPr>
      </w:pPr>
      <w:r w:rsidRPr="00F025FF">
        <w:rPr>
          <w:rFonts w:hint="eastAsia"/>
          <w:b/>
          <w:color w:val="auto"/>
        </w:rPr>
        <w:t>桜井市中小企業融資保証申請書</w:t>
      </w:r>
    </w:p>
    <w:tbl>
      <w:tblPr>
        <w:tblW w:w="7938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7"/>
        <w:gridCol w:w="2896"/>
        <w:gridCol w:w="708"/>
        <w:gridCol w:w="1967"/>
      </w:tblGrid>
      <w:tr w:rsidR="00FB0A1D" w:rsidRPr="00AC1C52" w:rsidTr="00FB0A1D">
        <w:trPr>
          <w:trHeight w:val="1119"/>
        </w:trPr>
        <w:tc>
          <w:tcPr>
            <w:tcW w:w="2367" w:type="dxa"/>
            <w:vAlign w:val="center"/>
          </w:tcPr>
          <w:p w:rsidR="00AC1C52" w:rsidRPr="00AC1C52" w:rsidRDefault="00FB0A1D" w:rsidP="00FB0A1D">
            <w:pPr>
              <w:jc w:val="distribute"/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申請者住所（法人は</w:t>
            </w:r>
          </w:p>
          <w:p w:rsidR="00FB0A1D" w:rsidRPr="00AC1C52" w:rsidRDefault="00FB0A1D" w:rsidP="00FB0A1D">
            <w:pPr>
              <w:jc w:val="distribute"/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事業所の所在地）</w:t>
            </w:r>
          </w:p>
        </w:tc>
        <w:tc>
          <w:tcPr>
            <w:tcW w:w="5571" w:type="dxa"/>
            <w:gridSpan w:val="3"/>
          </w:tcPr>
          <w:p w:rsidR="00FB0A1D" w:rsidRPr="00AC1C52" w:rsidRDefault="00FB0A1D" w:rsidP="00FB0A1D">
            <w:pPr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 xml:space="preserve">〒　　</w:t>
            </w:r>
            <w:r w:rsidRPr="00AC1C52">
              <w:rPr>
                <w:color w:val="auto"/>
                <w:sz w:val="21"/>
                <w:szCs w:val="21"/>
              </w:rPr>
              <w:t xml:space="preserve"> </w:t>
            </w:r>
            <w:r w:rsidRPr="00AC1C52">
              <w:rPr>
                <w:rFonts w:hint="eastAsia"/>
                <w:color w:val="auto"/>
                <w:sz w:val="21"/>
                <w:szCs w:val="21"/>
              </w:rPr>
              <w:t>－</w:t>
            </w:r>
          </w:p>
          <w:p w:rsidR="00FB0A1D" w:rsidRPr="00AC1C52" w:rsidRDefault="00FB0A1D" w:rsidP="00FB0A1D">
            <w:pPr>
              <w:rPr>
                <w:color w:val="auto"/>
                <w:sz w:val="21"/>
                <w:szCs w:val="21"/>
              </w:rPr>
            </w:pPr>
          </w:p>
          <w:p w:rsidR="00FB0A1D" w:rsidRPr="00AC1C52" w:rsidRDefault="00FB0A1D" w:rsidP="00FB0A1D">
            <w:pPr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 xml:space="preserve">　　　　　　　　　電話　　　（　　</w:t>
            </w:r>
            <w:r w:rsidRPr="00AC1C52">
              <w:rPr>
                <w:color w:val="auto"/>
                <w:sz w:val="21"/>
                <w:szCs w:val="21"/>
              </w:rPr>
              <w:t xml:space="preserve"> </w:t>
            </w:r>
            <w:r w:rsidRPr="00AC1C52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</w:tr>
      <w:tr w:rsidR="00FB0A1D" w:rsidRPr="00AC1C52" w:rsidTr="008E618A">
        <w:trPr>
          <w:trHeight w:val="271"/>
        </w:trPr>
        <w:tc>
          <w:tcPr>
            <w:tcW w:w="2367" w:type="dxa"/>
            <w:tcBorders>
              <w:bottom w:val="dashSmallGap" w:sz="4" w:space="0" w:color="auto"/>
            </w:tcBorders>
            <w:vAlign w:val="center"/>
          </w:tcPr>
          <w:p w:rsidR="00FB0A1D" w:rsidRPr="00AC1C52" w:rsidRDefault="00FB0A1D" w:rsidP="00FB0A1D">
            <w:pPr>
              <w:jc w:val="distribute"/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フリガナ</w:t>
            </w:r>
          </w:p>
        </w:tc>
        <w:tc>
          <w:tcPr>
            <w:tcW w:w="5571" w:type="dxa"/>
            <w:gridSpan w:val="3"/>
            <w:tcBorders>
              <w:bottom w:val="dashSmallGap" w:sz="4" w:space="0" w:color="auto"/>
            </w:tcBorders>
          </w:tcPr>
          <w:p w:rsidR="00FB0A1D" w:rsidRPr="00AC1C52" w:rsidRDefault="00FB0A1D" w:rsidP="00FB0A1D">
            <w:pPr>
              <w:rPr>
                <w:color w:val="auto"/>
                <w:sz w:val="21"/>
                <w:szCs w:val="21"/>
              </w:rPr>
            </w:pPr>
          </w:p>
        </w:tc>
      </w:tr>
      <w:tr w:rsidR="00AC1C52" w:rsidRPr="00AC1C52" w:rsidTr="00AC1C52">
        <w:trPr>
          <w:trHeight w:val="833"/>
        </w:trPr>
        <w:tc>
          <w:tcPr>
            <w:tcW w:w="2367" w:type="dxa"/>
            <w:tcBorders>
              <w:top w:val="dashSmallGap" w:sz="4" w:space="0" w:color="auto"/>
            </w:tcBorders>
            <w:vAlign w:val="center"/>
          </w:tcPr>
          <w:p w:rsidR="00FB0A1D" w:rsidRPr="00AC1C52" w:rsidRDefault="00FB0A1D" w:rsidP="00AC1C52">
            <w:pPr>
              <w:jc w:val="distribute"/>
              <w:rPr>
                <w:strike/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事業所名</w:t>
            </w:r>
          </w:p>
        </w:tc>
        <w:tc>
          <w:tcPr>
            <w:tcW w:w="5571" w:type="dxa"/>
            <w:gridSpan w:val="3"/>
            <w:tcBorders>
              <w:top w:val="dashSmallGap" w:sz="4" w:space="0" w:color="auto"/>
            </w:tcBorders>
          </w:tcPr>
          <w:p w:rsidR="00FB0A1D" w:rsidRPr="00AC1C52" w:rsidRDefault="00FB0A1D" w:rsidP="00FB0A1D">
            <w:pPr>
              <w:rPr>
                <w:color w:val="auto"/>
                <w:sz w:val="21"/>
                <w:szCs w:val="21"/>
              </w:rPr>
            </w:pPr>
          </w:p>
        </w:tc>
      </w:tr>
      <w:tr w:rsidR="00FB0A1D" w:rsidRPr="00AC1C52" w:rsidTr="008E618A">
        <w:trPr>
          <w:trHeight w:val="247"/>
        </w:trPr>
        <w:tc>
          <w:tcPr>
            <w:tcW w:w="2367" w:type="dxa"/>
            <w:tcBorders>
              <w:bottom w:val="dashSmallGap" w:sz="4" w:space="0" w:color="auto"/>
            </w:tcBorders>
            <w:vAlign w:val="center"/>
          </w:tcPr>
          <w:p w:rsidR="00FB0A1D" w:rsidRPr="00AC1C52" w:rsidRDefault="00FB0A1D" w:rsidP="00FB0A1D">
            <w:pPr>
              <w:jc w:val="distribute"/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フリガナ</w:t>
            </w:r>
          </w:p>
        </w:tc>
        <w:tc>
          <w:tcPr>
            <w:tcW w:w="5571" w:type="dxa"/>
            <w:gridSpan w:val="3"/>
            <w:tcBorders>
              <w:bottom w:val="dashSmallGap" w:sz="4" w:space="0" w:color="auto"/>
            </w:tcBorders>
          </w:tcPr>
          <w:p w:rsidR="00FB0A1D" w:rsidRPr="00AC1C52" w:rsidRDefault="00FB0A1D" w:rsidP="00FB0A1D">
            <w:pPr>
              <w:rPr>
                <w:color w:val="auto"/>
                <w:sz w:val="21"/>
                <w:szCs w:val="21"/>
              </w:rPr>
            </w:pPr>
          </w:p>
        </w:tc>
      </w:tr>
      <w:tr w:rsidR="00FB0A1D" w:rsidRPr="00AC1C52" w:rsidTr="00F03808">
        <w:trPr>
          <w:trHeight w:val="796"/>
        </w:trPr>
        <w:tc>
          <w:tcPr>
            <w:tcW w:w="2367" w:type="dxa"/>
            <w:tcBorders>
              <w:top w:val="dashSmallGap" w:sz="4" w:space="0" w:color="auto"/>
            </w:tcBorders>
            <w:vAlign w:val="center"/>
          </w:tcPr>
          <w:p w:rsidR="00FB0A1D" w:rsidRPr="00AC1C52" w:rsidRDefault="00FB0A1D" w:rsidP="00FB0A1D">
            <w:pPr>
              <w:jc w:val="distribute"/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代表者名</w:t>
            </w:r>
          </w:p>
        </w:tc>
        <w:tc>
          <w:tcPr>
            <w:tcW w:w="5571" w:type="dxa"/>
            <w:gridSpan w:val="3"/>
            <w:tcBorders>
              <w:top w:val="dashSmallGap" w:sz="4" w:space="0" w:color="auto"/>
            </w:tcBorders>
          </w:tcPr>
          <w:p w:rsidR="00FB0A1D" w:rsidRPr="00AC1C52" w:rsidRDefault="00FB0A1D" w:rsidP="00FB0A1D">
            <w:pPr>
              <w:rPr>
                <w:color w:val="auto"/>
                <w:sz w:val="21"/>
                <w:szCs w:val="21"/>
              </w:rPr>
            </w:pPr>
          </w:p>
        </w:tc>
      </w:tr>
      <w:tr w:rsidR="00FB0A1D" w:rsidRPr="00AC1C52" w:rsidTr="005D5141">
        <w:trPr>
          <w:trHeight w:val="422"/>
        </w:trPr>
        <w:tc>
          <w:tcPr>
            <w:tcW w:w="2367" w:type="dxa"/>
            <w:vAlign w:val="center"/>
          </w:tcPr>
          <w:p w:rsidR="00FB0A1D" w:rsidRPr="00AC1C52" w:rsidRDefault="00FB0A1D" w:rsidP="00FB0A1D">
            <w:pPr>
              <w:jc w:val="distribute"/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2896" w:type="dxa"/>
          </w:tcPr>
          <w:p w:rsidR="00FB0A1D" w:rsidRPr="00AC1C52" w:rsidRDefault="00FB0A1D" w:rsidP="00FB0A1D">
            <w:pPr>
              <w:rPr>
                <w:color w:val="auto"/>
                <w:sz w:val="21"/>
                <w:szCs w:val="21"/>
              </w:rPr>
            </w:pPr>
          </w:p>
          <w:p w:rsidR="00FB0A1D" w:rsidRPr="00AC1C52" w:rsidRDefault="00FB0A1D" w:rsidP="00FB0A1D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B0A1D" w:rsidRPr="00AC1C52" w:rsidRDefault="00FB0A1D" w:rsidP="00FB0A1D">
            <w:pPr>
              <w:jc w:val="center"/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業種</w:t>
            </w:r>
          </w:p>
        </w:tc>
        <w:tc>
          <w:tcPr>
            <w:tcW w:w="1967" w:type="dxa"/>
          </w:tcPr>
          <w:p w:rsidR="00FB0A1D" w:rsidRPr="00AC1C52" w:rsidRDefault="00FB0A1D" w:rsidP="00FB0A1D">
            <w:pPr>
              <w:rPr>
                <w:color w:val="auto"/>
                <w:sz w:val="21"/>
                <w:szCs w:val="21"/>
              </w:rPr>
            </w:pPr>
          </w:p>
        </w:tc>
      </w:tr>
      <w:tr w:rsidR="00FB0A1D" w:rsidRPr="00AC1C52" w:rsidTr="0070080C">
        <w:trPr>
          <w:trHeight w:val="698"/>
        </w:trPr>
        <w:tc>
          <w:tcPr>
            <w:tcW w:w="2367" w:type="dxa"/>
            <w:vAlign w:val="center"/>
          </w:tcPr>
          <w:p w:rsidR="00FB0A1D" w:rsidRPr="00AC1C52" w:rsidRDefault="00FB0A1D" w:rsidP="00FB0A1D">
            <w:pPr>
              <w:jc w:val="distribute"/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資金の使途</w:t>
            </w:r>
          </w:p>
        </w:tc>
        <w:tc>
          <w:tcPr>
            <w:tcW w:w="5571" w:type="dxa"/>
            <w:gridSpan w:val="3"/>
            <w:vAlign w:val="center"/>
          </w:tcPr>
          <w:p w:rsidR="00FB0A1D" w:rsidRPr="00AC1C52" w:rsidRDefault="00FB0A1D" w:rsidP="00FB0A1D">
            <w:pPr>
              <w:jc w:val="center"/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１</w:t>
            </w:r>
            <w:r w:rsidRPr="00AC1C52">
              <w:rPr>
                <w:color w:val="auto"/>
                <w:sz w:val="21"/>
                <w:szCs w:val="21"/>
              </w:rPr>
              <w:t xml:space="preserve"> </w:t>
            </w:r>
            <w:r w:rsidRPr="00AC1C52">
              <w:rPr>
                <w:rFonts w:hint="eastAsia"/>
                <w:color w:val="auto"/>
                <w:sz w:val="21"/>
                <w:szCs w:val="21"/>
              </w:rPr>
              <w:t>運転　　２</w:t>
            </w:r>
            <w:r w:rsidRPr="00AC1C52">
              <w:rPr>
                <w:color w:val="auto"/>
                <w:sz w:val="21"/>
                <w:szCs w:val="21"/>
              </w:rPr>
              <w:t xml:space="preserve"> </w:t>
            </w:r>
            <w:r w:rsidRPr="00AC1C52">
              <w:rPr>
                <w:rFonts w:hint="eastAsia"/>
                <w:color w:val="auto"/>
                <w:sz w:val="21"/>
                <w:szCs w:val="21"/>
              </w:rPr>
              <w:t>設備　　３</w:t>
            </w:r>
            <w:r w:rsidRPr="00AC1C52">
              <w:rPr>
                <w:color w:val="auto"/>
                <w:sz w:val="21"/>
                <w:szCs w:val="21"/>
              </w:rPr>
              <w:t xml:space="preserve"> </w:t>
            </w:r>
            <w:r w:rsidRPr="00AC1C52">
              <w:rPr>
                <w:rFonts w:hint="eastAsia"/>
                <w:color w:val="auto"/>
                <w:sz w:val="21"/>
                <w:szCs w:val="21"/>
              </w:rPr>
              <w:t>運転・設備</w:t>
            </w:r>
          </w:p>
        </w:tc>
      </w:tr>
      <w:tr w:rsidR="00FB0A1D" w:rsidRPr="00AC1C52" w:rsidTr="00144823">
        <w:trPr>
          <w:trHeight w:val="1032"/>
        </w:trPr>
        <w:tc>
          <w:tcPr>
            <w:tcW w:w="2367" w:type="dxa"/>
            <w:vAlign w:val="center"/>
          </w:tcPr>
          <w:p w:rsidR="00FB0A1D" w:rsidRPr="00AC1C52" w:rsidRDefault="00FB0A1D" w:rsidP="00FB0A1D">
            <w:pPr>
              <w:jc w:val="distribute"/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融資保証申請額</w:t>
            </w:r>
          </w:p>
        </w:tc>
        <w:tc>
          <w:tcPr>
            <w:tcW w:w="2896" w:type="dxa"/>
            <w:vAlign w:val="center"/>
          </w:tcPr>
          <w:p w:rsidR="00FB0A1D" w:rsidRPr="00AC1C52" w:rsidRDefault="00FB0A1D" w:rsidP="00FB0A1D">
            <w:pPr>
              <w:jc w:val="right"/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  <w:tc>
          <w:tcPr>
            <w:tcW w:w="708" w:type="dxa"/>
            <w:vAlign w:val="center"/>
          </w:tcPr>
          <w:p w:rsidR="00FB0A1D" w:rsidRPr="00AC1C52" w:rsidRDefault="00FB0A1D" w:rsidP="00FB0A1D">
            <w:pPr>
              <w:jc w:val="center"/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保証期間</w:t>
            </w:r>
          </w:p>
        </w:tc>
        <w:tc>
          <w:tcPr>
            <w:tcW w:w="1967" w:type="dxa"/>
            <w:vAlign w:val="center"/>
          </w:tcPr>
          <w:p w:rsidR="00FB0A1D" w:rsidRPr="00AC1C52" w:rsidRDefault="00FB0A1D" w:rsidP="00FB0A1D">
            <w:pPr>
              <w:jc w:val="right"/>
              <w:rPr>
                <w:strike/>
                <w:color w:val="auto"/>
                <w:sz w:val="21"/>
                <w:szCs w:val="21"/>
              </w:rPr>
            </w:pPr>
          </w:p>
          <w:p w:rsidR="00FB0A1D" w:rsidRPr="00AC1C52" w:rsidRDefault="00FB0A1D" w:rsidP="00FB0A1D">
            <w:pPr>
              <w:jc w:val="right"/>
              <w:rPr>
                <w:strike/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ヵ月</w:t>
            </w:r>
          </w:p>
        </w:tc>
      </w:tr>
      <w:tr w:rsidR="00FB0A1D" w:rsidRPr="00AC1C52" w:rsidTr="0008282B">
        <w:trPr>
          <w:trHeight w:val="573"/>
        </w:trPr>
        <w:tc>
          <w:tcPr>
            <w:tcW w:w="2367" w:type="dxa"/>
            <w:vMerge w:val="restart"/>
            <w:vAlign w:val="center"/>
          </w:tcPr>
          <w:p w:rsidR="00FB0A1D" w:rsidRPr="00AC1C52" w:rsidRDefault="00FB0A1D" w:rsidP="00FB0A1D">
            <w:pPr>
              <w:jc w:val="distribute"/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連帯保証人</w:t>
            </w:r>
          </w:p>
          <w:p w:rsidR="00FB0A1D" w:rsidRPr="00AC1C52" w:rsidRDefault="00FB0A1D" w:rsidP="00FB0A1D">
            <w:pPr>
              <w:jc w:val="distribute"/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住所・氏名</w:t>
            </w:r>
          </w:p>
        </w:tc>
        <w:tc>
          <w:tcPr>
            <w:tcW w:w="5571" w:type="dxa"/>
            <w:gridSpan w:val="3"/>
            <w:vAlign w:val="center"/>
          </w:tcPr>
          <w:p w:rsidR="00FB0A1D" w:rsidRPr="00AC1C52" w:rsidRDefault="00FB0A1D" w:rsidP="00FB0A1D">
            <w:pPr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住所</w:t>
            </w:r>
          </w:p>
        </w:tc>
      </w:tr>
      <w:tr w:rsidR="00AC1C52" w:rsidRPr="00AC1C52" w:rsidTr="0008282B">
        <w:trPr>
          <w:trHeight w:val="573"/>
        </w:trPr>
        <w:tc>
          <w:tcPr>
            <w:tcW w:w="2367" w:type="dxa"/>
            <w:vMerge/>
          </w:tcPr>
          <w:p w:rsidR="00662551" w:rsidRPr="00AC1C52" w:rsidRDefault="00662551" w:rsidP="00F04980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5571" w:type="dxa"/>
            <w:gridSpan w:val="3"/>
            <w:vAlign w:val="center"/>
          </w:tcPr>
          <w:p w:rsidR="00662551" w:rsidRPr="00AC1C52" w:rsidRDefault="00662551" w:rsidP="00AC1C52">
            <w:pPr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氏名</w:t>
            </w:r>
            <w:r w:rsidR="003D1626" w:rsidRPr="00AC1C52">
              <w:rPr>
                <w:rFonts w:hint="eastAsia"/>
                <w:color w:val="auto"/>
                <w:sz w:val="21"/>
                <w:szCs w:val="21"/>
              </w:rPr>
              <w:t xml:space="preserve">　　　　　　　　　　　　　　　　　</w:t>
            </w:r>
          </w:p>
        </w:tc>
      </w:tr>
      <w:tr w:rsidR="00662551" w:rsidRPr="00AC1C52" w:rsidTr="0008282B">
        <w:trPr>
          <w:trHeight w:val="573"/>
        </w:trPr>
        <w:tc>
          <w:tcPr>
            <w:tcW w:w="2367" w:type="dxa"/>
            <w:vMerge/>
          </w:tcPr>
          <w:p w:rsidR="00662551" w:rsidRPr="00AC1C52" w:rsidRDefault="00662551" w:rsidP="00F04980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5571" w:type="dxa"/>
            <w:gridSpan w:val="3"/>
            <w:vAlign w:val="center"/>
          </w:tcPr>
          <w:p w:rsidR="00662551" w:rsidRPr="00AC1C52" w:rsidRDefault="00662551" w:rsidP="00F04980">
            <w:pPr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住所</w:t>
            </w:r>
          </w:p>
        </w:tc>
      </w:tr>
      <w:tr w:rsidR="00AC1C52" w:rsidRPr="00AC1C52" w:rsidTr="0008282B">
        <w:trPr>
          <w:trHeight w:val="573"/>
        </w:trPr>
        <w:tc>
          <w:tcPr>
            <w:tcW w:w="2367" w:type="dxa"/>
            <w:vMerge/>
          </w:tcPr>
          <w:p w:rsidR="00662551" w:rsidRPr="00AC1C52" w:rsidRDefault="00662551" w:rsidP="00F04980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5571" w:type="dxa"/>
            <w:gridSpan w:val="3"/>
            <w:vAlign w:val="center"/>
          </w:tcPr>
          <w:p w:rsidR="00662551" w:rsidRPr="00AC1C52" w:rsidRDefault="00662551" w:rsidP="00AC1C52">
            <w:pPr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氏名</w:t>
            </w:r>
            <w:r w:rsidR="003D1626" w:rsidRPr="00AC1C52">
              <w:rPr>
                <w:rFonts w:hint="eastAsia"/>
                <w:color w:val="auto"/>
                <w:sz w:val="21"/>
                <w:szCs w:val="21"/>
              </w:rPr>
              <w:t xml:space="preserve">　　　　　　　　　　　　　　　　　</w:t>
            </w:r>
          </w:p>
        </w:tc>
      </w:tr>
      <w:tr w:rsidR="00662551" w:rsidRPr="00AC1C52" w:rsidTr="0008282B">
        <w:trPr>
          <w:trHeight w:val="4296"/>
        </w:trPr>
        <w:tc>
          <w:tcPr>
            <w:tcW w:w="7938" w:type="dxa"/>
            <w:gridSpan w:val="4"/>
          </w:tcPr>
          <w:p w:rsidR="00662551" w:rsidRPr="00AC1C52" w:rsidRDefault="00662551" w:rsidP="00FB0A1D">
            <w:pPr>
              <w:pStyle w:val="aff1"/>
              <w:ind w:firstLine="228"/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上記のとおり桜井市中小企業融資保証を申請します。</w:t>
            </w:r>
          </w:p>
          <w:p w:rsidR="00AD51F3" w:rsidRPr="00AC1C52" w:rsidRDefault="00AD51F3" w:rsidP="00FB0A1D">
            <w:pPr>
              <w:pStyle w:val="aff1"/>
              <w:ind w:firstLine="228"/>
              <w:rPr>
                <w:rFonts w:hAnsi="ＭＳ 明朝"/>
                <w:color w:val="auto"/>
                <w:sz w:val="21"/>
                <w:szCs w:val="21"/>
              </w:rPr>
            </w:pPr>
            <w:r w:rsidRPr="00AC1C52">
              <w:rPr>
                <w:rFonts w:hAnsi="ＭＳ 明朝" w:hint="eastAsia"/>
                <w:color w:val="auto"/>
                <w:sz w:val="21"/>
                <w:szCs w:val="21"/>
              </w:rPr>
              <w:t>なお、申請を行うにあたり、申請者が桜井市中小企業融資保証規則第</w:t>
            </w:r>
            <w:r w:rsidRPr="00AC1C52">
              <w:rPr>
                <w:rFonts w:hAnsi="ＭＳ 明朝"/>
                <w:color w:val="auto"/>
                <w:sz w:val="21"/>
                <w:szCs w:val="21"/>
              </w:rPr>
              <w:t>3</w:t>
            </w:r>
            <w:r w:rsidRPr="00AC1C52">
              <w:rPr>
                <w:rFonts w:hAnsi="ＭＳ 明朝" w:hint="eastAsia"/>
                <w:color w:val="auto"/>
                <w:sz w:val="21"/>
                <w:szCs w:val="21"/>
              </w:rPr>
              <w:t>条</w:t>
            </w:r>
            <w:r w:rsidR="00D1151E" w:rsidRPr="00AC1C52">
              <w:rPr>
                <w:rFonts w:hAnsi="ＭＳ 明朝" w:hint="eastAsia"/>
                <w:color w:val="auto"/>
                <w:sz w:val="21"/>
                <w:szCs w:val="21"/>
              </w:rPr>
              <w:t>第</w:t>
            </w:r>
            <w:r w:rsidR="00D1151E" w:rsidRPr="00AC1C52">
              <w:rPr>
                <w:rFonts w:hAnsi="ＭＳ 明朝"/>
                <w:color w:val="auto"/>
                <w:sz w:val="21"/>
                <w:szCs w:val="21"/>
              </w:rPr>
              <w:t>1</w:t>
            </w:r>
            <w:r w:rsidR="00D1151E" w:rsidRPr="00AC1C52">
              <w:rPr>
                <w:rFonts w:hAnsi="ＭＳ 明朝" w:hint="eastAsia"/>
                <w:color w:val="auto"/>
                <w:sz w:val="21"/>
                <w:szCs w:val="21"/>
              </w:rPr>
              <w:t>項</w:t>
            </w:r>
            <w:r w:rsidRPr="00AC1C52">
              <w:rPr>
                <w:rFonts w:hAnsi="ＭＳ 明朝" w:hint="eastAsia"/>
                <w:color w:val="auto"/>
                <w:sz w:val="21"/>
                <w:szCs w:val="21"/>
              </w:rPr>
              <w:t>第</w:t>
            </w:r>
            <w:r w:rsidRPr="00AC1C52">
              <w:rPr>
                <w:rFonts w:hAnsi="ＭＳ 明朝"/>
                <w:color w:val="auto"/>
                <w:sz w:val="21"/>
                <w:szCs w:val="21"/>
              </w:rPr>
              <w:t>8</w:t>
            </w:r>
            <w:r w:rsidRPr="00AC1C52">
              <w:rPr>
                <w:rFonts w:hAnsi="ＭＳ 明朝" w:hint="eastAsia"/>
                <w:color w:val="auto"/>
                <w:sz w:val="21"/>
                <w:szCs w:val="21"/>
              </w:rPr>
              <w:t>号に規定する暴力団員等には該当しないことを誓約します。</w:t>
            </w:r>
          </w:p>
          <w:p w:rsidR="00662551" w:rsidRPr="00AC1C52" w:rsidRDefault="00D70235" w:rsidP="00D70235">
            <w:pPr>
              <w:pStyle w:val="ae"/>
              <w:ind w:left="486" w:hanging="228"/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 w:rsidR="00662551" w:rsidRPr="00AC1C52">
              <w:rPr>
                <w:rFonts w:hint="eastAsia"/>
                <w:color w:val="auto"/>
                <w:sz w:val="21"/>
                <w:szCs w:val="21"/>
              </w:rPr>
              <w:t>年</w:t>
            </w:r>
            <w:r w:rsidRPr="00AC1C52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662551" w:rsidRPr="00AC1C52">
              <w:rPr>
                <w:rFonts w:hint="eastAsia"/>
                <w:color w:val="auto"/>
                <w:sz w:val="21"/>
                <w:szCs w:val="21"/>
              </w:rPr>
              <w:t>月</w:t>
            </w:r>
            <w:r w:rsidRPr="00AC1C52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662551" w:rsidRPr="00AC1C52">
              <w:rPr>
                <w:rFonts w:hint="eastAsia"/>
                <w:color w:val="auto"/>
                <w:sz w:val="21"/>
                <w:szCs w:val="21"/>
              </w:rPr>
              <w:t>日</w:t>
            </w:r>
          </w:p>
          <w:p w:rsidR="00662551" w:rsidRPr="00AC1C52" w:rsidRDefault="008E618A" w:rsidP="00D70235">
            <w:pPr>
              <w:pStyle w:val="ae"/>
              <w:ind w:left="486" w:hanging="228"/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（宛先）</w:t>
            </w:r>
            <w:r w:rsidR="00662551" w:rsidRPr="00AC1C52">
              <w:rPr>
                <w:rFonts w:hint="eastAsia"/>
                <w:color w:val="auto"/>
                <w:sz w:val="21"/>
                <w:szCs w:val="21"/>
              </w:rPr>
              <w:t>桜井市長</w:t>
            </w:r>
          </w:p>
          <w:p w:rsidR="00662551" w:rsidRPr="00AC1C52" w:rsidRDefault="00662551" w:rsidP="00D70235">
            <w:pPr>
              <w:ind w:leftChars="1153" w:left="2971"/>
              <w:rPr>
                <w:strike/>
                <w:color w:val="auto"/>
                <w:sz w:val="21"/>
                <w:szCs w:val="21"/>
              </w:rPr>
            </w:pPr>
          </w:p>
          <w:p w:rsidR="00662551" w:rsidRPr="00AC1C52" w:rsidRDefault="00662551" w:rsidP="008E618A">
            <w:pPr>
              <w:ind w:leftChars="1153" w:left="2971"/>
              <w:rPr>
                <w:strike/>
                <w:color w:val="auto"/>
                <w:sz w:val="21"/>
                <w:szCs w:val="21"/>
              </w:rPr>
            </w:pPr>
          </w:p>
          <w:p w:rsidR="00662551" w:rsidRPr="00AC1C52" w:rsidRDefault="008E618A" w:rsidP="00AC1C52">
            <w:pPr>
              <w:pStyle w:val="11"/>
              <w:wordWrap w:val="0"/>
              <w:ind w:right="258"/>
              <w:rPr>
                <w:color w:val="auto"/>
                <w:sz w:val="21"/>
                <w:szCs w:val="21"/>
              </w:rPr>
            </w:pPr>
            <w:r w:rsidRPr="00AC1C52">
              <w:rPr>
                <w:rFonts w:hint="eastAsia"/>
                <w:color w:val="auto"/>
                <w:sz w:val="21"/>
                <w:szCs w:val="21"/>
              </w:rPr>
              <w:t>申請者</w:t>
            </w:r>
            <w:r w:rsidR="00662551" w:rsidRPr="00AC1C52">
              <w:rPr>
                <w:rFonts w:hint="eastAsia"/>
                <w:color w:val="auto"/>
                <w:sz w:val="21"/>
                <w:szCs w:val="21"/>
              </w:rPr>
              <w:t>氏名</w:t>
            </w:r>
            <w:r w:rsidR="00D70235" w:rsidRPr="00AC1C52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AC1C52" w:rsidRPr="00AC1C52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D70235" w:rsidRPr="00AC1C52">
              <w:rPr>
                <w:rFonts w:hint="eastAsia"/>
                <w:color w:val="auto"/>
                <w:sz w:val="21"/>
                <w:szCs w:val="21"/>
              </w:rPr>
              <w:t xml:space="preserve">　　　　　　　　　　　</w:t>
            </w:r>
            <w:r w:rsidR="00AC1C52" w:rsidRPr="00AC1C52"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</w:p>
          <w:p w:rsidR="00AC1C52" w:rsidRPr="00AC1C52" w:rsidRDefault="00AC1C52" w:rsidP="00AC1C52">
            <w:pPr>
              <w:pStyle w:val="11"/>
              <w:ind w:right="258"/>
              <w:rPr>
                <w:color w:val="auto"/>
                <w:sz w:val="21"/>
                <w:szCs w:val="21"/>
              </w:rPr>
            </w:pPr>
          </w:p>
          <w:p w:rsidR="007E2027" w:rsidRPr="00AC1C52" w:rsidRDefault="007E2027" w:rsidP="00D70235">
            <w:pPr>
              <w:pStyle w:val="11"/>
              <w:ind w:right="258"/>
              <w:rPr>
                <w:color w:val="auto"/>
              </w:rPr>
            </w:pPr>
          </w:p>
        </w:tc>
      </w:tr>
    </w:tbl>
    <w:p w:rsidR="00662551" w:rsidRPr="00AC1C52" w:rsidRDefault="00662551" w:rsidP="00F04980">
      <w:pPr>
        <w:rPr>
          <w:color w:val="auto"/>
        </w:rPr>
      </w:pPr>
    </w:p>
    <w:sectPr w:rsidR="00662551" w:rsidRPr="00AC1C52" w:rsidSect="00FB0A1D">
      <w:pgSz w:w="11906" w:h="16838" w:code="9"/>
      <w:pgMar w:top="1134" w:right="1701" w:bottom="993" w:left="1701" w:header="851" w:footer="992" w:gutter="0"/>
      <w:cols w:space="425"/>
      <w:docGrid w:type="linesAndChars" w:linePitch="424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A1" w:rsidRDefault="00034FA1" w:rsidP="00405E4C">
      <w:r>
        <w:separator/>
      </w:r>
    </w:p>
  </w:endnote>
  <w:endnote w:type="continuationSeparator" w:id="0">
    <w:p w:rsidR="00034FA1" w:rsidRDefault="00034FA1" w:rsidP="0040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A1" w:rsidRDefault="00034FA1" w:rsidP="00405E4C">
      <w:r>
        <w:separator/>
      </w:r>
    </w:p>
  </w:footnote>
  <w:footnote w:type="continuationSeparator" w:id="0">
    <w:p w:rsidR="00034FA1" w:rsidRDefault="00034FA1" w:rsidP="00405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66A"/>
    <w:multiLevelType w:val="hybridMultilevel"/>
    <w:tmpl w:val="E4DC82D2"/>
    <w:lvl w:ilvl="0" w:tplc="B9D00BE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76783271"/>
    <w:multiLevelType w:val="hybridMultilevel"/>
    <w:tmpl w:val="9F58733A"/>
    <w:lvl w:ilvl="0" w:tplc="86BA06B4">
      <w:start w:val="1"/>
      <w:numFmt w:val="decimalFullWidth"/>
      <w:lvlText w:val="(%1)"/>
      <w:lvlJc w:val="left"/>
      <w:pPr>
        <w:tabs>
          <w:tab w:val="num" w:pos="1034"/>
        </w:tabs>
        <w:ind w:left="1034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1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AF0"/>
    <w:rsid w:val="00033D95"/>
    <w:rsid w:val="00034FA1"/>
    <w:rsid w:val="00047A52"/>
    <w:rsid w:val="00051517"/>
    <w:rsid w:val="0006169B"/>
    <w:rsid w:val="000805BB"/>
    <w:rsid w:val="0008282B"/>
    <w:rsid w:val="000A1F23"/>
    <w:rsid w:val="000A33D2"/>
    <w:rsid w:val="000B2323"/>
    <w:rsid w:val="000C01B8"/>
    <w:rsid w:val="000E2E13"/>
    <w:rsid w:val="000F2C54"/>
    <w:rsid w:val="00100945"/>
    <w:rsid w:val="0010186C"/>
    <w:rsid w:val="00102874"/>
    <w:rsid w:val="001067D8"/>
    <w:rsid w:val="00121702"/>
    <w:rsid w:val="00123AA1"/>
    <w:rsid w:val="00127044"/>
    <w:rsid w:val="001435B8"/>
    <w:rsid w:val="00144823"/>
    <w:rsid w:val="00162BC8"/>
    <w:rsid w:val="00176C03"/>
    <w:rsid w:val="001827ED"/>
    <w:rsid w:val="001852C8"/>
    <w:rsid w:val="00187662"/>
    <w:rsid w:val="00187A94"/>
    <w:rsid w:val="001919F2"/>
    <w:rsid w:val="001A7F57"/>
    <w:rsid w:val="001B5D29"/>
    <w:rsid w:val="001B6D88"/>
    <w:rsid w:val="001F3305"/>
    <w:rsid w:val="001F464C"/>
    <w:rsid w:val="00207688"/>
    <w:rsid w:val="00211177"/>
    <w:rsid w:val="002179C2"/>
    <w:rsid w:val="002245F1"/>
    <w:rsid w:val="00226389"/>
    <w:rsid w:val="002422B3"/>
    <w:rsid w:val="00242717"/>
    <w:rsid w:val="00293956"/>
    <w:rsid w:val="002C5181"/>
    <w:rsid w:val="002C7513"/>
    <w:rsid w:val="002F7B64"/>
    <w:rsid w:val="003074F3"/>
    <w:rsid w:val="003323B2"/>
    <w:rsid w:val="00342144"/>
    <w:rsid w:val="00344163"/>
    <w:rsid w:val="003524D4"/>
    <w:rsid w:val="003668FC"/>
    <w:rsid w:val="003764BE"/>
    <w:rsid w:val="00376941"/>
    <w:rsid w:val="003A0C64"/>
    <w:rsid w:val="003C2680"/>
    <w:rsid w:val="003D1626"/>
    <w:rsid w:val="003E18B7"/>
    <w:rsid w:val="003E4AC9"/>
    <w:rsid w:val="00405E4C"/>
    <w:rsid w:val="00417643"/>
    <w:rsid w:val="00421E2D"/>
    <w:rsid w:val="0045077F"/>
    <w:rsid w:val="0047357B"/>
    <w:rsid w:val="004A4270"/>
    <w:rsid w:val="004B7873"/>
    <w:rsid w:val="004D5B2C"/>
    <w:rsid w:val="004F1FBE"/>
    <w:rsid w:val="00501C4A"/>
    <w:rsid w:val="0052704B"/>
    <w:rsid w:val="00555F2D"/>
    <w:rsid w:val="00564C8A"/>
    <w:rsid w:val="00570AFF"/>
    <w:rsid w:val="00583CF5"/>
    <w:rsid w:val="005C0938"/>
    <w:rsid w:val="005C67D5"/>
    <w:rsid w:val="005D410B"/>
    <w:rsid w:val="005D5141"/>
    <w:rsid w:val="005E2194"/>
    <w:rsid w:val="005F2434"/>
    <w:rsid w:val="005F4D02"/>
    <w:rsid w:val="0063075F"/>
    <w:rsid w:val="00652149"/>
    <w:rsid w:val="00662551"/>
    <w:rsid w:val="00674234"/>
    <w:rsid w:val="00681E98"/>
    <w:rsid w:val="006822C3"/>
    <w:rsid w:val="006928F1"/>
    <w:rsid w:val="00697ED8"/>
    <w:rsid w:val="006A36DE"/>
    <w:rsid w:val="006B716D"/>
    <w:rsid w:val="006D2E66"/>
    <w:rsid w:val="006D7606"/>
    <w:rsid w:val="006F5088"/>
    <w:rsid w:val="0070080C"/>
    <w:rsid w:val="007205B3"/>
    <w:rsid w:val="00732D7E"/>
    <w:rsid w:val="007373A9"/>
    <w:rsid w:val="007475E6"/>
    <w:rsid w:val="00756A78"/>
    <w:rsid w:val="00760D92"/>
    <w:rsid w:val="007C448B"/>
    <w:rsid w:val="007D7091"/>
    <w:rsid w:val="007E2027"/>
    <w:rsid w:val="0080266E"/>
    <w:rsid w:val="008026B8"/>
    <w:rsid w:val="00866106"/>
    <w:rsid w:val="008773C4"/>
    <w:rsid w:val="0089504F"/>
    <w:rsid w:val="008E4F3A"/>
    <w:rsid w:val="008E618A"/>
    <w:rsid w:val="00912C92"/>
    <w:rsid w:val="009147AE"/>
    <w:rsid w:val="0092060A"/>
    <w:rsid w:val="009229E2"/>
    <w:rsid w:val="0093037D"/>
    <w:rsid w:val="00940D62"/>
    <w:rsid w:val="00980DC1"/>
    <w:rsid w:val="00982C7C"/>
    <w:rsid w:val="009B2972"/>
    <w:rsid w:val="009C3709"/>
    <w:rsid w:val="009C4F91"/>
    <w:rsid w:val="009D1060"/>
    <w:rsid w:val="009F3E5F"/>
    <w:rsid w:val="00A205B8"/>
    <w:rsid w:val="00A230A7"/>
    <w:rsid w:val="00A2747C"/>
    <w:rsid w:val="00A4031E"/>
    <w:rsid w:val="00A40D47"/>
    <w:rsid w:val="00A62A2E"/>
    <w:rsid w:val="00A7145D"/>
    <w:rsid w:val="00A71544"/>
    <w:rsid w:val="00A7170A"/>
    <w:rsid w:val="00A919E1"/>
    <w:rsid w:val="00AC1C52"/>
    <w:rsid w:val="00AD218B"/>
    <w:rsid w:val="00AD51F3"/>
    <w:rsid w:val="00AE4878"/>
    <w:rsid w:val="00B10B13"/>
    <w:rsid w:val="00B1196E"/>
    <w:rsid w:val="00B21A36"/>
    <w:rsid w:val="00B23AB5"/>
    <w:rsid w:val="00B31E56"/>
    <w:rsid w:val="00B411DD"/>
    <w:rsid w:val="00B74B05"/>
    <w:rsid w:val="00B8646C"/>
    <w:rsid w:val="00BA3171"/>
    <w:rsid w:val="00BB56D8"/>
    <w:rsid w:val="00BC0615"/>
    <w:rsid w:val="00BE2496"/>
    <w:rsid w:val="00BE2B70"/>
    <w:rsid w:val="00BE53C8"/>
    <w:rsid w:val="00C002ED"/>
    <w:rsid w:val="00C0261A"/>
    <w:rsid w:val="00C174B2"/>
    <w:rsid w:val="00C40D2D"/>
    <w:rsid w:val="00C61096"/>
    <w:rsid w:val="00C718E2"/>
    <w:rsid w:val="00C82B1C"/>
    <w:rsid w:val="00C961B7"/>
    <w:rsid w:val="00CA2404"/>
    <w:rsid w:val="00CC2E56"/>
    <w:rsid w:val="00CD76D2"/>
    <w:rsid w:val="00CE4AF0"/>
    <w:rsid w:val="00CE6BB2"/>
    <w:rsid w:val="00CE7DAD"/>
    <w:rsid w:val="00CF00CC"/>
    <w:rsid w:val="00CF6836"/>
    <w:rsid w:val="00D01CDB"/>
    <w:rsid w:val="00D05A17"/>
    <w:rsid w:val="00D06555"/>
    <w:rsid w:val="00D1151E"/>
    <w:rsid w:val="00D54C17"/>
    <w:rsid w:val="00D62DDC"/>
    <w:rsid w:val="00D70235"/>
    <w:rsid w:val="00D71713"/>
    <w:rsid w:val="00D765C0"/>
    <w:rsid w:val="00DA3B7A"/>
    <w:rsid w:val="00DB5277"/>
    <w:rsid w:val="00DB7CEA"/>
    <w:rsid w:val="00DD0E11"/>
    <w:rsid w:val="00DD1806"/>
    <w:rsid w:val="00DE01ED"/>
    <w:rsid w:val="00DE4D9E"/>
    <w:rsid w:val="00E01C8A"/>
    <w:rsid w:val="00E4138B"/>
    <w:rsid w:val="00E57F25"/>
    <w:rsid w:val="00E652D7"/>
    <w:rsid w:val="00ED1F61"/>
    <w:rsid w:val="00EE7CFE"/>
    <w:rsid w:val="00EF00B9"/>
    <w:rsid w:val="00EF58E9"/>
    <w:rsid w:val="00F025FF"/>
    <w:rsid w:val="00F03808"/>
    <w:rsid w:val="00F04980"/>
    <w:rsid w:val="00F46144"/>
    <w:rsid w:val="00F66900"/>
    <w:rsid w:val="00FA58D4"/>
    <w:rsid w:val="00FA7E4E"/>
    <w:rsid w:val="00FB0A1D"/>
    <w:rsid w:val="00FB224D"/>
    <w:rsid w:val="00FE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75117"/>
  <w14:defaultImageDpi w14:val="0"/>
  <w15:docId w15:val="{C3834EBD-1C58-47A1-84DE-832552D0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05"/>
    <w:pPr>
      <w:widowControl w:val="0"/>
      <w:adjustRightInd w:val="0"/>
      <w:textAlignment w:val="baseline"/>
    </w:pPr>
    <w:rPr>
      <w:rFonts w:ascii="ＭＳ 明朝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0B13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B10B1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6D760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a3">
    <w:name w:val="公布文"/>
    <w:basedOn w:val="a"/>
    <w:next w:val="a4"/>
    <w:rsid w:val="00B10B13"/>
    <w:pPr>
      <w:spacing w:before="4208"/>
      <w:ind w:firstLineChars="100" w:firstLine="258"/>
    </w:pPr>
    <w:rPr>
      <w:rFonts w:hAnsi="ＭＳ 明朝" w:cs="ＭＳ 明朝"/>
      <w:szCs w:val="20"/>
    </w:rPr>
  </w:style>
  <w:style w:type="paragraph" w:customStyle="1" w:styleId="a4">
    <w:name w:val="公布日"/>
    <w:basedOn w:val="a"/>
    <w:next w:val="a5"/>
    <w:rsid w:val="00B10B13"/>
    <w:pPr>
      <w:spacing w:before="1052"/>
      <w:ind w:leftChars="200" w:left="515"/>
    </w:pPr>
    <w:rPr>
      <w:rFonts w:hAnsi="ＭＳ 明朝" w:cs="ＭＳ 明朝"/>
      <w:szCs w:val="20"/>
    </w:rPr>
  </w:style>
  <w:style w:type="paragraph" w:customStyle="1" w:styleId="a5">
    <w:name w:val="公布署名"/>
    <w:basedOn w:val="a"/>
    <w:next w:val="a"/>
    <w:rsid w:val="001067D8"/>
    <w:pPr>
      <w:adjustRightInd/>
      <w:spacing w:before="526" w:afterLines="100"/>
      <w:ind w:leftChars="1550" w:left="3994"/>
      <w:textAlignment w:val="auto"/>
    </w:pPr>
    <w:rPr>
      <w:rFonts w:hAnsi="ＭＳ 明朝" w:cs="ＭＳ 明朝"/>
      <w:szCs w:val="20"/>
    </w:rPr>
  </w:style>
  <w:style w:type="paragraph" w:customStyle="1" w:styleId="a6">
    <w:name w:val="見出し"/>
    <w:basedOn w:val="a"/>
    <w:next w:val="a7"/>
    <w:link w:val="a8"/>
    <w:rsid w:val="00D765C0"/>
    <w:pPr>
      <w:ind w:leftChars="100" w:left="258" w:rightChars="-3" w:right="-8"/>
    </w:pPr>
    <w:rPr>
      <w:rFonts w:cs="ＭＳ 明朝"/>
      <w:szCs w:val="20"/>
    </w:rPr>
  </w:style>
  <w:style w:type="paragraph" w:customStyle="1" w:styleId="105pt">
    <w:name w:val="文字10.5pt中央"/>
    <w:basedOn w:val="105pt0"/>
    <w:rsid w:val="00697ED8"/>
    <w:pPr>
      <w:adjustRightInd/>
      <w:jc w:val="center"/>
      <w:textAlignment w:val="auto"/>
    </w:pPr>
    <w:rPr>
      <w:rFonts w:hAnsi="Century"/>
      <w:color w:val="auto"/>
      <w:kern w:val="2"/>
    </w:rPr>
  </w:style>
  <w:style w:type="paragraph" w:customStyle="1" w:styleId="a9">
    <w:name w:val="改正文"/>
    <w:basedOn w:val="a"/>
    <w:link w:val="aa"/>
    <w:rsid w:val="006822C3"/>
    <w:pPr>
      <w:ind w:firstLineChars="100" w:firstLine="258"/>
    </w:pPr>
    <w:rPr>
      <w:rFonts w:cs="ＭＳ 明朝"/>
    </w:rPr>
  </w:style>
  <w:style w:type="paragraph" w:customStyle="1" w:styleId="ab">
    <w:name w:val="題名"/>
    <w:basedOn w:val="a"/>
    <w:next w:val="a9"/>
    <w:link w:val="ac"/>
    <w:rsid w:val="00DB5277"/>
    <w:pPr>
      <w:ind w:leftChars="300" w:left="773" w:rightChars="296" w:right="763"/>
    </w:pPr>
    <w:rPr>
      <w:rFonts w:cs="ＭＳ 明朝"/>
      <w:szCs w:val="20"/>
    </w:rPr>
  </w:style>
  <w:style w:type="paragraph" w:customStyle="1" w:styleId="ad">
    <w:name w:val="条項中改行"/>
    <w:basedOn w:val="a"/>
    <w:rsid w:val="00033D95"/>
    <w:pPr>
      <w:ind w:leftChars="100" w:left="258" w:firstLineChars="100" w:firstLine="258"/>
    </w:pPr>
    <w:rPr>
      <w:rFonts w:cs="ＭＳ 明朝"/>
      <w:szCs w:val="20"/>
    </w:rPr>
  </w:style>
  <w:style w:type="paragraph" w:customStyle="1" w:styleId="ae">
    <w:name w:val="号"/>
    <w:basedOn w:val="a"/>
    <w:rsid w:val="00CF00CC"/>
    <w:pPr>
      <w:ind w:leftChars="100" w:left="516" w:hangingChars="100" w:hanging="258"/>
    </w:pPr>
    <w:rPr>
      <w:rFonts w:cs="ＭＳ 明朝"/>
      <w:szCs w:val="20"/>
    </w:rPr>
  </w:style>
  <w:style w:type="paragraph" w:customStyle="1" w:styleId="af">
    <w:name w:val="号中改行"/>
    <w:basedOn w:val="ae"/>
    <w:rsid w:val="00CF00CC"/>
    <w:pPr>
      <w:ind w:leftChars="200" w:left="515" w:firstLineChars="100" w:firstLine="258"/>
    </w:pPr>
  </w:style>
  <w:style w:type="paragraph" w:customStyle="1" w:styleId="af0">
    <w:name w:val="二段落ち"/>
    <w:basedOn w:val="a"/>
    <w:rsid w:val="00CF00CC"/>
    <w:pPr>
      <w:ind w:leftChars="200" w:left="773" w:hangingChars="100" w:hanging="258"/>
    </w:pPr>
    <w:rPr>
      <w:rFonts w:cs="ＭＳ 明朝"/>
      <w:szCs w:val="20"/>
    </w:rPr>
  </w:style>
  <w:style w:type="paragraph" w:customStyle="1" w:styleId="af1">
    <w:name w:val="二段落ち改行"/>
    <w:basedOn w:val="a"/>
    <w:rsid w:val="00CF00CC"/>
    <w:pPr>
      <w:ind w:leftChars="300" w:left="773" w:firstLineChars="100" w:firstLine="258"/>
    </w:pPr>
    <w:rPr>
      <w:rFonts w:cs="ＭＳ 明朝"/>
      <w:szCs w:val="20"/>
    </w:rPr>
  </w:style>
  <w:style w:type="paragraph" w:customStyle="1" w:styleId="af2">
    <w:name w:val="附則"/>
    <w:basedOn w:val="a"/>
    <w:next w:val="a9"/>
    <w:autoRedefine/>
    <w:rsid w:val="0093037D"/>
    <w:pPr>
      <w:ind w:leftChars="300" w:left="773"/>
    </w:pPr>
    <w:rPr>
      <w:rFonts w:cs="ＭＳ 明朝"/>
      <w:spacing w:val="120"/>
    </w:rPr>
  </w:style>
  <w:style w:type="paragraph" w:customStyle="1" w:styleId="af3">
    <w:name w:val="議案文"/>
    <w:basedOn w:val="a"/>
    <w:next w:val="af4"/>
    <w:rsid w:val="0045077F"/>
    <w:pPr>
      <w:spacing w:before="3156" w:after="1052"/>
      <w:ind w:firstLine="129"/>
    </w:pPr>
    <w:rPr>
      <w:rFonts w:cs="ＭＳ 明朝"/>
      <w:szCs w:val="20"/>
    </w:rPr>
  </w:style>
  <w:style w:type="paragraph" w:customStyle="1" w:styleId="af4">
    <w:name w:val="議案提出日"/>
    <w:basedOn w:val="a"/>
    <w:next w:val="af5"/>
    <w:rsid w:val="0045077F"/>
    <w:pPr>
      <w:spacing w:after="526"/>
      <w:ind w:left="515"/>
    </w:pPr>
    <w:rPr>
      <w:rFonts w:cs="ＭＳ 明朝"/>
      <w:szCs w:val="20"/>
    </w:rPr>
  </w:style>
  <w:style w:type="paragraph" w:customStyle="1" w:styleId="af5">
    <w:name w:val="議案提出署名"/>
    <w:basedOn w:val="a"/>
    <w:next w:val="a"/>
    <w:rsid w:val="001067D8"/>
    <w:pPr>
      <w:ind w:left="3741"/>
    </w:pPr>
  </w:style>
  <w:style w:type="paragraph" w:customStyle="1" w:styleId="af6">
    <w:name w:val="三段落ち"/>
    <w:basedOn w:val="af1"/>
    <w:rsid w:val="00CF6836"/>
    <w:pPr>
      <w:ind w:left="400" w:hangingChars="100" w:hanging="100"/>
    </w:pPr>
  </w:style>
  <w:style w:type="paragraph" w:customStyle="1" w:styleId="af7">
    <w:name w:val="四段落ち"/>
    <w:basedOn w:val="af1"/>
    <w:rsid w:val="002C5181"/>
    <w:pPr>
      <w:ind w:leftChars="400" w:left="1289" w:hangingChars="100" w:hanging="258"/>
    </w:pPr>
  </w:style>
  <w:style w:type="paragraph" w:customStyle="1" w:styleId="af8">
    <w:name w:val="中央"/>
    <w:basedOn w:val="a"/>
    <w:rsid w:val="001A7F57"/>
    <w:pPr>
      <w:jc w:val="center"/>
    </w:pPr>
    <w:rPr>
      <w:rFonts w:cs="ＭＳ 明朝"/>
      <w:szCs w:val="20"/>
    </w:rPr>
  </w:style>
  <w:style w:type="paragraph" w:customStyle="1" w:styleId="af9">
    <w:name w:val="右"/>
    <w:basedOn w:val="a"/>
    <w:rsid w:val="003764BE"/>
    <w:pPr>
      <w:jc w:val="right"/>
    </w:pPr>
    <w:rPr>
      <w:rFonts w:cs="ＭＳ 明朝"/>
      <w:szCs w:val="20"/>
    </w:rPr>
  </w:style>
  <w:style w:type="paragraph" w:customStyle="1" w:styleId="afa">
    <w:name w:val="均"/>
    <w:basedOn w:val="a"/>
    <w:rsid w:val="001919F2"/>
    <w:pPr>
      <w:jc w:val="distribute"/>
    </w:pPr>
    <w:rPr>
      <w:rFonts w:cs="ＭＳ 明朝"/>
      <w:szCs w:val="20"/>
    </w:rPr>
  </w:style>
  <w:style w:type="paragraph" w:customStyle="1" w:styleId="15">
    <w:name w:val="1.5行均"/>
    <w:basedOn w:val="afa"/>
    <w:rsid w:val="001919F2"/>
    <w:pPr>
      <w:spacing w:line="360" w:lineRule="auto"/>
    </w:pPr>
  </w:style>
  <w:style w:type="paragraph" w:customStyle="1" w:styleId="150">
    <w:name w:val="1.5行"/>
    <w:basedOn w:val="a"/>
    <w:rsid w:val="001919F2"/>
    <w:pPr>
      <w:spacing w:line="360" w:lineRule="auto"/>
    </w:pPr>
    <w:rPr>
      <w:rFonts w:cs="ＭＳ 明朝"/>
      <w:szCs w:val="20"/>
    </w:rPr>
  </w:style>
  <w:style w:type="paragraph" w:customStyle="1" w:styleId="8pt9pt">
    <w:name w:val="文字8pt行間9pt"/>
    <w:basedOn w:val="a"/>
    <w:rsid w:val="00980DC1"/>
    <w:pPr>
      <w:spacing w:line="180" w:lineRule="exact"/>
      <w:ind w:leftChars="-41" w:left="-97" w:rightChars="-41" w:right="-97"/>
    </w:pPr>
    <w:rPr>
      <w:rFonts w:cs="ＭＳ 明朝"/>
      <w:sz w:val="16"/>
      <w:szCs w:val="20"/>
    </w:rPr>
  </w:style>
  <w:style w:type="paragraph" w:customStyle="1" w:styleId="151">
    <w:name w:val="1.5行二段落ち"/>
    <w:basedOn w:val="af0"/>
    <w:rsid w:val="00293956"/>
    <w:pPr>
      <w:spacing w:line="360" w:lineRule="auto"/>
      <w:ind w:left="708" w:hanging="236"/>
    </w:pPr>
  </w:style>
  <w:style w:type="paragraph" w:customStyle="1" w:styleId="8pt9pt0">
    <w:name w:val="文字8pt行間9pt均"/>
    <w:basedOn w:val="8pt9pt"/>
    <w:rsid w:val="00293956"/>
    <w:pPr>
      <w:jc w:val="distribute"/>
    </w:pPr>
  </w:style>
  <w:style w:type="paragraph" w:customStyle="1" w:styleId="105pt0">
    <w:name w:val="文字10.5pt均"/>
    <w:basedOn w:val="afa"/>
    <w:rsid w:val="00293956"/>
    <w:rPr>
      <w:sz w:val="21"/>
    </w:rPr>
  </w:style>
  <w:style w:type="paragraph" w:customStyle="1" w:styleId="31">
    <w:name w:val="均白3"/>
    <w:basedOn w:val="afa"/>
    <w:rsid w:val="00A62A2E"/>
    <w:pPr>
      <w:ind w:leftChars="307" w:left="665" w:rightChars="330" w:right="715"/>
    </w:pPr>
  </w:style>
  <w:style w:type="paragraph" w:customStyle="1" w:styleId="14pt">
    <w:name w:val="14pt行"/>
    <w:basedOn w:val="a"/>
    <w:rsid w:val="00A62A2E"/>
    <w:pPr>
      <w:spacing w:line="280" w:lineRule="exact"/>
    </w:pPr>
    <w:rPr>
      <w:rFonts w:cs="ＭＳ 明朝"/>
      <w:szCs w:val="20"/>
    </w:rPr>
  </w:style>
  <w:style w:type="paragraph" w:customStyle="1" w:styleId="afb">
    <w:name w:val="告示日"/>
    <w:basedOn w:val="a"/>
    <w:next w:val="a"/>
    <w:rsid w:val="007205B3"/>
    <w:pPr>
      <w:spacing w:before="526"/>
      <w:ind w:leftChars="200" w:left="515"/>
    </w:pPr>
    <w:rPr>
      <w:rFonts w:cs="ＭＳ 明朝"/>
      <w:szCs w:val="20"/>
    </w:rPr>
  </w:style>
  <w:style w:type="paragraph" w:customStyle="1" w:styleId="afc">
    <w:name w:val="」中"/>
    <w:basedOn w:val="a"/>
    <w:rsid w:val="00B1196E"/>
    <w:pPr>
      <w:ind w:leftChars="1500" w:left="3865"/>
    </w:pPr>
    <w:rPr>
      <w:rFonts w:cs="ＭＳ 明朝"/>
      <w:szCs w:val="20"/>
    </w:rPr>
  </w:style>
  <w:style w:type="character" w:customStyle="1" w:styleId="a8">
    <w:name w:val="見出し (文字)"/>
    <w:link w:val="a6"/>
    <w:locked/>
    <w:rsid w:val="00D765C0"/>
    <w:rPr>
      <w:rFonts w:ascii="ＭＳ 明朝" w:eastAsia="ＭＳ 明朝"/>
      <w:color w:val="000000"/>
      <w:sz w:val="24"/>
      <w:lang w:val="en-US" w:eastAsia="ja-JP"/>
    </w:rPr>
  </w:style>
  <w:style w:type="paragraph" w:customStyle="1" w:styleId="16pt">
    <w:name w:val="16pt行"/>
    <w:basedOn w:val="14pt"/>
    <w:rsid w:val="006822C3"/>
    <w:pPr>
      <w:spacing w:line="320" w:lineRule="exact"/>
    </w:pPr>
  </w:style>
  <w:style w:type="paragraph" w:customStyle="1" w:styleId="18pt">
    <w:name w:val="18pt行"/>
    <w:basedOn w:val="16pt"/>
    <w:rsid w:val="006822C3"/>
    <w:pPr>
      <w:spacing w:line="360" w:lineRule="exact"/>
    </w:pPr>
  </w:style>
  <w:style w:type="character" w:customStyle="1" w:styleId="aa">
    <w:name w:val="改正文 (文字)"/>
    <w:link w:val="a9"/>
    <w:locked/>
    <w:rsid w:val="006822C3"/>
    <w:rPr>
      <w:rFonts w:ascii="ＭＳ 明朝" w:eastAsia="ＭＳ 明朝" w:hAnsi="Century"/>
      <w:kern w:val="2"/>
      <w:sz w:val="24"/>
      <w:lang w:val="en-US" w:eastAsia="ja-JP"/>
    </w:rPr>
  </w:style>
  <w:style w:type="paragraph" w:customStyle="1" w:styleId="afd">
    <w:name w:val="」右"/>
    <w:basedOn w:val="af9"/>
    <w:rsid w:val="006A36DE"/>
    <w:pPr>
      <w:ind w:leftChars="3250" w:left="8375" w:rightChars="-271" w:right="-698"/>
    </w:pPr>
  </w:style>
  <w:style w:type="paragraph" w:customStyle="1" w:styleId="14pt0">
    <w:name w:val="14pt行右"/>
    <w:basedOn w:val="14pt"/>
    <w:rsid w:val="007D7091"/>
    <w:pPr>
      <w:jc w:val="right"/>
    </w:pPr>
  </w:style>
  <w:style w:type="paragraph" w:customStyle="1" w:styleId="afe">
    <w:name w:val="庁中一般"/>
    <w:basedOn w:val="a"/>
    <w:rsid w:val="00B21A36"/>
    <w:pPr>
      <w:spacing w:before="526" w:after="526"/>
      <w:ind w:left="6063"/>
    </w:pPr>
    <w:rPr>
      <w:rFonts w:cs="ＭＳ 明朝"/>
      <w:color w:val="auto"/>
      <w:spacing w:val="20"/>
      <w:kern w:val="2"/>
    </w:rPr>
  </w:style>
  <w:style w:type="paragraph" w:customStyle="1" w:styleId="aff">
    <w:name w:val="告示文"/>
    <w:basedOn w:val="a"/>
    <w:next w:val="afb"/>
    <w:rsid w:val="007205B3"/>
    <w:pPr>
      <w:spacing w:before="526"/>
      <w:ind w:firstLineChars="100" w:firstLine="258"/>
    </w:pPr>
    <w:rPr>
      <w:rFonts w:cs="ＭＳ 明朝"/>
      <w:szCs w:val="20"/>
    </w:rPr>
  </w:style>
  <w:style w:type="character" w:customStyle="1" w:styleId="ac">
    <w:name w:val="題名 (文字)"/>
    <w:link w:val="ab"/>
    <w:locked/>
    <w:rsid w:val="00D01CDB"/>
    <w:rPr>
      <w:rFonts w:ascii="ＭＳ 明朝" w:eastAsia="ＭＳ 明朝"/>
      <w:color w:val="000000"/>
      <w:sz w:val="24"/>
      <w:lang w:val="en-US" w:eastAsia="ja-JP"/>
    </w:rPr>
  </w:style>
  <w:style w:type="paragraph" w:customStyle="1" w:styleId="16pt0">
    <w:name w:val="16pt均"/>
    <w:basedOn w:val="afa"/>
    <w:rsid w:val="003C2680"/>
    <w:pPr>
      <w:spacing w:line="320" w:lineRule="exact"/>
    </w:pPr>
  </w:style>
  <w:style w:type="paragraph" w:customStyle="1" w:styleId="aff0">
    <w:name w:val="備考"/>
    <w:basedOn w:val="ae"/>
    <w:rsid w:val="008026B8"/>
    <w:pPr>
      <w:ind w:left="472" w:hanging="236"/>
    </w:pPr>
  </w:style>
  <w:style w:type="paragraph" w:customStyle="1" w:styleId="aff1">
    <w:name w:val="様式中文"/>
    <w:basedOn w:val="a9"/>
    <w:rsid w:val="00B23AB5"/>
    <w:pPr>
      <w:ind w:firstLine="236"/>
    </w:pPr>
    <w:rPr>
      <w:szCs w:val="20"/>
    </w:rPr>
  </w:style>
  <w:style w:type="paragraph" w:customStyle="1" w:styleId="11">
    <w:name w:val="右1"/>
    <w:basedOn w:val="a"/>
    <w:rsid w:val="008026B8"/>
    <w:pPr>
      <w:ind w:rightChars="100" w:right="236"/>
      <w:jc w:val="right"/>
    </w:pPr>
    <w:rPr>
      <w:rFonts w:cs="ＭＳ 明朝"/>
      <w:szCs w:val="20"/>
    </w:rPr>
  </w:style>
  <w:style w:type="table" w:styleId="aff2">
    <w:name w:val="Table Grid"/>
    <w:basedOn w:val="a1"/>
    <w:uiPriority w:val="59"/>
    <w:rsid w:val="00B1196E"/>
    <w:pPr>
      <w:widowControl w:val="0"/>
      <w:overflowPunct w:val="0"/>
      <w:adjustRightInd w:val="0"/>
      <w:textAlignment w:val="baseline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pt0">
    <w:name w:val="18pt行右"/>
    <w:basedOn w:val="18pt"/>
    <w:rsid w:val="00121702"/>
    <w:pPr>
      <w:jc w:val="right"/>
    </w:pPr>
  </w:style>
  <w:style w:type="paragraph" w:customStyle="1" w:styleId="16pt1">
    <w:name w:val="16pt行中"/>
    <w:basedOn w:val="16pt0"/>
    <w:rsid w:val="00121702"/>
    <w:pPr>
      <w:jc w:val="center"/>
    </w:pPr>
  </w:style>
  <w:style w:type="paragraph" w:customStyle="1" w:styleId="16pt2">
    <w:name w:val="16pt行右"/>
    <w:basedOn w:val="16pt"/>
    <w:rsid w:val="00EF58E9"/>
    <w:pPr>
      <w:jc w:val="right"/>
    </w:pPr>
  </w:style>
  <w:style w:type="paragraph" w:customStyle="1" w:styleId="aff3">
    <w:name w:val="（注）"/>
    <w:basedOn w:val="ae"/>
    <w:rsid w:val="00187A94"/>
    <w:pPr>
      <w:ind w:left="300" w:hangingChars="200" w:hanging="200"/>
    </w:pPr>
  </w:style>
  <w:style w:type="paragraph" w:customStyle="1" w:styleId="4">
    <w:name w:val="スタイル 三段落ち + 左  4 字"/>
    <w:basedOn w:val="af6"/>
    <w:rsid w:val="00CF6836"/>
    <w:pPr>
      <w:ind w:leftChars="400" w:firstLineChars="100" w:firstLine="100"/>
    </w:pPr>
  </w:style>
  <w:style w:type="paragraph" w:customStyle="1" w:styleId="aff4">
    <w:name w:val="三段落ち改行"/>
    <w:basedOn w:val="4"/>
    <w:rsid w:val="00CF6836"/>
    <w:pPr>
      <w:ind w:left="1031" w:firstLine="258"/>
    </w:pPr>
  </w:style>
  <w:style w:type="paragraph" w:customStyle="1" w:styleId="aff5">
    <w:name w:val="告示公印"/>
    <w:basedOn w:val="a"/>
    <w:next w:val="a"/>
    <w:rsid w:val="00B74B05"/>
    <w:pPr>
      <w:adjustRightInd/>
      <w:spacing w:before="526" w:afterLines="100"/>
      <w:ind w:leftChars="1550" w:left="1550"/>
      <w:textAlignment w:val="auto"/>
    </w:pPr>
    <w:rPr>
      <w:rFonts w:cs="ＭＳ 明朝"/>
      <w:color w:val="auto"/>
      <w:kern w:val="2"/>
      <w:szCs w:val="20"/>
    </w:rPr>
  </w:style>
  <w:style w:type="paragraph" w:customStyle="1" w:styleId="a7">
    <w:name w:val="条項"/>
    <w:basedOn w:val="a"/>
    <w:rsid w:val="00A2747C"/>
    <w:pPr>
      <w:ind w:left="129" w:hangingChars="50" w:hanging="129"/>
    </w:pPr>
    <w:rPr>
      <w:rFonts w:cs="ＭＳ 明朝"/>
      <w:szCs w:val="20"/>
    </w:rPr>
  </w:style>
  <w:style w:type="character" w:customStyle="1" w:styleId="105pt1">
    <w:name w:val="文字10.5 pt"/>
    <w:rsid w:val="00697ED8"/>
    <w:rPr>
      <w:rFonts w:ascii="ＭＳ 明朝" w:eastAsia="ＭＳ 明朝"/>
      <w:sz w:val="21"/>
    </w:rPr>
  </w:style>
  <w:style w:type="paragraph" w:customStyle="1" w:styleId="105pt2">
    <w:name w:val="文字10.5pt左"/>
    <w:basedOn w:val="105pt0"/>
    <w:rsid w:val="00697ED8"/>
    <w:pPr>
      <w:adjustRightInd/>
      <w:jc w:val="left"/>
      <w:textAlignment w:val="auto"/>
    </w:pPr>
    <w:rPr>
      <w:rFonts w:hAnsi="Century"/>
      <w:color w:val="auto"/>
      <w:kern w:val="2"/>
    </w:rPr>
  </w:style>
  <w:style w:type="paragraph" w:customStyle="1" w:styleId="105pt10">
    <w:name w:val="文字10.5pt左1"/>
    <w:basedOn w:val="105pt2"/>
    <w:rsid w:val="00697ED8"/>
    <w:pPr>
      <w:ind w:firstLineChars="100" w:firstLine="188"/>
    </w:pPr>
  </w:style>
  <w:style w:type="paragraph" w:customStyle="1" w:styleId="16pt3">
    <w:name w:val="16pt行改正文"/>
    <w:basedOn w:val="16pt"/>
    <w:rsid w:val="00BC0615"/>
    <w:pPr>
      <w:ind w:firstLineChars="100" w:firstLine="258"/>
    </w:pPr>
  </w:style>
  <w:style w:type="paragraph" w:customStyle="1" w:styleId="16pt4">
    <w:name w:val="16pt行条項"/>
    <w:basedOn w:val="16pt"/>
    <w:rsid w:val="00BC0615"/>
    <w:pPr>
      <w:ind w:left="278" w:hangingChars="108" w:hanging="278"/>
    </w:pPr>
  </w:style>
  <w:style w:type="paragraph" w:customStyle="1" w:styleId="aff6">
    <w:name w:val="項（表設定）"/>
    <w:basedOn w:val="a7"/>
    <w:rsid w:val="00EE7CFE"/>
    <w:pPr>
      <w:ind w:left="258" w:hangingChars="100" w:hanging="258"/>
    </w:pPr>
  </w:style>
  <w:style w:type="paragraph" w:customStyle="1" w:styleId="aff7">
    <w:name w:val="条項（表設定）"/>
    <w:basedOn w:val="a7"/>
    <w:rsid w:val="00EE7CFE"/>
    <w:pPr>
      <w:ind w:left="258" w:hangingChars="100" w:hanging="258"/>
    </w:pPr>
  </w:style>
  <w:style w:type="paragraph" w:customStyle="1" w:styleId="aff8">
    <w:name w:val="原稿用紙設定 」右"/>
    <w:basedOn w:val="afd"/>
    <w:rsid w:val="004F1FBE"/>
    <w:pPr>
      <w:adjustRightInd/>
      <w:ind w:leftChars="3150" w:left="8117"/>
      <w:textAlignment w:val="auto"/>
    </w:pPr>
    <w:rPr>
      <w:color w:val="auto"/>
      <w:kern w:val="2"/>
    </w:rPr>
  </w:style>
  <w:style w:type="paragraph" w:customStyle="1" w:styleId="14pt1">
    <w:name w:val="14pt行中"/>
    <w:basedOn w:val="14pt"/>
    <w:rsid w:val="00121702"/>
    <w:pPr>
      <w:jc w:val="center"/>
    </w:pPr>
    <w:rPr>
      <w:rFonts w:hAnsi="ＭＳ 明朝"/>
      <w:color w:val="auto"/>
      <w:kern w:val="2"/>
    </w:rPr>
  </w:style>
  <w:style w:type="paragraph" w:customStyle="1" w:styleId="18pt1">
    <w:name w:val="18pt行均"/>
    <w:basedOn w:val="18pt"/>
    <w:rsid w:val="00121702"/>
    <w:pPr>
      <w:jc w:val="distribute"/>
    </w:pPr>
    <w:rPr>
      <w:rFonts w:hAnsi="ＭＳ 明朝"/>
      <w:color w:val="auto"/>
      <w:kern w:val="2"/>
    </w:rPr>
  </w:style>
  <w:style w:type="paragraph" w:customStyle="1" w:styleId="12">
    <w:name w:val="均白1"/>
    <w:basedOn w:val="31"/>
    <w:rsid w:val="006B716D"/>
    <w:pPr>
      <w:ind w:leftChars="100" w:left="258" w:rightChars="108" w:right="278"/>
    </w:pPr>
  </w:style>
  <w:style w:type="paragraph" w:customStyle="1" w:styleId="13">
    <w:name w:val="原稿用紙設定 」右1"/>
    <w:basedOn w:val="aff8"/>
    <w:rsid w:val="004F1FBE"/>
    <w:pPr>
      <w:ind w:leftChars="3050" w:left="7860"/>
    </w:pPr>
  </w:style>
  <w:style w:type="paragraph" w:customStyle="1" w:styleId="18pt2">
    <w:name w:val="18pt二段落ち"/>
    <w:basedOn w:val="af0"/>
    <w:rsid w:val="000E2E13"/>
    <w:pPr>
      <w:spacing w:line="360" w:lineRule="exact"/>
    </w:pPr>
  </w:style>
  <w:style w:type="paragraph" w:customStyle="1" w:styleId="18pt3">
    <w:name w:val="18pt行二段落ち"/>
    <w:basedOn w:val="af0"/>
    <w:rsid w:val="000E2E13"/>
    <w:pPr>
      <w:spacing w:line="360" w:lineRule="exact"/>
    </w:pPr>
  </w:style>
  <w:style w:type="paragraph" w:customStyle="1" w:styleId="18pt4">
    <w:name w:val="スタイル 18pt行号"/>
    <w:basedOn w:val="18pt3"/>
    <w:rsid w:val="000E2E13"/>
    <w:pPr>
      <w:ind w:leftChars="58" w:left="407"/>
    </w:pPr>
  </w:style>
  <w:style w:type="paragraph" w:customStyle="1" w:styleId="18pt5">
    <w:name w:val="18pt行号"/>
    <w:basedOn w:val="18pt3"/>
    <w:rsid w:val="000E2E13"/>
    <w:pPr>
      <w:ind w:leftChars="58" w:left="407"/>
    </w:pPr>
  </w:style>
  <w:style w:type="paragraph" w:customStyle="1" w:styleId="18pt6">
    <w:name w:val="18pt行三段落ち"/>
    <w:basedOn w:val="18pt3"/>
    <w:rsid w:val="000E2E13"/>
    <w:pPr>
      <w:ind w:leftChars="240" w:left="876" w:rightChars="-41" w:right="-106"/>
    </w:pPr>
  </w:style>
  <w:style w:type="paragraph" w:customStyle="1" w:styleId="14">
    <w:name w:val="」右1"/>
    <w:basedOn w:val="afd"/>
    <w:rsid w:val="00A7170A"/>
    <w:pPr>
      <w:ind w:leftChars="3150" w:left="8117"/>
    </w:pPr>
  </w:style>
  <w:style w:type="paragraph" w:customStyle="1" w:styleId="18pt7">
    <w:name w:val="18pt行中"/>
    <w:basedOn w:val="18pt"/>
    <w:rsid w:val="00B8646C"/>
    <w:pPr>
      <w:jc w:val="center"/>
    </w:pPr>
  </w:style>
  <w:style w:type="paragraph" w:customStyle="1" w:styleId="aff9">
    <w:name w:val="スタイル 庁中一般 + 自動"/>
    <w:basedOn w:val="afe"/>
    <w:rsid w:val="00B21A36"/>
  </w:style>
  <w:style w:type="paragraph" w:customStyle="1" w:styleId="affa">
    <w:name w:val="庁中一般２"/>
    <w:basedOn w:val="afe"/>
    <w:rsid w:val="00B21A36"/>
  </w:style>
  <w:style w:type="paragraph" w:customStyle="1" w:styleId="21">
    <w:name w:val="右2"/>
    <w:basedOn w:val="11"/>
    <w:rsid w:val="009147AE"/>
    <w:pPr>
      <w:ind w:rightChars="200" w:right="515"/>
    </w:pPr>
  </w:style>
  <w:style w:type="paragraph" w:customStyle="1" w:styleId="affb">
    <w:name w:val="空白様"/>
    <w:basedOn w:val="a"/>
    <w:rsid w:val="00342144"/>
    <w:pPr>
      <w:ind w:leftChars="1100" w:left="2835"/>
    </w:pPr>
    <w:rPr>
      <w:rFonts w:cs="ＭＳ 明朝"/>
      <w:szCs w:val="20"/>
    </w:rPr>
  </w:style>
  <w:style w:type="paragraph" w:customStyle="1" w:styleId="8pt">
    <w:name w:val="8pt行"/>
    <w:basedOn w:val="14pt"/>
    <w:rsid w:val="00564C8A"/>
    <w:pPr>
      <w:spacing w:line="160" w:lineRule="exact"/>
    </w:pPr>
  </w:style>
  <w:style w:type="paragraph" w:customStyle="1" w:styleId="18pt8">
    <w:name w:val="18pt行号中改行"/>
    <w:basedOn w:val="af"/>
    <w:rsid w:val="009F3E5F"/>
    <w:pPr>
      <w:adjustRightInd/>
      <w:spacing w:line="360" w:lineRule="exact"/>
      <w:textAlignment w:val="auto"/>
    </w:pPr>
    <w:rPr>
      <w:rFonts w:hAnsi="Century"/>
      <w:color w:val="auto"/>
      <w:kern w:val="2"/>
    </w:rPr>
  </w:style>
  <w:style w:type="paragraph" w:customStyle="1" w:styleId="affc">
    <w:name w:val="四段落ち(ｱ)"/>
    <w:basedOn w:val="af7"/>
    <w:rsid w:val="009C3709"/>
    <w:pPr>
      <w:ind w:leftChars="251" w:left="251" w:hangingChars="249" w:hanging="642"/>
    </w:pPr>
  </w:style>
  <w:style w:type="paragraph" w:customStyle="1" w:styleId="14pt2">
    <w:name w:val="14pt行均"/>
    <w:basedOn w:val="14pt"/>
    <w:rsid w:val="00FA7E4E"/>
    <w:pPr>
      <w:jc w:val="distribute"/>
    </w:pPr>
  </w:style>
  <w:style w:type="paragraph" w:customStyle="1" w:styleId="18pt9">
    <w:name w:val="18pt行号（表中）"/>
    <w:basedOn w:val="18pt5"/>
    <w:rsid w:val="00C174B2"/>
    <w:pPr>
      <w:ind w:leftChars="100" w:left="516"/>
    </w:pPr>
  </w:style>
  <w:style w:type="paragraph" w:customStyle="1" w:styleId="18pta">
    <w:name w:val="18pt行条項"/>
    <w:basedOn w:val="16pt4"/>
    <w:rsid w:val="00D54C17"/>
    <w:pPr>
      <w:spacing w:line="360" w:lineRule="exact"/>
    </w:pPr>
  </w:style>
  <w:style w:type="paragraph" w:customStyle="1" w:styleId="14pt3">
    <w:name w:val="14pt行条項"/>
    <w:basedOn w:val="16pt4"/>
    <w:rsid w:val="002179C2"/>
    <w:pPr>
      <w:spacing w:line="280" w:lineRule="exact"/>
    </w:pPr>
  </w:style>
  <w:style w:type="paragraph" w:customStyle="1" w:styleId="affd">
    <w:name w:val="(ｱ)"/>
    <w:basedOn w:val="af0"/>
    <w:rsid w:val="00DD0E11"/>
    <w:pPr>
      <w:adjustRightInd/>
      <w:ind w:left="902" w:hangingChars="150" w:hanging="387"/>
      <w:textAlignment w:val="auto"/>
    </w:pPr>
    <w:rPr>
      <w:rFonts w:hAnsi="Century"/>
      <w:color w:val="auto"/>
      <w:kern w:val="2"/>
    </w:rPr>
  </w:style>
  <w:style w:type="paragraph" w:styleId="affe">
    <w:name w:val="Balloon Text"/>
    <w:basedOn w:val="a"/>
    <w:link w:val="afff"/>
    <w:uiPriority w:val="99"/>
    <w:rsid w:val="00A919E1"/>
    <w:rPr>
      <w:rFonts w:asciiTheme="majorHAnsi" w:eastAsiaTheme="majorEastAsia" w:hAnsiTheme="majorHAnsi"/>
      <w:sz w:val="18"/>
      <w:szCs w:val="18"/>
    </w:rPr>
  </w:style>
  <w:style w:type="character" w:customStyle="1" w:styleId="afff">
    <w:name w:val="吹き出し (文字)"/>
    <w:basedOn w:val="a0"/>
    <w:link w:val="affe"/>
    <w:uiPriority w:val="99"/>
    <w:locked/>
    <w:rsid w:val="00A919E1"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fff0">
    <w:name w:val="header"/>
    <w:basedOn w:val="a"/>
    <w:link w:val="afff1"/>
    <w:uiPriority w:val="99"/>
    <w:rsid w:val="00405E4C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405E4C"/>
    <w:rPr>
      <w:rFonts w:ascii="ＭＳ 明朝" w:hAnsi="Times New Roman" w:cs="Times New Roman"/>
      <w:color w:val="000000"/>
      <w:sz w:val="24"/>
      <w:szCs w:val="24"/>
    </w:rPr>
  </w:style>
  <w:style w:type="paragraph" w:styleId="afff2">
    <w:name w:val="footer"/>
    <w:basedOn w:val="a"/>
    <w:link w:val="afff3"/>
    <w:uiPriority w:val="99"/>
    <w:rsid w:val="00405E4C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405E4C"/>
    <w:rPr>
      <w:rFonts w:ascii="ＭＳ 明朝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20024;&#23614;&#12487;&#12540;&#12479;\&#32207;&#25324;&#31995;\&#20024;&#23614;\&#12486;&#12531;&#12503;&#12524;&#12540;&#12488;\&#20844;&#25991;&#26360;\&#34920;&#12539;&#27096;&#24335;&#20363;&#35215;&#25913;&#27491;&#25991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表・様式例規改正文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奈都</dc:creator>
  <cp:keywords/>
  <dc:description/>
  <cp:lastModifiedBy>益田 奈都</cp:lastModifiedBy>
  <cp:revision>3</cp:revision>
  <cp:lastPrinted>2022-03-16T00:45:00Z</cp:lastPrinted>
  <dcterms:created xsi:type="dcterms:W3CDTF">2022-03-24T06:11:00Z</dcterms:created>
  <dcterms:modified xsi:type="dcterms:W3CDTF">2022-04-05T06:52:00Z</dcterms:modified>
</cp:coreProperties>
</file>