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87" w:rsidRPr="00B228F4" w:rsidRDefault="00170C2D" w:rsidP="005F5E7B">
      <w:pPr>
        <w:jc w:val="center"/>
        <w:rPr>
          <w:sz w:val="36"/>
          <w:szCs w:val="36"/>
        </w:rPr>
      </w:pPr>
      <w:r>
        <w:rPr>
          <w:noProof/>
          <w:spacing w:val="205"/>
          <w:kern w:val="0"/>
          <w:sz w:val="36"/>
          <w:szCs w:val="36"/>
        </w:rPr>
        <w:pict>
          <v:rect id="_x0000_s1028" style="position:absolute;left:0;text-align:left;margin-left:431.7pt;margin-top:5.75pt;width:27pt;height:45.75pt;z-index:251657216">
            <v:textbox style="layout-flow:vertical-ideographic" inset="5.85pt,.7pt,5.85pt,.7pt">
              <w:txbxContent>
                <w:p w:rsidR="00E65A81" w:rsidRPr="00E65A81" w:rsidRDefault="00E65A81" w:rsidP="00E65A8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提出用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7" style="position:absolute;left:0;text-align:left;margin-left:19.2pt;margin-top:33.5pt;width:67.5pt;height:67.5pt;z-index:251656192">
            <v:stroke dashstyle="1 1" endcap="round"/>
            <v:textbox style="mso-next-textbox:#_x0000_s1027" inset="5.85pt,.7pt,5.85pt,.7pt">
              <w:txbxContent>
                <w:p w:rsidR="00B675E4" w:rsidRDefault="00B675E4">
                  <w:pPr>
                    <w:rPr>
                      <w:sz w:val="18"/>
                      <w:szCs w:val="18"/>
                    </w:rPr>
                  </w:pPr>
                </w:p>
                <w:p w:rsidR="004549BF" w:rsidRPr="00B675E4" w:rsidRDefault="004549BF" w:rsidP="00B675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75E4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oval>
        </w:pict>
      </w:r>
      <w:r w:rsidR="00E306B4" w:rsidRPr="00B675E4">
        <w:rPr>
          <w:rFonts w:hint="eastAsia"/>
          <w:spacing w:val="205"/>
          <w:kern w:val="0"/>
          <w:sz w:val="36"/>
          <w:szCs w:val="36"/>
          <w:fitText w:val="5760" w:id="-646806271"/>
        </w:rPr>
        <w:t>法人等異動届出</w:t>
      </w:r>
      <w:r w:rsidR="00E306B4" w:rsidRPr="00B675E4">
        <w:rPr>
          <w:rFonts w:hint="eastAsia"/>
          <w:spacing w:val="5"/>
          <w:kern w:val="0"/>
          <w:sz w:val="36"/>
          <w:szCs w:val="36"/>
          <w:fitText w:val="5760" w:id="-646806271"/>
        </w:rPr>
        <w:t>書</w:t>
      </w:r>
    </w:p>
    <w:p w:rsidR="00E306B4" w:rsidRDefault="00E306B4" w:rsidP="004549BF">
      <w:pPr>
        <w:jc w:val="center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31"/>
        <w:gridCol w:w="1525"/>
        <w:gridCol w:w="300"/>
        <w:gridCol w:w="872"/>
        <w:gridCol w:w="148"/>
        <w:gridCol w:w="823"/>
        <w:gridCol w:w="2005"/>
      </w:tblGrid>
      <w:tr w:rsidR="00C806DD" w:rsidTr="00C806DD">
        <w:trPr>
          <w:gridBefore w:val="3"/>
          <w:wBefore w:w="4202" w:type="dxa"/>
          <w:trHeight w:val="450"/>
        </w:trPr>
        <w:tc>
          <w:tcPr>
            <w:tcW w:w="1320" w:type="dxa"/>
            <w:gridSpan w:val="3"/>
            <w:shd w:val="clear" w:color="auto" w:fill="auto"/>
            <w:vAlign w:val="center"/>
          </w:tcPr>
          <w:p w:rsidR="00C806DD" w:rsidRDefault="00C806DD" w:rsidP="00C806DD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C806DD" w:rsidRDefault="00C806DD" w:rsidP="00C806DD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2677" w:type="dxa"/>
            <w:gridSpan w:val="2"/>
            <w:vMerge w:val="restart"/>
          </w:tcPr>
          <w:p w:rsidR="00B228F4" w:rsidRPr="005F5E7B" w:rsidRDefault="00B228F4" w:rsidP="00EA2AAC"/>
          <w:p w:rsidR="00B228F4" w:rsidRDefault="00B228F4" w:rsidP="00EA2AAC"/>
          <w:p w:rsidR="00B675E4" w:rsidRPr="005F5E7B" w:rsidRDefault="00B675E4" w:rsidP="00EA2AAC"/>
          <w:p w:rsidR="00B228F4" w:rsidRPr="005F5E7B" w:rsidRDefault="00495511" w:rsidP="00EA2AAC">
            <w:r>
              <w:rPr>
                <w:rFonts w:hint="eastAsia"/>
              </w:rPr>
              <w:t>令和</w:t>
            </w:r>
            <w:r w:rsidR="00B228F4" w:rsidRPr="005F5E7B">
              <w:rPr>
                <w:rFonts w:hint="eastAsia"/>
              </w:rPr>
              <w:t xml:space="preserve">　　年　　月　　日</w:t>
            </w:r>
          </w:p>
          <w:p w:rsidR="00B228F4" w:rsidRPr="005F5E7B" w:rsidRDefault="00B228F4" w:rsidP="00EA2AAC"/>
          <w:p w:rsidR="00B228F4" w:rsidRPr="005F5E7B" w:rsidRDefault="00B228F4" w:rsidP="00EA2AAC"/>
          <w:p w:rsidR="00B228F4" w:rsidRPr="005F5E7B" w:rsidRDefault="00B228F4" w:rsidP="00EA2AAC"/>
          <w:p w:rsidR="00B228F4" w:rsidRPr="005F5E7B" w:rsidRDefault="00B228F4" w:rsidP="00EA2AAC"/>
          <w:p w:rsidR="00B228F4" w:rsidRPr="005F5E7B" w:rsidRDefault="00B228F4" w:rsidP="00EA2AAC"/>
          <w:p w:rsidR="00B228F4" w:rsidRPr="005F5E7B" w:rsidRDefault="00B228F4" w:rsidP="005F5E7B">
            <w:pPr>
              <w:ind w:firstLineChars="100" w:firstLine="210"/>
            </w:pPr>
            <w:r w:rsidRPr="005F5E7B">
              <w:rPr>
                <w:rFonts w:hint="eastAsia"/>
              </w:rPr>
              <w:t>桜井市長殿</w:t>
            </w:r>
          </w:p>
        </w:tc>
        <w:tc>
          <w:tcPr>
            <w:tcW w:w="1825" w:type="dxa"/>
            <w:gridSpan w:val="2"/>
            <w:vAlign w:val="center"/>
          </w:tcPr>
          <w:p w:rsidR="00B228F4" w:rsidRPr="005F5E7B" w:rsidRDefault="00B228F4" w:rsidP="005F5E7B">
            <w:pPr>
              <w:jc w:val="distribute"/>
            </w:pPr>
            <w:r w:rsidRPr="005F5E7B">
              <w:rPr>
                <w:rFonts w:hint="eastAsia"/>
              </w:rPr>
              <w:t>本店所在地</w:t>
            </w:r>
          </w:p>
        </w:tc>
        <w:tc>
          <w:tcPr>
            <w:tcW w:w="3848" w:type="dxa"/>
            <w:gridSpan w:val="4"/>
          </w:tcPr>
          <w:p w:rsidR="00B228F4" w:rsidRPr="005F5E7B" w:rsidRDefault="00B228F4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677" w:type="dxa"/>
            <w:gridSpan w:val="2"/>
            <w:vMerge/>
          </w:tcPr>
          <w:p w:rsidR="00B228F4" w:rsidRPr="005F5E7B" w:rsidRDefault="00B228F4" w:rsidP="00EA2AAC"/>
        </w:tc>
        <w:tc>
          <w:tcPr>
            <w:tcW w:w="1825" w:type="dxa"/>
            <w:gridSpan w:val="2"/>
            <w:vAlign w:val="center"/>
          </w:tcPr>
          <w:p w:rsidR="00B228F4" w:rsidRPr="005F5E7B" w:rsidRDefault="00B228F4" w:rsidP="005F5E7B">
            <w:pPr>
              <w:jc w:val="distribute"/>
            </w:pPr>
            <w:r w:rsidRPr="005F5E7B">
              <w:rPr>
                <w:rFonts w:hint="eastAsia"/>
              </w:rPr>
              <w:t>法人名</w:t>
            </w:r>
          </w:p>
        </w:tc>
        <w:tc>
          <w:tcPr>
            <w:tcW w:w="3848" w:type="dxa"/>
            <w:gridSpan w:val="4"/>
            <w:vAlign w:val="center"/>
          </w:tcPr>
          <w:p w:rsidR="00B228F4" w:rsidRPr="005F5E7B" w:rsidRDefault="00B228F4" w:rsidP="005F5E7B">
            <w:pPr>
              <w:jc w:val="right"/>
            </w:pPr>
          </w:p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677" w:type="dxa"/>
            <w:gridSpan w:val="2"/>
            <w:vMerge/>
          </w:tcPr>
          <w:p w:rsidR="00B228F4" w:rsidRPr="005F5E7B" w:rsidRDefault="00B228F4" w:rsidP="00EA2AAC"/>
        </w:tc>
        <w:tc>
          <w:tcPr>
            <w:tcW w:w="1825" w:type="dxa"/>
            <w:gridSpan w:val="2"/>
            <w:vAlign w:val="center"/>
          </w:tcPr>
          <w:p w:rsidR="00B228F4" w:rsidRPr="005F5E7B" w:rsidRDefault="00B228F4" w:rsidP="005F5E7B">
            <w:pPr>
              <w:jc w:val="distribute"/>
            </w:pPr>
            <w:r w:rsidRPr="005F5E7B">
              <w:rPr>
                <w:rFonts w:hint="eastAsia"/>
              </w:rPr>
              <w:t>代表者住所</w:t>
            </w:r>
          </w:p>
        </w:tc>
        <w:tc>
          <w:tcPr>
            <w:tcW w:w="3848" w:type="dxa"/>
            <w:gridSpan w:val="4"/>
          </w:tcPr>
          <w:p w:rsidR="00B228F4" w:rsidRPr="005F5E7B" w:rsidRDefault="00B228F4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677" w:type="dxa"/>
            <w:gridSpan w:val="2"/>
            <w:vMerge/>
          </w:tcPr>
          <w:p w:rsidR="00B228F4" w:rsidRPr="005F5E7B" w:rsidRDefault="00B228F4" w:rsidP="00EA2AAC"/>
        </w:tc>
        <w:tc>
          <w:tcPr>
            <w:tcW w:w="1825" w:type="dxa"/>
            <w:gridSpan w:val="2"/>
            <w:vAlign w:val="center"/>
          </w:tcPr>
          <w:p w:rsidR="00B228F4" w:rsidRPr="005F5E7B" w:rsidRDefault="00B228F4" w:rsidP="005F5E7B">
            <w:pPr>
              <w:jc w:val="distribute"/>
            </w:pPr>
            <w:r w:rsidRPr="005F5E7B">
              <w:rPr>
                <w:rFonts w:hint="eastAsia"/>
              </w:rPr>
              <w:t xml:space="preserve">　　　氏名</w:t>
            </w:r>
          </w:p>
        </w:tc>
        <w:tc>
          <w:tcPr>
            <w:tcW w:w="3848" w:type="dxa"/>
            <w:gridSpan w:val="4"/>
            <w:vAlign w:val="center"/>
          </w:tcPr>
          <w:p w:rsidR="00B228F4" w:rsidRPr="005F5E7B" w:rsidRDefault="00B228F4" w:rsidP="005F5E7B">
            <w:pPr>
              <w:jc w:val="right"/>
            </w:pPr>
          </w:p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677" w:type="dxa"/>
            <w:gridSpan w:val="2"/>
            <w:vMerge/>
          </w:tcPr>
          <w:p w:rsidR="00B228F4" w:rsidRPr="005F5E7B" w:rsidRDefault="00B228F4"/>
        </w:tc>
        <w:tc>
          <w:tcPr>
            <w:tcW w:w="1825" w:type="dxa"/>
            <w:gridSpan w:val="2"/>
            <w:vAlign w:val="center"/>
          </w:tcPr>
          <w:p w:rsidR="00B228F4" w:rsidRPr="005F5E7B" w:rsidRDefault="00B228F4" w:rsidP="00B675E4">
            <w:r w:rsidRPr="005F5E7B">
              <w:rPr>
                <w:rFonts w:hint="eastAsia"/>
              </w:rPr>
              <w:t>当市内にある事務所等の所在地</w:t>
            </w:r>
          </w:p>
        </w:tc>
        <w:tc>
          <w:tcPr>
            <w:tcW w:w="3848" w:type="dxa"/>
            <w:gridSpan w:val="4"/>
          </w:tcPr>
          <w:p w:rsidR="00B228F4" w:rsidRPr="005F5E7B" w:rsidRDefault="00B228F4"/>
          <w:p w:rsidR="00B228F4" w:rsidRPr="005F5E7B" w:rsidRDefault="00B228F4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2677" w:type="dxa"/>
            <w:gridSpan w:val="2"/>
            <w:vMerge/>
          </w:tcPr>
          <w:p w:rsidR="00B228F4" w:rsidRPr="005F5E7B" w:rsidRDefault="00B228F4"/>
        </w:tc>
        <w:tc>
          <w:tcPr>
            <w:tcW w:w="1825" w:type="dxa"/>
            <w:gridSpan w:val="2"/>
            <w:vAlign w:val="center"/>
          </w:tcPr>
          <w:p w:rsidR="00B228F4" w:rsidRPr="005F5E7B" w:rsidRDefault="00B228F4" w:rsidP="00B228F4">
            <w:r w:rsidRPr="005F5E7B">
              <w:rPr>
                <w:rFonts w:hint="eastAsia"/>
              </w:rPr>
              <w:t>この届に応答する係・氏名および電話番号</w:t>
            </w:r>
          </w:p>
        </w:tc>
        <w:tc>
          <w:tcPr>
            <w:tcW w:w="3848" w:type="dxa"/>
            <w:gridSpan w:val="4"/>
          </w:tcPr>
          <w:p w:rsidR="00B228F4" w:rsidRPr="005F5E7B" w:rsidRDefault="00B228F4"/>
          <w:p w:rsidR="00B228F4" w:rsidRPr="005F5E7B" w:rsidRDefault="00B228F4"/>
          <w:p w:rsidR="00B675E4" w:rsidRDefault="00B675E4"/>
          <w:p w:rsidR="00B675E4" w:rsidRPr="005F5E7B" w:rsidRDefault="00B228F4">
            <w:r w:rsidRPr="005F5E7B">
              <w:rPr>
                <w:rFonts w:hint="eastAsia"/>
              </w:rPr>
              <w:t xml:space="preserve">　☎</w:t>
            </w:r>
          </w:p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350" w:type="dxa"/>
            <w:gridSpan w:val="8"/>
            <w:vAlign w:val="center"/>
          </w:tcPr>
          <w:p w:rsidR="00E306B4" w:rsidRPr="005F5E7B" w:rsidRDefault="00E306B4" w:rsidP="005F5E7B">
            <w:pPr>
              <w:jc w:val="center"/>
              <w:rPr>
                <w:sz w:val="28"/>
                <w:szCs w:val="28"/>
              </w:rPr>
            </w:pPr>
            <w:r w:rsidRPr="005F5E7B">
              <w:rPr>
                <w:rFonts w:hint="eastAsia"/>
                <w:sz w:val="28"/>
                <w:szCs w:val="28"/>
              </w:rPr>
              <w:t>法人内容等について異動がありましたのでお届けします。</w:t>
            </w:r>
          </w:p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2677" w:type="dxa"/>
            <w:gridSpan w:val="2"/>
            <w:vAlign w:val="center"/>
          </w:tcPr>
          <w:p w:rsidR="005F5E7B" w:rsidRPr="005F5E7B" w:rsidRDefault="005F5E7B" w:rsidP="005F5E7B">
            <w:pPr>
              <w:jc w:val="center"/>
            </w:pPr>
            <w:r w:rsidRPr="00C806DD">
              <w:rPr>
                <w:rFonts w:hint="eastAsia"/>
                <w:spacing w:val="60"/>
                <w:kern w:val="0"/>
                <w:fitText w:val="1260" w:id="-646805760"/>
              </w:rPr>
              <w:t>異動事</w:t>
            </w:r>
            <w:r w:rsidRPr="00C806DD">
              <w:rPr>
                <w:rFonts w:hint="eastAsia"/>
                <w:spacing w:val="30"/>
                <w:kern w:val="0"/>
                <w:fitText w:val="1260" w:id="-646805760"/>
              </w:rPr>
              <w:t>項</w:t>
            </w:r>
          </w:p>
        </w:tc>
        <w:tc>
          <w:tcPr>
            <w:tcW w:w="2697" w:type="dxa"/>
            <w:gridSpan w:val="3"/>
            <w:vAlign w:val="center"/>
          </w:tcPr>
          <w:p w:rsidR="005F5E7B" w:rsidRPr="005F5E7B" w:rsidRDefault="005F5E7B" w:rsidP="005F5E7B">
            <w:pPr>
              <w:jc w:val="center"/>
            </w:pPr>
            <w:r w:rsidRPr="00C806DD">
              <w:rPr>
                <w:rFonts w:hint="eastAsia"/>
                <w:spacing w:val="150"/>
                <w:kern w:val="0"/>
                <w:fitText w:val="1260" w:id="-646805759"/>
              </w:rPr>
              <w:t>異動</w:t>
            </w:r>
            <w:r w:rsidRPr="00C806DD">
              <w:rPr>
                <w:rFonts w:hint="eastAsia"/>
                <w:spacing w:val="15"/>
                <w:kern w:val="0"/>
                <w:fitText w:val="1260" w:id="-646805759"/>
              </w:rPr>
              <w:t>前</w:t>
            </w:r>
          </w:p>
        </w:tc>
        <w:tc>
          <w:tcPr>
            <w:tcW w:w="2976" w:type="dxa"/>
            <w:gridSpan w:val="3"/>
            <w:vAlign w:val="center"/>
          </w:tcPr>
          <w:p w:rsidR="005F5E7B" w:rsidRPr="005F5E7B" w:rsidRDefault="005F5E7B" w:rsidP="005F5E7B">
            <w:pPr>
              <w:jc w:val="center"/>
            </w:pPr>
            <w:r w:rsidRPr="00C806DD">
              <w:rPr>
                <w:rFonts w:hint="eastAsia"/>
                <w:spacing w:val="150"/>
                <w:kern w:val="0"/>
                <w:fitText w:val="1260" w:id="-646805758"/>
              </w:rPr>
              <w:t>異動</w:t>
            </w:r>
            <w:r w:rsidRPr="00C806DD">
              <w:rPr>
                <w:rFonts w:hint="eastAsia"/>
                <w:spacing w:val="15"/>
                <w:kern w:val="0"/>
                <w:fitText w:val="1260" w:id="-646805758"/>
              </w:rPr>
              <w:t>後</w:t>
            </w:r>
          </w:p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2677" w:type="dxa"/>
            <w:gridSpan w:val="2"/>
            <w:tcBorders>
              <w:bottom w:val="dashed" w:sz="4" w:space="0" w:color="auto"/>
            </w:tcBorders>
          </w:tcPr>
          <w:p w:rsidR="005F5E7B" w:rsidRPr="005F5E7B" w:rsidRDefault="005F5E7B"/>
        </w:tc>
        <w:tc>
          <w:tcPr>
            <w:tcW w:w="2697" w:type="dxa"/>
            <w:gridSpan w:val="3"/>
            <w:tcBorders>
              <w:bottom w:val="dashed" w:sz="4" w:space="0" w:color="auto"/>
            </w:tcBorders>
          </w:tcPr>
          <w:p w:rsidR="005F5E7B" w:rsidRPr="005F5E7B" w:rsidRDefault="005F5E7B"/>
        </w:tc>
        <w:tc>
          <w:tcPr>
            <w:tcW w:w="2976" w:type="dxa"/>
            <w:gridSpan w:val="3"/>
            <w:tcBorders>
              <w:bottom w:val="dashed" w:sz="4" w:space="0" w:color="auto"/>
            </w:tcBorders>
          </w:tcPr>
          <w:p w:rsidR="005F5E7B" w:rsidRPr="005F5E7B" w:rsidRDefault="005F5E7B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5E7B" w:rsidRPr="005F5E7B" w:rsidRDefault="005F5E7B"/>
        </w:tc>
        <w:tc>
          <w:tcPr>
            <w:tcW w:w="26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F5E7B" w:rsidRPr="005F5E7B" w:rsidRDefault="005F5E7B"/>
        </w:tc>
        <w:tc>
          <w:tcPr>
            <w:tcW w:w="29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F5E7B" w:rsidRPr="005F5E7B" w:rsidRDefault="005F5E7B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677" w:type="dxa"/>
            <w:gridSpan w:val="2"/>
            <w:tcBorders>
              <w:top w:val="dashed" w:sz="4" w:space="0" w:color="auto"/>
            </w:tcBorders>
          </w:tcPr>
          <w:p w:rsidR="005F5E7B" w:rsidRPr="005F5E7B" w:rsidRDefault="005F5E7B"/>
        </w:tc>
        <w:tc>
          <w:tcPr>
            <w:tcW w:w="2697" w:type="dxa"/>
            <w:gridSpan w:val="3"/>
            <w:tcBorders>
              <w:top w:val="dashed" w:sz="4" w:space="0" w:color="auto"/>
            </w:tcBorders>
          </w:tcPr>
          <w:p w:rsidR="005F5E7B" w:rsidRPr="005F5E7B" w:rsidRDefault="005F5E7B"/>
        </w:tc>
        <w:tc>
          <w:tcPr>
            <w:tcW w:w="2976" w:type="dxa"/>
            <w:gridSpan w:val="3"/>
            <w:tcBorders>
              <w:top w:val="dashed" w:sz="4" w:space="0" w:color="auto"/>
            </w:tcBorders>
          </w:tcPr>
          <w:p w:rsidR="005F5E7B" w:rsidRPr="005F5E7B" w:rsidRDefault="005F5E7B"/>
        </w:tc>
      </w:tr>
      <w:tr w:rsidR="00E65A81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5F5E7B" w:rsidRPr="005F5E7B" w:rsidRDefault="005F5E7B" w:rsidP="005F5E7B">
            <w:pPr>
              <w:jc w:val="center"/>
            </w:pPr>
            <w:r w:rsidRPr="005F5E7B">
              <w:rPr>
                <w:rFonts w:hint="eastAsia"/>
              </w:rPr>
              <w:t>異動年月日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</w:tcBorders>
            <w:vAlign w:val="center"/>
          </w:tcPr>
          <w:p w:rsidR="005F5E7B" w:rsidRPr="005F5E7B" w:rsidRDefault="00495511" w:rsidP="005F5E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F5E7B" w:rsidRPr="005F5E7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3"/>
            <w:vAlign w:val="center"/>
          </w:tcPr>
          <w:p w:rsidR="005F5E7B" w:rsidRPr="005F5E7B" w:rsidRDefault="00C806DD" w:rsidP="005F5E7B">
            <w:pPr>
              <w:jc w:val="center"/>
            </w:pPr>
            <w:r>
              <w:rPr>
                <w:rFonts w:hint="eastAsia"/>
              </w:rPr>
              <w:t>会社</w:t>
            </w:r>
            <w:r w:rsidR="005F5E7B" w:rsidRPr="005F5E7B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（</w:t>
            </w:r>
            <w:r w:rsidRPr="00C806DD">
              <w:rPr>
                <w:rFonts w:hint="eastAsia"/>
                <w:sz w:val="16"/>
                <w:szCs w:val="16"/>
              </w:rPr>
              <w:t>桜井市旧</w:t>
            </w:r>
            <w:r>
              <w:rPr>
                <w:rFonts w:hint="eastAsia"/>
                <w:sz w:val="16"/>
                <w:szCs w:val="16"/>
              </w:rPr>
              <w:t>法人番号）</w:t>
            </w:r>
          </w:p>
        </w:tc>
        <w:tc>
          <w:tcPr>
            <w:tcW w:w="2005" w:type="dxa"/>
            <w:vAlign w:val="center"/>
          </w:tcPr>
          <w:p w:rsidR="005F5E7B" w:rsidRPr="005F5E7B" w:rsidRDefault="005F5E7B" w:rsidP="005F5E7B">
            <w:pPr>
              <w:jc w:val="center"/>
            </w:pPr>
          </w:p>
        </w:tc>
      </w:tr>
    </w:tbl>
    <w:p w:rsidR="00B675E4" w:rsidRPr="00B228F4" w:rsidRDefault="00170C2D" w:rsidP="00B675E4">
      <w:pPr>
        <w:jc w:val="center"/>
        <w:rPr>
          <w:sz w:val="36"/>
          <w:szCs w:val="36"/>
        </w:rPr>
      </w:pPr>
      <w:r>
        <w:rPr>
          <w:noProof/>
          <w:spacing w:val="205"/>
          <w:kern w:val="0"/>
          <w:sz w:val="36"/>
          <w:szCs w:val="36"/>
        </w:rPr>
        <w:lastRenderedPageBreak/>
        <w:pict>
          <v:rect id="_x0000_s1030" style="position:absolute;left:0;text-align:left;margin-left:431.7pt;margin-top:5.75pt;width:27pt;height:45.75pt;z-index:251659264;mso-position-horizontal-relative:text;mso-position-vertical-relative:text">
            <v:textbox style="layout-flow:vertical-ideographic" inset="5.85pt,.7pt,5.85pt,.7pt">
              <w:txbxContent>
                <w:p w:rsidR="00B675E4" w:rsidRPr="00E65A81" w:rsidRDefault="005C6744" w:rsidP="00B675E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控</w:t>
                  </w:r>
                  <w:r w:rsidR="00B5395C">
                    <w:rPr>
                      <w:rFonts w:hint="eastAsia"/>
                      <w:szCs w:val="21"/>
                    </w:rPr>
                    <w:t>用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19.2pt;margin-top:33.5pt;width:67.5pt;height:67.5pt;z-index:251658240;mso-position-horizontal-relative:text;mso-position-vertical-relative:text">
            <v:stroke dashstyle="1 1" endcap="round"/>
            <v:textbox style="mso-next-textbox:#_x0000_s1029" inset="5.85pt,.7pt,5.85pt,.7pt">
              <w:txbxContent>
                <w:p w:rsidR="00B675E4" w:rsidRDefault="00B675E4" w:rsidP="00B675E4">
                  <w:pPr>
                    <w:rPr>
                      <w:sz w:val="18"/>
                      <w:szCs w:val="18"/>
                    </w:rPr>
                  </w:pPr>
                </w:p>
                <w:p w:rsidR="00B675E4" w:rsidRPr="00B675E4" w:rsidRDefault="00B675E4" w:rsidP="00B675E4">
                  <w:pPr>
                    <w:jc w:val="center"/>
                    <w:rPr>
                      <w:sz w:val="18"/>
                      <w:szCs w:val="18"/>
                    </w:rPr>
                  </w:pPr>
                  <w:r w:rsidRPr="00B675E4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xbxContent>
            </v:textbox>
          </v:oval>
        </w:pict>
      </w:r>
      <w:r w:rsidR="00B675E4" w:rsidRPr="00C806DD">
        <w:rPr>
          <w:rFonts w:hint="eastAsia"/>
          <w:spacing w:val="205"/>
          <w:kern w:val="0"/>
          <w:sz w:val="36"/>
          <w:szCs w:val="36"/>
          <w:fitText w:val="5760" w:id="-646801664"/>
        </w:rPr>
        <w:t>法人等異動届出</w:t>
      </w:r>
      <w:r w:rsidR="00B675E4" w:rsidRPr="00C806DD">
        <w:rPr>
          <w:rFonts w:hint="eastAsia"/>
          <w:spacing w:val="5"/>
          <w:kern w:val="0"/>
          <w:sz w:val="36"/>
          <w:szCs w:val="36"/>
          <w:fitText w:val="5760" w:id="-646801664"/>
        </w:rPr>
        <w:t>書</w:t>
      </w:r>
    </w:p>
    <w:p w:rsidR="00B675E4" w:rsidRDefault="00B675E4" w:rsidP="00B675E4">
      <w:pPr>
        <w:jc w:val="center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31"/>
        <w:gridCol w:w="1345"/>
        <w:gridCol w:w="339"/>
        <w:gridCol w:w="141"/>
        <w:gridCol w:w="872"/>
        <w:gridCol w:w="133"/>
        <w:gridCol w:w="838"/>
        <w:gridCol w:w="2005"/>
      </w:tblGrid>
      <w:tr w:rsidR="00C806DD" w:rsidTr="00C806DD">
        <w:trPr>
          <w:gridBefore w:val="3"/>
          <w:wBefore w:w="4022" w:type="dxa"/>
          <w:trHeight w:val="495"/>
        </w:trPr>
        <w:tc>
          <w:tcPr>
            <w:tcW w:w="1485" w:type="dxa"/>
            <w:gridSpan w:val="4"/>
            <w:shd w:val="clear" w:color="auto" w:fill="auto"/>
            <w:vAlign w:val="center"/>
          </w:tcPr>
          <w:p w:rsidR="00C806DD" w:rsidRDefault="00C806DD" w:rsidP="00C806DD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843" w:type="dxa"/>
            <w:gridSpan w:val="2"/>
          </w:tcPr>
          <w:p w:rsidR="00C806DD" w:rsidRDefault="00C806DD" w:rsidP="00C806DD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2677" w:type="dxa"/>
            <w:gridSpan w:val="2"/>
            <w:vMerge w:val="restart"/>
          </w:tcPr>
          <w:p w:rsidR="00B675E4" w:rsidRPr="005F5E7B" w:rsidRDefault="00B675E4" w:rsidP="00EA2AAC"/>
          <w:p w:rsidR="00B675E4" w:rsidRDefault="00B675E4" w:rsidP="00EA2AAC"/>
          <w:p w:rsidR="00B675E4" w:rsidRPr="005F5E7B" w:rsidRDefault="00B675E4" w:rsidP="00EA2AAC"/>
          <w:p w:rsidR="00B675E4" w:rsidRPr="005F5E7B" w:rsidRDefault="00495511" w:rsidP="00EA2AAC">
            <w:r>
              <w:rPr>
                <w:rFonts w:hint="eastAsia"/>
              </w:rPr>
              <w:t>令和</w:t>
            </w:r>
            <w:r w:rsidR="00B675E4" w:rsidRPr="005F5E7B">
              <w:rPr>
                <w:rFonts w:hint="eastAsia"/>
              </w:rPr>
              <w:t xml:space="preserve">　　年　　月　　日</w:t>
            </w:r>
          </w:p>
          <w:p w:rsidR="00B675E4" w:rsidRPr="005F5E7B" w:rsidRDefault="00B675E4" w:rsidP="00EA2AAC"/>
          <w:p w:rsidR="00B675E4" w:rsidRPr="005F5E7B" w:rsidRDefault="00B675E4" w:rsidP="00EA2AAC"/>
          <w:p w:rsidR="00B675E4" w:rsidRPr="005F5E7B" w:rsidRDefault="00B675E4" w:rsidP="00EA2AAC"/>
          <w:p w:rsidR="00B675E4" w:rsidRPr="005F5E7B" w:rsidRDefault="00B675E4" w:rsidP="00EA2AAC"/>
          <w:p w:rsidR="00B675E4" w:rsidRPr="005F5E7B" w:rsidRDefault="00B675E4" w:rsidP="00EA2AAC"/>
          <w:p w:rsidR="00B675E4" w:rsidRPr="005F5E7B" w:rsidRDefault="00B675E4" w:rsidP="00EA2AAC">
            <w:pPr>
              <w:ind w:firstLineChars="100" w:firstLine="210"/>
            </w:pPr>
            <w:r w:rsidRPr="005F5E7B">
              <w:rPr>
                <w:rFonts w:hint="eastAsia"/>
              </w:rPr>
              <w:t>桜井市長殿</w:t>
            </w:r>
          </w:p>
        </w:tc>
        <w:tc>
          <w:tcPr>
            <w:tcW w:w="1825" w:type="dxa"/>
            <w:gridSpan w:val="3"/>
            <w:vAlign w:val="center"/>
          </w:tcPr>
          <w:p w:rsidR="00B675E4" w:rsidRPr="005F5E7B" w:rsidRDefault="00B675E4" w:rsidP="00EA2AAC">
            <w:pPr>
              <w:jc w:val="distribute"/>
            </w:pPr>
            <w:r w:rsidRPr="005F5E7B">
              <w:rPr>
                <w:rFonts w:hint="eastAsia"/>
              </w:rPr>
              <w:t>本店所在地</w:t>
            </w:r>
          </w:p>
        </w:tc>
        <w:tc>
          <w:tcPr>
            <w:tcW w:w="3848" w:type="dxa"/>
            <w:gridSpan w:val="4"/>
          </w:tcPr>
          <w:p w:rsidR="00B675E4" w:rsidRPr="005F5E7B" w:rsidRDefault="00B675E4" w:rsidP="00EA2AAC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677" w:type="dxa"/>
            <w:gridSpan w:val="2"/>
            <w:vMerge/>
          </w:tcPr>
          <w:p w:rsidR="00B675E4" w:rsidRPr="005F5E7B" w:rsidRDefault="00B675E4" w:rsidP="00EA2AAC"/>
        </w:tc>
        <w:tc>
          <w:tcPr>
            <w:tcW w:w="1825" w:type="dxa"/>
            <w:gridSpan w:val="3"/>
            <w:vAlign w:val="center"/>
          </w:tcPr>
          <w:p w:rsidR="00B675E4" w:rsidRPr="005F5E7B" w:rsidRDefault="00B675E4" w:rsidP="00EA2AAC">
            <w:pPr>
              <w:jc w:val="distribute"/>
            </w:pPr>
            <w:r w:rsidRPr="005F5E7B">
              <w:rPr>
                <w:rFonts w:hint="eastAsia"/>
              </w:rPr>
              <w:t>法人名</w:t>
            </w:r>
          </w:p>
        </w:tc>
        <w:tc>
          <w:tcPr>
            <w:tcW w:w="3848" w:type="dxa"/>
            <w:gridSpan w:val="4"/>
            <w:vAlign w:val="center"/>
          </w:tcPr>
          <w:p w:rsidR="00B675E4" w:rsidRPr="005F5E7B" w:rsidRDefault="00B675E4" w:rsidP="00EA2AAC">
            <w:pPr>
              <w:jc w:val="right"/>
            </w:pPr>
          </w:p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677" w:type="dxa"/>
            <w:gridSpan w:val="2"/>
            <w:vMerge/>
          </w:tcPr>
          <w:p w:rsidR="00B675E4" w:rsidRPr="005F5E7B" w:rsidRDefault="00B675E4" w:rsidP="00EA2AAC"/>
        </w:tc>
        <w:tc>
          <w:tcPr>
            <w:tcW w:w="1825" w:type="dxa"/>
            <w:gridSpan w:val="3"/>
            <w:vAlign w:val="center"/>
          </w:tcPr>
          <w:p w:rsidR="00B675E4" w:rsidRPr="005F5E7B" w:rsidRDefault="00B675E4" w:rsidP="00EA2AAC">
            <w:pPr>
              <w:jc w:val="distribute"/>
            </w:pPr>
            <w:r w:rsidRPr="005F5E7B">
              <w:rPr>
                <w:rFonts w:hint="eastAsia"/>
              </w:rPr>
              <w:t>代表者住所</w:t>
            </w:r>
          </w:p>
        </w:tc>
        <w:tc>
          <w:tcPr>
            <w:tcW w:w="3848" w:type="dxa"/>
            <w:gridSpan w:val="4"/>
          </w:tcPr>
          <w:p w:rsidR="00B675E4" w:rsidRPr="005F5E7B" w:rsidRDefault="00B675E4" w:rsidP="00EA2AAC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677" w:type="dxa"/>
            <w:gridSpan w:val="2"/>
            <w:vMerge/>
          </w:tcPr>
          <w:p w:rsidR="00B675E4" w:rsidRPr="005F5E7B" w:rsidRDefault="00B675E4" w:rsidP="00EA2AAC"/>
        </w:tc>
        <w:tc>
          <w:tcPr>
            <w:tcW w:w="1825" w:type="dxa"/>
            <w:gridSpan w:val="3"/>
            <w:vAlign w:val="center"/>
          </w:tcPr>
          <w:p w:rsidR="00B675E4" w:rsidRPr="005F5E7B" w:rsidRDefault="00B675E4" w:rsidP="00EA2AAC">
            <w:pPr>
              <w:jc w:val="distribute"/>
            </w:pPr>
            <w:r w:rsidRPr="005F5E7B">
              <w:rPr>
                <w:rFonts w:hint="eastAsia"/>
              </w:rPr>
              <w:t xml:space="preserve">　　　氏名</w:t>
            </w:r>
          </w:p>
        </w:tc>
        <w:tc>
          <w:tcPr>
            <w:tcW w:w="3848" w:type="dxa"/>
            <w:gridSpan w:val="4"/>
            <w:vAlign w:val="center"/>
          </w:tcPr>
          <w:p w:rsidR="00B675E4" w:rsidRPr="005F5E7B" w:rsidRDefault="00B675E4" w:rsidP="00EA2AAC">
            <w:pPr>
              <w:jc w:val="right"/>
            </w:pPr>
            <w:bookmarkStart w:id="0" w:name="_GoBack"/>
            <w:bookmarkEnd w:id="0"/>
          </w:p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677" w:type="dxa"/>
            <w:gridSpan w:val="2"/>
            <w:vMerge/>
          </w:tcPr>
          <w:p w:rsidR="00B675E4" w:rsidRPr="005F5E7B" w:rsidRDefault="00B675E4" w:rsidP="00EA2AAC"/>
        </w:tc>
        <w:tc>
          <w:tcPr>
            <w:tcW w:w="1825" w:type="dxa"/>
            <w:gridSpan w:val="3"/>
            <w:vAlign w:val="center"/>
          </w:tcPr>
          <w:p w:rsidR="00B675E4" w:rsidRPr="005F5E7B" w:rsidRDefault="00B675E4" w:rsidP="00EA2AAC">
            <w:r w:rsidRPr="005F5E7B">
              <w:rPr>
                <w:rFonts w:hint="eastAsia"/>
              </w:rPr>
              <w:t>当市内にある事務所等の所在地</w:t>
            </w:r>
          </w:p>
        </w:tc>
        <w:tc>
          <w:tcPr>
            <w:tcW w:w="3848" w:type="dxa"/>
            <w:gridSpan w:val="4"/>
          </w:tcPr>
          <w:p w:rsidR="00B675E4" w:rsidRPr="005F5E7B" w:rsidRDefault="00B675E4" w:rsidP="00EA2AAC"/>
          <w:p w:rsidR="00B675E4" w:rsidRPr="005F5E7B" w:rsidRDefault="00B675E4" w:rsidP="00EA2AAC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2677" w:type="dxa"/>
            <w:gridSpan w:val="2"/>
            <w:vMerge/>
          </w:tcPr>
          <w:p w:rsidR="00B675E4" w:rsidRPr="005F5E7B" w:rsidRDefault="00B675E4" w:rsidP="00EA2AAC"/>
        </w:tc>
        <w:tc>
          <w:tcPr>
            <w:tcW w:w="1825" w:type="dxa"/>
            <w:gridSpan w:val="3"/>
            <w:vAlign w:val="center"/>
          </w:tcPr>
          <w:p w:rsidR="00B675E4" w:rsidRPr="005F5E7B" w:rsidRDefault="00B675E4" w:rsidP="00EA2AAC">
            <w:r w:rsidRPr="005F5E7B">
              <w:rPr>
                <w:rFonts w:hint="eastAsia"/>
              </w:rPr>
              <w:t>この届に応答する係・氏名および電話番号</w:t>
            </w:r>
          </w:p>
        </w:tc>
        <w:tc>
          <w:tcPr>
            <w:tcW w:w="3848" w:type="dxa"/>
            <w:gridSpan w:val="4"/>
          </w:tcPr>
          <w:p w:rsidR="00B675E4" w:rsidRPr="005F5E7B" w:rsidRDefault="00B675E4" w:rsidP="00EA2AAC"/>
          <w:p w:rsidR="00B675E4" w:rsidRPr="005F5E7B" w:rsidRDefault="00B675E4" w:rsidP="00EA2AAC"/>
          <w:p w:rsidR="00B675E4" w:rsidRDefault="00B675E4" w:rsidP="00EA2AAC"/>
          <w:p w:rsidR="00B675E4" w:rsidRPr="005F5E7B" w:rsidRDefault="00B675E4" w:rsidP="00EA2AAC">
            <w:r w:rsidRPr="005F5E7B">
              <w:rPr>
                <w:rFonts w:hint="eastAsia"/>
              </w:rPr>
              <w:t xml:space="preserve">　☎</w:t>
            </w:r>
          </w:p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350" w:type="dxa"/>
            <w:gridSpan w:val="9"/>
            <w:vAlign w:val="center"/>
          </w:tcPr>
          <w:p w:rsidR="00B675E4" w:rsidRPr="005F5E7B" w:rsidRDefault="00B675E4" w:rsidP="00EA2AAC">
            <w:pPr>
              <w:jc w:val="center"/>
              <w:rPr>
                <w:sz w:val="28"/>
                <w:szCs w:val="28"/>
              </w:rPr>
            </w:pPr>
            <w:r w:rsidRPr="005F5E7B">
              <w:rPr>
                <w:rFonts w:hint="eastAsia"/>
                <w:sz w:val="28"/>
                <w:szCs w:val="28"/>
              </w:rPr>
              <w:t>法人内容等について異動がありましたのでお届けします。</w:t>
            </w:r>
          </w:p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2677" w:type="dxa"/>
            <w:gridSpan w:val="2"/>
            <w:vAlign w:val="center"/>
          </w:tcPr>
          <w:p w:rsidR="00B675E4" w:rsidRPr="005F5E7B" w:rsidRDefault="00B675E4" w:rsidP="00EA2AAC">
            <w:pPr>
              <w:jc w:val="center"/>
            </w:pPr>
            <w:r w:rsidRPr="00C806DD">
              <w:rPr>
                <w:rFonts w:hint="eastAsia"/>
                <w:spacing w:val="60"/>
                <w:kern w:val="0"/>
                <w:fitText w:val="1260" w:id="-646801663"/>
              </w:rPr>
              <w:t>異動事</w:t>
            </w:r>
            <w:r w:rsidRPr="00C806DD">
              <w:rPr>
                <w:rFonts w:hint="eastAsia"/>
                <w:spacing w:val="30"/>
                <w:kern w:val="0"/>
                <w:fitText w:val="1260" w:id="-646801663"/>
              </w:rPr>
              <w:t>項</w:t>
            </w:r>
          </w:p>
        </w:tc>
        <w:tc>
          <w:tcPr>
            <w:tcW w:w="2697" w:type="dxa"/>
            <w:gridSpan w:val="4"/>
            <w:vAlign w:val="center"/>
          </w:tcPr>
          <w:p w:rsidR="00B675E4" w:rsidRPr="005F5E7B" w:rsidRDefault="00B675E4" w:rsidP="00EA2AAC">
            <w:pPr>
              <w:jc w:val="center"/>
            </w:pPr>
            <w:r w:rsidRPr="00C806DD">
              <w:rPr>
                <w:rFonts w:hint="eastAsia"/>
                <w:spacing w:val="150"/>
                <w:kern w:val="0"/>
                <w:fitText w:val="1260" w:id="-646801662"/>
              </w:rPr>
              <w:t>異動</w:t>
            </w:r>
            <w:r w:rsidRPr="00C806DD">
              <w:rPr>
                <w:rFonts w:hint="eastAsia"/>
                <w:spacing w:val="15"/>
                <w:kern w:val="0"/>
                <w:fitText w:val="1260" w:id="-646801662"/>
              </w:rPr>
              <w:t>前</w:t>
            </w:r>
          </w:p>
        </w:tc>
        <w:tc>
          <w:tcPr>
            <w:tcW w:w="2976" w:type="dxa"/>
            <w:gridSpan w:val="3"/>
            <w:vAlign w:val="center"/>
          </w:tcPr>
          <w:p w:rsidR="00B675E4" w:rsidRPr="005F5E7B" w:rsidRDefault="00B675E4" w:rsidP="00EA2AAC">
            <w:pPr>
              <w:jc w:val="center"/>
            </w:pPr>
            <w:r w:rsidRPr="00C806DD">
              <w:rPr>
                <w:rFonts w:hint="eastAsia"/>
                <w:spacing w:val="150"/>
                <w:kern w:val="0"/>
                <w:fitText w:val="1260" w:id="-646801661"/>
              </w:rPr>
              <w:t>異動</w:t>
            </w:r>
            <w:r w:rsidRPr="00C806DD">
              <w:rPr>
                <w:rFonts w:hint="eastAsia"/>
                <w:spacing w:val="15"/>
                <w:kern w:val="0"/>
                <w:fitText w:val="1260" w:id="-646801661"/>
              </w:rPr>
              <w:t>後</w:t>
            </w:r>
          </w:p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2677" w:type="dxa"/>
            <w:gridSpan w:val="2"/>
            <w:tcBorders>
              <w:bottom w:val="dashed" w:sz="4" w:space="0" w:color="auto"/>
            </w:tcBorders>
          </w:tcPr>
          <w:p w:rsidR="00B675E4" w:rsidRPr="005F5E7B" w:rsidRDefault="00B675E4" w:rsidP="00EA2AAC"/>
        </w:tc>
        <w:tc>
          <w:tcPr>
            <w:tcW w:w="2697" w:type="dxa"/>
            <w:gridSpan w:val="4"/>
            <w:tcBorders>
              <w:bottom w:val="dashed" w:sz="4" w:space="0" w:color="auto"/>
            </w:tcBorders>
          </w:tcPr>
          <w:p w:rsidR="00B675E4" w:rsidRPr="005F5E7B" w:rsidRDefault="00B675E4" w:rsidP="00EA2AAC"/>
        </w:tc>
        <w:tc>
          <w:tcPr>
            <w:tcW w:w="2976" w:type="dxa"/>
            <w:gridSpan w:val="3"/>
            <w:tcBorders>
              <w:bottom w:val="dashed" w:sz="4" w:space="0" w:color="auto"/>
            </w:tcBorders>
          </w:tcPr>
          <w:p w:rsidR="00B675E4" w:rsidRPr="005F5E7B" w:rsidRDefault="00B675E4" w:rsidP="00EA2AAC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675E4" w:rsidRPr="005F5E7B" w:rsidRDefault="00B675E4" w:rsidP="00EA2AAC"/>
        </w:tc>
        <w:tc>
          <w:tcPr>
            <w:tcW w:w="26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675E4" w:rsidRPr="005F5E7B" w:rsidRDefault="00B675E4" w:rsidP="00EA2AAC"/>
        </w:tc>
        <w:tc>
          <w:tcPr>
            <w:tcW w:w="29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675E4" w:rsidRPr="005F5E7B" w:rsidRDefault="00B675E4" w:rsidP="00EA2AAC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677" w:type="dxa"/>
            <w:gridSpan w:val="2"/>
            <w:tcBorders>
              <w:top w:val="dashed" w:sz="4" w:space="0" w:color="auto"/>
            </w:tcBorders>
          </w:tcPr>
          <w:p w:rsidR="00B675E4" w:rsidRPr="005F5E7B" w:rsidRDefault="00B675E4" w:rsidP="00EA2AAC"/>
        </w:tc>
        <w:tc>
          <w:tcPr>
            <w:tcW w:w="2697" w:type="dxa"/>
            <w:gridSpan w:val="4"/>
            <w:tcBorders>
              <w:top w:val="dashed" w:sz="4" w:space="0" w:color="auto"/>
            </w:tcBorders>
          </w:tcPr>
          <w:p w:rsidR="00B675E4" w:rsidRPr="005F5E7B" w:rsidRDefault="00B675E4" w:rsidP="00EA2AAC"/>
        </w:tc>
        <w:tc>
          <w:tcPr>
            <w:tcW w:w="2976" w:type="dxa"/>
            <w:gridSpan w:val="3"/>
            <w:tcBorders>
              <w:top w:val="dashed" w:sz="4" w:space="0" w:color="auto"/>
            </w:tcBorders>
          </w:tcPr>
          <w:p w:rsidR="00B675E4" w:rsidRPr="005F5E7B" w:rsidRDefault="00B675E4" w:rsidP="00EA2AAC"/>
        </w:tc>
      </w:tr>
      <w:tr w:rsidR="00B675E4" w:rsidRPr="005F5E7B" w:rsidTr="00C80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675E4" w:rsidRPr="005F5E7B" w:rsidRDefault="00B675E4" w:rsidP="00EA2AAC">
            <w:pPr>
              <w:jc w:val="center"/>
            </w:pPr>
            <w:r w:rsidRPr="005F5E7B">
              <w:rPr>
                <w:rFonts w:hint="eastAsia"/>
              </w:rPr>
              <w:t>異動年月日</w:t>
            </w: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B675E4" w:rsidRPr="005F5E7B" w:rsidRDefault="00495511" w:rsidP="00EA2AA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675E4" w:rsidRPr="005F5E7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4" w:type="dxa"/>
            <w:gridSpan w:val="4"/>
            <w:vAlign w:val="center"/>
          </w:tcPr>
          <w:p w:rsidR="00B675E4" w:rsidRPr="005F5E7B" w:rsidRDefault="00C806DD" w:rsidP="00C806DD">
            <w:pPr>
              <w:jc w:val="center"/>
            </w:pPr>
            <w:r>
              <w:rPr>
                <w:rFonts w:hint="eastAsia"/>
              </w:rPr>
              <w:t>会社</w:t>
            </w:r>
            <w:r w:rsidRPr="005F5E7B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（</w:t>
            </w:r>
            <w:r w:rsidRPr="00C806DD">
              <w:rPr>
                <w:rFonts w:hint="eastAsia"/>
                <w:sz w:val="16"/>
                <w:szCs w:val="16"/>
              </w:rPr>
              <w:t>桜井市旧</w:t>
            </w:r>
            <w:r>
              <w:rPr>
                <w:rFonts w:hint="eastAsia"/>
                <w:sz w:val="16"/>
                <w:szCs w:val="16"/>
              </w:rPr>
              <w:t>法人番号）</w:t>
            </w:r>
          </w:p>
        </w:tc>
        <w:tc>
          <w:tcPr>
            <w:tcW w:w="2005" w:type="dxa"/>
            <w:vAlign w:val="center"/>
          </w:tcPr>
          <w:p w:rsidR="00B675E4" w:rsidRPr="005F5E7B" w:rsidRDefault="00B675E4" w:rsidP="00EA2AAC">
            <w:pPr>
              <w:jc w:val="center"/>
            </w:pPr>
          </w:p>
        </w:tc>
      </w:tr>
    </w:tbl>
    <w:p w:rsidR="00E306B4" w:rsidRPr="00B245A7" w:rsidRDefault="00E306B4" w:rsidP="00B675E4">
      <w:pPr>
        <w:ind w:right="-1"/>
      </w:pPr>
    </w:p>
    <w:sectPr w:rsidR="00E306B4" w:rsidRPr="00B245A7" w:rsidSect="00B245A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6DD"/>
    <w:rsid w:val="000B4850"/>
    <w:rsid w:val="00170C2D"/>
    <w:rsid w:val="004549BF"/>
    <w:rsid w:val="00495511"/>
    <w:rsid w:val="004D1E84"/>
    <w:rsid w:val="00526487"/>
    <w:rsid w:val="005C6744"/>
    <w:rsid w:val="005F5E7B"/>
    <w:rsid w:val="00B228F4"/>
    <w:rsid w:val="00B245A7"/>
    <w:rsid w:val="00B5395C"/>
    <w:rsid w:val="00B675E4"/>
    <w:rsid w:val="00C806DD"/>
    <w:rsid w:val="00D10D62"/>
    <w:rsid w:val="00E306B4"/>
    <w:rsid w:val="00E65A81"/>
    <w:rsid w:val="00EA2AAC"/>
    <w:rsid w:val="00F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D79ACB28-4FB7-4E12-9F89-DD42499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0318\Desktop\&#24460;&#12391;&#31227;&#12377;\&#27861;&#20154;&#31561;&#30064;&#21205;&#23626;&#2098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CF34-A15B-46F5-A82D-4E6BBB7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法人等異動届出書.dot</Template>
  <TotalTime>9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uCA0318</dc:creator>
  <cp:lastModifiedBy>西尾 雅樹</cp:lastModifiedBy>
  <cp:revision>6</cp:revision>
  <cp:lastPrinted>2019-06-25T01:38:00Z</cp:lastPrinted>
  <dcterms:created xsi:type="dcterms:W3CDTF">2015-12-25T02:22:00Z</dcterms:created>
  <dcterms:modified xsi:type="dcterms:W3CDTF">2022-02-22T10:22:00Z</dcterms:modified>
</cp:coreProperties>
</file>