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5B" w:rsidRPr="007B206B" w:rsidRDefault="00A3205B" w:rsidP="007B206B">
      <w:pPr>
        <w:wordWrap w:val="0"/>
        <w:adjustRightInd/>
        <w:jc w:val="both"/>
        <w:rPr>
          <w:rFonts w:hAnsi="ＭＳ 明朝"/>
          <w:color w:val="auto"/>
          <w:kern w:val="2"/>
        </w:rPr>
      </w:pPr>
      <w:bookmarkStart w:id="0" w:name="_GoBack"/>
      <w:bookmarkEnd w:id="0"/>
      <w:r w:rsidRPr="007B206B">
        <w:rPr>
          <w:rFonts w:hAnsi="ＭＳ 明朝" w:hint="eastAsia"/>
          <w:color w:val="auto"/>
          <w:kern w:val="2"/>
        </w:rPr>
        <w:t>第</w:t>
      </w:r>
      <w:r w:rsidR="002457BB" w:rsidRPr="007B206B">
        <w:rPr>
          <w:rFonts w:hAnsi="ＭＳ 明朝" w:hint="eastAsia"/>
          <w:color w:val="auto"/>
          <w:kern w:val="2"/>
        </w:rPr>
        <w:t>１</w:t>
      </w:r>
      <w:r w:rsidRPr="007B206B">
        <w:rPr>
          <w:rFonts w:hAnsi="ＭＳ 明朝" w:hint="eastAsia"/>
          <w:color w:val="auto"/>
          <w:kern w:val="2"/>
        </w:rPr>
        <w:t>号様式</w:t>
      </w:r>
      <w:r w:rsidR="001D0F75" w:rsidRPr="007B206B">
        <w:rPr>
          <w:rFonts w:hAnsi="ＭＳ 明朝" w:hint="eastAsia"/>
          <w:color w:val="auto"/>
          <w:kern w:val="2"/>
        </w:rPr>
        <w:t>（</w:t>
      </w:r>
      <w:r w:rsidRPr="007B206B">
        <w:rPr>
          <w:rFonts w:hAnsi="ＭＳ 明朝" w:hint="eastAsia"/>
          <w:color w:val="auto"/>
          <w:kern w:val="2"/>
        </w:rPr>
        <w:t>第</w:t>
      </w:r>
      <w:r w:rsidR="001D0F75" w:rsidRPr="007B206B">
        <w:rPr>
          <w:rFonts w:hAnsi="ＭＳ 明朝"/>
          <w:color w:val="auto"/>
          <w:kern w:val="2"/>
        </w:rPr>
        <w:t>2</w:t>
      </w:r>
      <w:r w:rsidRPr="007B206B">
        <w:rPr>
          <w:rFonts w:hAnsi="ＭＳ 明朝" w:hint="eastAsia"/>
          <w:color w:val="auto"/>
          <w:kern w:val="2"/>
        </w:rPr>
        <w:t>条関係</w:t>
      </w:r>
      <w:r w:rsidR="001D0F75" w:rsidRPr="007B206B">
        <w:rPr>
          <w:rFonts w:hAnsi="ＭＳ 明朝" w:hint="eastAsia"/>
          <w:color w:val="auto"/>
          <w:kern w:val="2"/>
        </w:rPr>
        <w:t>）</w:t>
      </w:r>
      <w:r w:rsidR="000E49D9">
        <w:rPr>
          <w:noProof/>
        </w:rPr>
        <mc:AlternateContent>
          <mc:Choice Requires="wps">
            <w:drawing>
              <wp:anchor distT="0" distB="0" distL="114300" distR="114300" simplePos="0" relativeHeight="251645952" behindDoc="0" locked="0" layoutInCell="1" allowOverlap="1">
                <wp:simplePos x="0" y="0"/>
                <wp:positionH relativeFrom="column">
                  <wp:posOffset>3148965</wp:posOffset>
                </wp:positionH>
                <wp:positionV relativeFrom="paragraph">
                  <wp:posOffset>102870</wp:posOffset>
                </wp:positionV>
                <wp:extent cx="971550" cy="600075"/>
                <wp:effectExtent l="1905"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690" w:rsidRDefault="00986A22" w:rsidP="00986A22">
                            <w:r>
                              <w:rPr>
                                <w:rFonts w:hint="eastAsia"/>
                              </w:rPr>
                              <w:t>許可申請</w:t>
                            </w:r>
                          </w:p>
                          <w:p w:rsidR="00986A22" w:rsidRPr="00986A22" w:rsidRDefault="00986A22" w:rsidP="00986A22">
                            <w:r>
                              <w:rPr>
                                <w:rFonts w:hint="eastAsia"/>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95pt;margin-top:8.1pt;width:76.5pt;height:4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FvtAIAALc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" filled="f" stroked="f">
                <v:textbox inset="5.85pt,.7pt,5.85pt,.7pt">
                  <w:txbxContent>
                    <w:p w:rsidR="00200690" w:rsidRDefault="00986A22" w:rsidP="00986A22">
                      <w:r>
                        <w:rPr>
                          <w:rFonts w:hint="eastAsia"/>
                        </w:rPr>
                        <w:t>許可申請</w:t>
                      </w:r>
                    </w:p>
                    <w:p w:rsidR="00986A22" w:rsidRPr="00986A22" w:rsidRDefault="00986A22" w:rsidP="00986A22">
                      <w:r>
                        <w:rPr>
                          <w:rFonts w:hint="eastAsia"/>
                        </w:rPr>
                        <w:t>協　　議</w:t>
                      </w:r>
                    </w:p>
                  </w:txbxContent>
                </v:textbox>
              </v:shape>
            </w:pict>
          </mc:Fallback>
        </mc:AlternateContent>
      </w:r>
    </w:p>
    <w:p w:rsidR="00A3205B" w:rsidRPr="001D0F75" w:rsidRDefault="00A3205B" w:rsidP="002457BB">
      <w:pPr>
        <w:pStyle w:val="af8"/>
      </w:pPr>
      <w:r w:rsidRPr="001D0F75">
        <w:rPr>
          <w:rFonts w:hint="eastAsia"/>
        </w:rPr>
        <w:t>風致地区内行為</w:t>
      </w:r>
      <w:r w:rsidR="002457BB">
        <w:rPr>
          <w:rFonts w:hint="eastAsia"/>
        </w:rPr>
        <w:t xml:space="preserve">　　　　　</w:t>
      </w:r>
      <w:r w:rsidRPr="001D0F75">
        <w:rPr>
          <w:rFonts w:hint="eastAsia"/>
        </w:rPr>
        <w:t>書</w:t>
      </w:r>
    </w:p>
    <w:p w:rsidR="00A3205B" w:rsidRPr="001D0F75" w:rsidRDefault="00A3205B" w:rsidP="002457BB">
      <w:pPr>
        <w:pStyle w:val="11"/>
        <w:ind w:right="218"/>
      </w:pPr>
      <w:r w:rsidRPr="001D0F75">
        <w:rPr>
          <w:rFonts w:hint="eastAsia"/>
        </w:rPr>
        <w:t>年</w:t>
      </w:r>
      <w:r w:rsidR="002457BB">
        <w:rPr>
          <w:rFonts w:hint="eastAsia"/>
        </w:rPr>
        <w:t xml:space="preserve">　　</w:t>
      </w:r>
      <w:r w:rsidRPr="001D0F75">
        <w:rPr>
          <w:rFonts w:hint="eastAsia"/>
        </w:rPr>
        <w:t>月</w:t>
      </w:r>
      <w:r w:rsidR="002457BB">
        <w:rPr>
          <w:rFonts w:hint="eastAsia"/>
        </w:rPr>
        <w:t xml:space="preserve">　　</w:t>
      </w:r>
      <w:r w:rsidRPr="001D0F75">
        <w:rPr>
          <w:rFonts w:hint="eastAsia"/>
        </w:rPr>
        <w:t>日</w:t>
      </w:r>
    </w:p>
    <w:p w:rsidR="00A3205B" w:rsidRPr="001D0F75" w:rsidRDefault="00004A2F" w:rsidP="002457BB">
      <w:pPr>
        <w:pStyle w:val="ae"/>
        <w:ind w:left="436" w:hanging="218"/>
      </w:pPr>
      <w:r w:rsidRPr="00AA21E8">
        <w:rPr>
          <w:rFonts w:hint="eastAsia"/>
          <w:color w:val="auto"/>
        </w:rPr>
        <w:t>（宛先）</w:t>
      </w:r>
      <w:r w:rsidR="00A3205B" w:rsidRPr="001D0F75">
        <w:rPr>
          <w:rFonts w:hint="eastAsia"/>
        </w:rPr>
        <w:t>桜井市長</w:t>
      </w:r>
      <w:r w:rsidR="002457BB">
        <w:rPr>
          <w:rFonts w:hint="eastAsia"/>
        </w:rPr>
        <w:t xml:space="preserve">　</w:t>
      </w:r>
    </w:p>
    <w:p w:rsidR="00A3205B" w:rsidRPr="001D0F75" w:rsidRDefault="00A3205B" w:rsidP="00F464EC">
      <w:pPr>
        <w:ind w:leftChars="2215" w:left="4830"/>
      </w:pPr>
      <w:r w:rsidRPr="001D0F75">
        <w:rPr>
          <w:rFonts w:hint="eastAsia"/>
        </w:rPr>
        <w:t>申請者</w:t>
      </w:r>
      <w:r w:rsidR="002457BB">
        <w:rPr>
          <w:rFonts w:hint="eastAsia"/>
        </w:rPr>
        <w:t xml:space="preserve">　</w:t>
      </w:r>
      <w:r w:rsidRPr="001D0F75">
        <w:rPr>
          <w:rFonts w:hint="eastAsia"/>
        </w:rPr>
        <w:t>住所</w:t>
      </w:r>
    </w:p>
    <w:p w:rsidR="00A3205B" w:rsidRPr="00AA21E8" w:rsidRDefault="00A3205B" w:rsidP="00AA21E8">
      <w:pPr>
        <w:pStyle w:val="11"/>
        <w:wordWrap w:val="0"/>
        <w:ind w:right="218"/>
      </w:pPr>
      <w:r w:rsidRPr="001D0F75">
        <w:rPr>
          <w:rFonts w:hint="eastAsia"/>
        </w:rPr>
        <w:t>協議者</w:t>
      </w:r>
      <w:r w:rsidR="00734EB6">
        <w:rPr>
          <w:rFonts w:hint="eastAsia"/>
        </w:rPr>
        <w:t xml:space="preserve">　</w:t>
      </w:r>
      <w:r w:rsidRPr="001D0F75">
        <w:rPr>
          <w:rFonts w:hint="eastAsia"/>
        </w:rPr>
        <w:t>氏名</w:t>
      </w:r>
      <w:r w:rsidR="00734EB6">
        <w:rPr>
          <w:rFonts w:hint="eastAsia"/>
        </w:rPr>
        <w:t xml:space="preserve">　　　　　　</w:t>
      </w:r>
      <w:r w:rsidR="00C30107">
        <w:rPr>
          <w:rFonts w:hint="eastAsia"/>
        </w:rPr>
        <w:t xml:space="preserve">　　　　　</w:t>
      </w:r>
      <w:r w:rsidR="00734EB6">
        <w:rPr>
          <w:rFonts w:hint="eastAsia"/>
        </w:rPr>
        <w:t xml:space="preserve">　　　</w:t>
      </w:r>
      <w:r w:rsidR="00AA21E8">
        <w:rPr>
          <w:rFonts w:hint="eastAsia"/>
          <w:color w:val="FF0000"/>
        </w:rPr>
        <w:t xml:space="preserve">　</w:t>
      </w:r>
    </w:p>
    <w:p w:rsidR="00A3205B" w:rsidRPr="001D0F75" w:rsidRDefault="001D0F75" w:rsidP="00734EB6">
      <w:pPr>
        <w:pStyle w:val="11"/>
        <w:ind w:right="218"/>
      </w:pPr>
      <w:r w:rsidRPr="001D0F75">
        <w:rPr>
          <w:rFonts w:hint="eastAsia"/>
        </w:rPr>
        <w:t>（</w:t>
      </w:r>
      <w:r w:rsidR="00A3205B" w:rsidRPr="001D0F75">
        <w:rPr>
          <w:rFonts w:hint="eastAsia"/>
        </w:rPr>
        <w:t>電話</w:t>
      </w:r>
      <w:r w:rsidR="00734EB6">
        <w:rPr>
          <w:rFonts w:hint="eastAsia"/>
        </w:rPr>
        <w:t xml:space="preserve">　　</w:t>
      </w:r>
      <w:r w:rsidR="00C30107">
        <w:rPr>
          <w:rFonts w:hint="eastAsia"/>
        </w:rPr>
        <w:t xml:space="preserve">　　　　　</w:t>
      </w:r>
      <w:r w:rsidR="00734EB6">
        <w:rPr>
          <w:rFonts w:hint="eastAsia"/>
        </w:rPr>
        <w:t xml:space="preserve">　　　　　　</w:t>
      </w:r>
      <w:r w:rsidRPr="001D0F75">
        <w:rPr>
          <w:rFonts w:hint="eastAsia"/>
        </w:rPr>
        <w:t>）</w:t>
      </w:r>
    </w:p>
    <w:p w:rsidR="00734EB6" w:rsidRDefault="00A3205B" w:rsidP="00F464EC">
      <w:pPr>
        <w:ind w:leftChars="2215" w:left="4830"/>
      </w:pPr>
      <w:r w:rsidRPr="001D0F75">
        <w:rPr>
          <w:rFonts w:hint="eastAsia"/>
        </w:rPr>
        <w:t>代理人</w:t>
      </w:r>
      <w:r w:rsidR="00734EB6">
        <w:rPr>
          <w:rFonts w:hint="eastAsia"/>
        </w:rPr>
        <w:t xml:space="preserve">　</w:t>
      </w:r>
      <w:r w:rsidRPr="001D0F75">
        <w:rPr>
          <w:rFonts w:hint="eastAsia"/>
        </w:rPr>
        <w:t>住所</w:t>
      </w:r>
    </w:p>
    <w:p w:rsidR="00734EB6" w:rsidRPr="00AA21E8" w:rsidRDefault="00A3205B" w:rsidP="00AA21E8">
      <w:pPr>
        <w:pStyle w:val="11"/>
        <w:wordWrap w:val="0"/>
        <w:ind w:right="218"/>
      </w:pPr>
      <w:r w:rsidRPr="001D0F75">
        <w:rPr>
          <w:rFonts w:hint="eastAsia"/>
        </w:rPr>
        <w:t>氏名</w:t>
      </w:r>
      <w:r w:rsidR="00734EB6">
        <w:rPr>
          <w:rFonts w:hint="eastAsia"/>
        </w:rPr>
        <w:t xml:space="preserve">　　　</w:t>
      </w:r>
      <w:r w:rsidR="00C30107">
        <w:rPr>
          <w:rFonts w:hint="eastAsia"/>
        </w:rPr>
        <w:t xml:space="preserve">　　　　　</w:t>
      </w:r>
      <w:r w:rsidR="00734EB6">
        <w:rPr>
          <w:rFonts w:hint="eastAsia"/>
        </w:rPr>
        <w:t xml:space="preserve">　　　　　　</w:t>
      </w:r>
      <w:r w:rsidR="00AA21E8">
        <w:rPr>
          <w:rFonts w:hint="eastAsia"/>
          <w:color w:val="FF0000"/>
        </w:rPr>
        <w:t xml:space="preserve">　</w:t>
      </w:r>
    </w:p>
    <w:p w:rsidR="00734EB6" w:rsidRPr="001D0F75" w:rsidRDefault="00734EB6" w:rsidP="00734EB6">
      <w:pPr>
        <w:pStyle w:val="11"/>
        <w:ind w:right="218"/>
      </w:pPr>
      <w:r w:rsidRPr="001D0F75">
        <w:rPr>
          <w:rFonts w:hint="eastAsia"/>
        </w:rPr>
        <w:t>（電話</w:t>
      </w:r>
      <w:r>
        <w:rPr>
          <w:rFonts w:hint="eastAsia"/>
        </w:rPr>
        <w:t xml:space="preserve">　　</w:t>
      </w:r>
      <w:r w:rsidR="00C30107">
        <w:rPr>
          <w:rFonts w:hint="eastAsia"/>
        </w:rPr>
        <w:t xml:space="preserve">　　　　　</w:t>
      </w:r>
      <w:r>
        <w:rPr>
          <w:rFonts w:hint="eastAsia"/>
        </w:rPr>
        <w:t xml:space="preserve">　　　　　　</w:t>
      </w:r>
      <w:r w:rsidRPr="001D0F75">
        <w:rPr>
          <w:rFonts w:hint="eastAsia"/>
        </w:rPr>
        <w:t>）</w:t>
      </w:r>
    </w:p>
    <w:p w:rsidR="00A3205B" w:rsidRPr="001D0F75" w:rsidRDefault="000E49D9" w:rsidP="00734EB6">
      <w:pPr>
        <w:pStyle w:val="11"/>
        <w:ind w:right="218"/>
      </w:pPr>
      <w:r>
        <w:rPr>
          <w:noProof/>
        </w:rPr>
        <mc:AlternateContent>
          <mc:Choice Requires="wps">
            <w:drawing>
              <wp:anchor distT="0" distB="0" distL="114300" distR="114300" simplePos="0" relativeHeight="251664384" behindDoc="0" locked="0" layoutInCell="1" allowOverlap="1">
                <wp:simplePos x="0" y="0"/>
                <wp:positionH relativeFrom="column">
                  <wp:posOffset>3642360</wp:posOffset>
                </wp:positionH>
                <wp:positionV relativeFrom="paragraph">
                  <wp:posOffset>34290</wp:posOffset>
                </wp:positionV>
                <wp:extent cx="2466975" cy="371475"/>
                <wp:effectExtent l="9525" t="9525" r="9525"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005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86.8pt;margin-top:2.7pt;width:194.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">
                <v:textbox inset="5.85pt,.7pt,5.85pt,.7pt"/>
              </v:shape>
            </w:pict>
          </mc:Fallback>
        </mc:AlternateContent>
      </w:r>
      <w:r w:rsidR="00A3205B" w:rsidRPr="001D0F75">
        <w:rPr>
          <w:rFonts w:hint="eastAsia"/>
        </w:rPr>
        <w:t>法人の場合には主な事務所の所在地</w:t>
      </w:r>
    </w:p>
    <w:p w:rsidR="00A3205B" w:rsidRPr="001D0F75" w:rsidRDefault="00A3205B" w:rsidP="00C30107">
      <w:pPr>
        <w:ind w:leftChars="2696" w:left="5879"/>
      </w:pPr>
      <w:r w:rsidRPr="001D0F75">
        <w:rPr>
          <w:rFonts w:hint="eastAsia"/>
        </w:rPr>
        <w:t>及び名称並びに代表者氏名</w:t>
      </w:r>
    </w:p>
    <w:p w:rsidR="00A3205B" w:rsidRPr="001D0F75" w:rsidRDefault="000E49D9" w:rsidP="001D0F75">
      <w:r>
        <w:rPr>
          <w:noProof/>
        </w:rPr>
        <mc:AlternateContent>
          <mc:Choice Requires="wps">
            <w:drawing>
              <wp:anchor distT="0" distB="0" distL="114300" distR="114300" simplePos="0" relativeHeight="251649024" behindDoc="0" locked="0" layoutInCell="1" allowOverlap="1">
                <wp:simplePos x="0" y="0"/>
                <wp:positionH relativeFrom="column">
                  <wp:posOffset>4804410</wp:posOffset>
                </wp:positionH>
                <wp:positionV relativeFrom="paragraph">
                  <wp:posOffset>89535</wp:posOffset>
                </wp:positionV>
                <wp:extent cx="686435" cy="60007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690" w:rsidRDefault="00986A22" w:rsidP="00986A22">
                            <w:pPr>
                              <w:jc w:val="center"/>
                            </w:pPr>
                            <w:r>
                              <w:rPr>
                                <w:rFonts w:hint="eastAsia"/>
                              </w:rPr>
                              <w:t>受け</w:t>
                            </w:r>
                          </w:p>
                          <w:p w:rsidR="00986A22" w:rsidRDefault="00986A22" w:rsidP="00986A22">
                            <w:pPr>
                              <w:jc w:val="center"/>
                            </w:pPr>
                            <w:r>
                              <w:rPr>
                                <w:rFonts w:hint="eastAsia"/>
                              </w:rPr>
                              <w:t>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8.3pt;margin-top:7.05pt;width:54.05pt;height:4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9KtwIAAL4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" filled="f" stroked="f">
                <v:textbox inset="5.85pt,.7pt,5.85pt,.7pt">
                  <w:txbxContent>
                    <w:p w:rsidR="00200690" w:rsidRDefault="00986A22" w:rsidP="00986A22">
                      <w:pPr>
                        <w:jc w:val="center"/>
                      </w:pPr>
                      <w:r>
                        <w:rPr>
                          <w:rFonts w:hint="eastAsia"/>
                        </w:rPr>
                        <w:t>受け</w:t>
                      </w:r>
                    </w:p>
                    <w:p w:rsidR="00986A22" w:rsidRDefault="00986A22" w:rsidP="00986A22">
                      <w:pPr>
                        <w:jc w:val="center"/>
                      </w:pPr>
                      <w:r>
                        <w:rPr>
                          <w:rFonts w:hint="eastAsia"/>
                        </w:rPr>
                        <w:t>得</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4434840</wp:posOffset>
                </wp:positionH>
                <wp:positionV relativeFrom="paragraph">
                  <wp:posOffset>99060</wp:posOffset>
                </wp:positionV>
                <wp:extent cx="684530" cy="600075"/>
                <wp:effectExtent l="1905" t="0" r="0" b="44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690" w:rsidRDefault="00986A22" w:rsidP="00734EB6">
                            <w:r>
                              <w:rPr>
                                <w:rFonts w:hint="eastAsia"/>
                              </w:rPr>
                              <w:t>許可</w:t>
                            </w:r>
                          </w:p>
                          <w:p w:rsidR="00986A22" w:rsidRDefault="00986A22" w:rsidP="00734EB6">
                            <w:r>
                              <w:rPr>
                                <w:rFonts w:hint="eastAsia"/>
                              </w:rPr>
                              <w:t>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49.2pt;margin-top:7.8pt;width:53.9pt;height:4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nugIAAL4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" filled="f" stroked="f">
                <v:textbox inset="5.85pt,.7pt,5.85pt,.7pt">
                  <w:txbxContent>
                    <w:p w:rsidR="00200690" w:rsidRDefault="00986A22" w:rsidP="00734EB6">
                      <w:r>
                        <w:rPr>
                          <w:rFonts w:hint="eastAsia"/>
                        </w:rPr>
                        <w:t>許可</w:t>
                      </w:r>
                    </w:p>
                    <w:p w:rsidR="00986A22" w:rsidRDefault="00986A22" w:rsidP="00734EB6">
                      <w:r>
                        <w:rPr>
                          <w:rFonts w:hint="eastAsia"/>
                        </w:rPr>
                        <w:t>協議</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1807210</wp:posOffset>
                </wp:positionH>
                <wp:positionV relativeFrom="paragraph">
                  <wp:posOffset>99060</wp:posOffset>
                </wp:positionV>
                <wp:extent cx="684530" cy="600075"/>
                <wp:effectExtent l="3175" t="0" r="0" b="444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690" w:rsidRDefault="00986A22" w:rsidP="00734EB6">
                            <w:r>
                              <w:rPr>
                                <w:rFonts w:hint="eastAsia"/>
                              </w:rPr>
                              <w:t>第</w:t>
                            </w:r>
                            <w:r>
                              <w:t>1</w:t>
                            </w:r>
                            <w:r>
                              <w:rPr>
                                <w:rFonts w:hint="eastAsia"/>
                              </w:rPr>
                              <w:t>項</w:t>
                            </w:r>
                          </w:p>
                          <w:p w:rsidR="00986A22" w:rsidRDefault="00986A22" w:rsidP="00734EB6">
                            <w:r>
                              <w:rPr>
                                <w:rFonts w:hint="eastAsia"/>
                              </w:rPr>
                              <w:t>第</w:t>
                            </w:r>
                            <w:r>
                              <w:t>3</w:t>
                            </w:r>
                            <w:r>
                              <w:rPr>
                                <w:rFonts w:hint="eastAsia"/>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3pt;margin-top:7.8pt;width:53.9pt;height:4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tzuAIAAL4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" filled="f" stroked="f">
                <v:textbox inset="5.85pt,.7pt,5.85pt,.7pt">
                  <w:txbxContent>
                    <w:p w:rsidR="00200690" w:rsidRDefault="00986A22" w:rsidP="00734EB6">
                      <w:r>
                        <w:rPr>
                          <w:rFonts w:hint="eastAsia"/>
                        </w:rPr>
                        <w:t>第</w:t>
                      </w:r>
                      <w:r>
                        <w:t>1</w:t>
                      </w:r>
                      <w:r>
                        <w:rPr>
                          <w:rFonts w:hint="eastAsia"/>
                        </w:rPr>
                        <w:t>項</w:t>
                      </w:r>
                    </w:p>
                    <w:p w:rsidR="00986A22" w:rsidRDefault="00986A22" w:rsidP="00734EB6">
                      <w:r>
                        <w:rPr>
                          <w:rFonts w:hint="eastAsia"/>
                        </w:rPr>
                        <w:t>第</w:t>
                      </w:r>
                      <w:r>
                        <w:t>3</w:t>
                      </w:r>
                      <w:r>
                        <w:rPr>
                          <w:rFonts w:hint="eastAsia"/>
                        </w:rPr>
                        <w:t>項</w:t>
                      </w:r>
                    </w:p>
                  </w:txbxContent>
                </v:textbox>
              </v:shape>
            </w:pict>
          </mc:Fallback>
        </mc:AlternateContent>
      </w:r>
    </w:p>
    <w:p w:rsidR="00734EB6" w:rsidRDefault="00734EB6" w:rsidP="00734EB6">
      <w:pPr>
        <w:pStyle w:val="a6"/>
        <w:ind w:left="218" w:right="-7"/>
      </w:pPr>
      <w:r w:rsidRPr="001D0F75">
        <w:rPr>
          <w:rFonts w:hint="eastAsia"/>
        </w:rPr>
        <w:t>桜井市風致地区条例第</w:t>
      </w:r>
      <w:r w:rsidRPr="001D0F75">
        <w:t>2</w:t>
      </w:r>
      <w:r w:rsidRPr="001D0F75">
        <w:rPr>
          <w:rFonts w:hint="eastAsia"/>
        </w:rPr>
        <w:t>条</w:t>
      </w:r>
      <w:r>
        <w:rPr>
          <w:rFonts w:hint="eastAsia"/>
        </w:rPr>
        <w:t xml:space="preserve">　　　　</w:t>
      </w:r>
      <w:r w:rsidRPr="001D0F75">
        <w:rPr>
          <w:rFonts w:hint="eastAsia"/>
        </w:rPr>
        <w:t>の規定による風致地区内の行為の</w:t>
      </w:r>
      <w:r>
        <w:rPr>
          <w:rFonts w:hint="eastAsia"/>
        </w:rPr>
        <w:t xml:space="preserve">　　　</w:t>
      </w:r>
      <w:r w:rsidRPr="001D0F75">
        <w:rPr>
          <w:rFonts w:hint="eastAsia"/>
        </w:rPr>
        <w:t>を</w:t>
      </w:r>
      <w:r>
        <w:rPr>
          <w:rFonts w:hint="eastAsia"/>
        </w:rPr>
        <w:t xml:space="preserve">　　</w:t>
      </w:r>
      <w:r w:rsidR="00C30107" w:rsidRPr="001D0F75">
        <w:rPr>
          <w:rFonts w:hint="eastAsia"/>
        </w:rPr>
        <w:t>たいので下記</w:t>
      </w:r>
    </w:p>
    <w:p w:rsidR="00734EB6" w:rsidRDefault="000E49D9" w:rsidP="00734EB6">
      <w:pPr>
        <w:pStyle w:val="a6"/>
        <w:ind w:left="218" w:right="-7"/>
      </w:pPr>
      <w:r>
        <w:rPr>
          <w:noProof/>
        </w:rPr>
        <mc:AlternateContent>
          <mc:Choice Requires="wps">
            <w:drawing>
              <wp:anchor distT="0" distB="0" distL="114300" distR="114300" simplePos="0" relativeHeight="251650048" behindDoc="0" locked="0" layoutInCell="1" allowOverlap="1">
                <wp:simplePos x="0" y="0"/>
                <wp:positionH relativeFrom="column">
                  <wp:posOffset>1513205</wp:posOffset>
                </wp:positionH>
                <wp:positionV relativeFrom="paragraph">
                  <wp:posOffset>111125</wp:posOffset>
                </wp:positionV>
                <wp:extent cx="684530" cy="600075"/>
                <wp:effectExtent l="4445"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690" w:rsidRDefault="00986A22" w:rsidP="00734EB6">
                            <w:r>
                              <w:rPr>
                                <w:rFonts w:hint="eastAsia"/>
                              </w:rPr>
                              <w:t>申請</w:t>
                            </w:r>
                          </w:p>
                          <w:p w:rsidR="00986A22" w:rsidRDefault="00986A22" w:rsidP="00734EB6">
                            <w:r>
                              <w:rPr>
                                <w:rFonts w:hint="eastAsia"/>
                              </w:rPr>
                              <w:t>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19.15pt;margin-top:8.75pt;width:53.9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PatwIAAL0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" filled="f" stroked="f">
                <v:textbox inset="5.85pt,.7pt,5.85pt,.7pt">
                  <w:txbxContent>
                    <w:p w:rsidR="00200690" w:rsidRDefault="00986A22" w:rsidP="00734EB6">
                      <w:r>
                        <w:rPr>
                          <w:rFonts w:hint="eastAsia"/>
                        </w:rPr>
                        <w:t>申請</w:t>
                      </w:r>
                    </w:p>
                    <w:p w:rsidR="00986A22" w:rsidRDefault="00986A22" w:rsidP="00734EB6">
                      <w:r>
                        <w:rPr>
                          <w:rFonts w:hint="eastAsia"/>
                        </w:rPr>
                        <w:t>協議</w:t>
                      </w:r>
                    </w:p>
                  </w:txbxContent>
                </v:textbox>
              </v:shape>
            </w:pict>
          </mc:Fallback>
        </mc:AlternateContent>
      </w:r>
    </w:p>
    <w:p w:rsidR="00734EB6" w:rsidRDefault="00734EB6" w:rsidP="00734EB6">
      <w:r w:rsidRPr="001D0F75">
        <w:rPr>
          <w:rFonts w:hint="eastAsia"/>
        </w:rPr>
        <w:t>の通り関係図書を添えて</w:t>
      </w:r>
      <w:r>
        <w:rPr>
          <w:rFonts w:hint="eastAsia"/>
        </w:rPr>
        <w:t xml:space="preserve">　　　</w:t>
      </w:r>
      <w:r w:rsidRPr="001D0F75">
        <w:rPr>
          <w:rFonts w:hint="eastAsia"/>
        </w:rPr>
        <w:t>します。</w:t>
      </w:r>
    </w:p>
    <w:p w:rsidR="00734EB6" w:rsidRDefault="00734EB6" w:rsidP="001D0F75"/>
    <w:p w:rsidR="00A3205B" w:rsidRDefault="00A3205B" w:rsidP="00734EB6">
      <w:pPr>
        <w:pStyle w:val="af8"/>
      </w:pPr>
      <w:r w:rsidRPr="001D0F75">
        <w:rPr>
          <w:rFonts w:hint="eastAsia"/>
        </w:rPr>
        <w:t>記</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08"/>
        <w:gridCol w:w="1983"/>
        <w:gridCol w:w="655"/>
        <w:gridCol w:w="341"/>
        <w:gridCol w:w="234"/>
        <w:gridCol w:w="188"/>
        <w:gridCol w:w="3263"/>
      </w:tblGrid>
      <w:tr w:rsidR="00BC5407" w:rsidRPr="001D0F75" w:rsidTr="0092359E">
        <w:trPr>
          <w:trHeight w:val="1632"/>
        </w:trPr>
        <w:tc>
          <w:tcPr>
            <w:tcW w:w="1984" w:type="dxa"/>
            <w:vAlign w:val="center"/>
          </w:tcPr>
          <w:p w:rsidR="00BC5407" w:rsidRPr="001D0F75" w:rsidRDefault="00BC5407" w:rsidP="000034E0">
            <w:pPr>
              <w:overflowPunct w:val="0"/>
            </w:pPr>
            <w:r w:rsidRPr="001D0F75">
              <w:t>1</w:t>
            </w:r>
            <w:r>
              <w:rPr>
                <w:rFonts w:hint="eastAsia"/>
              </w:rPr>
              <w:t xml:space="preserve">　</w:t>
            </w:r>
            <w:r w:rsidRPr="001D0F75">
              <w:rPr>
                <w:rFonts w:hint="eastAsia"/>
              </w:rPr>
              <w:t>行為の種類</w:t>
            </w:r>
          </w:p>
        </w:tc>
        <w:tc>
          <w:tcPr>
            <w:tcW w:w="3687" w:type="dxa"/>
            <w:gridSpan w:val="4"/>
            <w:tcBorders>
              <w:right w:val="nil"/>
            </w:tcBorders>
          </w:tcPr>
          <w:p w:rsidR="00BC5407" w:rsidRDefault="00BC5407" w:rsidP="000034E0">
            <w:pPr>
              <w:overflowPunct w:val="0"/>
              <w:ind w:leftChars="15" w:left="369" w:hangingChars="154" w:hanging="336"/>
            </w:pPr>
            <w:r>
              <w:t>(</w:t>
            </w:r>
            <w:r>
              <w:rPr>
                <w:rFonts w:hint="eastAsia"/>
              </w:rPr>
              <w:t>ｱ</w:t>
            </w:r>
            <w:r>
              <w:t>)</w:t>
            </w:r>
            <w:r>
              <w:rPr>
                <w:rFonts w:hint="eastAsia"/>
              </w:rPr>
              <w:t xml:space="preserve">　</w:t>
            </w:r>
            <w:r w:rsidR="00E35B89">
              <w:rPr>
                <w:rFonts w:hint="eastAsia"/>
              </w:rPr>
              <w:t>建築物その他の工作物の新築、改築、増築</w:t>
            </w:r>
            <w:r w:rsidRPr="001D0F75">
              <w:rPr>
                <w:rFonts w:hint="eastAsia"/>
              </w:rPr>
              <w:t>又は移転</w:t>
            </w:r>
          </w:p>
          <w:p w:rsidR="00BC5407" w:rsidRDefault="000034E0" w:rsidP="000034E0">
            <w:pPr>
              <w:overflowPunct w:val="0"/>
              <w:ind w:leftChars="15" w:left="369" w:hangingChars="154" w:hanging="336"/>
            </w:pPr>
            <w:r>
              <w:t>(</w:t>
            </w:r>
            <w:r w:rsidR="00BC5407">
              <w:rPr>
                <w:rFonts w:hint="eastAsia"/>
              </w:rPr>
              <w:t>ｲ</w:t>
            </w:r>
            <w:r>
              <w:t>)</w:t>
            </w:r>
            <w:r>
              <w:rPr>
                <w:rFonts w:hint="eastAsia"/>
              </w:rPr>
              <w:t xml:space="preserve">　</w:t>
            </w:r>
            <w:r w:rsidR="00BC5407" w:rsidRPr="001D0F75">
              <w:rPr>
                <w:rFonts w:hint="eastAsia"/>
              </w:rPr>
              <w:t>建築物その他の工作物の色彩の変更</w:t>
            </w:r>
          </w:p>
          <w:p w:rsidR="000034E0" w:rsidRPr="000034E0" w:rsidRDefault="000034E0" w:rsidP="000034E0">
            <w:pPr>
              <w:overflowPunct w:val="0"/>
              <w:ind w:leftChars="15" w:left="369" w:hangingChars="154" w:hanging="336"/>
            </w:pPr>
            <w:r>
              <w:t>(</w:t>
            </w:r>
            <w:r>
              <w:rPr>
                <w:rFonts w:hint="eastAsia"/>
              </w:rPr>
              <w:t>ｳ</w:t>
            </w:r>
            <w:r>
              <w:t>)</w:t>
            </w:r>
            <w:r>
              <w:rPr>
                <w:rFonts w:hint="eastAsia"/>
              </w:rPr>
              <w:t xml:space="preserve">　</w:t>
            </w:r>
            <w:r w:rsidRPr="001D0F75">
              <w:rPr>
                <w:rFonts w:hint="eastAsia"/>
              </w:rPr>
              <w:t>宅地の造成、土地の開墾その他の土地の形質の変更</w:t>
            </w:r>
          </w:p>
        </w:tc>
        <w:tc>
          <w:tcPr>
            <w:tcW w:w="3685" w:type="dxa"/>
            <w:gridSpan w:val="3"/>
            <w:tcBorders>
              <w:left w:val="nil"/>
            </w:tcBorders>
          </w:tcPr>
          <w:p w:rsidR="00BC5407" w:rsidRDefault="000034E0" w:rsidP="000034E0">
            <w:pPr>
              <w:overflowPunct w:val="0"/>
              <w:ind w:leftChars="15" w:left="369" w:hangingChars="154" w:hanging="336"/>
            </w:pPr>
            <w:r>
              <w:t>(</w:t>
            </w:r>
            <w:r>
              <w:rPr>
                <w:rFonts w:hint="eastAsia"/>
              </w:rPr>
              <w:t>ｴ</w:t>
            </w:r>
            <w:r>
              <w:t>)</w:t>
            </w:r>
            <w:r>
              <w:rPr>
                <w:rFonts w:hint="eastAsia"/>
              </w:rPr>
              <w:t xml:space="preserve">　</w:t>
            </w:r>
            <w:r w:rsidR="00BC5407" w:rsidRPr="001D0F75">
              <w:rPr>
                <w:rFonts w:hint="eastAsia"/>
              </w:rPr>
              <w:t>水面の埋立て又は干拓</w:t>
            </w:r>
          </w:p>
          <w:p w:rsidR="000034E0" w:rsidRPr="000034E0" w:rsidRDefault="000034E0" w:rsidP="000034E0">
            <w:pPr>
              <w:overflowPunct w:val="0"/>
              <w:ind w:leftChars="15" w:left="369" w:hangingChars="154" w:hanging="336"/>
            </w:pPr>
            <w:r>
              <w:t>(</w:t>
            </w:r>
            <w:r>
              <w:rPr>
                <w:rFonts w:hint="eastAsia"/>
              </w:rPr>
              <w:t>ｵ</w:t>
            </w:r>
            <w:r>
              <w:t>)</w:t>
            </w:r>
            <w:r>
              <w:rPr>
                <w:rFonts w:hint="eastAsia"/>
              </w:rPr>
              <w:t xml:space="preserve">　</w:t>
            </w:r>
            <w:r w:rsidRPr="001D0F75">
              <w:rPr>
                <w:rFonts w:hint="eastAsia"/>
              </w:rPr>
              <w:t>木竹の伐採</w:t>
            </w:r>
          </w:p>
          <w:p w:rsidR="00BC5407" w:rsidRDefault="000034E0" w:rsidP="000034E0">
            <w:pPr>
              <w:overflowPunct w:val="0"/>
              <w:ind w:leftChars="15" w:left="369" w:hangingChars="154" w:hanging="336"/>
            </w:pPr>
            <w:r>
              <w:t>(</w:t>
            </w:r>
            <w:r>
              <w:rPr>
                <w:rFonts w:hint="eastAsia"/>
              </w:rPr>
              <w:t>ｶ</w:t>
            </w:r>
            <w:r>
              <w:t>)</w:t>
            </w:r>
            <w:r>
              <w:rPr>
                <w:rFonts w:hint="eastAsia"/>
              </w:rPr>
              <w:t xml:space="preserve">　</w:t>
            </w:r>
            <w:r w:rsidRPr="001D0F75">
              <w:rPr>
                <w:rFonts w:hint="eastAsia"/>
              </w:rPr>
              <w:t>土石の類の採取</w:t>
            </w:r>
          </w:p>
          <w:p w:rsidR="000034E0" w:rsidRPr="001D0F75" w:rsidRDefault="000034E0" w:rsidP="000034E0">
            <w:pPr>
              <w:overflowPunct w:val="0"/>
              <w:ind w:leftChars="15" w:left="369" w:hangingChars="154" w:hanging="336"/>
            </w:pPr>
            <w:r>
              <w:t>(</w:t>
            </w:r>
            <w:r>
              <w:rPr>
                <w:rFonts w:hint="eastAsia"/>
              </w:rPr>
              <w:t>ｷ</w:t>
            </w:r>
            <w:r>
              <w:t>)</w:t>
            </w:r>
            <w:r>
              <w:rPr>
                <w:rFonts w:hint="eastAsia"/>
              </w:rPr>
              <w:t xml:space="preserve">　</w:t>
            </w:r>
            <w:r w:rsidRPr="001D0F75">
              <w:rPr>
                <w:rFonts w:hint="eastAsia"/>
              </w:rPr>
              <w:t>屋外における土</w:t>
            </w:r>
            <w:r>
              <w:rPr>
                <w:rFonts w:hint="eastAsia"/>
              </w:rPr>
              <w:t>石、</w:t>
            </w:r>
            <w:r w:rsidRPr="001D0F75">
              <w:rPr>
                <w:rFonts w:hint="eastAsia"/>
              </w:rPr>
              <w:t>廃棄物又は再生資源の堆積</w:t>
            </w:r>
          </w:p>
        </w:tc>
      </w:tr>
      <w:tr w:rsidR="00A3205B" w:rsidRPr="001D0F75" w:rsidTr="0092359E">
        <w:tc>
          <w:tcPr>
            <w:tcW w:w="1984" w:type="dxa"/>
            <w:vAlign w:val="center"/>
          </w:tcPr>
          <w:p w:rsidR="00A3205B" w:rsidRPr="00BC5407" w:rsidRDefault="001D0F75" w:rsidP="000034E0">
            <w:pPr>
              <w:pStyle w:val="a7"/>
              <w:overflowPunct w:val="0"/>
              <w:ind w:left="109" w:hanging="109"/>
            </w:pPr>
            <w:r w:rsidRPr="001D0F75">
              <w:t>2</w:t>
            </w:r>
            <w:r w:rsidR="00BC5407">
              <w:rPr>
                <w:rFonts w:hint="eastAsia"/>
              </w:rPr>
              <w:t xml:space="preserve">　</w:t>
            </w:r>
            <w:r w:rsidR="00A3205B" w:rsidRPr="001D0F75">
              <w:rPr>
                <w:rFonts w:hint="eastAsia"/>
              </w:rPr>
              <w:t>行為の目的及び理由</w:t>
            </w:r>
          </w:p>
        </w:tc>
        <w:tc>
          <w:tcPr>
            <w:tcW w:w="2691" w:type="dxa"/>
            <w:gridSpan w:val="2"/>
            <w:vAlign w:val="center"/>
          </w:tcPr>
          <w:p w:rsidR="00A3205B" w:rsidRPr="001D0F75" w:rsidRDefault="00A3205B" w:rsidP="000034E0">
            <w:pPr>
              <w:overflowPunct w:val="0"/>
            </w:pPr>
          </w:p>
          <w:p w:rsidR="00A3205B" w:rsidRPr="001D0F75" w:rsidRDefault="00A3205B" w:rsidP="000034E0">
            <w:pPr>
              <w:overflowPunct w:val="0"/>
            </w:pPr>
          </w:p>
        </w:tc>
        <w:tc>
          <w:tcPr>
            <w:tcW w:w="1230" w:type="dxa"/>
            <w:gridSpan w:val="3"/>
            <w:vAlign w:val="center"/>
          </w:tcPr>
          <w:p w:rsidR="00A3205B" w:rsidRPr="001D0F75" w:rsidRDefault="001D0F75" w:rsidP="000034E0">
            <w:pPr>
              <w:pStyle w:val="a7"/>
              <w:overflowPunct w:val="0"/>
              <w:ind w:left="109" w:hanging="109"/>
            </w:pPr>
            <w:r w:rsidRPr="001D0F75">
              <w:t>5</w:t>
            </w:r>
            <w:r w:rsidR="00BC5407">
              <w:rPr>
                <w:rFonts w:hint="eastAsia"/>
              </w:rPr>
              <w:t xml:space="preserve">　</w:t>
            </w:r>
            <w:r w:rsidR="00A3205B" w:rsidRPr="001D0F75">
              <w:rPr>
                <w:rFonts w:hint="eastAsia"/>
              </w:rPr>
              <w:t>行為地の地貌</w:t>
            </w:r>
          </w:p>
        </w:tc>
        <w:tc>
          <w:tcPr>
            <w:tcW w:w="3451" w:type="dxa"/>
            <w:gridSpan w:val="2"/>
            <w:vAlign w:val="center"/>
          </w:tcPr>
          <w:p w:rsidR="00A3205B" w:rsidRPr="001D0F75" w:rsidRDefault="00A3205B" w:rsidP="000034E0">
            <w:pPr>
              <w:overflowPunct w:val="0"/>
            </w:pPr>
          </w:p>
        </w:tc>
      </w:tr>
      <w:tr w:rsidR="00A3205B" w:rsidRPr="001D0F75" w:rsidTr="0092359E">
        <w:tc>
          <w:tcPr>
            <w:tcW w:w="1984" w:type="dxa"/>
            <w:vAlign w:val="center"/>
          </w:tcPr>
          <w:p w:rsidR="00A3205B" w:rsidRPr="001D0F75" w:rsidRDefault="001D0F75" w:rsidP="000034E0">
            <w:pPr>
              <w:pStyle w:val="a7"/>
              <w:overflowPunct w:val="0"/>
              <w:ind w:left="109" w:hanging="109"/>
            </w:pPr>
            <w:r w:rsidRPr="001D0F75">
              <w:t>3</w:t>
            </w:r>
            <w:r w:rsidR="00BC5407">
              <w:rPr>
                <w:rFonts w:hint="eastAsia"/>
              </w:rPr>
              <w:t xml:space="preserve">　</w:t>
            </w:r>
            <w:r w:rsidR="00A3205B" w:rsidRPr="001D0F75">
              <w:rPr>
                <w:rFonts w:hint="eastAsia"/>
              </w:rPr>
              <w:t>行為地の所在地</w:t>
            </w:r>
            <w:r w:rsidRPr="001D0F75">
              <w:rPr>
                <w:rFonts w:hint="eastAsia"/>
              </w:rPr>
              <w:t>（</w:t>
            </w:r>
            <w:r w:rsidR="00A3205B" w:rsidRPr="001D0F75">
              <w:rPr>
                <w:rFonts w:hint="eastAsia"/>
              </w:rPr>
              <w:t>地名・番地</w:t>
            </w:r>
            <w:r w:rsidRPr="001D0F75">
              <w:rPr>
                <w:rFonts w:hint="eastAsia"/>
              </w:rPr>
              <w:t>）</w:t>
            </w:r>
          </w:p>
        </w:tc>
        <w:tc>
          <w:tcPr>
            <w:tcW w:w="2691" w:type="dxa"/>
            <w:gridSpan w:val="2"/>
            <w:vAlign w:val="center"/>
          </w:tcPr>
          <w:p w:rsidR="00A3205B" w:rsidRPr="001D0F75" w:rsidRDefault="00A3205B" w:rsidP="000034E0">
            <w:pPr>
              <w:overflowPunct w:val="0"/>
            </w:pPr>
          </w:p>
        </w:tc>
        <w:tc>
          <w:tcPr>
            <w:tcW w:w="1230" w:type="dxa"/>
            <w:gridSpan w:val="3"/>
            <w:vAlign w:val="center"/>
          </w:tcPr>
          <w:p w:rsidR="00A3205B" w:rsidRPr="001D0F75" w:rsidRDefault="001D0F75" w:rsidP="00C30107">
            <w:pPr>
              <w:pStyle w:val="a7"/>
              <w:overflowPunct w:val="0"/>
              <w:ind w:left="109" w:hanging="109"/>
            </w:pPr>
            <w:r w:rsidRPr="001D0F75">
              <w:t>6</w:t>
            </w:r>
            <w:r w:rsidR="00BC5407">
              <w:rPr>
                <w:rFonts w:hint="eastAsia"/>
              </w:rPr>
              <w:t xml:space="preserve">　</w:t>
            </w:r>
            <w:r w:rsidR="00A3205B" w:rsidRPr="001D0F75">
              <w:rPr>
                <w:rFonts w:hint="eastAsia"/>
              </w:rPr>
              <w:t>行為の期間</w:t>
            </w:r>
          </w:p>
        </w:tc>
        <w:tc>
          <w:tcPr>
            <w:tcW w:w="3451" w:type="dxa"/>
            <w:gridSpan w:val="2"/>
            <w:vAlign w:val="center"/>
          </w:tcPr>
          <w:p w:rsidR="00A3205B" w:rsidRPr="00C30107" w:rsidRDefault="00A3205B" w:rsidP="000034E0">
            <w:pPr>
              <w:overflowPunct w:val="0"/>
            </w:pPr>
            <w:r w:rsidRPr="001D0F75">
              <w:rPr>
                <w:rFonts w:hint="eastAsia"/>
              </w:rPr>
              <w:t>着手予定</w:t>
            </w:r>
            <w:r w:rsidR="00C30107">
              <w:rPr>
                <w:rFonts w:hint="eastAsia"/>
              </w:rPr>
              <w:t xml:space="preserve">　　</w:t>
            </w:r>
            <w:r w:rsidRPr="001D0F75">
              <w:rPr>
                <w:rFonts w:hint="eastAsia"/>
              </w:rPr>
              <w:t>年</w:t>
            </w:r>
            <w:r w:rsidR="00C30107">
              <w:rPr>
                <w:rFonts w:hint="eastAsia"/>
              </w:rPr>
              <w:t xml:space="preserve">　　</w:t>
            </w:r>
            <w:r w:rsidRPr="001D0F75">
              <w:rPr>
                <w:rFonts w:hint="eastAsia"/>
              </w:rPr>
              <w:t>月</w:t>
            </w:r>
            <w:r w:rsidR="00C30107">
              <w:rPr>
                <w:rFonts w:hint="eastAsia"/>
              </w:rPr>
              <w:t xml:space="preserve">　　</w:t>
            </w:r>
            <w:r w:rsidRPr="001D0F75">
              <w:rPr>
                <w:rFonts w:hint="eastAsia"/>
              </w:rPr>
              <w:t>日</w:t>
            </w:r>
          </w:p>
          <w:p w:rsidR="00A3205B" w:rsidRPr="001D0F75" w:rsidRDefault="00A3205B" w:rsidP="000034E0">
            <w:pPr>
              <w:overflowPunct w:val="0"/>
            </w:pPr>
            <w:r w:rsidRPr="001D0F75">
              <w:rPr>
                <w:rFonts w:hint="eastAsia"/>
              </w:rPr>
              <w:t>完了予定</w:t>
            </w:r>
            <w:r w:rsidR="00C30107">
              <w:rPr>
                <w:rFonts w:hint="eastAsia"/>
              </w:rPr>
              <w:t xml:space="preserve">　　</w:t>
            </w:r>
            <w:r w:rsidRPr="001D0F75">
              <w:rPr>
                <w:rFonts w:hint="eastAsia"/>
              </w:rPr>
              <w:t>年</w:t>
            </w:r>
            <w:r w:rsidR="00C30107">
              <w:rPr>
                <w:rFonts w:hint="eastAsia"/>
              </w:rPr>
              <w:t xml:space="preserve">　　</w:t>
            </w:r>
            <w:r w:rsidRPr="001D0F75">
              <w:rPr>
                <w:rFonts w:hint="eastAsia"/>
              </w:rPr>
              <w:t>月</w:t>
            </w:r>
            <w:r w:rsidR="00C30107">
              <w:rPr>
                <w:rFonts w:hint="eastAsia"/>
              </w:rPr>
              <w:t xml:space="preserve">　　</w:t>
            </w:r>
            <w:r w:rsidRPr="001D0F75">
              <w:rPr>
                <w:rFonts w:hint="eastAsia"/>
              </w:rPr>
              <w:t>日</w:t>
            </w:r>
          </w:p>
        </w:tc>
      </w:tr>
      <w:tr w:rsidR="00A3205B" w:rsidRPr="001D0F75" w:rsidTr="0092359E">
        <w:tc>
          <w:tcPr>
            <w:tcW w:w="1984" w:type="dxa"/>
            <w:tcBorders>
              <w:bottom w:val="double" w:sz="4" w:space="0" w:color="auto"/>
            </w:tcBorders>
            <w:vAlign w:val="center"/>
          </w:tcPr>
          <w:p w:rsidR="00A3205B" w:rsidRPr="001D0F75" w:rsidRDefault="001D0F75" w:rsidP="000034E0">
            <w:pPr>
              <w:overflowPunct w:val="0"/>
            </w:pPr>
            <w:r w:rsidRPr="001D0F75">
              <w:t>4</w:t>
            </w:r>
            <w:r w:rsidR="00BC5407">
              <w:rPr>
                <w:rFonts w:hint="eastAsia"/>
              </w:rPr>
              <w:t xml:space="preserve">　</w:t>
            </w:r>
            <w:r w:rsidR="00A3205B" w:rsidRPr="001D0F75">
              <w:rPr>
                <w:rFonts w:hint="eastAsia"/>
              </w:rPr>
              <w:t>行為地の地目</w:t>
            </w:r>
          </w:p>
        </w:tc>
        <w:tc>
          <w:tcPr>
            <w:tcW w:w="2691" w:type="dxa"/>
            <w:gridSpan w:val="2"/>
            <w:tcBorders>
              <w:bottom w:val="double" w:sz="4" w:space="0" w:color="auto"/>
            </w:tcBorders>
            <w:vAlign w:val="center"/>
          </w:tcPr>
          <w:p w:rsidR="00A3205B" w:rsidRPr="001D0F75" w:rsidRDefault="00C30107" w:rsidP="000034E0">
            <w:pPr>
              <w:overflowPunct w:val="0"/>
            </w:pPr>
            <w:r>
              <w:t>(</w:t>
            </w:r>
            <w:r>
              <w:rPr>
                <w:rFonts w:hint="eastAsia"/>
              </w:rPr>
              <w:t>ｱ</w:t>
            </w:r>
            <w:r>
              <w:t>)</w:t>
            </w:r>
            <w:r w:rsidR="00A3205B" w:rsidRPr="001D0F75">
              <w:rPr>
                <w:rFonts w:hint="eastAsia"/>
              </w:rPr>
              <w:t>田</w:t>
            </w:r>
            <w:r w:rsidR="0092359E">
              <w:rPr>
                <w:rFonts w:hint="eastAsia"/>
              </w:rPr>
              <w:t xml:space="preserve">　</w:t>
            </w:r>
            <w:r>
              <w:t>(</w:t>
            </w:r>
            <w:r>
              <w:rPr>
                <w:rFonts w:hint="eastAsia"/>
              </w:rPr>
              <w:t>ｲ</w:t>
            </w:r>
            <w:r>
              <w:t>)</w:t>
            </w:r>
            <w:r w:rsidR="00A3205B" w:rsidRPr="001D0F75">
              <w:rPr>
                <w:rFonts w:hint="eastAsia"/>
              </w:rPr>
              <w:t>畑</w:t>
            </w:r>
            <w:r w:rsidR="0092359E">
              <w:rPr>
                <w:rFonts w:hint="eastAsia"/>
              </w:rPr>
              <w:t xml:space="preserve">　</w:t>
            </w:r>
            <w:r>
              <w:t>(</w:t>
            </w:r>
            <w:r>
              <w:rPr>
                <w:rFonts w:hint="eastAsia"/>
              </w:rPr>
              <w:t>ｳ</w:t>
            </w:r>
            <w:r>
              <w:t>)</w:t>
            </w:r>
            <w:r w:rsidR="00A3205B" w:rsidRPr="001D0F75">
              <w:rPr>
                <w:rFonts w:hint="eastAsia"/>
              </w:rPr>
              <w:t>宅地</w:t>
            </w:r>
          </w:p>
          <w:p w:rsidR="00A3205B" w:rsidRPr="001D0F75" w:rsidRDefault="00C30107" w:rsidP="000034E0">
            <w:pPr>
              <w:overflowPunct w:val="0"/>
            </w:pPr>
            <w:r>
              <w:t>(</w:t>
            </w:r>
            <w:r>
              <w:rPr>
                <w:rFonts w:hint="eastAsia"/>
              </w:rPr>
              <w:t>ｴ</w:t>
            </w:r>
            <w:r>
              <w:t>)</w:t>
            </w:r>
            <w:r w:rsidR="00A3205B" w:rsidRPr="001D0F75">
              <w:rPr>
                <w:rFonts w:hint="eastAsia"/>
              </w:rPr>
              <w:t>山林</w:t>
            </w:r>
            <w:r w:rsidR="0092359E">
              <w:rPr>
                <w:rFonts w:hint="eastAsia"/>
              </w:rPr>
              <w:t xml:space="preserve">　</w:t>
            </w:r>
            <w:r>
              <w:t>(</w:t>
            </w:r>
            <w:r>
              <w:rPr>
                <w:rFonts w:hint="eastAsia"/>
              </w:rPr>
              <w:t>ｵ</w:t>
            </w:r>
            <w:r>
              <w:t>)</w:t>
            </w:r>
            <w:r w:rsidR="00A3205B" w:rsidRPr="001D0F75">
              <w:rPr>
                <w:rFonts w:hint="eastAsia"/>
              </w:rPr>
              <w:t>原野</w:t>
            </w:r>
          </w:p>
          <w:p w:rsidR="00A3205B" w:rsidRPr="001D0F75" w:rsidRDefault="00C30107" w:rsidP="000034E0">
            <w:pPr>
              <w:overflowPunct w:val="0"/>
            </w:pPr>
            <w:r>
              <w:t>(</w:t>
            </w:r>
            <w:r>
              <w:rPr>
                <w:rFonts w:hint="eastAsia"/>
              </w:rPr>
              <w:t>ｶ</w:t>
            </w:r>
            <w:r>
              <w:t>)</w:t>
            </w:r>
            <w:r w:rsidR="00A3205B" w:rsidRPr="001D0F75">
              <w:rPr>
                <w:rFonts w:hint="eastAsia"/>
              </w:rPr>
              <w:t>その他</w:t>
            </w:r>
            <w:r w:rsidR="001D0F75" w:rsidRPr="001D0F75">
              <w:rPr>
                <w:rFonts w:hint="eastAsia"/>
              </w:rPr>
              <w:t>（</w:t>
            </w:r>
            <w:r>
              <w:rPr>
                <w:rFonts w:hint="eastAsia"/>
              </w:rPr>
              <w:t xml:space="preserve">　</w:t>
            </w:r>
            <w:r w:rsidR="0092359E">
              <w:rPr>
                <w:rFonts w:hint="eastAsia"/>
              </w:rPr>
              <w:t xml:space="preserve">　</w:t>
            </w:r>
            <w:r>
              <w:rPr>
                <w:rFonts w:hint="eastAsia"/>
              </w:rPr>
              <w:t xml:space="preserve">　　　</w:t>
            </w:r>
            <w:r w:rsidR="001D0F75" w:rsidRPr="001D0F75">
              <w:rPr>
                <w:rFonts w:hint="eastAsia"/>
              </w:rPr>
              <w:t>）</w:t>
            </w:r>
          </w:p>
        </w:tc>
        <w:tc>
          <w:tcPr>
            <w:tcW w:w="1230" w:type="dxa"/>
            <w:gridSpan w:val="3"/>
            <w:tcBorders>
              <w:bottom w:val="double" w:sz="4" w:space="0" w:color="auto"/>
            </w:tcBorders>
            <w:vAlign w:val="center"/>
          </w:tcPr>
          <w:p w:rsidR="00A3205B" w:rsidRPr="001D0F75" w:rsidRDefault="00BC5407" w:rsidP="000034E0">
            <w:pPr>
              <w:pStyle w:val="a7"/>
              <w:overflowPunct w:val="0"/>
              <w:ind w:left="109" w:hanging="109"/>
            </w:pPr>
            <w:r>
              <w:t>7</w:t>
            </w:r>
            <w:r>
              <w:rPr>
                <w:rFonts w:hint="eastAsia"/>
              </w:rPr>
              <w:t xml:space="preserve">　</w:t>
            </w:r>
            <w:r w:rsidR="00A3205B" w:rsidRPr="001D0F75">
              <w:rPr>
                <w:rFonts w:hint="eastAsia"/>
              </w:rPr>
              <w:t>行為の内容</w:t>
            </w:r>
          </w:p>
        </w:tc>
        <w:tc>
          <w:tcPr>
            <w:tcW w:w="3451" w:type="dxa"/>
            <w:gridSpan w:val="2"/>
            <w:tcBorders>
              <w:bottom w:val="double" w:sz="4" w:space="0" w:color="auto"/>
            </w:tcBorders>
            <w:vAlign w:val="center"/>
          </w:tcPr>
          <w:p w:rsidR="00A3205B" w:rsidRPr="001D0F75" w:rsidRDefault="00A3205B" w:rsidP="000034E0">
            <w:pPr>
              <w:overflowPunct w:val="0"/>
            </w:pPr>
            <w:r w:rsidRPr="001D0F75">
              <w:rPr>
                <w:rFonts w:hint="eastAsia"/>
              </w:rPr>
              <w:t>関係図書別添</w:t>
            </w:r>
          </w:p>
        </w:tc>
      </w:tr>
      <w:tr w:rsidR="00A3205B" w:rsidRPr="001D0F75" w:rsidTr="0092359E">
        <w:trPr>
          <w:trHeight w:val="50"/>
        </w:trPr>
        <w:tc>
          <w:tcPr>
            <w:tcW w:w="1984" w:type="dxa"/>
            <w:tcBorders>
              <w:top w:val="double" w:sz="4" w:space="0" w:color="auto"/>
            </w:tcBorders>
            <w:vAlign w:val="center"/>
          </w:tcPr>
          <w:p w:rsidR="00A3205B" w:rsidRPr="001D0F75" w:rsidRDefault="00A3205B" w:rsidP="00C30107">
            <w:pPr>
              <w:pStyle w:val="afa"/>
            </w:pPr>
            <w:r w:rsidRPr="000034E0">
              <w:rPr>
                <w:rFonts w:hAnsi="ＭＳ 明朝" w:hint="eastAsia"/>
              </w:rPr>
              <w:t>※</w:t>
            </w:r>
            <w:r w:rsidRPr="001D0F75">
              <w:rPr>
                <w:rFonts w:hint="eastAsia"/>
              </w:rPr>
              <w:t>摘</w:t>
            </w:r>
            <w:r w:rsidR="0092359E">
              <w:rPr>
                <w:rFonts w:hint="eastAsia"/>
              </w:rPr>
              <w:t xml:space="preserve">　　</w:t>
            </w:r>
            <w:r w:rsidR="00C30107">
              <w:rPr>
                <w:rFonts w:hint="eastAsia"/>
              </w:rPr>
              <w:t xml:space="preserve">　　</w:t>
            </w:r>
            <w:r w:rsidRPr="001D0F75">
              <w:rPr>
                <w:rFonts w:hint="eastAsia"/>
              </w:rPr>
              <w:t>要</w:t>
            </w:r>
          </w:p>
        </w:tc>
        <w:tc>
          <w:tcPr>
            <w:tcW w:w="2691" w:type="dxa"/>
            <w:gridSpan w:val="2"/>
            <w:tcBorders>
              <w:top w:val="double" w:sz="4" w:space="0" w:color="auto"/>
              <w:right w:val="nil"/>
            </w:tcBorders>
            <w:vAlign w:val="center"/>
          </w:tcPr>
          <w:p w:rsidR="00A3205B" w:rsidRPr="001D0F75" w:rsidRDefault="00A3205B" w:rsidP="000034E0">
            <w:pPr>
              <w:overflowPunct w:val="0"/>
            </w:pPr>
          </w:p>
        </w:tc>
        <w:tc>
          <w:tcPr>
            <w:tcW w:w="1230" w:type="dxa"/>
            <w:gridSpan w:val="3"/>
            <w:tcBorders>
              <w:top w:val="double" w:sz="4" w:space="0" w:color="auto"/>
              <w:left w:val="nil"/>
              <w:right w:val="nil"/>
            </w:tcBorders>
            <w:vAlign w:val="center"/>
          </w:tcPr>
          <w:p w:rsidR="00A3205B" w:rsidRPr="001D0F75" w:rsidRDefault="00A3205B" w:rsidP="000034E0">
            <w:pPr>
              <w:overflowPunct w:val="0"/>
            </w:pPr>
          </w:p>
        </w:tc>
        <w:tc>
          <w:tcPr>
            <w:tcW w:w="3451" w:type="dxa"/>
            <w:gridSpan w:val="2"/>
            <w:tcBorders>
              <w:top w:val="double" w:sz="4" w:space="0" w:color="auto"/>
              <w:left w:val="nil"/>
            </w:tcBorders>
            <w:vAlign w:val="center"/>
          </w:tcPr>
          <w:p w:rsidR="00A3205B" w:rsidRPr="001D0F75" w:rsidRDefault="00A3205B" w:rsidP="000034E0">
            <w:pPr>
              <w:overflowPunct w:val="0"/>
            </w:pPr>
          </w:p>
        </w:tc>
      </w:tr>
      <w:tr w:rsidR="00A3205B" w:rsidRPr="001D0F75" w:rsidTr="0092359E">
        <w:tc>
          <w:tcPr>
            <w:tcW w:w="1984" w:type="dxa"/>
            <w:vAlign w:val="center"/>
          </w:tcPr>
          <w:p w:rsidR="00A3205B" w:rsidRPr="001D0F75" w:rsidRDefault="00A3205B" w:rsidP="00C30107">
            <w:pPr>
              <w:pStyle w:val="afa"/>
            </w:pPr>
            <w:r w:rsidRPr="001D0F75">
              <w:rPr>
                <w:rFonts w:hint="eastAsia"/>
              </w:rPr>
              <w:t>設計者</w:t>
            </w:r>
          </w:p>
        </w:tc>
        <w:tc>
          <w:tcPr>
            <w:tcW w:w="708" w:type="dxa"/>
            <w:vAlign w:val="center"/>
          </w:tcPr>
          <w:p w:rsidR="00A3205B" w:rsidRPr="001D0F75" w:rsidRDefault="00A3205B" w:rsidP="000034E0">
            <w:pPr>
              <w:overflowPunct w:val="0"/>
            </w:pPr>
            <w:r w:rsidRPr="001D0F75">
              <w:rPr>
                <w:rFonts w:hint="eastAsia"/>
              </w:rPr>
              <w:t>住所</w:t>
            </w:r>
          </w:p>
        </w:tc>
        <w:tc>
          <w:tcPr>
            <w:tcW w:w="2638" w:type="dxa"/>
            <w:gridSpan w:val="2"/>
            <w:vAlign w:val="center"/>
          </w:tcPr>
          <w:p w:rsidR="00A3205B" w:rsidRPr="001D0F75" w:rsidRDefault="00A3205B" w:rsidP="000034E0">
            <w:pPr>
              <w:overflowPunct w:val="0"/>
            </w:pPr>
          </w:p>
        </w:tc>
        <w:tc>
          <w:tcPr>
            <w:tcW w:w="763" w:type="dxa"/>
            <w:gridSpan w:val="3"/>
            <w:vAlign w:val="center"/>
          </w:tcPr>
          <w:p w:rsidR="00A3205B" w:rsidRPr="001D0F75" w:rsidRDefault="00A3205B" w:rsidP="000034E0">
            <w:pPr>
              <w:overflowPunct w:val="0"/>
            </w:pPr>
            <w:r w:rsidRPr="001D0F75">
              <w:rPr>
                <w:rFonts w:hint="eastAsia"/>
              </w:rPr>
              <w:t>氏名</w:t>
            </w:r>
          </w:p>
        </w:tc>
        <w:tc>
          <w:tcPr>
            <w:tcW w:w="3263" w:type="dxa"/>
            <w:vAlign w:val="center"/>
          </w:tcPr>
          <w:p w:rsidR="00A3205B" w:rsidRPr="001D0F75" w:rsidRDefault="00A3205B" w:rsidP="000034E0">
            <w:pPr>
              <w:overflowPunct w:val="0"/>
            </w:pPr>
          </w:p>
          <w:p w:rsidR="00A3205B" w:rsidRPr="001D0F75" w:rsidRDefault="00A3205B" w:rsidP="000034E0">
            <w:pPr>
              <w:overflowPunct w:val="0"/>
            </w:pPr>
            <w:r w:rsidRPr="001D0F75">
              <w:rPr>
                <w:rFonts w:hint="eastAsia"/>
              </w:rPr>
              <w:t>電話</w:t>
            </w:r>
          </w:p>
        </w:tc>
      </w:tr>
      <w:tr w:rsidR="00A3205B" w:rsidRPr="001D0F75" w:rsidTr="0092359E">
        <w:tc>
          <w:tcPr>
            <w:tcW w:w="1984" w:type="dxa"/>
            <w:vAlign w:val="center"/>
          </w:tcPr>
          <w:p w:rsidR="00A3205B" w:rsidRPr="001D0F75" w:rsidRDefault="00A3205B" w:rsidP="00C30107">
            <w:pPr>
              <w:pStyle w:val="afa"/>
            </w:pPr>
            <w:r w:rsidRPr="001D0F75">
              <w:rPr>
                <w:rFonts w:hint="eastAsia"/>
              </w:rPr>
              <w:t>工事施工者</w:t>
            </w:r>
          </w:p>
        </w:tc>
        <w:tc>
          <w:tcPr>
            <w:tcW w:w="708" w:type="dxa"/>
            <w:vAlign w:val="center"/>
          </w:tcPr>
          <w:p w:rsidR="00A3205B" w:rsidRPr="001D0F75" w:rsidRDefault="00A3205B" w:rsidP="000034E0">
            <w:pPr>
              <w:overflowPunct w:val="0"/>
            </w:pPr>
            <w:r w:rsidRPr="001D0F75">
              <w:rPr>
                <w:rFonts w:hint="eastAsia"/>
              </w:rPr>
              <w:t>住所</w:t>
            </w:r>
          </w:p>
        </w:tc>
        <w:tc>
          <w:tcPr>
            <w:tcW w:w="2638" w:type="dxa"/>
            <w:gridSpan w:val="2"/>
            <w:vAlign w:val="center"/>
          </w:tcPr>
          <w:p w:rsidR="00A3205B" w:rsidRPr="001D0F75" w:rsidRDefault="00A3205B" w:rsidP="000034E0">
            <w:pPr>
              <w:overflowPunct w:val="0"/>
            </w:pPr>
          </w:p>
        </w:tc>
        <w:tc>
          <w:tcPr>
            <w:tcW w:w="763" w:type="dxa"/>
            <w:gridSpan w:val="3"/>
            <w:vAlign w:val="center"/>
          </w:tcPr>
          <w:p w:rsidR="00A3205B" w:rsidRPr="001D0F75" w:rsidRDefault="00A3205B" w:rsidP="000034E0">
            <w:pPr>
              <w:overflowPunct w:val="0"/>
            </w:pPr>
            <w:r w:rsidRPr="001D0F75">
              <w:rPr>
                <w:rFonts w:hint="eastAsia"/>
              </w:rPr>
              <w:t>氏名</w:t>
            </w:r>
          </w:p>
        </w:tc>
        <w:tc>
          <w:tcPr>
            <w:tcW w:w="3263" w:type="dxa"/>
            <w:vAlign w:val="center"/>
          </w:tcPr>
          <w:p w:rsidR="00A3205B" w:rsidRPr="001D0F75" w:rsidRDefault="00A3205B" w:rsidP="000034E0">
            <w:pPr>
              <w:overflowPunct w:val="0"/>
            </w:pPr>
          </w:p>
          <w:p w:rsidR="00A3205B" w:rsidRPr="001D0F75" w:rsidRDefault="00A3205B" w:rsidP="000034E0">
            <w:pPr>
              <w:overflowPunct w:val="0"/>
            </w:pPr>
            <w:r w:rsidRPr="001D0F75">
              <w:rPr>
                <w:rFonts w:hint="eastAsia"/>
              </w:rPr>
              <w:t>電話</w:t>
            </w:r>
          </w:p>
        </w:tc>
      </w:tr>
    </w:tbl>
    <w:p w:rsidR="00BC5407" w:rsidRDefault="00A3205B" w:rsidP="00BC5407">
      <w:pPr>
        <w:pStyle w:val="aff0"/>
        <w:ind w:left="436" w:hanging="218"/>
      </w:pPr>
      <w:r w:rsidRPr="001D0F75">
        <w:rPr>
          <w:rFonts w:hint="eastAsia"/>
        </w:rPr>
        <w:t>注</w:t>
      </w:r>
    </w:p>
    <w:p w:rsidR="00A3205B" w:rsidRPr="001D0F75" w:rsidRDefault="001D0F75" w:rsidP="00F230A5">
      <w:pPr>
        <w:pStyle w:val="af0"/>
        <w:ind w:left="654" w:rightChars="100" w:right="218" w:hanging="218"/>
      </w:pPr>
      <w:r w:rsidRPr="001D0F75">
        <w:t>1</w:t>
      </w:r>
      <w:r w:rsidR="004A0B35">
        <w:t xml:space="preserve"> </w:t>
      </w:r>
      <w:r w:rsidR="00BC5407">
        <w:rPr>
          <w:rFonts w:hint="eastAsia"/>
        </w:rPr>
        <w:t xml:space="preserve">　</w:t>
      </w:r>
      <w:r w:rsidR="00A3205B" w:rsidRPr="001D0F75">
        <w:rPr>
          <w:rFonts w:hint="eastAsia"/>
        </w:rPr>
        <w:t>申請者又は協議者は本人とします。許可申請を代理人がする場合は、別に委任状を添付してください。</w:t>
      </w:r>
    </w:p>
    <w:p w:rsidR="00A3205B" w:rsidRPr="001D0F75" w:rsidRDefault="001D0F75" w:rsidP="00F230A5">
      <w:pPr>
        <w:pStyle w:val="af0"/>
        <w:ind w:left="654" w:rightChars="100" w:right="218" w:hanging="218"/>
      </w:pPr>
      <w:r w:rsidRPr="001D0F75">
        <w:t>2</w:t>
      </w:r>
      <w:r w:rsidR="004A0B35">
        <w:t xml:space="preserve"> </w:t>
      </w:r>
      <w:r w:rsidR="00BC5407">
        <w:rPr>
          <w:rFonts w:hint="eastAsia"/>
        </w:rPr>
        <w:t xml:space="preserve">　</w:t>
      </w:r>
      <w:r w:rsidR="00A3205B" w:rsidRPr="001D0F75">
        <w:rPr>
          <w:rFonts w:hint="eastAsia"/>
        </w:rPr>
        <w:t>「行為地の所在地」については、それが広域にわたる場合は、「</w:t>
      </w:r>
      <w:r w:rsidR="00BC5407">
        <w:rPr>
          <w:rFonts w:hint="eastAsia"/>
        </w:rPr>
        <w:t>××</w:t>
      </w:r>
      <w:r w:rsidR="00A3205B" w:rsidRPr="001D0F75">
        <w:rPr>
          <w:rFonts w:hint="eastAsia"/>
        </w:rPr>
        <w:t>地内」又は「</w:t>
      </w:r>
      <w:r w:rsidR="00BC5407">
        <w:rPr>
          <w:rFonts w:hint="eastAsia"/>
        </w:rPr>
        <w:t>××</w:t>
      </w:r>
      <w:r w:rsidR="00A3205B" w:rsidRPr="001D0F75">
        <w:rPr>
          <w:rFonts w:hint="eastAsia"/>
        </w:rPr>
        <w:t>地の一部」と記入してください。</w:t>
      </w:r>
    </w:p>
    <w:p w:rsidR="00A3205B" w:rsidRPr="001D0F75" w:rsidRDefault="001D0F75" w:rsidP="00F230A5">
      <w:pPr>
        <w:pStyle w:val="af0"/>
        <w:ind w:left="654" w:rightChars="100" w:right="218" w:hanging="218"/>
      </w:pPr>
      <w:r w:rsidRPr="001D0F75">
        <w:t>3</w:t>
      </w:r>
      <w:r w:rsidR="004A0B35">
        <w:t xml:space="preserve"> </w:t>
      </w:r>
      <w:r w:rsidR="00BC5407">
        <w:rPr>
          <w:rFonts w:hint="eastAsia"/>
        </w:rPr>
        <w:t xml:space="preserve">　</w:t>
      </w:r>
      <w:r w:rsidRPr="001D0F75">
        <w:t>1</w:t>
      </w:r>
      <w:r w:rsidR="00A3205B" w:rsidRPr="001D0F75">
        <w:rPr>
          <w:rFonts w:hint="eastAsia"/>
        </w:rPr>
        <w:t>、</w:t>
      </w:r>
      <w:r w:rsidRPr="001D0F75">
        <w:t>4</w:t>
      </w:r>
      <w:r w:rsidR="00A3205B" w:rsidRPr="001D0F75">
        <w:rPr>
          <w:rFonts w:hint="eastAsia"/>
        </w:rPr>
        <w:t>については該当事項に</w:t>
      </w:r>
      <w:r w:rsidR="001260BD">
        <w:rPr>
          <w:rFonts w:hint="eastAsia"/>
        </w:rPr>
        <w:t>○</w:t>
      </w:r>
      <w:r w:rsidR="00A3205B" w:rsidRPr="001D0F75">
        <w:rPr>
          <w:rFonts w:hint="eastAsia"/>
        </w:rPr>
        <w:t>印を付けてください。</w:t>
      </w:r>
    </w:p>
    <w:p w:rsidR="00A3205B" w:rsidRPr="001D0F75" w:rsidRDefault="001D0F75" w:rsidP="00F230A5">
      <w:pPr>
        <w:pStyle w:val="af0"/>
        <w:ind w:left="654" w:rightChars="100" w:right="218" w:hanging="218"/>
      </w:pPr>
      <w:r w:rsidRPr="001D0F75">
        <w:t>4</w:t>
      </w:r>
      <w:r w:rsidR="004A0B35">
        <w:t xml:space="preserve"> </w:t>
      </w:r>
      <w:r w:rsidR="00BC5407">
        <w:rPr>
          <w:rFonts w:hint="eastAsia"/>
        </w:rPr>
        <w:t xml:space="preserve">　</w:t>
      </w:r>
      <w:r w:rsidRPr="001D0F75">
        <w:t>2</w:t>
      </w:r>
      <w:r w:rsidR="00A3205B" w:rsidRPr="001D0F75">
        <w:rPr>
          <w:rFonts w:hint="eastAsia"/>
        </w:rPr>
        <w:t>、</w:t>
      </w:r>
      <w:r w:rsidRPr="001D0F75">
        <w:t>5</w:t>
      </w:r>
      <w:r w:rsidR="00A3205B" w:rsidRPr="001D0F75">
        <w:rPr>
          <w:rFonts w:hint="eastAsia"/>
        </w:rPr>
        <w:t>については、具体的にわかりやすく記入してください。なお、</w:t>
      </w:r>
      <w:r w:rsidRPr="001D0F75">
        <w:t>5</w:t>
      </w:r>
      <w:r w:rsidR="00A3205B" w:rsidRPr="001D0F75">
        <w:rPr>
          <w:rFonts w:hint="eastAsia"/>
        </w:rPr>
        <w:t>の「行為地の地貌」については、傾斜地平坦地の別、林地、伐採跡地等及び立木竹、その他の工作物等の有無を記入してください。</w:t>
      </w:r>
    </w:p>
    <w:p w:rsidR="00135065" w:rsidRPr="001D0F75" w:rsidRDefault="001D0F75" w:rsidP="00C26373">
      <w:pPr>
        <w:pStyle w:val="af0"/>
        <w:ind w:left="654" w:rightChars="100" w:right="218" w:hanging="218"/>
      </w:pPr>
      <w:r w:rsidRPr="001D0F75">
        <w:lastRenderedPageBreak/>
        <w:t>5</w:t>
      </w:r>
      <w:r w:rsidR="004A0B35">
        <w:t xml:space="preserve"> </w:t>
      </w:r>
      <w:r w:rsidR="00BC5407">
        <w:rPr>
          <w:rFonts w:hint="eastAsia"/>
        </w:rPr>
        <w:t xml:space="preserve">　</w:t>
      </w:r>
      <w:r w:rsidR="00A3205B" w:rsidRPr="00F230A5">
        <w:rPr>
          <w:rFonts w:hint="eastAsia"/>
        </w:rPr>
        <w:t>※</w:t>
      </w:r>
      <w:r w:rsidR="00A3205B" w:rsidRPr="001D0F75">
        <w:rPr>
          <w:rFonts w:hint="eastAsia"/>
        </w:rPr>
        <w:t>印欄は、記入しないでください。</w:t>
      </w:r>
    </w:p>
    <w:p w:rsidR="00FD296C" w:rsidRDefault="00FD296C" w:rsidP="001D0F75"/>
    <w:p w:rsidR="00340D82" w:rsidRPr="001D0F75" w:rsidRDefault="00340D82" w:rsidP="001D0F75">
      <w:pPr>
        <w:sectPr w:rsidR="00340D82" w:rsidRPr="001D0F75" w:rsidSect="00340D82">
          <w:pgSz w:w="11906" w:h="16838" w:code="9"/>
          <w:pgMar w:top="851" w:right="1134" w:bottom="397" w:left="1134" w:header="851" w:footer="992" w:gutter="0"/>
          <w:cols w:space="425"/>
          <w:docGrid w:type="linesAndChars" w:linePitch="328" w:charSpace="-4496"/>
        </w:sectPr>
      </w:pPr>
    </w:p>
    <w:p w:rsidR="00FD296C" w:rsidRPr="001D0F75" w:rsidRDefault="00FD296C" w:rsidP="00AD6DED">
      <w:pPr>
        <w:pStyle w:val="af8"/>
      </w:pPr>
      <w:r w:rsidRPr="001D0F75">
        <w:rPr>
          <w:rFonts w:hint="eastAsia"/>
        </w:rPr>
        <w:t>建</w:t>
      </w:r>
      <w:r w:rsidR="00AD6DED">
        <w:rPr>
          <w:rFonts w:hint="eastAsia"/>
        </w:rPr>
        <w:t xml:space="preserve">　</w:t>
      </w:r>
      <w:r w:rsidRPr="001D0F75">
        <w:rPr>
          <w:rFonts w:hint="eastAsia"/>
        </w:rPr>
        <w:t>築</w:t>
      </w:r>
      <w:r w:rsidR="00AD6DED">
        <w:rPr>
          <w:rFonts w:hint="eastAsia"/>
        </w:rPr>
        <w:t xml:space="preserve">　</w:t>
      </w:r>
      <w:r w:rsidRPr="001D0F75">
        <w:rPr>
          <w:rFonts w:hint="eastAsia"/>
        </w:rPr>
        <w:t>物</w:t>
      </w:r>
      <w:r w:rsidR="00AD6DED">
        <w:rPr>
          <w:rFonts w:hint="eastAsia"/>
        </w:rPr>
        <w:t xml:space="preserve">　</w:t>
      </w:r>
      <w:r w:rsidRPr="001D0F75">
        <w:rPr>
          <w:rFonts w:hint="eastAsia"/>
        </w:rPr>
        <w:t>設</w:t>
      </w:r>
      <w:r w:rsidR="00AD6DED">
        <w:rPr>
          <w:rFonts w:hint="eastAsia"/>
        </w:rPr>
        <w:t xml:space="preserve">　</w:t>
      </w:r>
      <w:r w:rsidRPr="001D0F75">
        <w:rPr>
          <w:rFonts w:hint="eastAsia"/>
        </w:rPr>
        <w:t>計</w:t>
      </w:r>
      <w:r w:rsidR="00AD6DED">
        <w:rPr>
          <w:rFonts w:hint="eastAsia"/>
        </w:rPr>
        <w:t xml:space="preserve">　</w:t>
      </w:r>
      <w:r w:rsidRPr="001D0F75">
        <w:rPr>
          <w:rFonts w:hint="eastAsia"/>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134"/>
        <w:gridCol w:w="992"/>
        <w:gridCol w:w="1181"/>
        <w:gridCol w:w="1181"/>
        <w:gridCol w:w="1182"/>
        <w:gridCol w:w="350"/>
        <w:gridCol w:w="1067"/>
        <w:gridCol w:w="314"/>
        <w:gridCol w:w="1125"/>
      </w:tblGrid>
      <w:tr w:rsidR="0092359E" w:rsidTr="001075F3">
        <w:trPr>
          <w:jc w:val="center"/>
        </w:trPr>
        <w:tc>
          <w:tcPr>
            <w:tcW w:w="1221" w:type="dxa"/>
            <w:vMerge w:val="restart"/>
            <w:vAlign w:val="center"/>
          </w:tcPr>
          <w:p w:rsidR="0092359E" w:rsidRDefault="0092359E" w:rsidP="008E04F7">
            <w:pPr>
              <w:pStyle w:val="14pt"/>
            </w:pPr>
            <w:r w:rsidRPr="001D0F75">
              <w:rPr>
                <w:rFonts w:hint="eastAsia"/>
              </w:rPr>
              <w:t>建築物の種別と工事の種別</w:t>
            </w:r>
          </w:p>
        </w:tc>
        <w:tc>
          <w:tcPr>
            <w:tcW w:w="8526" w:type="dxa"/>
            <w:gridSpan w:val="9"/>
            <w:vAlign w:val="center"/>
          </w:tcPr>
          <w:p w:rsidR="0092359E" w:rsidRDefault="0092359E" w:rsidP="00243FF0">
            <w:pPr>
              <w:pStyle w:val="31"/>
              <w:overflowPunct w:val="0"/>
              <w:ind w:left="672" w:right="723"/>
            </w:pPr>
            <w:r w:rsidRPr="001D0F75">
              <w:rPr>
                <w:rFonts w:hint="eastAsia"/>
              </w:rPr>
              <w:t>工事概要</w:t>
            </w:r>
          </w:p>
        </w:tc>
      </w:tr>
      <w:tr w:rsidR="0092359E" w:rsidTr="001075F3">
        <w:trPr>
          <w:jc w:val="center"/>
        </w:trPr>
        <w:tc>
          <w:tcPr>
            <w:tcW w:w="1221" w:type="dxa"/>
            <w:vMerge/>
            <w:vAlign w:val="center"/>
          </w:tcPr>
          <w:p w:rsidR="0092359E" w:rsidRDefault="0092359E" w:rsidP="00243FF0">
            <w:pPr>
              <w:overflowPunct w:val="0"/>
            </w:pPr>
          </w:p>
        </w:tc>
        <w:tc>
          <w:tcPr>
            <w:tcW w:w="2126" w:type="dxa"/>
            <w:gridSpan w:val="2"/>
            <w:vAlign w:val="center"/>
          </w:tcPr>
          <w:p w:rsidR="0092359E" w:rsidRDefault="0092359E" w:rsidP="00243FF0">
            <w:pPr>
              <w:overflowPunct w:val="0"/>
            </w:pPr>
          </w:p>
        </w:tc>
        <w:tc>
          <w:tcPr>
            <w:tcW w:w="1181" w:type="dxa"/>
            <w:vAlign w:val="center"/>
          </w:tcPr>
          <w:p w:rsidR="0092359E" w:rsidRDefault="0092359E" w:rsidP="00243FF0">
            <w:pPr>
              <w:pStyle w:val="14pt2"/>
              <w:overflowPunct w:val="0"/>
            </w:pPr>
            <w:r w:rsidRPr="001D0F75">
              <w:rPr>
                <w:rFonts w:hint="eastAsia"/>
              </w:rPr>
              <w:t>申請部分</w:t>
            </w:r>
          </w:p>
        </w:tc>
        <w:tc>
          <w:tcPr>
            <w:tcW w:w="1181" w:type="dxa"/>
            <w:vAlign w:val="center"/>
          </w:tcPr>
          <w:p w:rsidR="00200690" w:rsidRDefault="0092359E" w:rsidP="00243FF0">
            <w:pPr>
              <w:pStyle w:val="14pt2"/>
              <w:overflowPunct w:val="0"/>
            </w:pPr>
            <w:r w:rsidRPr="001D0F75">
              <w:rPr>
                <w:rFonts w:hint="eastAsia"/>
              </w:rPr>
              <w:t>申請以外</w:t>
            </w:r>
          </w:p>
          <w:p w:rsidR="0092359E" w:rsidRDefault="0092359E" w:rsidP="00243FF0">
            <w:pPr>
              <w:pStyle w:val="14pt2"/>
              <w:overflowPunct w:val="0"/>
            </w:pPr>
            <w:r w:rsidRPr="001D0F75">
              <w:rPr>
                <w:rFonts w:hint="eastAsia"/>
              </w:rPr>
              <w:t>の部分</w:t>
            </w:r>
          </w:p>
        </w:tc>
        <w:tc>
          <w:tcPr>
            <w:tcW w:w="1182" w:type="dxa"/>
            <w:vAlign w:val="center"/>
          </w:tcPr>
          <w:p w:rsidR="0092359E" w:rsidRDefault="0092359E" w:rsidP="00243FF0">
            <w:pPr>
              <w:pStyle w:val="afa"/>
              <w:overflowPunct w:val="0"/>
            </w:pPr>
            <w:r>
              <w:rPr>
                <w:rFonts w:hint="eastAsia"/>
              </w:rPr>
              <w:t>合計</w:t>
            </w:r>
          </w:p>
        </w:tc>
        <w:tc>
          <w:tcPr>
            <w:tcW w:w="2856" w:type="dxa"/>
            <w:gridSpan w:val="4"/>
            <w:vAlign w:val="center"/>
          </w:tcPr>
          <w:p w:rsidR="0092359E" w:rsidRDefault="0092359E" w:rsidP="00243FF0">
            <w:pPr>
              <w:overflowPunct w:val="0"/>
            </w:pPr>
            <w:r w:rsidRPr="001D0F75">
              <w:rPr>
                <w:rFonts w:hint="eastAsia"/>
              </w:rPr>
              <w:t>構造、屋根、外壁、階数等</w:t>
            </w:r>
          </w:p>
        </w:tc>
      </w:tr>
      <w:tr w:rsidR="004221B9" w:rsidTr="00D30054">
        <w:trPr>
          <w:jc w:val="center"/>
        </w:trPr>
        <w:tc>
          <w:tcPr>
            <w:tcW w:w="1221" w:type="dxa"/>
            <w:vMerge w:val="restart"/>
            <w:vAlign w:val="center"/>
          </w:tcPr>
          <w:p w:rsidR="004221B9" w:rsidRDefault="004221B9" w:rsidP="00A200DC">
            <w:pPr>
              <w:overflowPunct w:val="0"/>
              <w:spacing w:line="280" w:lineRule="exact"/>
              <w:ind w:leftChars="-30" w:left="44" w:hangingChars="50" w:hanging="110"/>
            </w:pPr>
            <w:r w:rsidRPr="001D0F75">
              <w:rPr>
                <w:rFonts w:hint="eastAsia"/>
              </w:rPr>
              <w:t>Ⅰ</w:t>
            </w:r>
            <w:r w:rsidR="00A200DC">
              <w:t xml:space="preserve"> </w:t>
            </w:r>
            <w:r w:rsidRPr="001D0F75">
              <w:rPr>
                <w:rFonts w:hint="eastAsia"/>
              </w:rPr>
              <w:t>地上に設ける建築物で仮設でないものの</w:t>
            </w:r>
          </w:p>
          <w:p w:rsidR="004221B9" w:rsidRDefault="004221B9" w:rsidP="00226D5D">
            <w:pPr>
              <w:pStyle w:val="af8"/>
            </w:pPr>
            <w:r>
              <w:t>(</w:t>
            </w:r>
            <w:r>
              <w:rPr>
                <w:rFonts w:hint="eastAsia"/>
              </w:rPr>
              <w:t>ｱ</w:t>
            </w:r>
            <w:r>
              <w:t>)</w:t>
            </w:r>
            <w:r w:rsidRPr="001D0F75">
              <w:rPr>
                <w:rFonts w:hint="eastAsia"/>
              </w:rPr>
              <w:t>新築</w:t>
            </w:r>
          </w:p>
          <w:p w:rsidR="004221B9" w:rsidRDefault="004221B9" w:rsidP="00226D5D">
            <w:pPr>
              <w:pStyle w:val="af8"/>
            </w:pPr>
            <w:r>
              <w:t>(</w:t>
            </w:r>
            <w:r>
              <w:rPr>
                <w:rFonts w:hint="eastAsia"/>
              </w:rPr>
              <w:t>ｲ</w:t>
            </w:r>
            <w:r>
              <w:t>)</w:t>
            </w:r>
            <w:r>
              <w:rPr>
                <w:rFonts w:hint="eastAsia"/>
              </w:rPr>
              <w:t>改築</w:t>
            </w:r>
          </w:p>
          <w:p w:rsidR="004221B9" w:rsidRDefault="004221B9" w:rsidP="00226D5D">
            <w:pPr>
              <w:pStyle w:val="af8"/>
            </w:pPr>
            <w:r>
              <w:t>(</w:t>
            </w:r>
            <w:r>
              <w:rPr>
                <w:rFonts w:hint="eastAsia"/>
              </w:rPr>
              <w:t>ｳ</w:t>
            </w:r>
            <w:r>
              <w:t>)</w:t>
            </w:r>
            <w:r>
              <w:rPr>
                <w:rFonts w:hint="eastAsia"/>
              </w:rPr>
              <w:t>増築</w:t>
            </w:r>
          </w:p>
          <w:p w:rsidR="004221B9" w:rsidRDefault="004221B9" w:rsidP="00226D5D">
            <w:pPr>
              <w:pStyle w:val="af8"/>
            </w:pPr>
            <w:r>
              <w:t>(</w:t>
            </w:r>
            <w:r>
              <w:rPr>
                <w:rFonts w:hint="eastAsia"/>
              </w:rPr>
              <w:t>ｴ</w:t>
            </w:r>
            <w:r>
              <w:t>)</w:t>
            </w:r>
            <w:r>
              <w:rPr>
                <w:rFonts w:hint="eastAsia"/>
              </w:rPr>
              <w:t>移転</w:t>
            </w:r>
          </w:p>
        </w:tc>
        <w:tc>
          <w:tcPr>
            <w:tcW w:w="2126" w:type="dxa"/>
            <w:gridSpan w:val="2"/>
            <w:vAlign w:val="center"/>
          </w:tcPr>
          <w:p w:rsidR="004221B9" w:rsidRDefault="004221B9" w:rsidP="00243FF0">
            <w:pPr>
              <w:overflowPunct w:val="0"/>
            </w:pPr>
            <w:r w:rsidRPr="001D0F75">
              <w:t>1</w:t>
            </w:r>
            <w:r>
              <w:rPr>
                <w:rFonts w:hint="eastAsia"/>
              </w:rPr>
              <w:t xml:space="preserve">　</w:t>
            </w:r>
            <w:r w:rsidRPr="003813D4">
              <w:rPr>
                <w:rFonts w:hint="eastAsia"/>
                <w:spacing w:val="96"/>
                <w:fitText w:val="1533" w:id="-1715289344"/>
              </w:rPr>
              <w:t>敷地面</w:t>
            </w:r>
            <w:r w:rsidRPr="003813D4">
              <w:rPr>
                <w:rFonts w:hint="eastAsia"/>
                <w:spacing w:val="-1"/>
                <w:fitText w:val="1533" w:id="-1715289344"/>
              </w:rPr>
              <w:t>積</w:t>
            </w:r>
          </w:p>
        </w:tc>
        <w:tc>
          <w:tcPr>
            <w:tcW w:w="1181" w:type="dxa"/>
            <w:tcBorders>
              <w:tr2bl w:val="single" w:sz="4" w:space="0" w:color="auto"/>
            </w:tcBorders>
            <w:vAlign w:val="center"/>
          </w:tcPr>
          <w:p w:rsidR="004221B9" w:rsidRDefault="004221B9" w:rsidP="00243FF0">
            <w:pPr>
              <w:overflowPunct w:val="0"/>
            </w:pPr>
          </w:p>
        </w:tc>
        <w:tc>
          <w:tcPr>
            <w:tcW w:w="1181" w:type="dxa"/>
            <w:tcBorders>
              <w:tr2bl w:val="single" w:sz="4" w:space="0" w:color="auto"/>
            </w:tcBorders>
            <w:vAlign w:val="center"/>
          </w:tcPr>
          <w:p w:rsidR="004221B9" w:rsidRDefault="004221B9" w:rsidP="00243FF0">
            <w:pPr>
              <w:overflowPunct w:val="0"/>
            </w:pPr>
          </w:p>
        </w:tc>
        <w:tc>
          <w:tcPr>
            <w:tcW w:w="1182" w:type="dxa"/>
            <w:vAlign w:val="center"/>
          </w:tcPr>
          <w:p w:rsidR="004221B9" w:rsidRDefault="004221B9" w:rsidP="00243FF0">
            <w:pPr>
              <w:overflowPunct w:val="0"/>
              <w:spacing w:line="280" w:lineRule="exact"/>
              <w:ind w:leftChars="-50" w:left="-110" w:rightChars="-50" w:right="-110"/>
            </w:pPr>
            <w:r>
              <w:t>(A)</w:t>
            </w:r>
            <w:r>
              <w:rPr>
                <w:rFonts w:hint="eastAsia"/>
              </w:rPr>
              <w:t xml:space="preserve">　　</w:t>
            </w:r>
            <w:r w:rsidRPr="001D0F75">
              <w:t xml:space="preserve"> </w:t>
            </w:r>
            <w:r w:rsidRPr="001D0F75">
              <w:rPr>
                <w:rFonts w:hint="eastAsia"/>
              </w:rPr>
              <w:t>㎡</w:t>
            </w:r>
          </w:p>
        </w:tc>
        <w:tc>
          <w:tcPr>
            <w:tcW w:w="350" w:type="dxa"/>
            <w:vMerge w:val="restart"/>
            <w:vAlign w:val="center"/>
          </w:tcPr>
          <w:p w:rsidR="004221B9" w:rsidRDefault="004221B9" w:rsidP="00243FF0">
            <w:pPr>
              <w:overflowPunct w:val="0"/>
              <w:ind w:leftChars="-50" w:left="-110" w:rightChars="-50" w:right="-110"/>
              <w:jc w:val="center"/>
            </w:pPr>
            <w:r>
              <w:t>11</w:t>
            </w:r>
          </w:p>
          <w:p w:rsidR="004221B9" w:rsidRDefault="004221B9" w:rsidP="00243FF0">
            <w:pPr>
              <w:overflowPunct w:val="0"/>
              <w:ind w:leftChars="-50" w:left="-110" w:rightChars="-50" w:right="-110"/>
              <w:jc w:val="center"/>
            </w:pPr>
            <w:r>
              <w:rPr>
                <w:rFonts w:hint="eastAsia"/>
              </w:rPr>
              <w:t>構造</w:t>
            </w:r>
          </w:p>
        </w:tc>
        <w:tc>
          <w:tcPr>
            <w:tcW w:w="1067" w:type="dxa"/>
            <w:vMerge w:val="restart"/>
          </w:tcPr>
          <w:p w:rsidR="004221B9" w:rsidRDefault="004221B9" w:rsidP="00243FF0">
            <w:pPr>
              <w:overflowPunct w:val="0"/>
              <w:ind w:leftChars="-50" w:left="-110" w:rightChars="-50" w:right="-110"/>
            </w:pPr>
            <w:r>
              <w:t>(</w:t>
            </w:r>
            <w:r>
              <w:rPr>
                <w:rFonts w:hint="eastAsia"/>
              </w:rPr>
              <w:t>ｱ</w:t>
            </w:r>
            <w:r>
              <w:t>)</w:t>
            </w:r>
            <w:r w:rsidRPr="001D0F75">
              <w:rPr>
                <w:rFonts w:hint="eastAsia"/>
              </w:rPr>
              <w:t>木造</w:t>
            </w:r>
          </w:p>
          <w:p w:rsidR="004221B9" w:rsidRDefault="004221B9" w:rsidP="00243FF0">
            <w:pPr>
              <w:overflowPunct w:val="0"/>
              <w:ind w:leftChars="-50" w:rightChars="-50" w:right="-110" w:hangingChars="50" w:hanging="110"/>
            </w:pPr>
            <w:r>
              <w:t>(</w:t>
            </w:r>
            <w:r>
              <w:rPr>
                <w:rFonts w:hint="eastAsia"/>
              </w:rPr>
              <w:t>ｲ</w:t>
            </w:r>
            <w:r>
              <w:t>)</w:t>
            </w:r>
            <w:r w:rsidRPr="001D0F75">
              <w:rPr>
                <w:rFonts w:hint="eastAsia"/>
              </w:rPr>
              <w:t>鉄筋コンクリート造</w:t>
            </w:r>
          </w:p>
          <w:p w:rsidR="004221B9" w:rsidRDefault="000E49D9" w:rsidP="00B343AE">
            <w:pPr>
              <w:overflowPunct w:val="0"/>
              <w:ind w:leftChars="-50" w:rightChars="-50" w:right="-110" w:hangingChars="50" w:hanging="110"/>
            </w:pPr>
            <w:r>
              <w:rPr>
                <w:noProof/>
              </w:rPr>
              <mc:AlternateContent>
                <mc:Choice Requires="wps">
                  <w:drawing>
                    <wp:anchor distT="0" distB="0" distL="114300" distR="114300" simplePos="0" relativeHeight="251651072" behindDoc="0" locked="0" layoutInCell="1" allowOverlap="1">
                      <wp:simplePos x="0" y="0"/>
                      <wp:positionH relativeFrom="column">
                        <wp:posOffset>58420</wp:posOffset>
                      </wp:positionH>
                      <wp:positionV relativeFrom="paragraph">
                        <wp:posOffset>252730</wp:posOffset>
                      </wp:positionV>
                      <wp:extent cx="523875" cy="400050"/>
                      <wp:effectExtent l="9525" t="9525" r="952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C6736" id="AutoShape 8" o:spid="_x0000_s1026" type="#_x0000_t185" style="position:absolute;left:0;text-align:left;margin-left:4.6pt;margin-top:19.9pt;width:41.25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dUiQIAAB4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">
                      <v:textbox inset="5.85pt,.7pt,5.85pt,.7pt"/>
                    </v:shape>
                  </w:pict>
                </mc:Fallback>
              </mc:AlternateContent>
            </w:r>
            <w:r w:rsidR="004221B9">
              <w:t>(</w:t>
            </w:r>
            <w:r w:rsidR="004221B9">
              <w:rPr>
                <w:rFonts w:hint="eastAsia"/>
              </w:rPr>
              <w:t>ｳ</w:t>
            </w:r>
            <w:r w:rsidR="004221B9">
              <w:t>)</w:t>
            </w:r>
            <w:r w:rsidR="004221B9" w:rsidRPr="001D0F75">
              <w:rPr>
                <w:rFonts w:hint="eastAsia"/>
              </w:rPr>
              <w:t>その他</w:t>
            </w:r>
          </w:p>
        </w:tc>
        <w:tc>
          <w:tcPr>
            <w:tcW w:w="314" w:type="dxa"/>
            <w:vMerge w:val="restart"/>
            <w:vAlign w:val="center"/>
          </w:tcPr>
          <w:p w:rsidR="004221B9" w:rsidRDefault="004221B9" w:rsidP="00243FF0">
            <w:pPr>
              <w:overflowPunct w:val="0"/>
              <w:ind w:leftChars="-50" w:left="-110" w:rightChars="-50" w:right="-110"/>
              <w:jc w:val="center"/>
            </w:pPr>
            <w:r>
              <w:t>14</w:t>
            </w:r>
          </w:p>
          <w:p w:rsidR="004221B9" w:rsidRDefault="004221B9" w:rsidP="00243FF0">
            <w:pPr>
              <w:overflowPunct w:val="0"/>
              <w:ind w:leftChars="-50" w:left="-110" w:rightChars="-50" w:right="-110"/>
              <w:jc w:val="center"/>
            </w:pPr>
            <w:r>
              <w:rPr>
                <w:rFonts w:hint="eastAsia"/>
              </w:rPr>
              <w:t>階数</w:t>
            </w:r>
          </w:p>
        </w:tc>
        <w:tc>
          <w:tcPr>
            <w:tcW w:w="1125" w:type="dxa"/>
            <w:vMerge w:val="restart"/>
          </w:tcPr>
          <w:p w:rsidR="004221B9" w:rsidRDefault="004221B9" w:rsidP="00243FF0">
            <w:pPr>
              <w:overflowPunct w:val="0"/>
              <w:ind w:leftChars="-50" w:left="-110" w:rightChars="-50" w:right="-110"/>
              <w:jc w:val="both"/>
            </w:pPr>
            <w:r>
              <w:t>(</w:t>
            </w:r>
            <w:r>
              <w:rPr>
                <w:rFonts w:hint="eastAsia"/>
              </w:rPr>
              <w:t>ｱ</w:t>
            </w:r>
            <w:r>
              <w:t>)1</w:t>
            </w:r>
            <w:r>
              <w:rPr>
                <w:rFonts w:hint="eastAsia"/>
              </w:rPr>
              <w:t>階</w:t>
            </w:r>
          </w:p>
          <w:p w:rsidR="004221B9" w:rsidRDefault="004221B9" w:rsidP="00243FF0">
            <w:pPr>
              <w:overflowPunct w:val="0"/>
              <w:ind w:leftChars="-50" w:rightChars="-50" w:right="-110" w:hangingChars="50" w:hanging="110"/>
              <w:jc w:val="both"/>
            </w:pPr>
            <w:r>
              <w:t>(</w:t>
            </w:r>
            <w:r>
              <w:rPr>
                <w:rFonts w:hint="eastAsia"/>
              </w:rPr>
              <w:t>ｲ</w:t>
            </w:r>
            <w:r>
              <w:t>)2</w:t>
            </w:r>
            <w:r>
              <w:rPr>
                <w:rFonts w:hint="eastAsia"/>
              </w:rPr>
              <w:t>階</w:t>
            </w:r>
          </w:p>
          <w:p w:rsidR="004221B9" w:rsidRDefault="000E49D9" w:rsidP="00B343AE">
            <w:pPr>
              <w:overflowPunct w:val="0"/>
              <w:ind w:leftChars="-50" w:rightChars="-50" w:right="-110" w:hangingChars="50" w:hanging="110"/>
            </w:pPr>
            <w:r>
              <w:rPr>
                <w:noProof/>
              </w:rPr>
              <mc:AlternateContent>
                <mc:Choice Requires="wps">
                  <w:drawing>
                    <wp:anchor distT="0" distB="0" distL="114300" distR="114300" simplePos="0" relativeHeight="251653120" behindDoc="0" locked="0" layoutInCell="1" allowOverlap="1">
                      <wp:simplePos x="0" y="0"/>
                      <wp:positionH relativeFrom="column">
                        <wp:posOffset>95885</wp:posOffset>
                      </wp:positionH>
                      <wp:positionV relativeFrom="paragraph">
                        <wp:posOffset>266700</wp:posOffset>
                      </wp:positionV>
                      <wp:extent cx="523875" cy="400050"/>
                      <wp:effectExtent l="9525" t="9525" r="9525"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6F123" id="AutoShape 9" o:spid="_x0000_s1026" type="#_x0000_t185" style="position:absolute;left:0;text-align:left;margin-left:7.55pt;margin-top:21pt;width:41.2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ebiQIAAB4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">
                      <v:textbox inset="5.85pt,.7pt,5.85pt,.7pt"/>
                    </v:shape>
                  </w:pict>
                </mc:Fallback>
              </mc:AlternateContent>
            </w:r>
            <w:r w:rsidR="004221B9">
              <w:t>(</w:t>
            </w:r>
            <w:r w:rsidR="004221B9">
              <w:rPr>
                <w:rFonts w:hint="eastAsia"/>
              </w:rPr>
              <w:t>ｳ</w:t>
            </w:r>
            <w:r w:rsidR="004221B9">
              <w:t>)</w:t>
            </w:r>
            <w:r w:rsidR="004221B9" w:rsidRPr="001D0F75">
              <w:rPr>
                <w:rFonts w:hint="eastAsia"/>
              </w:rPr>
              <w:t>その他</w:t>
            </w:r>
          </w:p>
        </w:tc>
      </w:tr>
      <w:tr w:rsidR="004221B9" w:rsidTr="00D30054">
        <w:trPr>
          <w:jc w:val="center"/>
        </w:trPr>
        <w:tc>
          <w:tcPr>
            <w:tcW w:w="1221" w:type="dxa"/>
            <w:vMerge/>
            <w:vAlign w:val="center"/>
          </w:tcPr>
          <w:p w:rsidR="004221B9" w:rsidRDefault="004221B9" w:rsidP="00243FF0">
            <w:pPr>
              <w:overflowPunct w:val="0"/>
            </w:pPr>
          </w:p>
        </w:tc>
        <w:tc>
          <w:tcPr>
            <w:tcW w:w="2126" w:type="dxa"/>
            <w:gridSpan w:val="2"/>
            <w:vMerge w:val="restart"/>
            <w:vAlign w:val="center"/>
          </w:tcPr>
          <w:p w:rsidR="004221B9" w:rsidRDefault="004221B9" w:rsidP="00243FF0">
            <w:pPr>
              <w:overflowPunct w:val="0"/>
              <w:spacing w:line="280" w:lineRule="exact"/>
            </w:pPr>
            <w:r w:rsidRPr="001D0F75">
              <w:t>2</w:t>
            </w:r>
            <w:r>
              <w:rPr>
                <w:rFonts w:hint="eastAsia"/>
              </w:rPr>
              <w:t xml:space="preserve">　</w:t>
            </w:r>
            <w:r w:rsidRPr="003813D4">
              <w:rPr>
                <w:rFonts w:hint="eastAsia"/>
                <w:spacing w:val="96"/>
                <w:fitText w:val="1533" w:id="-1715289343"/>
              </w:rPr>
              <w:t>建築面</w:t>
            </w:r>
            <w:r w:rsidRPr="003813D4">
              <w:rPr>
                <w:rFonts w:hint="eastAsia"/>
                <w:spacing w:val="-1"/>
                <w:fitText w:val="1533" w:id="-1715289343"/>
              </w:rPr>
              <w:t>積</w:t>
            </w:r>
          </w:p>
          <w:p w:rsidR="004221B9" w:rsidRDefault="004221B9" w:rsidP="00243FF0">
            <w:pPr>
              <w:overflowPunct w:val="0"/>
              <w:spacing w:line="280" w:lineRule="exact"/>
            </w:pPr>
            <w:r>
              <w:t>(</w:t>
            </w:r>
            <w:r w:rsidRPr="001D0F75">
              <w:rPr>
                <w:rFonts w:hint="eastAsia"/>
              </w:rPr>
              <w:t>滅失又は改築前</w:t>
            </w:r>
            <w:r>
              <w:t>)</w:t>
            </w:r>
          </w:p>
        </w:tc>
        <w:tc>
          <w:tcPr>
            <w:tcW w:w="1181" w:type="dxa"/>
            <w:vAlign w:val="center"/>
          </w:tcPr>
          <w:p w:rsidR="004221B9" w:rsidRDefault="004221B9" w:rsidP="00243FF0">
            <w:pPr>
              <w:pStyle w:val="af9"/>
              <w:overflowPunct w:val="0"/>
            </w:pPr>
            <w:r w:rsidRPr="001D0F75">
              <w:rPr>
                <w:rFonts w:hint="eastAsia"/>
              </w:rPr>
              <w:t>㎡</w:t>
            </w:r>
          </w:p>
        </w:tc>
        <w:tc>
          <w:tcPr>
            <w:tcW w:w="1181" w:type="dxa"/>
            <w:vAlign w:val="center"/>
          </w:tcPr>
          <w:p w:rsidR="004221B9" w:rsidRDefault="004221B9" w:rsidP="00243FF0">
            <w:pPr>
              <w:pStyle w:val="af9"/>
              <w:overflowPunct w:val="0"/>
            </w:pPr>
            <w:r w:rsidRPr="001D0F75">
              <w:rPr>
                <w:rFonts w:hint="eastAsia"/>
              </w:rPr>
              <w:t>㎡</w:t>
            </w:r>
          </w:p>
        </w:tc>
        <w:tc>
          <w:tcPr>
            <w:tcW w:w="1182" w:type="dxa"/>
            <w:vAlign w:val="center"/>
          </w:tcPr>
          <w:p w:rsidR="004221B9" w:rsidRDefault="004221B9" w:rsidP="00243FF0">
            <w:pPr>
              <w:overflowPunct w:val="0"/>
              <w:spacing w:line="280" w:lineRule="exact"/>
              <w:ind w:leftChars="-50" w:left="-110" w:rightChars="-50" w:right="-110"/>
            </w:pPr>
            <w:r>
              <w:t>(B)</w:t>
            </w:r>
            <w:r>
              <w:rPr>
                <w:rFonts w:hint="eastAsia"/>
              </w:rPr>
              <w:t xml:space="preserve">　　</w:t>
            </w:r>
            <w:r w:rsidRPr="001D0F75">
              <w:t xml:space="preserve"> </w:t>
            </w:r>
            <w:r w:rsidRPr="001D0F75">
              <w:rPr>
                <w:rFonts w:hint="eastAsia"/>
              </w:rPr>
              <w:t>㎡</w:t>
            </w:r>
          </w:p>
        </w:tc>
        <w:tc>
          <w:tcPr>
            <w:tcW w:w="350" w:type="dxa"/>
            <w:vMerge/>
            <w:vAlign w:val="center"/>
          </w:tcPr>
          <w:p w:rsidR="004221B9" w:rsidRDefault="004221B9" w:rsidP="00243FF0">
            <w:pPr>
              <w:overflowPunct w:val="0"/>
            </w:pPr>
          </w:p>
        </w:tc>
        <w:tc>
          <w:tcPr>
            <w:tcW w:w="1067" w:type="dxa"/>
            <w:vMerge/>
          </w:tcPr>
          <w:p w:rsidR="004221B9" w:rsidRDefault="004221B9" w:rsidP="00243FF0">
            <w:pPr>
              <w:overflowPunct w:val="0"/>
            </w:pPr>
          </w:p>
        </w:tc>
        <w:tc>
          <w:tcPr>
            <w:tcW w:w="314" w:type="dxa"/>
            <w:vMerge/>
            <w:vAlign w:val="center"/>
          </w:tcPr>
          <w:p w:rsidR="004221B9" w:rsidRDefault="004221B9" w:rsidP="00243FF0">
            <w:pPr>
              <w:overflowPunct w:val="0"/>
            </w:pPr>
          </w:p>
        </w:tc>
        <w:tc>
          <w:tcPr>
            <w:tcW w:w="1125" w:type="dxa"/>
            <w:vMerge/>
            <w:vAlign w:val="center"/>
          </w:tcPr>
          <w:p w:rsidR="004221B9" w:rsidRDefault="004221B9" w:rsidP="00243FF0">
            <w:pPr>
              <w:overflowPunct w:val="0"/>
            </w:pPr>
          </w:p>
        </w:tc>
      </w:tr>
      <w:tr w:rsidR="004221B9" w:rsidTr="00D30054">
        <w:trPr>
          <w:trHeight w:val="70"/>
          <w:jc w:val="center"/>
        </w:trPr>
        <w:tc>
          <w:tcPr>
            <w:tcW w:w="1221" w:type="dxa"/>
            <w:vMerge/>
            <w:vAlign w:val="center"/>
          </w:tcPr>
          <w:p w:rsidR="004221B9" w:rsidRDefault="004221B9" w:rsidP="00243FF0">
            <w:pPr>
              <w:overflowPunct w:val="0"/>
            </w:pPr>
          </w:p>
        </w:tc>
        <w:tc>
          <w:tcPr>
            <w:tcW w:w="2126" w:type="dxa"/>
            <w:gridSpan w:val="2"/>
            <w:vMerge/>
            <w:vAlign w:val="center"/>
          </w:tcPr>
          <w:p w:rsidR="004221B9" w:rsidRDefault="004221B9" w:rsidP="00243FF0">
            <w:pPr>
              <w:overflowPunct w:val="0"/>
            </w:pPr>
          </w:p>
        </w:tc>
        <w:tc>
          <w:tcPr>
            <w:tcW w:w="1181" w:type="dxa"/>
            <w:vAlign w:val="center"/>
          </w:tcPr>
          <w:p w:rsidR="004221B9" w:rsidRDefault="004221B9" w:rsidP="00243FF0">
            <w:pPr>
              <w:overflowPunct w:val="0"/>
              <w:spacing w:line="280" w:lineRule="exact"/>
              <w:ind w:leftChars="-50" w:left="-110" w:rightChars="-50" w:right="-110"/>
            </w:pPr>
            <w:r>
              <w:t>(</w:t>
            </w:r>
            <w:r>
              <w:rPr>
                <w:rFonts w:hint="eastAsia"/>
              </w:rPr>
              <w:t xml:space="preserve">　</w:t>
            </w:r>
            <w:r>
              <w:t xml:space="preserve"> </w:t>
            </w:r>
            <w:r>
              <w:rPr>
                <w:rFonts w:hint="eastAsia"/>
              </w:rPr>
              <w:t xml:space="preserve">　</w:t>
            </w:r>
            <w:r w:rsidR="00F464EC">
              <w:t xml:space="preserve"> </w:t>
            </w:r>
            <w:r w:rsidRPr="001D0F75">
              <w:rPr>
                <w:rFonts w:hint="eastAsia"/>
              </w:rPr>
              <w:t>㎡</w:t>
            </w:r>
            <w:r>
              <w:t>)</w:t>
            </w:r>
          </w:p>
        </w:tc>
        <w:tc>
          <w:tcPr>
            <w:tcW w:w="1181" w:type="dxa"/>
            <w:tcBorders>
              <w:tr2bl w:val="single" w:sz="4" w:space="0" w:color="auto"/>
            </w:tcBorders>
            <w:vAlign w:val="center"/>
          </w:tcPr>
          <w:p w:rsidR="004221B9" w:rsidRDefault="004221B9" w:rsidP="00243FF0">
            <w:pPr>
              <w:overflowPunct w:val="0"/>
            </w:pPr>
          </w:p>
        </w:tc>
        <w:tc>
          <w:tcPr>
            <w:tcW w:w="1182" w:type="dxa"/>
            <w:vAlign w:val="center"/>
          </w:tcPr>
          <w:p w:rsidR="004221B9" w:rsidRDefault="004221B9" w:rsidP="00243FF0">
            <w:pPr>
              <w:overflowPunct w:val="0"/>
              <w:spacing w:line="280" w:lineRule="exact"/>
              <w:ind w:leftChars="-50" w:left="-110" w:rightChars="-50" w:right="-110"/>
            </w:pPr>
            <w:r>
              <w:t>(</w:t>
            </w:r>
            <w:r>
              <w:rPr>
                <w:rFonts w:hint="eastAsia"/>
              </w:rPr>
              <w:t xml:space="preserve">　</w:t>
            </w:r>
            <w:r>
              <w:t xml:space="preserve"> </w:t>
            </w:r>
            <w:r>
              <w:rPr>
                <w:rFonts w:hint="eastAsia"/>
              </w:rPr>
              <w:t xml:space="preserve">　</w:t>
            </w:r>
            <w:r>
              <w:t xml:space="preserve"> </w:t>
            </w:r>
            <w:r w:rsidRPr="001D0F75">
              <w:rPr>
                <w:rFonts w:hint="eastAsia"/>
              </w:rPr>
              <w:t>㎡</w:t>
            </w:r>
            <w:r>
              <w:t>)</w:t>
            </w:r>
          </w:p>
        </w:tc>
        <w:tc>
          <w:tcPr>
            <w:tcW w:w="350" w:type="dxa"/>
            <w:vMerge/>
            <w:vAlign w:val="center"/>
          </w:tcPr>
          <w:p w:rsidR="004221B9" w:rsidRDefault="004221B9" w:rsidP="00243FF0">
            <w:pPr>
              <w:overflowPunct w:val="0"/>
            </w:pPr>
          </w:p>
        </w:tc>
        <w:tc>
          <w:tcPr>
            <w:tcW w:w="1067" w:type="dxa"/>
            <w:vMerge/>
          </w:tcPr>
          <w:p w:rsidR="004221B9" w:rsidRDefault="004221B9" w:rsidP="00243FF0">
            <w:pPr>
              <w:overflowPunct w:val="0"/>
            </w:pPr>
          </w:p>
        </w:tc>
        <w:tc>
          <w:tcPr>
            <w:tcW w:w="314" w:type="dxa"/>
            <w:vMerge/>
            <w:vAlign w:val="center"/>
          </w:tcPr>
          <w:p w:rsidR="004221B9" w:rsidRDefault="004221B9" w:rsidP="00243FF0">
            <w:pPr>
              <w:overflowPunct w:val="0"/>
            </w:pPr>
          </w:p>
        </w:tc>
        <w:tc>
          <w:tcPr>
            <w:tcW w:w="1125" w:type="dxa"/>
            <w:vMerge/>
            <w:vAlign w:val="center"/>
          </w:tcPr>
          <w:p w:rsidR="004221B9" w:rsidRDefault="004221B9" w:rsidP="00243FF0">
            <w:pPr>
              <w:overflowPunct w:val="0"/>
            </w:pPr>
          </w:p>
        </w:tc>
      </w:tr>
      <w:tr w:rsidR="004221B9" w:rsidTr="00D30054">
        <w:trPr>
          <w:jc w:val="center"/>
        </w:trPr>
        <w:tc>
          <w:tcPr>
            <w:tcW w:w="1221" w:type="dxa"/>
            <w:vMerge/>
            <w:vAlign w:val="center"/>
          </w:tcPr>
          <w:p w:rsidR="004221B9" w:rsidRDefault="004221B9" w:rsidP="00243FF0">
            <w:pPr>
              <w:overflowPunct w:val="0"/>
            </w:pPr>
          </w:p>
        </w:tc>
        <w:tc>
          <w:tcPr>
            <w:tcW w:w="2126" w:type="dxa"/>
            <w:gridSpan w:val="2"/>
            <w:vAlign w:val="center"/>
          </w:tcPr>
          <w:p w:rsidR="004221B9" w:rsidRDefault="004221B9" w:rsidP="00243FF0">
            <w:pPr>
              <w:overflowPunct w:val="0"/>
              <w:spacing w:line="280" w:lineRule="exact"/>
            </w:pPr>
            <w:r>
              <w:t>3</w:t>
            </w:r>
            <w:r>
              <w:rPr>
                <w:rFonts w:hint="eastAsia"/>
              </w:rPr>
              <w:t xml:space="preserve">　</w:t>
            </w:r>
            <w:r w:rsidRPr="003813D4">
              <w:rPr>
                <w:rFonts w:hint="eastAsia"/>
                <w:spacing w:val="96"/>
                <w:fitText w:val="1533" w:id="-1715289342"/>
              </w:rPr>
              <w:t>建ぺい</w:t>
            </w:r>
            <w:r w:rsidRPr="003813D4">
              <w:rPr>
                <w:rFonts w:hint="eastAsia"/>
                <w:spacing w:val="-1"/>
                <w:fitText w:val="1533" w:id="-1715289342"/>
              </w:rPr>
              <w:t>率</w:t>
            </w:r>
          </w:p>
          <w:p w:rsidR="004221B9" w:rsidRDefault="004221B9" w:rsidP="00243FF0">
            <w:pPr>
              <w:overflowPunct w:val="0"/>
              <w:spacing w:line="280" w:lineRule="exact"/>
              <w:jc w:val="center"/>
            </w:pPr>
            <w:r>
              <w:t>(</w:t>
            </w:r>
            <w:r w:rsidRPr="001D0F75">
              <w:t>B</w:t>
            </w:r>
            <w:r>
              <w:t>)</w:t>
            </w:r>
            <w:r w:rsidRPr="001D0F75">
              <w:t>/</w:t>
            </w:r>
            <w:r>
              <w:t>(A)</w:t>
            </w:r>
            <w:r w:rsidRPr="001D0F75">
              <w:rPr>
                <w:rFonts w:hint="eastAsia"/>
              </w:rPr>
              <w:t>×</w:t>
            </w:r>
            <w:r w:rsidRPr="001D0F75">
              <w:t>100</w:t>
            </w:r>
          </w:p>
        </w:tc>
        <w:tc>
          <w:tcPr>
            <w:tcW w:w="1181" w:type="dxa"/>
            <w:tcBorders>
              <w:tr2bl w:val="single" w:sz="4" w:space="0" w:color="auto"/>
            </w:tcBorders>
            <w:vAlign w:val="center"/>
          </w:tcPr>
          <w:p w:rsidR="004221B9" w:rsidRDefault="004221B9" w:rsidP="00243FF0">
            <w:pPr>
              <w:overflowPunct w:val="0"/>
            </w:pPr>
          </w:p>
        </w:tc>
        <w:tc>
          <w:tcPr>
            <w:tcW w:w="1181" w:type="dxa"/>
            <w:tcBorders>
              <w:tr2bl w:val="single" w:sz="4" w:space="0" w:color="auto"/>
            </w:tcBorders>
            <w:vAlign w:val="center"/>
          </w:tcPr>
          <w:p w:rsidR="004221B9" w:rsidRDefault="004221B9" w:rsidP="00243FF0">
            <w:pPr>
              <w:overflowPunct w:val="0"/>
            </w:pPr>
          </w:p>
        </w:tc>
        <w:tc>
          <w:tcPr>
            <w:tcW w:w="1182" w:type="dxa"/>
            <w:vAlign w:val="center"/>
          </w:tcPr>
          <w:p w:rsidR="004221B9" w:rsidRPr="0027499B" w:rsidRDefault="004221B9" w:rsidP="00243FF0">
            <w:pPr>
              <w:pStyle w:val="af9"/>
              <w:overflowPunct w:val="0"/>
            </w:pPr>
            <w:r>
              <w:t>%</w:t>
            </w:r>
          </w:p>
        </w:tc>
        <w:tc>
          <w:tcPr>
            <w:tcW w:w="350" w:type="dxa"/>
            <w:vMerge/>
            <w:vAlign w:val="center"/>
          </w:tcPr>
          <w:p w:rsidR="004221B9" w:rsidRDefault="004221B9" w:rsidP="00243FF0">
            <w:pPr>
              <w:overflowPunct w:val="0"/>
            </w:pPr>
          </w:p>
        </w:tc>
        <w:tc>
          <w:tcPr>
            <w:tcW w:w="1067" w:type="dxa"/>
            <w:vMerge/>
          </w:tcPr>
          <w:p w:rsidR="004221B9" w:rsidRDefault="004221B9" w:rsidP="00243FF0">
            <w:pPr>
              <w:overflowPunct w:val="0"/>
            </w:pPr>
          </w:p>
        </w:tc>
        <w:tc>
          <w:tcPr>
            <w:tcW w:w="314" w:type="dxa"/>
            <w:vMerge/>
            <w:vAlign w:val="center"/>
          </w:tcPr>
          <w:p w:rsidR="004221B9" w:rsidRDefault="004221B9" w:rsidP="00243FF0">
            <w:pPr>
              <w:overflowPunct w:val="0"/>
            </w:pPr>
          </w:p>
        </w:tc>
        <w:tc>
          <w:tcPr>
            <w:tcW w:w="1125" w:type="dxa"/>
            <w:vMerge/>
            <w:vAlign w:val="center"/>
          </w:tcPr>
          <w:p w:rsidR="004221B9" w:rsidRDefault="004221B9" w:rsidP="00243FF0">
            <w:pPr>
              <w:overflowPunct w:val="0"/>
            </w:pPr>
          </w:p>
        </w:tc>
      </w:tr>
      <w:tr w:rsidR="004221B9" w:rsidTr="00D30054">
        <w:trPr>
          <w:jc w:val="center"/>
        </w:trPr>
        <w:tc>
          <w:tcPr>
            <w:tcW w:w="1221" w:type="dxa"/>
            <w:vMerge/>
            <w:vAlign w:val="center"/>
          </w:tcPr>
          <w:p w:rsidR="004221B9" w:rsidRDefault="004221B9" w:rsidP="00243FF0">
            <w:pPr>
              <w:overflowPunct w:val="0"/>
            </w:pPr>
          </w:p>
        </w:tc>
        <w:tc>
          <w:tcPr>
            <w:tcW w:w="2126" w:type="dxa"/>
            <w:gridSpan w:val="2"/>
            <w:vMerge w:val="restart"/>
            <w:vAlign w:val="center"/>
          </w:tcPr>
          <w:p w:rsidR="004221B9" w:rsidRDefault="004221B9" w:rsidP="00243FF0">
            <w:pPr>
              <w:pStyle w:val="14pt"/>
              <w:overflowPunct w:val="0"/>
            </w:pPr>
            <w:r w:rsidRPr="001D0F75">
              <w:t>4</w:t>
            </w:r>
            <w:r>
              <w:rPr>
                <w:rFonts w:hint="eastAsia"/>
              </w:rPr>
              <w:t xml:space="preserve">　</w:t>
            </w:r>
            <w:r w:rsidRPr="003813D4">
              <w:rPr>
                <w:rFonts w:hint="eastAsia"/>
                <w:spacing w:val="41"/>
                <w:fitText w:val="1533" w:id="-1715289341"/>
              </w:rPr>
              <w:t>延べ床面</w:t>
            </w:r>
            <w:r w:rsidRPr="003813D4">
              <w:rPr>
                <w:rFonts w:hint="eastAsia"/>
                <w:spacing w:val="2"/>
                <w:fitText w:val="1533" w:id="-1715289341"/>
              </w:rPr>
              <w:t>積</w:t>
            </w:r>
          </w:p>
          <w:p w:rsidR="004221B9" w:rsidRDefault="004221B9" w:rsidP="00243FF0">
            <w:pPr>
              <w:pStyle w:val="14pt1"/>
              <w:overflowPunct w:val="0"/>
            </w:pPr>
            <w:r>
              <w:t>(</w:t>
            </w:r>
            <w:r w:rsidRPr="001D0F75">
              <w:rPr>
                <w:rFonts w:hint="eastAsia"/>
              </w:rPr>
              <w:t>滅失又は改築前</w:t>
            </w:r>
            <w:r>
              <w:t>)</w:t>
            </w:r>
          </w:p>
        </w:tc>
        <w:tc>
          <w:tcPr>
            <w:tcW w:w="1181" w:type="dxa"/>
            <w:vAlign w:val="center"/>
          </w:tcPr>
          <w:p w:rsidR="004221B9" w:rsidRDefault="004221B9" w:rsidP="00243FF0">
            <w:pPr>
              <w:pStyle w:val="af9"/>
              <w:overflowPunct w:val="0"/>
            </w:pPr>
            <w:r w:rsidRPr="001D0F75">
              <w:rPr>
                <w:rFonts w:hint="eastAsia"/>
              </w:rPr>
              <w:t>㎡</w:t>
            </w:r>
          </w:p>
        </w:tc>
        <w:tc>
          <w:tcPr>
            <w:tcW w:w="1181" w:type="dxa"/>
            <w:vAlign w:val="center"/>
          </w:tcPr>
          <w:p w:rsidR="004221B9" w:rsidRDefault="004221B9" w:rsidP="00243FF0">
            <w:pPr>
              <w:pStyle w:val="af9"/>
              <w:overflowPunct w:val="0"/>
            </w:pPr>
            <w:r w:rsidRPr="001D0F75">
              <w:rPr>
                <w:rFonts w:hint="eastAsia"/>
              </w:rPr>
              <w:t>㎡</w:t>
            </w:r>
          </w:p>
        </w:tc>
        <w:tc>
          <w:tcPr>
            <w:tcW w:w="1182" w:type="dxa"/>
            <w:vAlign w:val="center"/>
          </w:tcPr>
          <w:p w:rsidR="004221B9" w:rsidRDefault="004221B9" w:rsidP="00243FF0">
            <w:pPr>
              <w:pStyle w:val="af9"/>
              <w:overflowPunct w:val="0"/>
            </w:pPr>
            <w:r w:rsidRPr="001D0F75">
              <w:rPr>
                <w:rFonts w:hint="eastAsia"/>
              </w:rPr>
              <w:t>㎡</w:t>
            </w:r>
          </w:p>
        </w:tc>
        <w:tc>
          <w:tcPr>
            <w:tcW w:w="350" w:type="dxa"/>
            <w:vMerge/>
            <w:vAlign w:val="center"/>
          </w:tcPr>
          <w:p w:rsidR="004221B9" w:rsidRDefault="004221B9" w:rsidP="00243FF0">
            <w:pPr>
              <w:overflowPunct w:val="0"/>
            </w:pPr>
          </w:p>
        </w:tc>
        <w:tc>
          <w:tcPr>
            <w:tcW w:w="1067" w:type="dxa"/>
            <w:vMerge/>
          </w:tcPr>
          <w:p w:rsidR="004221B9" w:rsidRDefault="004221B9" w:rsidP="00243FF0">
            <w:pPr>
              <w:overflowPunct w:val="0"/>
            </w:pPr>
          </w:p>
        </w:tc>
        <w:tc>
          <w:tcPr>
            <w:tcW w:w="314" w:type="dxa"/>
            <w:vMerge/>
            <w:vAlign w:val="center"/>
          </w:tcPr>
          <w:p w:rsidR="004221B9" w:rsidRDefault="004221B9" w:rsidP="00243FF0">
            <w:pPr>
              <w:overflowPunct w:val="0"/>
            </w:pPr>
          </w:p>
        </w:tc>
        <w:tc>
          <w:tcPr>
            <w:tcW w:w="1125" w:type="dxa"/>
            <w:vMerge/>
            <w:vAlign w:val="center"/>
          </w:tcPr>
          <w:p w:rsidR="004221B9" w:rsidRDefault="004221B9" w:rsidP="00243FF0">
            <w:pPr>
              <w:overflowPunct w:val="0"/>
            </w:pPr>
          </w:p>
        </w:tc>
      </w:tr>
      <w:tr w:rsidR="004221B9" w:rsidTr="00D30054">
        <w:trPr>
          <w:jc w:val="center"/>
        </w:trPr>
        <w:tc>
          <w:tcPr>
            <w:tcW w:w="1221" w:type="dxa"/>
            <w:vMerge/>
            <w:vAlign w:val="center"/>
          </w:tcPr>
          <w:p w:rsidR="004221B9" w:rsidRDefault="004221B9" w:rsidP="00243FF0">
            <w:pPr>
              <w:overflowPunct w:val="0"/>
            </w:pPr>
          </w:p>
        </w:tc>
        <w:tc>
          <w:tcPr>
            <w:tcW w:w="2126" w:type="dxa"/>
            <w:gridSpan w:val="2"/>
            <w:vMerge/>
            <w:vAlign w:val="center"/>
          </w:tcPr>
          <w:p w:rsidR="004221B9" w:rsidRDefault="004221B9" w:rsidP="00243FF0">
            <w:pPr>
              <w:overflowPunct w:val="0"/>
            </w:pPr>
          </w:p>
        </w:tc>
        <w:tc>
          <w:tcPr>
            <w:tcW w:w="1181" w:type="dxa"/>
            <w:vAlign w:val="center"/>
          </w:tcPr>
          <w:p w:rsidR="004221B9" w:rsidRDefault="004221B9" w:rsidP="00243FF0">
            <w:pPr>
              <w:overflowPunct w:val="0"/>
              <w:spacing w:line="280" w:lineRule="exact"/>
              <w:ind w:leftChars="-50" w:left="-110" w:rightChars="-50" w:right="-110"/>
            </w:pPr>
            <w:r>
              <w:t>(</w:t>
            </w:r>
            <w:r>
              <w:rPr>
                <w:rFonts w:hint="eastAsia"/>
              </w:rPr>
              <w:t xml:space="preserve">　</w:t>
            </w:r>
            <w:r>
              <w:t xml:space="preserve"> </w:t>
            </w:r>
            <w:r>
              <w:rPr>
                <w:rFonts w:hint="eastAsia"/>
              </w:rPr>
              <w:t xml:space="preserve">　</w:t>
            </w:r>
            <w:r>
              <w:t xml:space="preserve"> </w:t>
            </w:r>
            <w:r w:rsidRPr="001D0F75">
              <w:rPr>
                <w:rFonts w:hint="eastAsia"/>
              </w:rPr>
              <w:t>㎡</w:t>
            </w:r>
            <w:r>
              <w:t>)</w:t>
            </w:r>
          </w:p>
        </w:tc>
        <w:tc>
          <w:tcPr>
            <w:tcW w:w="1181" w:type="dxa"/>
            <w:tcBorders>
              <w:tr2bl w:val="single" w:sz="4" w:space="0" w:color="auto"/>
            </w:tcBorders>
            <w:vAlign w:val="center"/>
          </w:tcPr>
          <w:p w:rsidR="004221B9" w:rsidRDefault="004221B9" w:rsidP="00243FF0">
            <w:pPr>
              <w:overflowPunct w:val="0"/>
            </w:pPr>
          </w:p>
        </w:tc>
        <w:tc>
          <w:tcPr>
            <w:tcW w:w="1182" w:type="dxa"/>
            <w:vAlign w:val="center"/>
          </w:tcPr>
          <w:p w:rsidR="004221B9" w:rsidRDefault="004221B9" w:rsidP="00243FF0">
            <w:pPr>
              <w:overflowPunct w:val="0"/>
              <w:spacing w:line="280" w:lineRule="exact"/>
              <w:ind w:leftChars="-50" w:left="-110" w:rightChars="-50" w:right="-110"/>
            </w:pPr>
            <w:r>
              <w:t>(</w:t>
            </w:r>
            <w:r>
              <w:rPr>
                <w:rFonts w:hint="eastAsia"/>
              </w:rPr>
              <w:t xml:space="preserve">　</w:t>
            </w:r>
            <w:r>
              <w:t xml:space="preserve"> </w:t>
            </w:r>
            <w:r>
              <w:rPr>
                <w:rFonts w:hint="eastAsia"/>
              </w:rPr>
              <w:t xml:space="preserve">　</w:t>
            </w:r>
            <w:r>
              <w:t xml:space="preserve"> </w:t>
            </w:r>
            <w:r w:rsidRPr="001D0F75">
              <w:rPr>
                <w:rFonts w:hint="eastAsia"/>
              </w:rPr>
              <w:t>㎡</w:t>
            </w:r>
            <w:r>
              <w:t>)</w:t>
            </w:r>
          </w:p>
        </w:tc>
        <w:tc>
          <w:tcPr>
            <w:tcW w:w="350" w:type="dxa"/>
            <w:vMerge/>
            <w:vAlign w:val="center"/>
          </w:tcPr>
          <w:p w:rsidR="004221B9" w:rsidRDefault="004221B9" w:rsidP="00243FF0">
            <w:pPr>
              <w:overflowPunct w:val="0"/>
            </w:pPr>
          </w:p>
        </w:tc>
        <w:tc>
          <w:tcPr>
            <w:tcW w:w="1067" w:type="dxa"/>
            <w:vMerge/>
          </w:tcPr>
          <w:p w:rsidR="004221B9" w:rsidRDefault="004221B9" w:rsidP="00243FF0">
            <w:pPr>
              <w:overflowPunct w:val="0"/>
            </w:pPr>
          </w:p>
        </w:tc>
        <w:tc>
          <w:tcPr>
            <w:tcW w:w="314" w:type="dxa"/>
            <w:vMerge/>
            <w:vAlign w:val="center"/>
          </w:tcPr>
          <w:p w:rsidR="004221B9" w:rsidRDefault="004221B9" w:rsidP="00243FF0">
            <w:pPr>
              <w:overflowPunct w:val="0"/>
            </w:pPr>
          </w:p>
        </w:tc>
        <w:tc>
          <w:tcPr>
            <w:tcW w:w="1125" w:type="dxa"/>
            <w:vMerge/>
            <w:vAlign w:val="center"/>
          </w:tcPr>
          <w:p w:rsidR="004221B9" w:rsidRDefault="004221B9" w:rsidP="00243FF0">
            <w:pPr>
              <w:overflowPunct w:val="0"/>
            </w:pPr>
          </w:p>
        </w:tc>
      </w:tr>
      <w:tr w:rsidR="004221B9" w:rsidTr="00D30054">
        <w:trPr>
          <w:jc w:val="center"/>
        </w:trPr>
        <w:tc>
          <w:tcPr>
            <w:tcW w:w="1221" w:type="dxa"/>
            <w:vMerge/>
            <w:vAlign w:val="center"/>
          </w:tcPr>
          <w:p w:rsidR="004221B9" w:rsidRDefault="004221B9" w:rsidP="00243FF0">
            <w:pPr>
              <w:overflowPunct w:val="0"/>
            </w:pPr>
          </w:p>
        </w:tc>
        <w:tc>
          <w:tcPr>
            <w:tcW w:w="2126" w:type="dxa"/>
            <w:gridSpan w:val="2"/>
            <w:vMerge w:val="restart"/>
            <w:vAlign w:val="center"/>
          </w:tcPr>
          <w:p w:rsidR="004221B9" w:rsidRDefault="004221B9" w:rsidP="00243FF0">
            <w:pPr>
              <w:pStyle w:val="14pt"/>
              <w:overflowPunct w:val="0"/>
            </w:pPr>
            <w:r w:rsidRPr="001D0F75">
              <w:t>5</w:t>
            </w:r>
            <w:r>
              <w:rPr>
                <w:rFonts w:hint="eastAsia"/>
              </w:rPr>
              <w:t xml:space="preserve">　</w:t>
            </w:r>
            <w:r w:rsidRPr="003813D4">
              <w:rPr>
                <w:rFonts w:hint="eastAsia"/>
                <w:spacing w:val="41"/>
                <w:fitText w:val="1533" w:id="-1715289340"/>
              </w:rPr>
              <w:t>最高の棟</w:t>
            </w:r>
            <w:r w:rsidRPr="003813D4">
              <w:rPr>
                <w:rFonts w:hint="eastAsia"/>
                <w:spacing w:val="2"/>
                <w:fitText w:val="1533" w:id="-1715289340"/>
              </w:rPr>
              <w:t>高</w:t>
            </w:r>
          </w:p>
          <w:p w:rsidR="004221B9" w:rsidRDefault="004221B9" w:rsidP="00243FF0">
            <w:pPr>
              <w:pStyle w:val="14pt1"/>
              <w:overflowPunct w:val="0"/>
            </w:pPr>
            <w:r>
              <w:t>(</w:t>
            </w:r>
            <w:r w:rsidRPr="001D0F75">
              <w:rPr>
                <w:rFonts w:hint="eastAsia"/>
              </w:rPr>
              <w:t>滅失又は改築前</w:t>
            </w:r>
            <w:r>
              <w:t>)</w:t>
            </w:r>
          </w:p>
        </w:tc>
        <w:tc>
          <w:tcPr>
            <w:tcW w:w="1181" w:type="dxa"/>
            <w:vAlign w:val="center"/>
          </w:tcPr>
          <w:p w:rsidR="004221B9" w:rsidRDefault="004221B9" w:rsidP="00243FF0">
            <w:pPr>
              <w:pStyle w:val="af9"/>
              <w:overflowPunct w:val="0"/>
            </w:pPr>
            <w:r>
              <w:t>m</w:t>
            </w:r>
          </w:p>
        </w:tc>
        <w:tc>
          <w:tcPr>
            <w:tcW w:w="1181" w:type="dxa"/>
            <w:vAlign w:val="center"/>
          </w:tcPr>
          <w:p w:rsidR="004221B9" w:rsidRDefault="004221B9" w:rsidP="00243FF0">
            <w:pPr>
              <w:pStyle w:val="af9"/>
              <w:overflowPunct w:val="0"/>
            </w:pPr>
            <w:r>
              <w:t>m</w:t>
            </w:r>
          </w:p>
        </w:tc>
        <w:tc>
          <w:tcPr>
            <w:tcW w:w="1182" w:type="dxa"/>
            <w:vAlign w:val="center"/>
          </w:tcPr>
          <w:p w:rsidR="004221B9" w:rsidRDefault="004221B9" w:rsidP="00243FF0">
            <w:pPr>
              <w:pStyle w:val="af9"/>
              <w:overflowPunct w:val="0"/>
            </w:pPr>
            <w:r>
              <w:t>m</w:t>
            </w:r>
          </w:p>
        </w:tc>
        <w:tc>
          <w:tcPr>
            <w:tcW w:w="350" w:type="dxa"/>
            <w:vMerge/>
            <w:vAlign w:val="center"/>
          </w:tcPr>
          <w:p w:rsidR="004221B9" w:rsidRDefault="004221B9" w:rsidP="00243FF0">
            <w:pPr>
              <w:overflowPunct w:val="0"/>
            </w:pPr>
          </w:p>
        </w:tc>
        <w:tc>
          <w:tcPr>
            <w:tcW w:w="1067" w:type="dxa"/>
            <w:vMerge/>
          </w:tcPr>
          <w:p w:rsidR="004221B9" w:rsidRDefault="004221B9" w:rsidP="00243FF0">
            <w:pPr>
              <w:overflowPunct w:val="0"/>
            </w:pPr>
          </w:p>
        </w:tc>
        <w:tc>
          <w:tcPr>
            <w:tcW w:w="314" w:type="dxa"/>
            <w:vMerge/>
            <w:vAlign w:val="center"/>
          </w:tcPr>
          <w:p w:rsidR="004221B9" w:rsidRDefault="004221B9" w:rsidP="00243FF0">
            <w:pPr>
              <w:overflowPunct w:val="0"/>
            </w:pPr>
          </w:p>
        </w:tc>
        <w:tc>
          <w:tcPr>
            <w:tcW w:w="1125" w:type="dxa"/>
            <w:vMerge/>
            <w:vAlign w:val="center"/>
          </w:tcPr>
          <w:p w:rsidR="004221B9" w:rsidRDefault="004221B9" w:rsidP="00243FF0">
            <w:pPr>
              <w:overflowPunct w:val="0"/>
            </w:pPr>
          </w:p>
        </w:tc>
      </w:tr>
      <w:tr w:rsidR="004221B9" w:rsidTr="001075F3">
        <w:trPr>
          <w:jc w:val="center"/>
        </w:trPr>
        <w:tc>
          <w:tcPr>
            <w:tcW w:w="1221" w:type="dxa"/>
            <w:vMerge/>
            <w:vAlign w:val="center"/>
          </w:tcPr>
          <w:p w:rsidR="004221B9" w:rsidRDefault="004221B9" w:rsidP="00243FF0">
            <w:pPr>
              <w:overflowPunct w:val="0"/>
            </w:pPr>
          </w:p>
        </w:tc>
        <w:tc>
          <w:tcPr>
            <w:tcW w:w="2126" w:type="dxa"/>
            <w:gridSpan w:val="2"/>
            <w:vMerge/>
            <w:vAlign w:val="center"/>
          </w:tcPr>
          <w:p w:rsidR="004221B9" w:rsidRDefault="004221B9" w:rsidP="00243FF0">
            <w:pPr>
              <w:overflowPunct w:val="0"/>
            </w:pPr>
          </w:p>
        </w:tc>
        <w:tc>
          <w:tcPr>
            <w:tcW w:w="1181" w:type="dxa"/>
            <w:vAlign w:val="center"/>
          </w:tcPr>
          <w:p w:rsidR="004221B9" w:rsidRDefault="004221B9" w:rsidP="00243FF0">
            <w:pPr>
              <w:overflowPunct w:val="0"/>
              <w:spacing w:line="280" w:lineRule="exact"/>
              <w:ind w:leftChars="-50" w:left="-110" w:rightChars="-50" w:right="-110"/>
            </w:pPr>
            <w:r>
              <w:t>(</w:t>
            </w:r>
            <w:r>
              <w:rPr>
                <w:rFonts w:hint="eastAsia"/>
              </w:rPr>
              <w:t xml:space="preserve">　</w:t>
            </w:r>
            <w:r>
              <w:t xml:space="preserve"> </w:t>
            </w:r>
            <w:r>
              <w:rPr>
                <w:rFonts w:hint="eastAsia"/>
              </w:rPr>
              <w:t xml:space="preserve">　</w:t>
            </w:r>
            <w:r>
              <w:t xml:space="preserve">  m)</w:t>
            </w:r>
          </w:p>
        </w:tc>
        <w:tc>
          <w:tcPr>
            <w:tcW w:w="1181" w:type="dxa"/>
            <w:tcBorders>
              <w:tr2bl w:val="single" w:sz="4" w:space="0" w:color="auto"/>
            </w:tcBorders>
            <w:vAlign w:val="center"/>
          </w:tcPr>
          <w:p w:rsidR="004221B9" w:rsidRDefault="004221B9" w:rsidP="00243FF0">
            <w:pPr>
              <w:pStyle w:val="af9"/>
              <w:overflowPunct w:val="0"/>
            </w:pPr>
          </w:p>
        </w:tc>
        <w:tc>
          <w:tcPr>
            <w:tcW w:w="1182" w:type="dxa"/>
            <w:vAlign w:val="center"/>
          </w:tcPr>
          <w:p w:rsidR="004221B9" w:rsidRDefault="004221B9" w:rsidP="00243FF0">
            <w:pPr>
              <w:overflowPunct w:val="0"/>
              <w:spacing w:line="280" w:lineRule="exact"/>
              <w:ind w:leftChars="-50" w:left="-110" w:rightChars="-50" w:right="-110"/>
            </w:pPr>
            <w:r>
              <w:t>(</w:t>
            </w:r>
            <w:r>
              <w:rPr>
                <w:rFonts w:hint="eastAsia"/>
              </w:rPr>
              <w:t xml:space="preserve">　</w:t>
            </w:r>
            <w:r>
              <w:t xml:space="preserve"> </w:t>
            </w:r>
            <w:r>
              <w:rPr>
                <w:rFonts w:hint="eastAsia"/>
              </w:rPr>
              <w:t xml:space="preserve">　</w:t>
            </w:r>
            <w:r>
              <w:t xml:space="preserve">  m)</w:t>
            </w:r>
          </w:p>
        </w:tc>
        <w:tc>
          <w:tcPr>
            <w:tcW w:w="350" w:type="dxa"/>
            <w:vMerge w:val="restart"/>
            <w:vAlign w:val="center"/>
          </w:tcPr>
          <w:p w:rsidR="004221B9" w:rsidRDefault="004221B9" w:rsidP="00243FF0">
            <w:pPr>
              <w:overflowPunct w:val="0"/>
              <w:ind w:leftChars="-50" w:left="-110" w:rightChars="-50" w:right="-110"/>
              <w:jc w:val="center"/>
            </w:pPr>
            <w:r>
              <w:t>12</w:t>
            </w:r>
          </w:p>
          <w:p w:rsidR="004221B9" w:rsidRDefault="004221B9" w:rsidP="00243FF0">
            <w:pPr>
              <w:overflowPunct w:val="0"/>
              <w:ind w:leftChars="-50" w:left="-110" w:rightChars="-50" w:right="-110"/>
              <w:jc w:val="center"/>
            </w:pPr>
            <w:r>
              <w:rPr>
                <w:rFonts w:hint="eastAsia"/>
              </w:rPr>
              <w:t>屋根</w:t>
            </w:r>
          </w:p>
        </w:tc>
        <w:tc>
          <w:tcPr>
            <w:tcW w:w="1067" w:type="dxa"/>
            <w:vMerge w:val="restart"/>
          </w:tcPr>
          <w:p w:rsidR="004221B9" w:rsidRDefault="004221B9" w:rsidP="00243FF0">
            <w:pPr>
              <w:overflowPunct w:val="0"/>
              <w:ind w:leftChars="-50" w:rightChars="-50" w:right="-110" w:hangingChars="50" w:hanging="110"/>
            </w:pPr>
            <w:r>
              <w:t>(</w:t>
            </w:r>
            <w:r>
              <w:rPr>
                <w:rFonts w:hint="eastAsia"/>
              </w:rPr>
              <w:t>ｱ</w:t>
            </w:r>
            <w:r>
              <w:t>)</w:t>
            </w:r>
            <w:r>
              <w:rPr>
                <w:rFonts w:hint="eastAsia"/>
              </w:rPr>
              <w:t>かわらぶき</w:t>
            </w:r>
          </w:p>
          <w:p w:rsidR="004221B9" w:rsidRDefault="000E49D9" w:rsidP="00B343AE">
            <w:pPr>
              <w:overflowPunct w:val="0"/>
              <w:ind w:leftChars="-50" w:rightChars="-50" w:right="-110" w:hangingChars="50" w:hanging="110"/>
            </w:pPr>
            <w:r>
              <w:rPr>
                <w:noProof/>
              </w:rPr>
              <mc:AlternateContent>
                <mc:Choice Requires="wps">
                  <w:drawing>
                    <wp:anchor distT="0" distB="0" distL="114300" distR="114300" simplePos="0" relativeHeight="251652096" behindDoc="0" locked="0" layoutInCell="1" allowOverlap="1">
                      <wp:simplePos x="0" y="0"/>
                      <wp:positionH relativeFrom="column">
                        <wp:posOffset>58420</wp:posOffset>
                      </wp:positionH>
                      <wp:positionV relativeFrom="paragraph">
                        <wp:posOffset>243840</wp:posOffset>
                      </wp:positionV>
                      <wp:extent cx="523875" cy="400050"/>
                      <wp:effectExtent l="9525" t="9525" r="952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1A01" id="AutoShape 10" o:spid="_x0000_s1026" type="#_x0000_t185" style="position:absolute;left:0;text-align:left;margin-left:4.6pt;margin-top:19.2pt;width:41.25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Mxig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">
                      <v:textbox inset="5.85pt,.7pt,5.85pt,.7pt"/>
                    </v:shape>
                  </w:pict>
                </mc:Fallback>
              </mc:AlternateContent>
            </w:r>
            <w:r w:rsidR="004221B9">
              <w:t>(</w:t>
            </w:r>
            <w:r w:rsidR="004221B9">
              <w:rPr>
                <w:rFonts w:hint="eastAsia"/>
              </w:rPr>
              <w:t>ｲ</w:t>
            </w:r>
            <w:r w:rsidR="004221B9">
              <w:t>)</w:t>
            </w:r>
            <w:r w:rsidR="004221B9" w:rsidRPr="001D0F75">
              <w:rPr>
                <w:rFonts w:hint="eastAsia"/>
              </w:rPr>
              <w:t>その他</w:t>
            </w:r>
          </w:p>
        </w:tc>
        <w:tc>
          <w:tcPr>
            <w:tcW w:w="1439" w:type="dxa"/>
            <w:gridSpan w:val="2"/>
            <w:vMerge w:val="restart"/>
          </w:tcPr>
          <w:p w:rsidR="004221B9" w:rsidRDefault="004221B9" w:rsidP="00243FF0">
            <w:pPr>
              <w:overflowPunct w:val="0"/>
            </w:pPr>
            <w:r>
              <w:rPr>
                <w:rFonts w:hint="eastAsia"/>
              </w:rPr>
              <w:t>※</w:t>
            </w:r>
            <w:r>
              <w:t>15</w:t>
            </w:r>
            <w:r>
              <w:rPr>
                <w:rFonts w:hint="eastAsia"/>
              </w:rPr>
              <w:t xml:space="preserve">　摘要</w:t>
            </w:r>
          </w:p>
        </w:tc>
      </w:tr>
      <w:tr w:rsidR="004221B9" w:rsidTr="001075F3">
        <w:trPr>
          <w:trHeight w:val="342"/>
          <w:jc w:val="center"/>
        </w:trPr>
        <w:tc>
          <w:tcPr>
            <w:tcW w:w="1221" w:type="dxa"/>
            <w:vMerge/>
            <w:vAlign w:val="center"/>
          </w:tcPr>
          <w:p w:rsidR="004221B9" w:rsidRDefault="004221B9" w:rsidP="00243FF0">
            <w:pPr>
              <w:overflowPunct w:val="0"/>
            </w:pPr>
          </w:p>
        </w:tc>
        <w:tc>
          <w:tcPr>
            <w:tcW w:w="1134" w:type="dxa"/>
            <w:vMerge w:val="restart"/>
            <w:vAlign w:val="center"/>
          </w:tcPr>
          <w:p w:rsidR="004221B9" w:rsidRDefault="004221B9" w:rsidP="00243FF0">
            <w:pPr>
              <w:pStyle w:val="14pt3"/>
              <w:overflowPunct w:val="0"/>
              <w:ind w:left="110" w:hangingChars="50" w:hanging="110"/>
            </w:pPr>
            <w:r w:rsidRPr="001D0F75">
              <w:t>6</w:t>
            </w:r>
            <w:r>
              <w:rPr>
                <w:rFonts w:hint="eastAsia"/>
              </w:rPr>
              <w:t xml:space="preserve">　</w:t>
            </w:r>
            <w:r w:rsidRPr="001D0F75">
              <w:rPr>
                <w:rFonts w:hint="eastAsia"/>
              </w:rPr>
              <w:t>外壁の後退距離</w:t>
            </w:r>
            <w:r>
              <w:t>(</w:t>
            </w:r>
            <w:r w:rsidRPr="001D0F75">
              <w:rPr>
                <w:rFonts w:hint="eastAsia"/>
              </w:rPr>
              <w:t>滅失又は改築前</w:t>
            </w:r>
            <w:r>
              <w:t>)</w:t>
            </w:r>
          </w:p>
        </w:tc>
        <w:tc>
          <w:tcPr>
            <w:tcW w:w="992" w:type="dxa"/>
            <w:vAlign w:val="center"/>
          </w:tcPr>
          <w:p w:rsidR="004221B9" w:rsidRDefault="004221B9" w:rsidP="00243FF0">
            <w:pPr>
              <w:overflowPunct w:val="0"/>
              <w:spacing w:line="280" w:lineRule="exact"/>
              <w:ind w:leftChars="-50" w:left="-110" w:rightChars="-50" w:right="-110"/>
              <w:jc w:val="center"/>
            </w:pPr>
            <w:r>
              <w:rPr>
                <w:rFonts w:hint="eastAsia"/>
              </w:rPr>
              <w:t>道路側</w:t>
            </w:r>
          </w:p>
        </w:tc>
        <w:tc>
          <w:tcPr>
            <w:tcW w:w="1181" w:type="dxa"/>
            <w:vAlign w:val="center"/>
          </w:tcPr>
          <w:p w:rsidR="004221B9" w:rsidRDefault="004221B9" w:rsidP="00243FF0">
            <w:pPr>
              <w:pStyle w:val="af9"/>
              <w:overflowPunct w:val="0"/>
            </w:pPr>
            <w:r>
              <w:t>m</w:t>
            </w:r>
          </w:p>
        </w:tc>
        <w:tc>
          <w:tcPr>
            <w:tcW w:w="1181" w:type="dxa"/>
            <w:vAlign w:val="center"/>
          </w:tcPr>
          <w:p w:rsidR="004221B9" w:rsidRDefault="004221B9" w:rsidP="00243FF0">
            <w:pPr>
              <w:pStyle w:val="af9"/>
              <w:overflowPunct w:val="0"/>
            </w:pPr>
            <w:r>
              <w:t>m</w:t>
            </w:r>
          </w:p>
        </w:tc>
        <w:tc>
          <w:tcPr>
            <w:tcW w:w="1182" w:type="dxa"/>
            <w:vAlign w:val="center"/>
          </w:tcPr>
          <w:p w:rsidR="004221B9" w:rsidRDefault="004221B9" w:rsidP="00243FF0">
            <w:pPr>
              <w:pStyle w:val="af9"/>
              <w:overflowPunct w:val="0"/>
            </w:pPr>
            <w:r>
              <w:t>m</w:t>
            </w:r>
          </w:p>
        </w:tc>
        <w:tc>
          <w:tcPr>
            <w:tcW w:w="350" w:type="dxa"/>
            <w:vMerge/>
            <w:vAlign w:val="center"/>
          </w:tcPr>
          <w:p w:rsidR="004221B9" w:rsidRDefault="004221B9" w:rsidP="00243FF0">
            <w:pPr>
              <w:overflowPunct w:val="0"/>
            </w:pPr>
          </w:p>
        </w:tc>
        <w:tc>
          <w:tcPr>
            <w:tcW w:w="1067" w:type="dxa"/>
            <w:vMerge/>
          </w:tcPr>
          <w:p w:rsidR="004221B9" w:rsidRDefault="004221B9" w:rsidP="00243FF0">
            <w:pPr>
              <w:overflowPunct w:val="0"/>
            </w:pPr>
          </w:p>
        </w:tc>
        <w:tc>
          <w:tcPr>
            <w:tcW w:w="1439" w:type="dxa"/>
            <w:gridSpan w:val="2"/>
            <w:vMerge/>
            <w:vAlign w:val="center"/>
          </w:tcPr>
          <w:p w:rsidR="004221B9" w:rsidRDefault="004221B9" w:rsidP="00243FF0">
            <w:pPr>
              <w:overflowPunct w:val="0"/>
            </w:pPr>
          </w:p>
        </w:tc>
      </w:tr>
      <w:tr w:rsidR="004221B9" w:rsidTr="001075F3">
        <w:trPr>
          <w:trHeight w:val="343"/>
          <w:jc w:val="center"/>
        </w:trPr>
        <w:tc>
          <w:tcPr>
            <w:tcW w:w="1221" w:type="dxa"/>
            <w:vMerge/>
            <w:vAlign w:val="center"/>
          </w:tcPr>
          <w:p w:rsidR="004221B9" w:rsidRDefault="004221B9" w:rsidP="00243FF0">
            <w:pPr>
              <w:overflowPunct w:val="0"/>
            </w:pPr>
          </w:p>
        </w:tc>
        <w:tc>
          <w:tcPr>
            <w:tcW w:w="1134" w:type="dxa"/>
            <w:vMerge/>
            <w:vAlign w:val="center"/>
          </w:tcPr>
          <w:p w:rsidR="004221B9" w:rsidRDefault="004221B9" w:rsidP="00243FF0">
            <w:pPr>
              <w:overflowPunct w:val="0"/>
            </w:pPr>
          </w:p>
        </w:tc>
        <w:tc>
          <w:tcPr>
            <w:tcW w:w="992" w:type="dxa"/>
            <w:vAlign w:val="center"/>
          </w:tcPr>
          <w:p w:rsidR="004221B9" w:rsidRDefault="004221B9" w:rsidP="00243FF0">
            <w:pPr>
              <w:overflowPunct w:val="0"/>
              <w:spacing w:line="280" w:lineRule="exact"/>
              <w:ind w:leftChars="-50" w:left="-110" w:rightChars="-50" w:right="-110"/>
              <w:jc w:val="center"/>
            </w:pPr>
            <w:r>
              <w:rPr>
                <w:rFonts w:hint="eastAsia"/>
              </w:rPr>
              <w:t>その他</w:t>
            </w:r>
          </w:p>
        </w:tc>
        <w:tc>
          <w:tcPr>
            <w:tcW w:w="1181" w:type="dxa"/>
            <w:vAlign w:val="center"/>
          </w:tcPr>
          <w:p w:rsidR="004221B9" w:rsidRDefault="004221B9" w:rsidP="00243FF0">
            <w:pPr>
              <w:pStyle w:val="af9"/>
              <w:overflowPunct w:val="0"/>
            </w:pPr>
            <w:r>
              <w:t>m</w:t>
            </w:r>
          </w:p>
        </w:tc>
        <w:tc>
          <w:tcPr>
            <w:tcW w:w="1181" w:type="dxa"/>
            <w:vAlign w:val="center"/>
          </w:tcPr>
          <w:p w:rsidR="004221B9" w:rsidRDefault="004221B9" w:rsidP="00243FF0">
            <w:pPr>
              <w:pStyle w:val="af9"/>
              <w:overflowPunct w:val="0"/>
            </w:pPr>
            <w:r>
              <w:t>m</w:t>
            </w:r>
          </w:p>
        </w:tc>
        <w:tc>
          <w:tcPr>
            <w:tcW w:w="1182" w:type="dxa"/>
            <w:vAlign w:val="center"/>
          </w:tcPr>
          <w:p w:rsidR="004221B9" w:rsidRDefault="004221B9" w:rsidP="00243FF0">
            <w:pPr>
              <w:pStyle w:val="af9"/>
              <w:overflowPunct w:val="0"/>
            </w:pPr>
            <w:r>
              <w:t>m</w:t>
            </w:r>
          </w:p>
        </w:tc>
        <w:tc>
          <w:tcPr>
            <w:tcW w:w="350" w:type="dxa"/>
            <w:vMerge/>
            <w:vAlign w:val="center"/>
          </w:tcPr>
          <w:p w:rsidR="004221B9" w:rsidRDefault="004221B9" w:rsidP="00243FF0">
            <w:pPr>
              <w:overflowPunct w:val="0"/>
            </w:pPr>
          </w:p>
        </w:tc>
        <w:tc>
          <w:tcPr>
            <w:tcW w:w="1067" w:type="dxa"/>
            <w:vMerge/>
          </w:tcPr>
          <w:p w:rsidR="004221B9" w:rsidRDefault="004221B9" w:rsidP="00243FF0">
            <w:pPr>
              <w:overflowPunct w:val="0"/>
            </w:pPr>
          </w:p>
        </w:tc>
        <w:tc>
          <w:tcPr>
            <w:tcW w:w="1439" w:type="dxa"/>
            <w:gridSpan w:val="2"/>
            <w:vMerge/>
            <w:vAlign w:val="center"/>
          </w:tcPr>
          <w:p w:rsidR="004221B9" w:rsidRDefault="004221B9" w:rsidP="00243FF0">
            <w:pPr>
              <w:overflowPunct w:val="0"/>
            </w:pPr>
          </w:p>
        </w:tc>
      </w:tr>
      <w:tr w:rsidR="004221B9" w:rsidTr="001075F3">
        <w:trPr>
          <w:trHeight w:val="342"/>
          <w:jc w:val="center"/>
        </w:trPr>
        <w:tc>
          <w:tcPr>
            <w:tcW w:w="1221" w:type="dxa"/>
            <w:vMerge/>
            <w:vAlign w:val="center"/>
          </w:tcPr>
          <w:p w:rsidR="004221B9" w:rsidRDefault="004221B9" w:rsidP="00243FF0">
            <w:pPr>
              <w:overflowPunct w:val="0"/>
            </w:pPr>
          </w:p>
        </w:tc>
        <w:tc>
          <w:tcPr>
            <w:tcW w:w="1134" w:type="dxa"/>
            <w:vMerge/>
            <w:vAlign w:val="center"/>
          </w:tcPr>
          <w:p w:rsidR="004221B9" w:rsidRDefault="004221B9" w:rsidP="00243FF0">
            <w:pPr>
              <w:overflowPunct w:val="0"/>
            </w:pPr>
          </w:p>
        </w:tc>
        <w:tc>
          <w:tcPr>
            <w:tcW w:w="992" w:type="dxa"/>
            <w:vAlign w:val="center"/>
          </w:tcPr>
          <w:p w:rsidR="004221B9" w:rsidRDefault="004221B9" w:rsidP="00243FF0">
            <w:pPr>
              <w:overflowPunct w:val="0"/>
              <w:spacing w:line="280" w:lineRule="exact"/>
              <w:ind w:leftChars="-50" w:left="-110" w:rightChars="-50" w:right="-110"/>
              <w:jc w:val="center"/>
            </w:pPr>
            <w:r>
              <w:t>(</w:t>
            </w:r>
            <w:r>
              <w:rPr>
                <w:rFonts w:hint="eastAsia"/>
              </w:rPr>
              <w:t>道路側</w:t>
            </w:r>
            <w:r>
              <w:t>)</w:t>
            </w:r>
          </w:p>
        </w:tc>
        <w:tc>
          <w:tcPr>
            <w:tcW w:w="1181" w:type="dxa"/>
            <w:vAlign w:val="center"/>
          </w:tcPr>
          <w:p w:rsidR="004221B9" w:rsidRDefault="004221B9" w:rsidP="00243FF0">
            <w:pPr>
              <w:overflowPunct w:val="0"/>
              <w:spacing w:line="280" w:lineRule="exact"/>
              <w:ind w:leftChars="-50" w:left="-110" w:rightChars="-50" w:right="-110"/>
            </w:pPr>
            <w:r>
              <w:t>(</w:t>
            </w:r>
            <w:r>
              <w:rPr>
                <w:rFonts w:hint="eastAsia"/>
              </w:rPr>
              <w:t xml:space="preserve">　</w:t>
            </w:r>
            <w:r>
              <w:t xml:space="preserve"> </w:t>
            </w:r>
            <w:r>
              <w:rPr>
                <w:rFonts w:hint="eastAsia"/>
              </w:rPr>
              <w:t xml:space="preserve">　</w:t>
            </w:r>
            <w:r w:rsidR="00F464EC">
              <w:rPr>
                <w:rFonts w:hint="eastAsia"/>
              </w:rPr>
              <w:t xml:space="preserve">　</w:t>
            </w:r>
            <w:r w:rsidR="00F464EC">
              <w:t>m</w:t>
            </w:r>
            <w:r>
              <w:t>)</w:t>
            </w:r>
          </w:p>
        </w:tc>
        <w:tc>
          <w:tcPr>
            <w:tcW w:w="1181" w:type="dxa"/>
            <w:tcBorders>
              <w:tr2bl w:val="single" w:sz="4" w:space="0" w:color="auto"/>
            </w:tcBorders>
            <w:vAlign w:val="center"/>
          </w:tcPr>
          <w:p w:rsidR="004221B9" w:rsidRDefault="004221B9" w:rsidP="00243FF0">
            <w:pPr>
              <w:overflowPunct w:val="0"/>
            </w:pPr>
          </w:p>
        </w:tc>
        <w:tc>
          <w:tcPr>
            <w:tcW w:w="1182" w:type="dxa"/>
            <w:vAlign w:val="center"/>
          </w:tcPr>
          <w:p w:rsidR="004221B9" w:rsidRDefault="004221B9" w:rsidP="00243FF0">
            <w:pPr>
              <w:overflowPunct w:val="0"/>
              <w:spacing w:line="280" w:lineRule="exact"/>
              <w:ind w:leftChars="-50" w:left="-110" w:rightChars="-50" w:right="-110"/>
            </w:pPr>
            <w:r>
              <w:t>(</w:t>
            </w:r>
            <w:r>
              <w:rPr>
                <w:rFonts w:hint="eastAsia"/>
              </w:rPr>
              <w:t xml:space="preserve">　</w:t>
            </w:r>
            <w:r>
              <w:t xml:space="preserve"> </w:t>
            </w:r>
            <w:r>
              <w:rPr>
                <w:rFonts w:hint="eastAsia"/>
              </w:rPr>
              <w:t xml:space="preserve">　</w:t>
            </w:r>
            <w:r w:rsidR="00F464EC">
              <w:rPr>
                <w:rFonts w:hint="eastAsia"/>
              </w:rPr>
              <w:t xml:space="preserve">　</w:t>
            </w:r>
            <w:r w:rsidR="00F464EC">
              <w:t>m</w:t>
            </w:r>
            <w:r>
              <w:t>)</w:t>
            </w:r>
          </w:p>
        </w:tc>
        <w:tc>
          <w:tcPr>
            <w:tcW w:w="350" w:type="dxa"/>
            <w:vMerge/>
            <w:vAlign w:val="center"/>
          </w:tcPr>
          <w:p w:rsidR="004221B9" w:rsidRDefault="004221B9" w:rsidP="00243FF0">
            <w:pPr>
              <w:overflowPunct w:val="0"/>
            </w:pPr>
          </w:p>
        </w:tc>
        <w:tc>
          <w:tcPr>
            <w:tcW w:w="1067" w:type="dxa"/>
            <w:vMerge/>
          </w:tcPr>
          <w:p w:rsidR="004221B9" w:rsidRDefault="004221B9" w:rsidP="00243FF0">
            <w:pPr>
              <w:overflowPunct w:val="0"/>
            </w:pPr>
          </w:p>
        </w:tc>
        <w:tc>
          <w:tcPr>
            <w:tcW w:w="1439" w:type="dxa"/>
            <w:gridSpan w:val="2"/>
            <w:vMerge/>
            <w:vAlign w:val="center"/>
          </w:tcPr>
          <w:p w:rsidR="004221B9" w:rsidRDefault="004221B9" w:rsidP="00243FF0">
            <w:pPr>
              <w:overflowPunct w:val="0"/>
            </w:pPr>
          </w:p>
        </w:tc>
      </w:tr>
      <w:tr w:rsidR="004221B9" w:rsidTr="001075F3">
        <w:trPr>
          <w:trHeight w:val="343"/>
          <w:jc w:val="center"/>
        </w:trPr>
        <w:tc>
          <w:tcPr>
            <w:tcW w:w="1221" w:type="dxa"/>
            <w:vMerge/>
            <w:vAlign w:val="center"/>
          </w:tcPr>
          <w:p w:rsidR="004221B9" w:rsidRDefault="004221B9" w:rsidP="00243FF0">
            <w:pPr>
              <w:overflowPunct w:val="0"/>
            </w:pPr>
          </w:p>
        </w:tc>
        <w:tc>
          <w:tcPr>
            <w:tcW w:w="1134" w:type="dxa"/>
            <w:vMerge/>
            <w:vAlign w:val="center"/>
          </w:tcPr>
          <w:p w:rsidR="004221B9" w:rsidRDefault="004221B9" w:rsidP="00243FF0">
            <w:pPr>
              <w:overflowPunct w:val="0"/>
            </w:pPr>
          </w:p>
        </w:tc>
        <w:tc>
          <w:tcPr>
            <w:tcW w:w="992" w:type="dxa"/>
            <w:vAlign w:val="center"/>
          </w:tcPr>
          <w:p w:rsidR="004221B9" w:rsidRDefault="004221B9" w:rsidP="00243FF0">
            <w:pPr>
              <w:overflowPunct w:val="0"/>
              <w:spacing w:line="280" w:lineRule="exact"/>
              <w:ind w:leftChars="-50" w:left="-110" w:rightChars="-50" w:right="-110"/>
              <w:jc w:val="center"/>
            </w:pPr>
            <w:r>
              <w:t>(</w:t>
            </w:r>
            <w:r>
              <w:rPr>
                <w:rFonts w:hint="eastAsia"/>
              </w:rPr>
              <w:t>その他</w:t>
            </w:r>
            <w:r>
              <w:t>)</w:t>
            </w:r>
          </w:p>
        </w:tc>
        <w:tc>
          <w:tcPr>
            <w:tcW w:w="1181" w:type="dxa"/>
            <w:vAlign w:val="center"/>
          </w:tcPr>
          <w:p w:rsidR="004221B9" w:rsidRDefault="004221B9" w:rsidP="00243FF0">
            <w:pPr>
              <w:overflowPunct w:val="0"/>
              <w:spacing w:line="280" w:lineRule="exact"/>
              <w:ind w:leftChars="-50" w:left="-110" w:rightChars="-50" w:right="-110"/>
            </w:pPr>
            <w:r>
              <w:t>(</w:t>
            </w:r>
            <w:r>
              <w:rPr>
                <w:rFonts w:hint="eastAsia"/>
              </w:rPr>
              <w:t xml:space="preserve">　</w:t>
            </w:r>
            <w:r>
              <w:t xml:space="preserve"> </w:t>
            </w:r>
            <w:r>
              <w:rPr>
                <w:rFonts w:hint="eastAsia"/>
              </w:rPr>
              <w:t xml:space="preserve">　</w:t>
            </w:r>
            <w:r w:rsidR="00F464EC">
              <w:rPr>
                <w:rFonts w:hint="eastAsia"/>
              </w:rPr>
              <w:t xml:space="preserve">　</w:t>
            </w:r>
            <w:r w:rsidR="00F464EC">
              <w:t>m</w:t>
            </w:r>
            <w:r>
              <w:t>)</w:t>
            </w:r>
          </w:p>
        </w:tc>
        <w:tc>
          <w:tcPr>
            <w:tcW w:w="1181" w:type="dxa"/>
            <w:tcBorders>
              <w:tr2bl w:val="single" w:sz="4" w:space="0" w:color="auto"/>
            </w:tcBorders>
            <w:vAlign w:val="center"/>
          </w:tcPr>
          <w:p w:rsidR="004221B9" w:rsidRDefault="004221B9" w:rsidP="00243FF0">
            <w:pPr>
              <w:overflowPunct w:val="0"/>
            </w:pPr>
          </w:p>
        </w:tc>
        <w:tc>
          <w:tcPr>
            <w:tcW w:w="1182" w:type="dxa"/>
            <w:vAlign w:val="center"/>
          </w:tcPr>
          <w:p w:rsidR="004221B9" w:rsidRDefault="004221B9" w:rsidP="00243FF0">
            <w:pPr>
              <w:overflowPunct w:val="0"/>
              <w:spacing w:line="280" w:lineRule="exact"/>
              <w:ind w:leftChars="-50" w:left="-110" w:rightChars="-50" w:right="-110"/>
            </w:pPr>
            <w:r>
              <w:t>(</w:t>
            </w:r>
            <w:r>
              <w:rPr>
                <w:rFonts w:hint="eastAsia"/>
              </w:rPr>
              <w:t xml:space="preserve">　</w:t>
            </w:r>
            <w:r>
              <w:t xml:space="preserve"> </w:t>
            </w:r>
            <w:r>
              <w:rPr>
                <w:rFonts w:hint="eastAsia"/>
              </w:rPr>
              <w:t xml:space="preserve">　</w:t>
            </w:r>
            <w:r w:rsidR="00F464EC">
              <w:rPr>
                <w:rFonts w:hint="eastAsia"/>
              </w:rPr>
              <w:t xml:space="preserve">　</w:t>
            </w:r>
            <w:r w:rsidR="00F464EC">
              <w:t>m</w:t>
            </w:r>
            <w:r>
              <w:t>)</w:t>
            </w:r>
          </w:p>
        </w:tc>
        <w:tc>
          <w:tcPr>
            <w:tcW w:w="350" w:type="dxa"/>
            <w:vMerge/>
            <w:vAlign w:val="center"/>
          </w:tcPr>
          <w:p w:rsidR="004221B9" w:rsidRDefault="004221B9" w:rsidP="00243FF0">
            <w:pPr>
              <w:overflowPunct w:val="0"/>
            </w:pPr>
          </w:p>
        </w:tc>
        <w:tc>
          <w:tcPr>
            <w:tcW w:w="1067" w:type="dxa"/>
            <w:vMerge/>
          </w:tcPr>
          <w:p w:rsidR="004221B9" w:rsidRDefault="004221B9" w:rsidP="00243FF0">
            <w:pPr>
              <w:overflowPunct w:val="0"/>
            </w:pPr>
          </w:p>
        </w:tc>
        <w:tc>
          <w:tcPr>
            <w:tcW w:w="1439" w:type="dxa"/>
            <w:gridSpan w:val="2"/>
            <w:vMerge/>
            <w:vAlign w:val="center"/>
          </w:tcPr>
          <w:p w:rsidR="004221B9" w:rsidRDefault="004221B9" w:rsidP="00243FF0">
            <w:pPr>
              <w:overflowPunct w:val="0"/>
            </w:pPr>
          </w:p>
        </w:tc>
      </w:tr>
      <w:tr w:rsidR="004221B9" w:rsidTr="001075F3">
        <w:trPr>
          <w:jc w:val="center"/>
        </w:trPr>
        <w:tc>
          <w:tcPr>
            <w:tcW w:w="1221" w:type="dxa"/>
            <w:vMerge/>
            <w:vAlign w:val="center"/>
          </w:tcPr>
          <w:p w:rsidR="004221B9" w:rsidRDefault="004221B9" w:rsidP="00243FF0">
            <w:pPr>
              <w:overflowPunct w:val="0"/>
            </w:pPr>
          </w:p>
        </w:tc>
        <w:tc>
          <w:tcPr>
            <w:tcW w:w="1134" w:type="dxa"/>
            <w:vMerge w:val="restart"/>
            <w:vAlign w:val="center"/>
          </w:tcPr>
          <w:p w:rsidR="004221B9" w:rsidRDefault="004221B9" w:rsidP="00243FF0">
            <w:pPr>
              <w:pStyle w:val="14pt3"/>
              <w:overflowPunct w:val="0"/>
              <w:ind w:left="110" w:hangingChars="50" w:hanging="110"/>
            </w:pPr>
            <w:r w:rsidRPr="001D0F75">
              <w:t>7</w:t>
            </w:r>
            <w:r>
              <w:rPr>
                <w:rFonts w:hint="eastAsia"/>
              </w:rPr>
              <w:t xml:space="preserve">　</w:t>
            </w:r>
            <w:r w:rsidRPr="001D0F75">
              <w:rPr>
                <w:rFonts w:hint="eastAsia"/>
              </w:rPr>
              <w:t>植栽の状況</w:t>
            </w:r>
          </w:p>
        </w:tc>
        <w:tc>
          <w:tcPr>
            <w:tcW w:w="992" w:type="dxa"/>
            <w:vAlign w:val="center"/>
          </w:tcPr>
          <w:p w:rsidR="004221B9" w:rsidRDefault="004221B9" w:rsidP="003813D4">
            <w:pPr>
              <w:pStyle w:val="afa"/>
            </w:pPr>
            <w:r>
              <w:rPr>
                <w:rFonts w:hint="eastAsia"/>
              </w:rPr>
              <w:t>高木</w:t>
            </w:r>
          </w:p>
        </w:tc>
        <w:tc>
          <w:tcPr>
            <w:tcW w:w="1181" w:type="dxa"/>
            <w:vAlign w:val="center"/>
          </w:tcPr>
          <w:p w:rsidR="004221B9" w:rsidRDefault="004221B9" w:rsidP="00243FF0">
            <w:pPr>
              <w:pStyle w:val="af9"/>
              <w:overflowPunct w:val="0"/>
            </w:pPr>
            <w:r>
              <w:rPr>
                <w:rFonts w:hint="eastAsia"/>
              </w:rPr>
              <w:t>本</w:t>
            </w:r>
          </w:p>
        </w:tc>
        <w:tc>
          <w:tcPr>
            <w:tcW w:w="1181" w:type="dxa"/>
            <w:vAlign w:val="center"/>
          </w:tcPr>
          <w:p w:rsidR="004221B9" w:rsidRDefault="004221B9" w:rsidP="00243FF0">
            <w:pPr>
              <w:pStyle w:val="af9"/>
              <w:overflowPunct w:val="0"/>
            </w:pPr>
            <w:r>
              <w:rPr>
                <w:rFonts w:hint="eastAsia"/>
              </w:rPr>
              <w:t>本</w:t>
            </w:r>
          </w:p>
        </w:tc>
        <w:tc>
          <w:tcPr>
            <w:tcW w:w="1182" w:type="dxa"/>
            <w:vAlign w:val="center"/>
          </w:tcPr>
          <w:p w:rsidR="004221B9" w:rsidRDefault="004221B9" w:rsidP="00243FF0">
            <w:pPr>
              <w:pStyle w:val="af9"/>
              <w:overflowPunct w:val="0"/>
            </w:pPr>
            <w:r>
              <w:rPr>
                <w:rFonts w:hint="eastAsia"/>
              </w:rPr>
              <w:t>本</w:t>
            </w:r>
          </w:p>
        </w:tc>
        <w:tc>
          <w:tcPr>
            <w:tcW w:w="350" w:type="dxa"/>
            <w:vMerge w:val="restart"/>
            <w:vAlign w:val="center"/>
          </w:tcPr>
          <w:p w:rsidR="004221B9" w:rsidRDefault="00453AC6" w:rsidP="004221B9">
            <w:pPr>
              <w:overflowPunct w:val="0"/>
              <w:ind w:leftChars="-50" w:left="-110" w:rightChars="-50" w:right="-110"/>
              <w:jc w:val="center"/>
            </w:pPr>
            <w:r>
              <w:t>13</w:t>
            </w:r>
            <w:r>
              <w:rPr>
                <w:rFonts w:hint="eastAsia"/>
              </w:rPr>
              <w:t>外壁</w:t>
            </w:r>
          </w:p>
        </w:tc>
        <w:tc>
          <w:tcPr>
            <w:tcW w:w="1067" w:type="dxa"/>
            <w:vMerge w:val="restart"/>
          </w:tcPr>
          <w:p w:rsidR="00453AC6" w:rsidRDefault="00453AC6" w:rsidP="00453AC6">
            <w:pPr>
              <w:overflowPunct w:val="0"/>
              <w:ind w:leftChars="-50" w:left="-110" w:rightChars="-50" w:right="-110"/>
            </w:pPr>
            <w:r>
              <w:t>(</w:t>
            </w:r>
            <w:r>
              <w:rPr>
                <w:rFonts w:hint="eastAsia"/>
              </w:rPr>
              <w:t>ｱ</w:t>
            </w:r>
            <w:r>
              <w:t>)</w:t>
            </w:r>
            <w:r>
              <w:rPr>
                <w:rFonts w:hint="eastAsia"/>
              </w:rPr>
              <w:t>板張</w:t>
            </w:r>
          </w:p>
          <w:p w:rsidR="00453AC6" w:rsidRDefault="00453AC6" w:rsidP="00453AC6">
            <w:pPr>
              <w:overflowPunct w:val="0"/>
              <w:ind w:leftChars="-50" w:rightChars="-50" w:right="-110" w:hangingChars="50" w:hanging="110"/>
            </w:pPr>
            <w:r>
              <w:t>(</w:t>
            </w:r>
            <w:r>
              <w:rPr>
                <w:rFonts w:hint="eastAsia"/>
              </w:rPr>
              <w:t>ｲ</w:t>
            </w:r>
            <w:r>
              <w:t>)</w:t>
            </w:r>
            <w:r>
              <w:rPr>
                <w:rFonts w:hint="eastAsia"/>
              </w:rPr>
              <w:t>モルタル塗</w:t>
            </w:r>
          </w:p>
          <w:p w:rsidR="00453AC6" w:rsidRDefault="00453AC6" w:rsidP="00453AC6">
            <w:pPr>
              <w:overflowPunct w:val="0"/>
              <w:ind w:leftChars="-50" w:rightChars="-50" w:right="-110" w:hangingChars="50" w:hanging="110"/>
            </w:pPr>
            <w:r>
              <w:t>(</w:t>
            </w:r>
            <w:r>
              <w:rPr>
                <w:rFonts w:hint="eastAsia"/>
              </w:rPr>
              <w:t>ｳ</w:t>
            </w:r>
            <w:r>
              <w:t>)</w:t>
            </w:r>
            <w:r>
              <w:rPr>
                <w:rFonts w:hint="eastAsia"/>
              </w:rPr>
              <w:t>しっくい塗</w:t>
            </w:r>
          </w:p>
          <w:p w:rsidR="004221B9" w:rsidRDefault="000E49D9" w:rsidP="001A403B">
            <w:pPr>
              <w:overflowPunct w:val="0"/>
              <w:ind w:leftChars="-50" w:rightChars="-50" w:right="-110" w:hangingChars="50" w:hanging="110"/>
            </w:pPr>
            <w:r>
              <w:rPr>
                <w:noProof/>
              </w:rPr>
              <mc:AlternateContent>
                <mc:Choice Requires="wps">
                  <w:drawing>
                    <wp:anchor distT="0" distB="0" distL="114300" distR="114300" simplePos="0" relativeHeight="251654144" behindDoc="0" locked="0" layoutInCell="1" allowOverlap="1">
                      <wp:simplePos x="0" y="0"/>
                      <wp:positionH relativeFrom="column">
                        <wp:posOffset>58420</wp:posOffset>
                      </wp:positionH>
                      <wp:positionV relativeFrom="paragraph">
                        <wp:posOffset>228600</wp:posOffset>
                      </wp:positionV>
                      <wp:extent cx="523875" cy="400050"/>
                      <wp:effectExtent l="9525"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3F8A" id="AutoShape 11" o:spid="_x0000_s1026" type="#_x0000_t185" style="position:absolute;left:0;text-align:left;margin-left:4.6pt;margin-top:18pt;width:41.2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">
                      <v:textbox inset="5.85pt,.7pt,5.85pt,.7pt"/>
                    </v:shape>
                  </w:pict>
                </mc:Fallback>
              </mc:AlternateContent>
            </w:r>
            <w:r w:rsidR="00453AC6">
              <w:t>(</w:t>
            </w:r>
            <w:r w:rsidR="00453AC6">
              <w:rPr>
                <w:rFonts w:hint="eastAsia"/>
              </w:rPr>
              <w:t>ｴ</w:t>
            </w:r>
            <w:r w:rsidR="00453AC6">
              <w:t>)</w:t>
            </w:r>
            <w:r w:rsidR="00453AC6" w:rsidRPr="001D0F75">
              <w:rPr>
                <w:rFonts w:hint="eastAsia"/>
              </w:rPr>
              <w:t>その他</w:t>
            </w:r>
          </w:p>
        </w:tc>
        <w:tc>
          <w:tcPr>
            <w:tcW w:w="1439" w:type="dxa"/>
            <w:gridSpan w:val="2"/>
            <w:vMerge/>
            <w:vAlign w:val="center"/>
          </w:tcPr>
          <w:p w:rsidR="004221B9" w:rsidRDefault="004221B9" w:rsidP="00243FF0">
            <w:pPr>
              <w:overflowPunct w:val="0"/>
            </w:pPr>
          </w:p>
        </w:tc>
      </w:tr>
      <w:tr w:rsidR="004221B9" w:rsidTr="001075F3">
        <w:trPr>
          <w:jc w:val="center"/>
        </w:trPr>
        <w:tc>
          <w:tcPr>
            <w:tcW w:w="1221" w:type="dxa"/>
            <w:vMerge/>
            <w:vAlign w:val="center"/>
          </w:tcPr>
          <w:p w:rsidR="004221B9" w:rsidRDefault="004221B9" w:rsidP="00243FF0">
            <w:pPr>
              <w:overflowPunct w:val="0"/>
            </w:pPr>
          </w:p>
        </w:tc>
        <w:tc>
          <w:tcPr>
            <w:tcW w:w="1134" w:type="dxa"/>
            <w:vMerge/>
            <w:vAlign w:val="center"/>
          </w:tcPr>
          <w:p w:rsidR="004221B9" w:rsidRDefault="004221B9" w:rsidP="00243FF0">
            <w:pPr>
              <w:overflowPunct w:val="0"/>
            </w:pPr>
          </w:p>
        </w:tc>
        <w:tc>
          <w:tcPr>
            <w:tcW w:w="992" w:type="dxa"/>
            <w:vAlign w:val="center"/>
          </w:tcPr>
          <w:p w:rsidR="004221B9" w:rsidRDefault="004221B9" w:rsidP="00243FF0">
            <w:pPr>
              <w:pStyle w:val="14pt2"/>
              <w:overflowPunct w:val="0"/>
            </w:pPr>
            <w:r>
              <w:rPr>
                <w:rFonts w:hint="eastAsia"/>
              </w:rPr>
              <w:t>中木</w:t>
            </w:r>
          </w:p>
        </w:tc>
        <w:tc>
          <w:tcPr>
            <w:tcW w:w="1181" w:type="dxa"/>
            <w:vAlign w:val="center"/>
          </w:tcPr>
          <w:p w:rsidR="004221B9" w:rsidRDefault="004221B9" w:rsidP="00243FF0">
            <w:pPr>
              <w:pStyle w:val="af9"/>
              <w:overflowPunct w:val="0"/>
            </w:pPr>
            <w:r>
              <w:rPr>
                <w:rFonts w:hint="eastAsia"/>
              </w:rPr>
              <w:t>本</w:t>
            </w:r>
          </w:p>
        </w:tc>
        <w:tc>
          <w:tcPr>
            <w:tcW w:w="1181" w:type="dxa"/>
            <w:vAlign w:val="center"/>
          </w:tcPr>
          <w:p w:rsidR="004221B9" w:rsidRDefault="004221B9" w:rsidP="00243FF0">
            <w:pPr>
              <w:pStyle w:val="af9"/>
              <w:overflowPunct w:val="0"/>
            </w:pPr>
            <w:r>
              <w:rPr>
                <w:rFonts w:hint="eastAsia"/>
              </w:rPr>
              <w:t>本</w:t>
            </w:r>
          </w:p>
        </w:tc>
        <w:tc>
          <w:tcPr>
            <w:tcW w:w="1182" w:type="dxa"/>
            <w:vAlign w:val="center"/>
          </w:tcPr>
          <w:p w:rsidR="004221B9" w:rsidRDefault="004221B9" w:rsidP="00243FF0">
            <w:pPr>
              <w:pStyle w:val="af9"/>
              <w:overflowPunct w:val="0"/>
            </w:pPr>
            <w:r>
              <w:rPr>
                <w:rFonts w:hint="eastAsia"/>
              </w:rPr>
              <w:t>本</w:t>
            </w:r>
          </w:p>
        </w:tc>
        <w:tc>
          <w:tcPr>
            <w:tcW w:w="350" w:type="dxa"/>
            <w:vMerge/>
            <w:vAlign w:val="center"/>
          </w:tcPr>
          <w:p w:rsidR="004221B9" w:rsidRDefault="004221B9" w:rsidP="00243FF0">
            <w:pPr>
              <w:overflowPunct w:val="0"/>
            </w:pPr>
          </w:p>
        </w:tc>
        <w:tc>
          <w:tcPr>
            <w:tcW w:w="1067" w:type="dxa"/>
            <w:vMerge/>
            <w:vAlign w:val="center"/>
          </w:tcPr>
          <w:p w:rsidR="004221B9" w:rsidRDefault="004221B9" w:rsidP="00243FF0">
            <w:pPr>
              <w:overflowPunct w:val="0"/>
            </w:pPr>
          </w:p>
        </w:tc>
        <w:tc>
          <w:tcPr>
            <w:tcW w:w="1439" w:type="dxa"/>
            <w:gridSpan w:val="2"/>
            <w:vMerge/>
            <w:vAlign w:val="center"/>
          </w:tcPr>
          <w:p w:rsidR="004221B9" w:rsidRDefault="004221B9" w:rsidP="00243FF0">
            <w:pPr>
              <w:overflowPunct w:val="0"/>
            </w:pPr>
          </w:p>
        </w:tc>
      </w:tr>
      <w:tr w:rsidR="004221B9" w:rsidTr="001075F3">
        <w:trPr>
          <w:jc w:val="center"/>
        </w:trPr>
        <w:tc>
          <w:tcPr>
            <w:tcW w:w="1221" w:type="dxa"/>
            <w:vMerge/>
            <w:vAlign w:val="center"/>
          </w:tcPr>
          <w:p w:rsidR="004221B9" w:rsidRDefault="004221B9" w:rsidP="00243FF0">
            <w:pPr>
              <w:overflowPunct w:val="0"/>
            </w:pPr>
          </w:p>
        </w:tc>
        <w:tc>
          <w:tcPr>
            <w:tcW w:w="1134" w:type="dxa"/>
            <w:vMerge/>
            <w:vAlign w:val="center"/>
          </w:tcPr>
          <w:p w:rsidR="004221B9" w:rsidRDefault="004221B9" w:rsidP="00243FF0">
            <w:pPr>
              <w:overflowPunct w:val="0"/>
            </w:pPr>
          </w:p>
        </w:tc>
        <w:tc>
          <w:tcPr>
            <w:tcW w:w="992" w:type="dxa"/>
            <w:vAlign w:val="center"/>
          </w:tcPr>
          <w:p w:rsidR="004221B9" w:rsidRDefault="004221B9" w:rsidP="00243FF0">
            <w:pPr>
              <w:pStyle w:val="14pt2"/>
              <w:overflowPunct w:val="0"/>
            </w:pPr>
            <w:r>
              <w:rPr>
                <w:rFonts w:hint="eastAsia"/>
              </w:rPr>
              <w:t>低木</w:t>
            </w:r>
          </w:p>
        </w:tc>
        <w:tc>
          <w:tcPr>
            <w:tcW w:w="1181" w:type="dxa"/>
            <w:vAlign w:val="center"/>
          </w:tcPr>
          <w:p w:rsidR="004221B9" w:rsidRDefault="004221B9" w:rsidP="00243FF0">
            <w:pPr>
              <w:pStyle w:val="af9"/>
              <w:overflowPunct w:val="0"/>
            </w:pPr>
            <w:r>
              <w:rPr>
                <w:rFonts w:hint="eastAsia"/>
              </w:rPr>
              <w:t>本</w:t>
            </w:r>
          </w:p>
        </w:tc>
        <w:tc>
          <w:tcPr>
            <w:tcW w:w="1181" w:type="dxa"/>
            <w:vAlign w:val="center"/>
          </w:tcPr>
          <w:p w:rsidR="004221B9" w:rsidRDefault="004221B9" w:rsidP="00243FF0">
            <w:pPr>
              <w:pStyle w:val="af9"/>
              <w:overflowPunct w:val="0"/>
            </w:pPr>
            <w:r>
              <w:rPr>
                <w:rFonts w:hint="eastAsia"/>
              </w:rPr>
              <w:t>本</w:t>
            </w:r>
          </w:p>
        </w:tc>
        <w:tc>
          <w:tcPr>
            <w:tcW w:w="1182" w:type="dxa"/>
            <w:vAlign w:val="center"/>
          </w:tcPr>
          <w:p w:rsidR="004221B9" w:rsidRDefault="004221B9" w:rsidP="00243FF0">
            <w:pPr>
              <w:pStyle w:val="af9"/>
              <w:overflowPunct w:val="0"/>
            </w:pPr>
            <w:r>
              <w:rPr>
                <w:rFonts w:hint="eastAsia"/>
              </w:rPr>
              <w:t>本</w:t>
            </w:r>
          </w:p>
        </w:tc>
        <w:tc>
          <w:tcPr>
            <w:tcW w:w="350" w:type="dxa"/>
            <w:vMerge/>
            <w:vAlign w:val="center"/>
          </w:tcPr>
          <w:p w:rsidR="004221B9" w:rsidRDefault="004221B9" w:rsidP="00243FF0">
            <w:pPr>
              <w:overflowPunct w:val="0"/>
            </w:pPr>
          </w:p>
        </w:tc>
        <w:tc>
          <w:tcPr>
            <w:tcW w:w="1067" w:type="dxa"/>
            <w:vMerge/>
            <w:vAlign w:val="center"/>
          </w:tcPr>
          <w:p w:rsidR="004221B9" w:rsidRDefault="004221B9" w:rsidP="00243FF0">
            <w:pPr>
              <w:overflowPunct w:val="0"/>
            </w:pPr>
          </w:p>
        </w:tc>
        <w:tc>
          <w:tcPr>
            <w:tcW w:w="1439" w:type="dxa"/>
            <w:gridSpan w:val="2"/>
            <w:vMerge/>
            <w:vAlign w:val="center"/>
          </w:tcPr>
          <w:p w:rsidR="004221B9" w:rsidRDefault="004221B9" w:rsidP="00243FF0">
            <w:pPr>
              <w:overflowPunct w:val="0"/>
            </w:pPr>
          </w:p>
        </w:tc>
      </w:tr>
      <w:tr w:rsidR="004221B9" w:rsidTr="001075F3">
        <w:trPr>
          <w:jc w:val="center"/>
        </w:trPr>
        <w:tc>
          <w:tcPr>
            <w:tcW w:w="1221" w:type="dxa"/>
            <w:vMerge/>
            <w:vAlign w:val="center"/>
          </w:tcPr>
          <w:p w:rsidR="004221B9" w:rsidRDefault="004221B9" w:rsidP="00243FF0">
            <w:pPr>
              <w:overflowPunct w:val="0"/>
            </w:pPr>
          </w:p>
        </w:tc>
        <w:tc>
          <w:tcPr>
            <w:tcW w:w="1134" w:type="dxa"/>
            <w:vMerge/>
            <w:vAlign w:val="center"/>
          </w:tcPr>
          <w:p w:rsidR="004221B9" w:rsidRDefault="004221B9" w:rsidP="00243FF0">
            <w:pPr>
              <w:overflowPunct w:val="0"/>
            </w:pPr>
          </w:p>
        </w:tc>
        <w:tc>
          <w:tcPr>
            <w:tcW w:w="992" w:type="dxa"/>
            <w:vAlign w:val="center"/>
          </w:tcPr>
          <w:p w:rsidR="004221B9" w:rsidRDefault="004221B9" w:rsidP="00243FF0">
            <w:pPr>
              <w:pStyle w:val="14pt1"/>
              <w:overflowPunct w:val="0"/>
            </w:pPr>
            <w:r>
              <w:rPr>
                <w:rFonts w:hint="eastAsia"/>
              </w:rPr>
              <w:t>樹木による植栽面積</w:t>
            </w:r>
          </w:p>
        </w:tc>
        <w:tc>
          <w:tcPr>
            <w:tcW w:w="1181" w:type="dxa"/>
            <w:vAlign w:val="bottom"/>
          </w:tcPr>
          <w:p w:rsidR="004221B9" w:rsidRDefault="004221B9" w:rsidP="00243FF0">
            <w:pPr>
              <w:pStyle w:val="af9"/>
              <w:overflowPunct w:val="0"/>
            </w:pPr>
            <w:r w:rsidRPr="001D0F75">
              <w:rPr>
                <w:rFonts w:hint="eastAsia"/>
              </w:rPr>
              <w:t>㎡</w:t>
            </w:r>
          </w:p>
        </w:tc>
        <w:tc>
          <w:tcPr>
            <w:tcW w:w="1181" w:type="dxa"/>
            <w:vAlign w:val="bottom"/>
          </w:tcPr>
          <w:p w:rsidR="004221B9" w:rsidRDefault="004221B9" w:rsidP="00243FF0">
            <w:pPr>
              <w:pStyle w:val="af9"/>
              <w:overflowPunct w:val="0"/>
            </w:pPr>
            <w:r w:rsidRPr="001D0F75">
              <w:rPr>
                <w:rFonts w:hint="eastAsia"/>
              </w:rPr>
              <w:t>㎡</w:t>
            </w:r>
          </w:p>
        </w:tc>
        <w:tc>
          <w:tcPr>
            <w:tcW w:w="1182" w:type="dxa"/>
            <w:vAlign w:val="bottom"/>
          </w:tcPr>
          <w:p w:rsidR="004221B9" w:rsidRDefault="004221B9" w:rsidP="00243FF0">
            <w:pPr>
              <w:pStyle w:val="af9"/>
              <w:overflowPunct w:val="0"/>
            </w:pPr>
            <w:r w:rsidRPr="001D0F75">
              <w:rPr>
                <w:rFonts w:hint="eastAsia"/>
              </w:rPr>
              <w:t>㎡</w:t>
            </w:r>
          </w:p>
        </w:tc>
        <w:tc>
          <w:tcPr>
            <w:tcW w:w="350" w:type="dxa"/>
            <w:vMerge/>
            <w:vAlign w:val="center"/>
          </w:tcPr>
          <w:p w:rsidR="004221B9" w:rsidRDefault="004221B9" w:rsidP="00243FF0">
            <w:pPr>
              <w:overflowPunct w:val="0"/>
            </w:pPr>
          </w:p>
        </w:tc>
        <w:tc>
          <w:tcPr>
            <w:tcW w:w="1067" w:type="dxa"/>
            <w:vMerge/>
            <w:vAlign w:val="center"/>
          </w:tcPr>
          <w:p w:rsidR="004221B9" w:rsidRDefault="004221B9" w:rsidP="00243FF0">
            <w:pPr>
              <w:overflowPunct w:val="0"/>
            </w:pPr>
          </w:p>
        </w:tc>
        <w:tc>
          <w:tcPr>
            <w:tcW w:w="1439" w:type="dxa"/>
            <w:gridSpan w:val="2"/>
            <w:vMerge/>
            <w:vAlign w:val="center"/>
          </w:tcPr>
          <w:p w:rsidR="004221B9" w:rsidRDefault="004221B9" w:rsidP="00243FF0">
            <w:pPr>
              <w:overflowPunct w:val="0"/>
            </w:pPr>
          </w:p>
        </w:tc>
      </w:tr>
      <w:tr w:rsidR="004221B9" w:rsidTr="001075F3">
        <w:trPr>
          <w:jc w:val="center"/>
        </w:trPr>
        <w:tc>
          <w:tcPr>
            <w:tcW w:w="1221" w:type="dxa"/>
            <w:vMerge/>
            <w:vAlign w:val="center"/>
          </w:tcPr>
          <w:p w:rsidR="004221B9" w:rsidRDefault="004221B9" w:rsidP="00243FF0">
            <w:pPr>
              <w:overflowPunct w:val="0"/>
            </w:pPr>
          </w:p>
        </w:tc>
        <w:tc>
          <w:tcPr>
            <w:tcW w:w="1134" w:type="dxa"/>
            <w:vMerge/>
            <w:vAlign w:val="center"/>
          </w:tcPr>
          <w:p w:rsidR="004221B9" w:rsidRDefault="004221B9" w:rsidP="00243FF0">
            <w:pPr>
              <w:overflowPunct w:val="0"/>
            </w:pPr>
          </w:p>
        </w:tc>
        <w:tc>
          <w:tcPr>
            <w:tcW w:w="992" w:type="dxa"/>
            <w:vAlign w:val="center"/>
          </w:tcPr>
          <w:p w:rsidR="004221B9" w:rsidRDefault="004221B9" w:rsidP="00243FF0">
            <w:pPr>
              <w:pStyle w:val="14pt2"/>
              <w:overflowPunct w:val="0"/>
            </w:pPr>
            <w:r>
              <w:rPr>
                <w:rFonts w:hint="eastAsia"/>
              </w:rPr>
              <w:t>芝生等</w:t>
            </w:r>
          </w:p>
        </w:tc>
        <w:tc>
          <w:tcPr>
            <w:tcW w:w="1181" w:type="dxa"/>
            <w:vAlign w:val="center"/>
          </w:tcPr>
          <w:p w:rsidR="004221B9" w:rsidRDefault="004221B9" w:rsidP="00243FF0">
            <w:pPr>
              <w:pStyle w:val="af9"/>
              <w:overflowPunct w:val="0"/>
            </w:pPr>
            <w:r w:rsidRPr="001D0F75">
              <w:rPr>
                <w:rFonts w:hint="eastAsia"/>
              </w:rPr>
              <w:t>㎡</w:t>
            </w:r>
          </w:p>
        </w:tc>
        <w:tc>
          <w:tcPr>
            <w:tcW w:w="1181" w:type="dxa"/>
            <w:vAlign w:val="center"/>
          </w:tcPr>
          <w:p w:rsidR="004221B9" w:rsidRDefault="004221B9" w:rsidP="00243FF0">
            <w:pPr>
              <w:pStyle w:val="af9"/>
              <w:overflowPunct w:val="0"/>
            </w:pPr>
            <w:r w:rsidRPr="001D0F75">
              <w:rPr>
                <w:rFonts w:hint="eastAsia"/>
              </w:rPr>
              <w:t>㎡</w:t>
            </w:r>
          </w:p>
        </w:tc>
        <w:tc>
          <w:tcPr>
            <w:tcW w:w="1182" w:type="dxa"/>
            <w:vAlign w:val="center"/>
          </w:tcPr>
          <w:p w:rsidR="004221B9" w:rsidRDefault="004221B9" w:rsidP="00243FF0">
            <w:pPr>
              <w:pStyle w:val="af9"/>
              <w:overflowPunct w:val="0"/>
            </w:pPr>
            <w:r w:rsidRPr="001D0F75">
              <w:rPr>
                <w:rFonts w:hint="eastAsia"/>
              </w:rPr>
              <w:t>㎡</w:t>
            </w:r>
          </w:p>
        </w:tc>
        <w:tc>
          <w:tcPr>
            <w:tcW w:w="350" w:type="dxa"/>
            <w:vMerge/>
            <w:vAlign w:val="center"/>
          </w:tcPr>
          <w:p w:rsidR="004221B9" w:rsidRDefault="004221B9" w:rsidP="00243FF0">
            <w:pPr>
              <w:overflowPunct w:val="0"/>
            </w:pPr>
          </w:p>
        </w:tc>
        <w:tc>
          <w:tcPr>
            <w:tcW w:w="1067" w:type="dxa"/>
            <w:vMerge/>
            <w:vAlign w:val="center"/>
          </w:tcPr>
          <w:p w:rsidR="004221B9" w:rsidRDefault="004221B9" w:rsidP="00243FF0">
            <w:pPr>
              <w:overflowPunct w:val="0"/>
            </w:pPr>
          </w:p>
        </w:tc>
        <w:tc>
          <w:tcPr>
            <w:tcW w:w="1439" w:type="dxa"/>
            <w:gridSpan w:val="2"/>
            <w:vMerge/>
            <w:vAlign w:val="center"/>
          </w:tcPr>
          <w:p w:rsidR="004221B9" w:rsidRDefault="004221B9" w:rsidP="00243FF0">
            <w:pPr>
              <w:overflowPunct w:val="0"/>
            </w:pPr>
          </w:p>
        </w:tc>
      </w:tr>
      <w:tr w:rsidR="004221B9" w:rsidTr="001075F3">
        <w:trPr>
          <w:jc w:val="center"/>
        </w:trPr>
        <w:tc>
          <w:tcPr>
            <w:tcW w:w="1221" w:type="dxa"/>
            <w:vMerge/>
            <w:vAlign w:val="center"/>
          </w:tcPr>
          <w:p w:rsidR="004221B9" w:rsidRDefault="004221B9" w:rsidP="00243FF0">
            <w:pPr>
              <w:overflowPunct w:val="0"/>
            </w:pPr>
          </w:p>
        </w:tc>
        <w:tc>
          <w:tcPr>
            <w:tcW w:w="1134" w:type="dxa"/>
            <w:vMerge/>
            <w:vAlign w:val="center"/>
          </w:tcPr>
          <w:p w:rsidR="004221B9" w:rsidRDefault="004221B9" w:rsidP="00243FF0">
            <w:pPr>
              <w:overflowPunct w:val="0"/>
            </w:pPr>
          </w:p>
        </w:tc>
        <w:tc>
          <w:tcPr>
            <w:tcW w:w="992" w:type="dxa"/>
            <w:vAlign w:val="center"/>
          </w:tcPr>
          <w:p w:rsidR="004221B9" w:rsidRDefault="004221B9" w:rsidP="00243FF0">
            <w:pPr>
              <w:pStyle w:val="14pt2"/>
              <w:overflowPunct w:val="0"/>
            </w:pPr>
            <w:r>
              <w:rPr>
                <w:rFonts w:hint="eastAsia"/>
              </w:rPr>
              <w:t>計</w:t>
            </w:r>
          </w:p>
        </w:tc>
        <w:tc>
          <w:tcPr>
            <w:tcW w:w="1181" w:type="dxa"/>
            <w:vAlign w:val="center"/>
          </w:tcPr>
          <w:p w:rsidR="004221B9" w:rsidRDefault="004221B9" w:rsidP="00243FF0">
            <w:pPr>
              <w:pStyle w:val="af9"/>
              <w:overflowPunct w:val="0"/>
            </w:pPr>
            <w:r w:rsidRPr="001D0F75">
              <w:rPr>
                <w:rFonts w:hint="eastAsia"/>
              </w:rPr>
              <w:t>㎡</w:t>
            </w:r>
          </w:p>
        </w:tc>
        <w:tc>
          <w:tcPr>
            <w:tcW w:w="1181" w:type="dxa"/>
            <w:vAlign w:val="center"/>
          </w:tcPr>
          <w:p w:rsidR="004221B9" w:rsidRDefault="004221B9" w:rsidP="00243FF0">
            <w:pPr>
              <w:pStyle w:val="af9"/>
              <w:overflowPunct w:val="0"/>
            </w:pPr>
            <w:r w:rsidRPr="001D0F75">
              <w:rPr>
                <w:rFonts w:hint="eastAsia"/>
              </w:rPr>
              <w:t>㎡</w:t>
            </w:r>
          </w:p>
        </w:tc>
        <w:tc>
          <w:tcPr>
            <w:tcW w:w="1182" w:type="dxa"/>
            <w:vAlign w:val="center"/>
          </w:tcPr>
          <w:p w:rsidR="004221B9" w:rsidRDefault="004221B9" w:rsidP="00411B18">
            <w:pPr>
              <w:overflowPunct w:val="0"/>
              <w:spacing w:line="280" w:lineRule="exact"/>
              <w:ind w:leftChars="-50" w:left="-110" w:rightChars="-50" w:right="-110"/>
            </w:pPr>
            <w:r>
              <w:t>(C)</w:t>
            </w:r>
            <w:r>
              <w:rPr>
                <w:rFonts w:hint="eastAsia"/>
              </w:rPr>
              <w:t xml:space="preserve">　　</w:t>
            </w:r>
            <w:r w:rsidRPr="001D0F75">
              <w:t xml:space="preserve"> </w:t>
            </w:r>
            <w:r w:rsidRPr="001D0F75">
              <w:rPr>
                <w:rFonts w:hint="eastAsia"/>
              </w:rPr>
              <w:t>㎡</w:t>
            </w:r>
          </w:p>
        </w:tc>
        <w:tc>
          <w:tcPr>
            <w:tcW w:w="350" w:type="dxa"/>
            <w:vMerge/>
            <w:vAlign w:val="center"/>
          </w:tcPr>
          <w:p w:rsidR="004221B9" w:rsidRDefault="004221B9" w:rsidP="00243FF0">
            <w:pPr>
              <w:overflowPunct w:val="0"/>
            </w:pPr>
          </w:p>
        </w:tc>
        <w:tc>
          <w:tcPr>
            <w:tcW w:w="1067" w:type="dxa"/>
            <w:vMerge/>
            <w:vAlign w:val="center"/>
          </w:tcPr>
          <w:p w:rsidR="004221B9" w:rsidRDefault="004221B9" w:rsidP="00243FF0">
            <w:pPr>
              <w:overflowPunct w:val="0"/>
            </w:pPr>
          </w:p>
        </w:tc>
        <w:tc>
          <w:tcPr>
            <w:tcW w:w="1439" w:type="dxa"/>
            <w:gridSpan w:val="2"/>
            <w:vMerge/>
            <w:vAlign w:val="center"/>
          </w:tcPr>
          <w:p w:rsidR="004221B9" w:rsidRDefault="004221B9" w:rsidP="00243FF0">
            <w:pPr>
              <w:overflowPunct w:val="0"/>
            </w:pPr>
          </w:p>
        </w:tc>
      </w:tr>
      <w:tr w:rsidR="004221B9" w:rsidTr="001075F3">
        <w:trPr>
          <w:jc w:val="center"/>
        </w:trPr>
        <w:tc>
          <w:tcPr>
            <w:tcW w:w="1221" w:type="dxa"/>
            <w:vMerge/>
            <w:vAlign w:val="center"/>
          </w:tcPr>
          <w:p w:rsidR="004221B9" w:rsidRDefault="004221B9" w:rsidP="00243FF0">
            <w:pPr>
              <w:overflowPunct w:val="0"/>
            </w:pPr>
          </w:p>
        </w:tc>
        <w:tc>
          <w:tcPr>
            <w:tcW w:w="2126" w:type="dxa"/>
            <w:gridSpan w:val="2"/>
            <w:vAlign w:val="center"/>
          </w:tcPr>
          <w:p w:rsidR="004221B9" w:rsidRPr="001D0F75" w:rsidRDefault="004221B9" w:rsidP="00411B18">
            <w:pPr>
              <w:pStyle w:val="14pt3"/>
              <w:overflowPunct w:val="0"/>
              <w:ind w:left="110" w:hangingChars="50" w:hanging="110"/>
            </w:pPr>
            <w:r w:rsidRPr="001D0F75">
              <w:t>8</w:t>
            </w:r>
            <w:r>
              <w:rPr>
                <w:rFonts w:hint="eastAsia"/>
              </w:rPr>
              <w:t xml:space="preserve">　</w:t>
            </w:r>
            <w:r w:rsidRPr="00F464EC">
              <w:rPr>
                <w:rFonts w:hint="eastAsia"/>
                <w:spacing w:val="203"/>
                <w:fitText w:val="1533" w:id="-1715289339"/>
              </w:rPr>
              <w:t>緑地</w:t>
            </w:r>
            <w:r w:rsidRPr="00F464EC">
              <w:rPr>
                <w:rFonts w:hint="eastAsia"/>
                <w:spacing w:val="1"/>
                <w:fitText w:val="1533" w:id="-1715289339"/>
              </w:rPr>
              <w:t>率</w:t>
            </w:r>
          </w:p>
          <w:p w:rsidR="004221B9" w:rsidRDefault="004221B9" w:rsidP="00243FF0">
            <w:pPr>
              <w:overflowPunct w:val="0"/>
              <w:spacing w:line="280" w:lineRule="exact"/>
              <w:jc w:val="center"/>
            </w:pPr>
            <w:r>
              <w:t>(</w:t>
            </w:r>
            <w:r w:rsidRPr="001D0F75">
              <w:t>C</w:t>
            </w:r>
            <w:r>
              <w:t>)</w:t>
            </w:r>
            <w:r w:rsidRPr="001D0F75">
              <w:t>/</w:t>
            </w:r>
            <w:r>
              <w:t>(A)</w:t>
            </w:r>
            <w:r w:rsidRPr="001D0F75">
              <w:rPr>
                <w:rFonts w:hint="eastAsia"/>
              </w:rPr>
              <w:t>×</w:t>
            </w:r>
            <w:r w:rsidRPr="001D0F75">
              <w:t>100</w:t>
            </w:r>
          </w:p>
        </w:tc>
        <w:tc>
          <w:tcPr>
            <w:tcW w:w="1181" w:type="dxa"/>
            <w:tcBorders>
              <w:tr2bl w:val="single" w:sz="4" w:space="0" w:color="auto"/>
            </w:tcBorders>
            <w:vAlign w:val="center"/>
          </w:tcPr>
          <w:p w:rsidR="004221B9" w:rsidRDefault="004221B9" w:rsidP="00243FF0">
            <w:pPr>
              <w:overflowPunct w:val="0"/>
            </w:pPr>
          </w:p>
        </w:tc>
        <w:tc>
          <w:tcPr>
            <w:tcW w:w="1181" w:type="dxa"/>
            <w:tcBorders>
              <w:tr2bl w:val="single" w:sz="4" w:space="0" w:color="auto"/>
            </w:tcBorders>
            <w:vAlign w:val="center"/>
          </w:tcPr>
          <w:p w:rsidR="004221B9" w:rsidRDefault="004221B9" w:rsidP="00243FF0">
            <w:pPr>
              <w:overflowPunct w:val="0"/>
            </w:pPr>
          </w:p>
        </w:tc>
        <w:tc>
          <w:tcPr>
            <w:tcW w:w="1182" w:type="dxa"/>
            <w:vAlign w:val="center"/>
          </w:tcPr>
          <w:p w:rsidR="004221B9" w:rsidRPr="0027499B" w:rsidRDefault="004221B9" w:rsidP="00243FF0">
            <w:pPr>
              <w:pStyle w:val="af9"/>
              <w:overflowPunct w:val="0"/>
            </w:pPr>
            <w:r>
              <w:t>%</w:t>
            </w:r>
          </w:p>
        </w:tc>
        <w:tc>
          <w:tcPr>
            <w:tcW w:w="350" w:type="dxa"/>
            <w:vMerge/>
            <w:vAlign w:val="center"/>
          </w:tcPr>
          <w:p w:rsidR="004221B9" w:rsidRDefault="004221B9" w:rsidP="00243FF0">
            <w:pPr>
              <w:overflowPunct w:val="0"/>
            </w:pPr>
          </w:p>
        </w:tc>
        <w:tc>
          <w:tcPr>
            <w:tcW w:w="1067" w:type="dxa"/>
            <w:vMerge/>
            <w:vAlign w:val="center"/>
          </w:tcPr>
          <w:p w:rsidR="004221B9" w:rsidRDefault="004221B9" w:rsidP="00243FF0">
            <w:pPr>
              <w:overflowPunct w:val="0"/>
            </w:pPr>
          </w:p>
        </w:tc>
        <w:tc>
          <w:tcPr>
            <w:tcW w:w="1439" w:type="dxa"/>
            <w:gridSpan w:val="2"/>
            <w:vMerge/>
            <w:vAlign w:val="center"/>
          </w:tcPr>
          <w:p w:rsidR="004221B9" w:rsidRDefault="004221B9" w:rsidP="00243FF0">
            <w:pPr>
              <w:overflowPunct w:val="0"/>
            </w:pPr>
          </w:p>
        </w:tc>
      </w:tr>
      <w:tr w:rsidR="004221B9" w:rsidTr="001075F3">
        <w:trPr>
          <w:jc w:val="center"/>
        </w:trPr>
        <w:tc>
          <w:tcPr>
            <w:tcW w:w="1221" w:type="dxa"/>
            <w:vMerge/>
            <w:vAlign w:val="center"/>
          </w:tcPr>
          <w:p w:rsidR="004221B9" w:rsidRDefault="004221B9" w:rsidP="00243FF0">
            <w:pPr>
              <w:overflowPunct w:val="0"/>
            </w:pPr>
          </w:p>
        </w:tc>
        <w:tc>
          <w:tcPr>
            <w:tcW w:w="2126" w:type="dxa"/>
            <w:gridSpan w:val="2"/>
            <w:vMerge w:val="restart"/>
            <w:vAlign w:val="center"/>
          </w:tcPr>
          <w:p w:rsidR="004221B9" w:rsidRDefault="004221B9" w:rsidP="00243FF0">
            <w:pPr>
              <w:overflowPunct w:val="0"/>
            </w:pPr>
            <w:r w:rsidRPr="001D0F75">
              <w:t>9</w:t>
            </w:r>
            <w:r>
              <w:rPr>
                <w:rFonts w:hint="eastAsia"/>
              </w:rPr>
              <w:t xml:space="preserve">　</w:t>
            </w:r>
            <w:r w:rsidRPr="003813D4">
              <w:rPr>
                <w:rFonts w:hint="eastAsia"/>
                <w:spacing w:val="527"/>
                <w:fitText w:val="1533" w:id="-1715289338"/>
              </w:rPr>
              <w:t>用</w:t>
            </w:r>
            <w:r w:rsidRPr="003813D4">
              <w:rPr>
                <w:rFonts w:hint="eastAsia"/>
                <w:fitText w:val="1533" w:id="-1715289338"/>
              </w:rPr>
              <w:t>途</w:t>
            </w:r>
          </w:p>
          <w:p w:rsidR="004221B9" w:rsidRDefault="004221B9" w:rsidP="00243FF0">
            <w:pPr>
              <w:pStyle w:val="14pt1"/>
              <w:overflowPunct w:val="0"/>
            </w:pPr>
            <w:r>
              <w:t>(</w:t>
            </w:r>
            <w:r w:rsidRPr="001D0F75">
              <w:rPr>
                <w:rFonts w:hint="eastAsia"/>
              </w:rPr>
              <w:t>滅失又は改築前</w:t>
            </w:r>
            <w:r>
              <w:t>)</w:t>
            </w:r>
          </w:p>
        </w:tc>
        <w:tc>
          <w:tcPr>
            <w:tcW w:w="1181" w:type="dxa"/>
            <w:vAlign w:val="center"/>
          </w:tcPr>
          <w:p w:rsidR="004221B9" w:rsidRDefault="004221B9" w:rsidP="00243FF0">
            <w:pPr>
              <w:overflowPunct w:val="0"/>
            </w:pPr>
          </w:p>
        </w:tc>
        <w:tc>
          <w:tcPr>
            <w:tcW w:w="1181" w:type="dxa"/>
            <w:vAlign w:val="center"/>
          </w:tcPr>
          <w:p w:rsidR="004221B9" w:rsidRDefault="004221B9" w:rsidP="00243FF0">
            <w:pPr>
              <w:overflowPunct w:val="0"/>
            </w:pPr>
          </w:p>
        </w:tc>
        <w:tc>
          <w:tcPr>
            <w:tcW w:w="1182" w:type="dxa"/>
            <w:vAlign w:val="center"/>
          </w:tcPr>
          <w:p w:rsidR="004221B9" w:rsidRDefault="004221B9" w:rsidP="00243FF0">
            <w:pPr>
              <w:overflowPunct w:val="0"/>
            </w:pPr>
          </w:p>
        </w:tc>
        <w:tc>
          <w:tcPr>
            <w:tcW w:w="350" w:type="dxa"/>
            <w:vMerge/>
            <w:vAlign w:val="center"/>
          </w:tcPr>
          <w:p w:rsidR="004221B9" w:rsidRDefault="004221B9" w:rsidP="00243FF0">
            <w:pPr>
              <w:overflowPunct w:val="0"/>
            </w:pPr>
          </w:p>
        </w:tc>
        <w:tc>
          <w:tcPr>
            <w:tcW w:w="1067" w:type="dxa"/>
            <w:vMerge/>
            <w:vAlign w:val="center"/>
          </w:tcPr>
          <w:p w:rsidR="004221B9" w:rsidRDefault="004221B9" w:rsidP="00243FF0">
            <w:pPr>
              <w:overflowPunct w:val="0"/>
            </w:pPr>
          </w:p>
        </w:tc>
        <w:tc>
          <w:tcPr>
            <w:tcW w:w="1439" w:type="dxa"/>
            <w:gridSpan w:val="2"/>
            <w:vMerge/>
            <w:vAlign w:val="center"/>
          </w:tcPr>
          <w:p w:rsidR="004221B9" w:rsidRDefault="004221B9" w:rsidP="00243FF0">
            <w:pPr>
              <w:overflowPunct w:val="0"/>
            </w:pPr>
          </w:p>
        </w:tc>
      </w:tr>
      <w:tr w:rsidR="004221B9" w:rsidTr="001075F3">
        <w:trPr>
          <w:jc w:val="center"/>
        </w:trPr>
        <w:tc>
          <w:tcPr>
            <w:tcW w:w="1221" w:type="dxa"/>
            <w:vMerge/>
            <w:vAlign w:val="center"/>
          </w:tcPr>
          <w:p w:rsidR="004221B9" w:rsidRDefault="004221B9" w:rsidP="00243FF0">
            <w:pPr>
              <w:overflowPunct w:val="0"/>
            </w:pPr>
          </w:p>
        </w:tc>
        <w:tc>
          <w:tcPr>
            <w:tcW w:w="2126" w:type="dxa"/>
            <w:gridSpan w:val="2"/>
            <w:vMerge/>
            <w:vAlign w:val="center"/>
          </w:tcPr>
          <w:p w:rsidR="004221B9" w:rsidRDefault="004221B9" w:rsidP="00243FF0">
            <w:pPr>
              <w:overflowPunct w:val="0"/>
            </w:pPr>
          </w:p>
        </w:tc>
        <w:tc>
          <w:tcPr>
            <w:tcW w:w="1181" w:type="dxa"/>
            <w:vAlign w:val="center"/>
          </w:tcPr>
          <w:p w:rsidR="004221B9" w:rsidRDefault="004221B9" w:rsidP="00411B18">
            <w:pPr>
              <w:overflowPunct w:val="0"/>
              <w:spacing w:line="280" w:lineRule="exact"/>
              <w:ind w:leftChars="-50" w:left="-110" w:rightChars="-50" w:right="-110"/>
              <w:jc w:val="center"/>
            </w:pPr>
            <w:r>
              <w:t>(</w:t>
            </w:r>
            <w:r>
              <w:rPr>
                <w:rFonts w:hint="eastAsia"/>
              </w:rPr>
              <w:t xml:space="preserve">　</w:t>
            </w:r>
            <w:r>
              <w:t xml:space="preserve"> </w:t>
            </w:r>
            <w:r>
              <w:rPr>
                <w:rFonts w:hint="eastAsia"/>
              </w:rPr>
              <w:t xml:space="preserve">　</w:t>
            </w:r>
            <w:r>
              <w:t xml:space="preserve"> </w:t>
            </w:r>
            <w:r>
              <w:rPr>
                <w:rFonts w:hint="eastAsia"/>
              </w:rPr>
              <w:t xml:space="preserve">　</w:t>
            </w:r>
            <w:r>
              <w:t>)</w:t>
            </w:r>
          </w:p>
        </w:tc>
        <w:tc>
          <w:tcPr>
            <w:tcW w:w="1181" w:type="dxa"/>
            <w:tcBorders>
              <w:tr2bl w:val="single" w:sz="4" w:space="0" w:color="auto"/>
            </w:tcBorders>
            <w:vAlign w:val="center"/>
          </w:tcPr>
          <w:p w:rsidR="004221B9" w:rsidRDefault="004221B9" w:rsidP="00243FF0">
            <w:pPr>
              <w:overflowPunct w:val="0"/>
            </w:pPr>
          </w:p>
        </w:tc>
        <w:tc>
          <w:tcPr>
            <w:tcW w:w="1182" w:type="dxa"/>
            <w:vAlign w:val="center"/>
          </w:tcPr>
          <w:p w:rsidR="004221B9" w:rsidRDefault="004221B9" w:rsidP="00411B18">
            <w:pPr>
              <w:overflowPunct w:val="0"/>
              <w:spacing w:line="280" w:lineRule="exact"/>
              <w:ind w:leftChars="-50" w:left="-110" w:rightChars="-50" w:right="-110"/>
              <w:jc w:val="center"/>
            </w:pPr>
            <w:r>
              <w:t>(</w:t>
            </w:r>
            <w:r>
              <w:rPr>
                <w:rFonts w:hint="eastAsia"/>
              </w:rPr>
              <w:t xml:space="preserve">　</w:t>
            </w:r>
            <w:r>
              <w:t xml:space="preserve"> </w:t>
            </w:r>
            <w:r>
              <w:rPr>
                <w:rFonts w:hint="eastAsia"/>
              </w:rPr>
              <w:t xml:space="preserve">　</w:t>
            </w:r>
            <w:r>
              <w:t xml:space="preserve"> </w:t>
            </w:r>
            <w:r>
              <w:rPr>
                <w:rFonts w:hint="eastAsia"/>
              </w:rPr>
              <w:t xml:space="preserve">　</w:t>
            </w:r>
            <w:r>
              <w:t>)</w:t>
            </w:r>
          </w:p>
        </w:tc>
        <w:tc>
          <w:tcPr>
            <w:tcW w:w="350" w:type="dxa"/>
            <w:vMerge/>
            <w:vAlign w:val="center"/>
          </w:tcPr>
          <w:p w:rsidR="004221B9" w:rsidRDefault="004221B9" w:rsidP="00411B18">
            <w:pPr>
              <w:overflowPunct w:val="0"/>
              <w:ind w:left="-120" w:right="-120"/>
            </w:pPr>
          </w:p>
        </w:tc>
        <w:tc>
          <w:tcPr>
            <w:tcW w:w="1067" w:type="dxa"/>
            <w:vMerge/>
            <w:vAlign w:val="center"/>
          </w:tcPr>
          <w:p w:rsidR="004221B9" w:rsidRDefault="004221B9" w:rsidP="00411B18">
            <w:pPr>
              <w:overflowPunct w:val="0"/>
              <w:ind w:left="-120" w:right="-120"/>
            </w:pPr>
          </w:p>
        </w:tc>
        <w:tc>
          <w:tcPr>
            <w:tcW w:w="1439" w:type="dxa"/>
            <w:gridSpan w:val="2"/>
            <w:vMerge/>
            <w:vAlign w:val="center"/>
          </w:tcPr>
          <w:p w:rsidR="004221B9" w:rsidRDefault="004221B9" w:rsidP="00411B18">
            <w:pPr>
              <w:overflowPunct w:val="0"/>
              <w:ind w:left="-120" w:right="-120"/>
            </w:pPr>
          </w:p>
        </w:tc>
      </w:tr>
      <w:tr w:rsidR="004221B9" w:rsidTr="001075F3">
        <w:trPr>
          <w:jc w:val="center"/>
        </w:trPr>
        <w:tc>
          <w:tcPr>
            <w:tcW w:w="1221" w:type="dxa"/>
            <w:vMerge/>
            <w:vAlign w:val="center"/>
          </w:tcPr>
          <w:p w:rsidR="004221B9" w:rsidRDefault="004221B9" w:rsidP="00411B18">
            <w:pPr>
              <w:overflowPunct w:val="0"/>
              <w:ind w:left="-120" w:right="-120"/>
            </w:pPr>
          </w:p>
        </w:tc>
        <w:tc>
          <w:tcPr>
            <w:tcW w:w="1134" w:type="dxa"/>
            <w:vMerge w:val="restart"/>
            <w:vAlign w:val="center"/>
          </w:tcPr>
          <w:p w:rsidR="004221B9" w:rsidRDefault="004221B9" w:rsidP="00744258">
            <w:pPr>
              <w:overflowPunct w:val="0"/>
            </w:pPr>
            <w:r w:rsidRPr="001D0F75">
              <w:t>10</w:t>
            </w:r>
            <w:r>
              <w:rPr>
                <w:rFonts w:hint="eastAsia"/>
              </w:rPr>
              <w:t xml:space="preserve">　</w:t>
            </w:r>
            <w:r w:rsidRPr="001D0F75">
              <w:rPr>
                <w:rFonts w:hint="eastAsia"/>
              </w:rPr>
              <w:t>色彩</w:t>
            </w:r>
          </w:p>
        </w:tc>
        <w:tc>
          <w:tcPr>
            <w:tcW w:w="992" w:type="dxa"/>
            <w:vAlign w:val="center"/>
          </w:tcPr>
          <w:p w:rsidR="004221B9" w:rsidRDefault="004221B9" w:rsidP="00744258">
            <w:pPr>
              <w:pStyle w:val="14pt2"/>
              <w:overflowPunct w:val="0"/>
            </w:pPr>
            <w:r>
              <w:rPr>
                <w:rFonts w:hint="eastAsia"/>
              </w:rPr>
              <w:t>屋根</w:t>
            </w:r>
          </w:p>
        </w:tc>
        <w:tc>
          <w:tcPr>
            <w:tcW w:w="1181" w:type="dxa"/>
            <w:vAlign w:val="center"/>
          </w:tcPr>
          <w:p w:rsidR="004221B9" w:rsidRDefault="004221B9" w:rsidP="00411B18">
            <w:pPr>
              <w:overflowPunct w:val="0"/>
              <w:ind w:left="-120" w:right="-120"/>
            </w:pPr>
          </w:p>
        </w:tc>
        <w:tc>
          <w:tcPr>
            <w:tcW w:w="1181" w:type="dxa"/>
            <w:vAlign w:val="center"/>
          </w:tcPr>
          <w:p w:rsidR="004221B9" w:rsidRDefault="004221B9" w:rsidP="00411B18">
            <w:pPr>
              <w:overflowPunct w:val="0"/>
              <w:ind w:left="-120" w:right="-120"/>
            </w:pPr>
          </w:p>
        </w:tc>
        <w:tc>
          <w:tcPr>
            <w:tcW w:w="1182" w:type="dxa"/>
            <w:tcBorders>
              <w:tr2bl w:val="single" w:sz="4" w:space="0" w:color="auto"/>
            </w:tcBorders>
            <w:vAlign w:val="center"/>
          </w:tcPr>
          <w:p w:rsidR="004221B9" w:rsidRDefault="004221B9" w:rsidP="00411B18">
            <w:pPr>
              <w:overflowPunct w:val="0"/>
              <w:ind w:left="-120" w:right="-120"/>
            </w:pPr>
          </w:p>
        </w:tc>
        <w:tc>
          <w:tcPr>
            <w:tcW w:w="350" w:type="dxa"/>
            <w:vMerge/>
            <w:vAlign w:val="center"/>
          </w:tcPr>
          <w:p w:rsidR="004221B9" w:rsidRDefault="004221B9" w:rsidP="00411B18">
            <w:pPr>
              <w:overflowPunct w:val="0"/>
              <w:ind w:left="-120" w:right="-120"/>
            </w:pPr>
          </w:p>
        </w:tc>
        <w:tc>
          <w:tcPr>
            <w:tcW w:w="1067" w:type="dxa"/>
            <w:vMerge/>
            <w:vAlign w:val="center"/>
          </w:tcPr>
          <w:p w:rsidR="004221B9" w:rsidRDefault="004221B9" w:rsidP="00411B18">
            <w:pPr>
              <w:overflowPunct w:val="0"/>
              <w:ind w:left="-120" w:right="-120"/>
            </w:pPr>
          </w:p>
        </w:tc>
        <w:tc>
          <w:tcPr>
            <w:tcW w:w="1439" w:type="dxa"/>
            <w:gridSpan w:val="2"/>
            <w:vMerge/>
            <w:vAlign w:val="center"/>
          </w:tcPr>
          <w:p w:rsidR="004221B9" w:rsidRDefault="004221B9" w:rsidP="00411B18">
            <w:pPr>
              <w:overflowPunct w:val="0"/>
              <w:ind w:left="-120" w:right="-120"/>
            </w:pPr>
          </w:p>
        </w:tc>
      </w:tr>
      <w:tr w:rsidR="004221B9" w:rsidTr="001075F3">
        <w:trPr>
          <w:jc w:val="center"/>
        </w:trPr>
        <w:tc>
          <w:tcPr>
            <w:tcW w:w="1221" w:type="dxa"/>
            <w:vMerge/>
            <w:tcBorders>
              <w:bottom w:val="double" w:sz="4" w:space="0" w:color="auto"/>
            </w:tcBorders>
            <w:vAlign w:val="center"/>
          </w:tcPr>
          <w:p w:rsidR="004221B9" w:rsidRDefault="004221B9" w:rsidP="00411B18">
            <w:pPr>
              <w:overflowPunct w:val="0"/>
              <w:ind w:left="-120" w:right="-120"/>
            </w:pPr>
          </w:p>
        </w:tc>
        <w:tc>
          <w:tcPr>
            <w:tcW w:w="1134" w:type="dxa"/>
            <w:vMerge/>
            <w:tcBorders>
              <w:bottom w:val="double" w:sz="4" w:space="0" w:color="auto"/>
            </w:tcBorders>
            <w:vAlign w:val="center"/>
          </w:tcPr>
          <w:p w:rsidR="004221B9" w:rsidRPr="001D0F75" w:rsidRDefault="004221B9" w:rsidP="00411B18">
            <w:pPr>
              <w:overflowPunct w:val="0"/>
              <w:ind w:left="-120" w:right="-120"/>
            </w:pPr>
          </w:p>
        </w:tc>
        <w:tc>
          <w:tcPr>
            <w:tcW w:w="992" w:type="dxa"/>
            <w:tcBorders>
              <w:bottom w:val="double" w:sz="4" w:space="0" w:color="auto"/>
            </w:tcBorders>
            <w:vAlign w:val="center"/>
          </w:tcPr>
          <w:p w:rsidR="004221B9" w:rsidRDefault="00744258" w:rsidP="00744258">
            <w:pPr>
              <w:pStyle w:val="14pt2"/>
              <w:overflowPunct w:val="0"/>
            </w:pPr>
            <w:r>
              <w:rPr>
                <w:rFonts w:hint="eastAsia"/>
              </w:rPr>
              <w:t>外壁</w:t>
            </w:r>
          </w:p>
        </w:tc>
        <w:tc>
          <w:tcPr>
            <w:tcW w:w="1181" w:type="dxa"/>
            <w:tcBorders>
              <w:bottom w:val="double" w:sz="4" w:space="0" w:color="auto"/>
            </w:tcBorders>
            <w:vAlign w:val="center"/>
          </w:tcPr>
          <w:p w:rsidR="004221B9" w:rsidRDefault="004221B9" w:rsidP="00411B18">
            <w:pPr>
              <w:overflowPunct w:val="0"/>
              <w:ind w:left="-120" w:right="-120"/>
            </w:pPr>
          </w:p>
        </w:tc>
        <w:tc>
          <w:tcPr>
            <w:tcW w:w="1181" w:type="dxa"/>
            <w:tcBorders>
              <w:bottom w:val="double" w:sz="4" w:space="0" w:color="auto"/>
            </w:tcBorders>
            <w:vAlign w:val="center"/>
          </w:tcPr>
          <w:p w:rsidR="004221B9" w:rsidRDefault="004221B9" w:rsidP="00411B18">
            <w:pPr>
              <w:overflowPunct w:val="0"/>
              <w:ind w:left="-120" w:right="-120"/>
            </w:pPr>
          </w:p>
        </w:tc>
        <w:tc>
          <w:tcPr>
            <w:tcW w:w="1182" w:type="dxa"/>
            <w:tcBorders>
              <w:bottom w:val="double" w:sz="4" w:space="0" w:color="auto"/>
              <w:tr2bl w:val="single" w:sz="4" w:space="0" w:color="auto"/>
            </w:tcBorders>
            <w:vAlign w:val="center"/>
          </w:tcPr>
          <w:p w:rsidR="004221B9" w:rsidRDefault="004221B9" w:rsidP="00411B18">
            <w:pPr>
              <w:overflowPunct w:val="0"/>
              <w:ind w:left="-120" w:right="-120"/>
            </w:pPr>
          </w:p>
        </w:tc>
        <w:tc>
          <w:tcPr>
            <w:tcW w:w="350" w:type="dxa"/>
            <w:vMerge/>
            <w:tcBorders>
              <w:bottom w:val="double" w:sz="4" w:space="0" w:color="auto"/>
            </w:tcBorders>
            <w:vAlign w:val="center"/>
          </w:tcPr>
          <w:p w:rsidR="004221B9" w:rsidRDefault="004221B9" w:rsidP="00411B18">
            <w:pPr>
              <w:overflowPunct w:val="0"/>
              <w:ind w:left="-120" w:right="-120"/>
            </w:pPr>
          </w:p>
        </w:tc>
        <w:tc>
          <w:tcPr>
            <w:tcW w:w="1067" w:type="dxa"/>
            <w:vMerge/>
            <w:tcBorders>
              <w:bottom w:val="double" w:sz="4" w:space="0" w:color="auto"/>
            </w:tcBorders>
            <w:vAlign w:val="center"/>
          </w:tcPr>
          <w:p w:rsidR="004221B9" w:rsidRDefault="004221B9" w:rsidP="00411B18">
            <w:pPr>
              <w:overflowPunct w:val="0"/>
              <w:ind w:left="-120" w:right="-120"/>
            </w:pPr>
          </w:p>
        </w:tc>
        <w:tc>
          <w:tcPr>
            <w:tcW w:w="1439" w:type="dxa"/>
            <w:gridSpan w:val="2"/>
            <w:vMerge/>
            <w:tcBorders>
              <w:bottom w:val="double" w:sz="4" w:space="0" w:color="auto"/>
            </w:tcBorders>
            <w:vAlign w:val="center"/>
          </w:tcPr>
          <w:p w:rsidR="004221B9" w:rsidRDefault="004221B9" w:rsidP="00411B18">
            <w:pPr>
              <w:overflowPunct w:val="0"/>
              <w:ind w:left="-120" w:right="-120"/>
            </w:pPr>
          </w:p>
        </w:tc>
      </w:tr>
      <w:tr w:rsidR="00CA29F9" w:rsidTr="001075F3">
        <w:trPr>
          <w:trHeight w:val="473"/>
          <w:jc w:val="center"/>
        </w:trPr>
        <w:tc>
          <w:tcPr>
            <w:tcW w:w="1221" w:type="dxa"/>
            <w:vMerge w:val="restart"/>
            <w:tcBorders>
              <w:top w:val="double" w:sz="4" w:space="0" w:color="auto"/>
            </w:tcBorders>
            <w:vAlign w:val="center"/>
          </w:tcPr>
          <w:p w:rsidR="00CA29F9" w:rsidRDefault="00CA29F9" w:rsidP="00CA29F9">
            <w:pPr>
              <w:overflowPunct w:val="0"/>
              <w:spacing w:line="280" w:lineRule="exact"/>
              <w:ind w:leftChars="-30" w:left="44" w:hangingChars="50" w:hanging="110"/>
            </w:pPr>
            <w:r w:rsidRPr="001D0F75">
              <w:rPr>
                <w:rFonts w:hint="eastAsia"/>
              </w:rPr>
              <w:t>Ⅱ</w:t>
            </w:r>
            <w:r>
              <w:t xml:space="preserve"> </w:t>
            </w:r>
            <w:r w:rsidRPr="001D0F75">
              <w:rPr>
                <w:rFonts w:hint="eastAsia"/>
              </w:rPr>
              <w:t>地下に設ける建築物の</w:t>
            </w:r>
          </w:p>
          <w:p w:rsidR="00CA29F9" w:rsidRDefault="00CA29F9" w:rsidP="00226D5D">
            <w:pPr>
              <w:pStyle w:val="14pt1"/>
            </w:pPr>
            <w:r>
              <w:t>(</w:t>
            </w:r>
            <w:r>
              <w:rPr>
                <w:rFonts w:hint="eastAsia"/>
              </w:rPr>
              <w:t>ｱ</w:t>
            </w:r>
            <w:r>
              <w:t>)</w:t>
            </w:r>
            <w:r w:rsidRPr="001D0F75">
              <w:rPr>
                <w:rFonts w:hint="eastAsia"/>
              </w:rPr>
              <w:t>新築</w:t>
            </w:r>
          </w:p>
          <w:p w:rsidR="00CA29F9" w:rsidRDefault="00CA29F9" w:rsidP="00226D5D">
            <w:pPr>
              <w:pStyle w:val="14pt1"/>
            </w:pPr>
            <w:r>
              <w:t>(</w:t>
            </w:r>
            <w:r>
              <w:rPr>
                <w:rFonts w:hint="eastAsia"/>
              </w:rPr>
              <w:t>ｲ</w:t>
            </w:r>
            <w:r>
              <w:t>)</w:t>
            </w:r>
            <w:r>
              <w:rPr>
                <w:rFonts w:hint="eastAsia"/>
              </w:rPr>
              <w:t>改築</w:t>
            </w:r>
          </w:p>
          <w:p w:rsidR="00CA29F9" w:rsidRDefault="00CA29F9" w:rsidP="00226D5D">
            <w:pPr>
              <w:pStyle w:val="14pt1"/>
            </w:pPr>
            <w:r>
              <w:t>(</w:t>
            </w:r>
            <w:r>
              <w:rPr>
                <w:rFonts w:hint="eastAsia"/>
              </w:rPr>
              <w:t>ｳ</w:t>
            </w:r>
            <w:r>
              <w:t>)</w:t>
            </w:r>
            <w:r>
              <w:rPr>
                <w:rFonts w:hint="eastAsia"/>
              </w:rPr>
              <w:t>増築</w:t>
            </w:r>
          </w:p>
          <w:p w:rsidR="00CA29F9" w:rsidRDefault="00CA29F9" w:rsidP="00226D5D">
            <w:pPr>
              <w:pStyle w:val="14pt1"/>
            </w:pPr>
            <w:r>
              <w:t>(</w:t>
            </w:r>
            <w:r>
              <w:rPr>
                <w:rFonts w:hint="eastAsia"/>
              </w:rPr>
              <w:t>ｴ</w:t>
            </w:r>
            <w:r>
              <w:t>)</w:t>
            </w:r>
            <w:r>
              <w:rPr>
                <w:rFonts w:hint="eastAsia"/>
              </w:rPr>
              <w:t>移転</w:t>
            </w:r>
          </w:p>
        </w:tc>
        <w:tc>
          <w:tcPr>
            <w:tcW w:w="2126" w:type="dxa"/>
            <w:gridSpan w:val="2"/>
            <w:tcBorders>
              <w:top w:val="double" w:sz="4" w:space="0" w:color="auto"/>
            </w:tcBorders>
            <w:vAlign w:val="center"/>
          </w:tcPr>
          <w:p w:rsidR="00CA29F9" w:rsidRDefault="00CA29F9" w:rsidP="00CA29F9">
            <w:pPr>
              <w:pStyle w:val="14pt3"/>
              <w:overflowPunct w:val="0"/>
              <w:ind w:left="110" w:hangingChars="50" w:hanging="110"/>
            </w:pPr>
            <w:r w:rsidRPr="001D0F75">
              <w:t>1</w:t>
            </w:r>
            <w:r>
              <w:rPr>
                <w:rFonts w:hint="eastAsia"/>
              </w:rPr>
              <w:t xml:space="preserve">　</w:t>
            </w:r>
            <w:r w:rsidRPr="003813D4">
              <w:rPr>
                <w:rFonts w:hint="eastAsia"/>
                <w:spacing w:val="96"/>
                <w:fitText w:val="1533" w:id="-1715289337"/>
              </w:rPr>
              <w:t>敷地面</w:t>
            </w:r>
            <w:r w:rsidRPr="003813D4">
              <w:rPr>
                <w:rFonts w:hint="eastAsia"/>
                <w:spacing w:val="-1"/>
                <w:fitText w:val="1533" w:id="-1715289337"/>
              </w:rPr>
              <w:t>積</w:t>
            </w:r>
          </w:p>
        </w:tc>
        <w:tc>
          <w:tcPr>
            <w:tcW w:w="1181" w:type="dxa"/>
            <w:tcBorders>
              <w:top w:val="double" w:sz="4" w:space="0" w:color="auto"/>
              <w:tr2bl w:val="single" w:sz="4" w:space="0" w:color="auto"/>
            </w:tcBorders>
            <w:vAlign w:val="center"/>
          </w:tcPr>
          <w:p w:rsidR="00CA29F9" w:rsidRDefault="00CA29F9" w:rsidP="00411B18">
            <w:pPr>
              <w:overflowPunct w:val="0"/>
              <w:ind w:left="-120" w:right="-120"/>
            </w:pPr>
          </w:p>
        </w:tc>
        <w:tc>
          <w:tcPr>
            <w:tcW w:w="1181" w:type="dxa"/>
            <w:tcBorders>
              <w:top w:val="double" w:sz="4" w:space="0" w:color="auto"/>
              <w:tr2bl w:val="single" w:sz="4" w:space="0" w:color="auto"/>
            </w:tcBorders>
            <w:vAlign w:val="center"/>
          </w:tcPr>
          <w:p w:rsidR="00CA29F9" w:rsidRDefault="00CA29F9" w:rsidP="00411B18">
            <w:pPr>
              <w:overflowPunct w:val="0"/>
              <w:ind w:left="-120" w:right="-120"/>
            </w:pPr>
          </w:p>
        </w:tc>
        <w:tc>
          <w:tcPr>
            <w:tcW w:w="1182" w:type="dxa"/>
            <w:tcBorders>
              <w:top w:val="double" w:sz="4" w:space="0" w:color="auto"/>
            </w:tcBorders>
            <w:vAlign w:val="center"/>
          </w:tcPr>
          <w:p w:rsidR="00CA29F9" w:rsidRDefault="00CA29F9" w:rsidP="00612002">
            <w:pPr>
              <w:pStyle w:val="af9"/>
              <w:overflowPunct w:val="0"/>
            </w:pPr>
            <w:r w:rsidRPr="001D0F75">
              <w:rPr>
                <w:rFonts w:hint="eastAsia"/>
              </w:rPr>
              <w:t>㎡</w:t>
            </w:r>
          </w:p>
        </w:tc>
        <w:tc>
          <w:tcPr>
            <w:tcW w:w="350" w:type="dxa"/>
            <w:vMerge w:val="restart"/>
            <w:tcBorders>
              <w:top w:val="double" w:sz="4" w:space="0" w:color="auto"/>
            </w:tcBorders>
            <w:vAlign w:val="center"/>
          </w:tcPr>
          <w:p w:rsidR="00CA29F9" w:rsidRDefault="00CA29F9" w:rsidP="00CA29F9">
            <w:pPr>
              <w:overflowPunct w:val="0"/>
              <w:ind w:leftChars="-50" w:left="-110" w:rightChars="-50" w:right="-110"/>
              <w:jc w:val="center"/>
            </w:pPr>
            <w:r>
              <w:t>5</w:t>
            </w:r>
            <w:r>
              <w:rPr>
                <w:rFonts w:hint="eastAsia"/>
              </w:rPr>
              <w:t>構造</w:t>
            </w:r>
          </w:p>
        </w:tc>
        <w:tc>
          <w:tcPr>
            <w:tcW w:w="1067" w:type="dxa"/>
            <w:vMerge w:val="restart"/>
            <w:tcBorders>
              <w:top w:val="double" w:sz="4" w:space="0" w:color="auto"/>
            </w:tcBorders>
          </w:tcPr>
          <w:p w:rsidR="00CA29F9" w:rsidRDefault="00CA29F9" w:rsidP="00CA29F9">
            <w:pPr>
              <w:overflowPunct w:val="0"/>
              <w:ind w:leftChars="-50" w:rightChars="-50" w:right="-110" w:hangingChars="50" w:hanging="110"/>
            </w:pPr>
            <w:r>
              <w:t>(</w:t>
            </w:r>
            <w:r>
              <w:rPr>
                <w:rFonts w:hint="eastAsia"/>
              </w:rPr>
              <w:t>ｱ</w:t>
            </w:r>
            <w:r>
              <w:t>)</w:t>
            </w:r>
            <w:r w:rsidRPr="001D0F75">
              <w:rPr>
                <w:rFonts w:hint="eastAsia"/>
              </w:rPr>
              <w:t>鉄筋コンクリート造</w:t>
            </w:r>
          </w:p>
          <w:p w:rsidR="00CA29F9" w:rsidRDefault="000E49D9" w:rsidP="001A403B">
            <w:pPr>
              <w:overflowPunct w:val="0"/>
              <w:ind w:leftChars="-50" w:rightChars="-50" w:right="-110" w:hangingChars="50" w:hanging="110"/>
            </w:pPr>
            <w:r>
              <w:rPr>
                <w:noProof/>
              </w:rPr>
              <mc:AlternateContent>
                <mc:Choice Requires="wps">
                  <w:drawing>
                    <wp:anchor distT="0" distB="0" distL="114300" distR="114300" simplePos="0" relativeHeight="251655168" behindDoc="0" locked="0" layoutInCell="1" allowOverlap="1">
                      <wp:simplePos x="0" y="0"/>
                      <wp:positionH relativeFrom="column">
                        <wp:posOffset>58420</wp:posOffset>
                      </wp:positionH>
                      <wp:positionV relativeFrom="paragraph">
                        <wp:posOffset>227330</wp:posOffset>
                      </wp:positionV>
                      <wp:extent cx="523875" cy="400050"/>
                      <wp:effectExtent l="9525" t="9525" r="952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FAD2" id="AutoShape 12" o:spid="_x0000_s1026" type="#_x0000_t185" style="position:absolute;left:0;text-align:left;margin-left:4.6pt;margin-top:17.9pt;width:41.2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C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">
                      <v:textbox inset="5.85pt,.7pt,5.85pt,.7pt"/>
                    </v:shape>
                  </w:pict>
                </mc:Fallback>
              </mc:AlternateContent>
            </w:r>
            <w:r w:rsidR="00CA29F9">
              <w:t>(</w:t>
            </w:r>
            <w:r w:rsidR="00CA29F9">
              <w:rPr>
                <w:rFonts w:hint="eastAsia"/>
              </w:rPr>
              <w:t>ｲ</w:t>
            </w:r>
            <w:r w:rsidR="00CA29F9">
              <w:t>)</w:t>
            </w:r>
            <w:r w:rsidR="00CA29F9" w:rsidRPr="001D0F75">
              <w:rPr>
                <w:rFonts w:hint="eastAsia"/>
              </w:rPr>
              <w:t>その他</w:t>
            </w:r>
          </w:p>
        </w:tc>
        <w:tc>
          <w:tcPr>
            <w:tcW w:w="1439" w:type="dxa"/>
            <w:gridSpan w:val="2"/>
            <w:vMerge w:val="restart"/>
            <w:tcBorders>
              <w:top w:val="double" w:sz="4" w:space="0" w:color="auto"/>
            </w:tcBorders>
          </w:tcPr>
          <w:p w:rsidR="00CA29F9" w:rsidRDefault="00CA29F9" w:rsidP="00D713CA">
            <w:pPr>
              <w:overflowPunct w:val="0"/>
            </w:pPr>
            <w:r>
              <w:rPr>
                <w:rFonts w:hint="eastAsia"/>
              </w:rPr>
              <w:t>※</w:t>
            </w:r>
            <w:r>
              <w:t>6</w:t>
            </w:r>
            <w:r>
              <w:rPr>
                <w:rFonts w:hint="eastAsia"/>
              </w:rPr>
              <w:t xml:space="preserve">　摘要</w:t>
            </w:r>
          </w:p>
        </w:tc>
      </w:tr>
      <w:tr w:rsidR="00CA29F9" w:rsidTr="001075F3">
        <w:trPr>
          <w:trHeight w:val="479"/>
          <w:jc w:val="center"/>
        </w:trPr>
        <w:tc>
          <w:tcPr>
            <w:tcW w:w="1221" w:type="dxa"/>
            <w:vMerge/>
            <w:vAlign w:val="center"/>
          </w:tcPr>
          <w:p w:rsidR="00CA29F9" w:rsidRDefault="00CA29F9" w:rsidP="00411B18">
            <w:pPr>
              <w:overflowPunct w:val="0"/>
              <w:ind w:left="-120" w:right="-120"/>
            </w:pPr>
          </w:p>
        </w:tc>
        <w:tc>
          <w:tcPr>
            <w:tcW w:w="2126" w:type="dxa"/>
            <w:gridSpan w:val="2"/>
            <w:vAlign w:val="center"/>
          </w:tcPr>
          <w:p w:rsidR="00CA29F9" w:rsidRDefault="00CA29F9" w:rsidP="00CA29F9">
            <w:pPr>
              <w:pStyle w:val="14pt3"/>
              <w:overflowPunct w:val="0"/>
              <w:ind w:left="110" w:hangingChars="50" w:hanging="110"/>
            </w:pPr>
            <w:r w:rsidRPr="001D0F75">
              <w:t>2</w:t>
            </w:r>
            <w:r>
              <w:rPr>
                <w:rFonts w:hint="eastAsia"/>
              </w:rPr>
              <w:t xml:space="preserve">　</w:t>
            </w:r>
            <w:r w:rsidRPr="003813D4">
              <w:rPr>
                <w:rFonts w:hint="eastAsia"/>
                <w:spacing w:val="9"/>
                <w:fitText w:val="1533" w:id="-1715289336"/>
              </w:rPr>
              <w:t>地下占用面</w:t>
            </w:r>
            <w:r w:rsidRPr="003813D4">
              <w:rPr>
                <w:rFonts w:hint="eastAsia"/>
                <w:spacing w:val="2"/>
                <w:fitText w:val="1533" w:id="-1715289336"/>
              </w:rPr>
              <w:t>積</w:t>
            </w:r>
          </w:p>
        </w:tc>
        <w:tc>
          <w:tcPr>
            <w:tcW w:w="1181" w:type="dxa"/>
            <w:vAlign w:val="center"/>
          </w:tcPr>
          <w:p w:rsidR="00CA29F9" w:rsidRDefault="00CA29F9" w:rsidP="00612002">
            <w:pPr>
              <w:pStyle w:val="af9"/>
              <w:overflowPunct w:val="0"/>
            </w:pPr>
            <w:r w:rsidRPr="001D0F75">
              <w:rPr>
                <w:rFonts w:hint="eastAsia"/>
              </w:rPr>
              <w:t>㎡</w:t>
            </w:r>
          </w:p>
        </w:tc>
        <w:tc>
          <w:tcPr>
            <w:tcW w:w="1181" w:type="dxa"/>
            <w:vAlign w:val="center"/>
          </w:tcPr>
          <w:p w:rsidR="00CA29F9" w:rsidRDefault="00CA29F9" w:rsidP="00612002">
            <w:pPr>
              <w:pStyle w:val="af9"/>
              <w:overflowPunct w:val="0"/>
            </w:pPr>
            <w:r w:rsidRPr="001D0F75">
              <w:rPr>
                <w:rFonts w:hint="eastAsia"/>
              </w:rPr>
              <w:t>㎡</w:t>
            </w:r>
          </w:p>
        </w:tc>
        <w:tc>
          <w:tcPr>
            <w:tcW w:w="1182" w:type="dxa"/>
            <w:vAlign w:val="center"/>
          </w:tcPr>
          <w:p w:rsidR="00CA29F9" w:rsidRDefault="00CA29F9" w:rsidP="00612002">
            <w:pPr>
              <w:pStyle w:val="af9"/>
              <w:overflowPunct w:val="0"/>
            </w:pPr>
            <w:r w:rsidRPr="001D0F75">
              <w:rPr>
                <w:rFonts w:hint="eastAsia"/>
              </w:rPr>
              <w:t>㎡</w:t>
            </w:r>
          </w:p>
        </w:tc>
        <w:tc>
          <w:tcPr>
            <w:tcW w:w="350" w:type="dxa"/>
            <w:vMerge/>
            <w:vAlign w:val="center"/>
          </w:tcPr>
          <w:p w:rsidR="00CA29F9" w:rsidRDefault="00CA29F9" w:rsidP="00411B18">
            <w:pPr>
              <w:overflowPunct w:val="0"/>
              <w:ind w:left="-120" w:right="-120"/>
            </w:pPr>
          </w:p>
        </w:tc>
        <w:tc>
          <w:tcPr>
            <w:tcW w:w="1067" w:type="dxa"/>
            <w:vMerge/>
            <w:vAlign w:val="center"/>
          </w:tcPr>
          <w:p w:rsidR="00CA29F9" w:rsidRDefault="00CA29F9" w:rsidP="00411B18">
            <w:pPr>
              <w:overflowPunct w:val="0"/>
              <w:ind w:left="-120" w:right="-120"/>
            </w:pPr>
          </w:p>
        </w:tc>
        <w:tc>
          <w:tcPr>
            <w:tcW w:w="1439" w:type="dxa"/>
            <w:gridSpan w:val="2"/>
            <w:vMerge/>
            <w:vAlign w:val="center"/>
          </w:tcPr>
          <w:p w:rsidR="00CA29F9" w:rsidRDefault="00CA29F9" w:rsidP="00411B18">
            <w:pPr>
              <w:overflowPunct w:val="0"/>
              <w:ind w:left="-120" w:right="-120"/>
            </w:pPr>
          </w:p>
        </w:tc>
      </w:tr>
      <w:tr w:rsidR="00CA29F9" w:rsidTr="001075F3">
        <w:trPr>
          <w:trHeight w:val="479"/>
          <w:jc w:val="center"/>
        </w:trPr>
        <w:tc>
          <w:tcPr>
            <w:tcW w:w="1221" w:type="dxa"/>
            <w:vMerge/>
            <w:vAlign w:val="center"/>
          </w:tcPr>
          <w:p w:rsidR="00CA29F9" w:rsidRDefault="00CA29F9" w:rsidP="00411B18">
            <w:pPr>
              <w:overflowPunct w:val="0"/>
              <w:ind w:left="-120" w:right="-120"/>
            </w:pPr>
          </w:p>
        </w:tc>
        <w:tc>
          <w:tcPr>
            <w:tcW w:w="2126" w:type="dxa"/>
            <w:gridSpan w:val="2"/>
            <w:vAlign w:val="center"/>
          </w:tcPr>
          <w:p w:rsidR="00CA29F9" w:rsidRDefault="00CA29F9" w:rsidP="00CA29F9">
            <w:pPr>
              <w:pStyle w:val="14pt3"/>
              <w:overflowPunct w:val="0"/>
              <w:ind w:left="110" w:hangingChars="50" w:hanging="110"/>
            </w:pPr>
            <w:r w:rsidRPr="001D0F75">
              <w:t>3</w:t>
            </w:r>
            <w:r w:rsidR="001075F3">
              <w:rPr>
                <w:rFonts w:hint="eastAsia"/>
              </w:rPr>
              <w:t xml:space="preserve">　</w:t>
            </w:r>
            <w:r w:rsidRPr="003813D4">
              <w:rPr>
                <w:rFonts w:hint="eastAsia"/>
                <w:spacing w:val="41"/>
                <w:fitText w:val="1533" w:id="-1715289335"/>
              </w:rPr>
              <w:t>延べ床面</w:t>
            </w:r>
            <w:r w:rsidRPr="003813D4">
              <w:rPr>
                <w:rFonts w:hint="eastAsia"/>
                <w:spacing w:val="2"/>
                <w:fitText w:val="1533" w:id="-1715289335"/>
              </w:rPr>
              <w:t>積</w:t>
            </w:r>
          </w:p>
        </w:tc>
        <w:tc>
          <w:tcPr>
            <w:tcW w:w="1181" w:type="dxa"/>
            <w:vAlign w:val="center"/>
          </w:tcPr>
          <w:p w:rsidR="00CA29F9" w:rsidRDefault="00CA29F9" w:rsidP="00612002">
            <w:pPr>
              <w:pStyle w:val="af9"/>
              <w:overflowPunct w:val="0"/>
            </w:pPr>
            <w:r w:rsidRPr="001D0F75">
              <w:rPr>
                <w:rFonts w:hint="eastAsia"/>
              </w:rPr>
              <w:t>㎡</w:t>
            </w:r>
          </w:p>
        </w:tc>
        <w:tc>
          <w:tcPr>
            <w:tcW w:w="1181" w:type="dxa"/>
            <w:vAlign w:val="center"/>
          </w:tcPr>
          <w:p w:rsidR="00CA29F9" w:rsidRDefault="00CA29F9" w:rsidP="00612002">
            <w:pPr>
              <w:pStyle w:val="af9"/>
              <w:overflowPunct w:val="0"/>
            </w:pPr>
            <w:r w:rsidRPr="001D0F75">
              <w:rPr>
                <w:rFonts w:hint="eastAsia"/>
              </w:rPr>
              <w:t>㎡</w:t>
            </w:r>
          </w:p>
        </w:tc>
        <w:tc>
          <w:tcPr>
            <w:tcW w:w="1182" w:type="dxa"/>
            <w:vAlign w:val="center"/>
          </w:tcPr>
          <w:p w:rsidR="00CA29F9" w:rsidRDefault="00CA29F9" w:rsidP="00612002">
            <w:pPr>
              <w:pStyle w:val="af9"/>
              <w:overflowPunct w:val="0"/>
            </w:pPr>
            <w:r w:rsidRPr="001D0F75">
              <w:rPr>
                <w:rFonts w:hint="eastAsia"/>
              </w:rPr>
              <w:t>㎡</w:t>
            </w:r>
          </w:p>
        </w:tc>
        <w:tc>
          <w:tcPr>
            <w:tcW w:w="350" w:type="dxa"/>
            <w:vMerge/>
            <w:vAlign w:val="center"/>
          </w:tcPr>
          <w:p w:rsidR="00CA29F9" w:rsidRDefault="00CA29F9" w:rsidP="00411B18">
            <w:pPr>
              <w:overflowPunct w:val="0"/>
              <w:ind w:left="-120" w:right="-120"/>
            </w:pPr>
          </w:p>
        </w:tc>
        <w:tc>
          <w:tcPr>
            <w:tcW w:w="1067" w:type="dxa"/>
            <w:vMerge/>
            <w:vAlign w:val="center"/>
          </w:tcPr>
          <w:p w:rsidR="00CA29F9" w:rsidRDefault="00CA29F9" w:rsidP="00411B18">
            <w:pPr>
              <w:overflowPunct w:val="0"/>
              <w:ind w:left="-120" w:right="-120"/>
            </w:pPr>
          </w:p>
        </w:tc>
        <w:tc>
          <w:tcPr>
            <w:tcW w:w="1439" w:type="dxa"/>
            <w:gridSpan w:val="2"/>
            <w:vMerge/>
            <w:vAlign w:val="center"/>
          </w:tcPr>
          <w:p w:rsidR="00CA29F9" w:rsidRDefault="00CA29F9" w:rsidP="00411B18">
            <w:pPr>
              <w:overflowPunct w:val="0"/>
              <w:ind w:left="-120" w:right="-120"/>
            </w:pPr>
          </w:p>
        </w:tc>
      </w:tr>
      <w:tr w:rsidR="00CA29F9" w:rsidTr="001075F3">
        <w:trPr>
          <w:trHeight w:val="70"/>
          <w:jc w:val="center"/>
        </w:trPr>
        <w:tc>
          <w:tcPr>
            <w:tcW w:w="1221" w:type="dxa"/>
            <w:vMerge/>
            <w:tcBorders>
              <w:bottom w:val="double" w:sz="4" w:space="0" w:color="auto"/>
            </w:tcBorders>
            <w:vAlign w:val="center"/>
          </w:tcPr>
          <w:p w:rsidR="00CA29F9" w:rsidRDefault="00CA29F9" w:rsidP="00411B18">
            <w:pPr>
              <w:overflowPunct w:val="0"/>
              <w:ind w:left="-120" w:right="-120"/>
            </w:pPr>
          </w:p>
        </w:tc>
        <w:tc>
          <w:tcPr>
            <w:tcW w:w="2126" w:type="dxa"/>
            <w:gridSpan w:val="2"/>
            <w:tcBorders>
              <w:bottom w:val="double" w:sz="4" w:space="0" w:color="auto"/>
            </w:tcBorders>
            <w:vAlign w:val="center"/>
          </w:tcPr>
          <w:p w:rsidR="003813D4" w:rsidRDefault="00CA29F9" w:rsidP="00CA29F9">
            <w:pPr>
              <w:pStyle w:val="14pt3"/>
              <w:overflowPunct w:val="0"/>
              <w:ind w:left="110" w:hangingChars="50" w:hanging="110"/>
            </w:pPr>
            <w:r>
              <w:t>4</w:t>
            </w:r>
            <w:r>
              <w:rPr>
                <w:rFonts w:hint="eastAsia"/>
              </w:rPr>
              <w:t xml:space="preserve">　</w:t>
            </w:r>
            <w:r w:rsidRPr="00420582">
              <w:rPr>
                <w:rFonts w:hint="eastAsia"/>
                <w:spacing w:val="96"/>
                <w:fitText w:val="1533" w:id="-1715289334"/>
              </w:rPr>
              <w:t>建築物</w:t>
            </w:r>
            <w:r w:rsidRPr="00420582">
              <w:rPr>
                <w:rFonts w:hint="eastAsia"/>
                <w:spacing w:val="-1"/>
                <w:fitText w:val="1533" w:id="-1715289334"/>
              </w:rPr>
              <w:t>の</w:t>
            </w:r>
          </w:p>
          <w:p w:rsidR="00CA29F9" w:rsidRDefault="00CA29F9" w:rsidP="003813D4">
            <w:pPr>
              <w:pStyle w:val="14pt3"/>
              <w:overflowPunct w:val="0"/>
              <w:ind w:leftChars="150" w:left="428" w:rightChars="35" w:right="77" w:hangingChars="45" w:hanging="99"/>
            </w:pPr>
            <w:r w:rsidRPr="001D0F75">
              <w:rPr>
                <w:rFonts w:hint="eastAsia"/>
              </w:rPr>
              <w:t>最小土かぶり厚</w:t>
            </w:r>
          </w:p>
        </w:tc>
        <w:tc>
          <w:tcPr>
            <w:tcW w:w="1181" w:type="dxa"/>
            <w:tcBorders>
              <w:bottom w:val="double" w:sz="4" w:space="0" w:color="auto"/>
            </w:tcBorders>
            <w:vAlign w:val="bottom"/>
          </w:tcPr>
          <w:p w:rsidR="00CA29F9" w:rsidRDefault="00CA29F9" w:rsidP="00386959">
            <w:pPr>
              <w:pStyle w:val="af9"/>
              <w:overflowPunct w:val="0"/>
            </w:pPr>
            <w:r>
              <w:t>m</w:t>
            </w:r>
          </w:p>
        </w:tc>
        <w:tc>
          <w:tcPr>
            <w:tcW w:w="1181" w:type="dxa"/>
            <w:tcBorders>
              <w:bottom w:val="double" w:sz="4" w:space="0" w:color="auto"/>
            </w:tcBorders>
            <w:vAlign w:val="bottom"/>
          </w:tcPr>
          <w:p w:rsidR="00CA29F9" w:rsidRDefault="00CA29F9" w:rsidP="00386959">
            <w:pPr>
              <w:pStyle w:val="af9"/>
              <w:overflowPunct w:val="0"/>
            </w:pPr>
            <w:r>
              <w:t>m</w:t>
            </w:r>
          </w:p>
        </w:tc>
        <w:tc>
          <w:tcPr>
            <w:tcW w:w="1182" w:type="dxa"/>
            <w:tcBorders>
              <w:bottom w:val="double" w:sz="4" w:space="0" w:color="auto"/>
            </w:tcBorders>
            <w:vAlign w:val="bottom"/>
          </w:tcPr>
          <w:p w:rsidR="00CA29F9" w:rsidRDefault="00CA29F9" w:rsidP="00386959">
            <w:pPr>
              <w:pStyle w:val="af9"/>
              <w:overflowPunct w:val="0"/>
            </w:pPr>
            <w:r>
              <w:t>m</w:t>
            </w:r>
          </w:p>
        </w:tc>
        <w:tc>
          <w:tcPr>
            <w:tcW w:w="350" w:type="dxa"/>
            <w:vMerge/>
            <w:tcBorders>
              <w:bottom w:val="double" w:sz="4" w:space="0" w:color="auto"/>
            </w:tcBorders>
            <w:vAlign w:val="center"/>
          </w:tcPr>
          <w:p w:rsidR="00CA29F9" w:rsidRDefault="00CA29F9" w:rsidP="00411B18">
            <w:pPr>
              <w:overflowPunct w:val="0"/>
              <w:ind w:left="-120" w:right="-120"/>
            </w:pPr>
          </w:p>
        </w:tc>
        <w:tc>
          <w:tcPr>
            <w:tcW w:w="1067" w:type="dxa"/>
            <w:vMerge/>
            <w:tcBorders>
              <w:bottom w:val="double" w:sz="4" w:space="0" w:color="auto"/>
            </w:tcBorders>
            <w:vAlign w:val="center"/>
          </w:tcPr>
          <w:p w:rsidR="00CA29F9" w:rsidRDefault="00CA29F9" w:rsidP="00411B18">
            <w:pPr>
              <w:overflowPunct w:val="0"/>
              <w:ind w:left="-120" w:right="-120"/>
            </w:pPr>
          </w:p>
        </w:tc>
        <w:tc>
          <w:tcPr>
            <w:tcW w:w="1439" w:type="dxa"/>
            <w:gridSpan w:val="2"/>
            <w:vMerge/>
            <w:tcBorders>
              <w:bottom w:val="double" w:sz="4" w:space="0" w:color="auto"/>
            </w:tcBorders>
            <w:vAlign w:val="center"/>
          </w:tcPr>
          <w:p w:rsidR="00CA29F9" w:rsidRDefault="00CA29F9" w:rsidP="00411B18">
            <w:pPr>
              <w:overflowPunct w:val="0"/>
              <w:ind w:left="-120" w:right="-120"/>
            </w:pPr>
          </w:p>
        </w:tc>
      </w:tr>
      <w:tr w:rsidR="00150F33" w:rsidTr="00B30E50">
        <w:trPr>
          <w:jc w:val="center"/>
        </w:trPr>
        <w:tc>
          <w:tcPr>
            <w:tcW w:w="1221" w:type="dxa"/>
            <w:vMerge w:val="restart"/>
            <w:tcBorders>
              <w:top w:val="double" w:sz="4" w:space="0" w:color="auto"/>
            </w:tcBorders>
            <w:vAlign w:val="center"/>
          </w:tcPr>
          <w:p w:rsidR="00150F33" w:rsidRDefault="00150F33" w:rsidP="00150F33">
            <w:pPr>
              <w:overflowPunct w:val="0"/>
              <w:spacing w:line="280" w:lineRule="exact"/>
              <w:ind w:leftChars="-30" w:left="44" w:hangingChars="50" w:hanging="110"/>
            </w:pPr>
            <w:r w:rsidRPr="001D0F75">
              <w:rPr>
                <w:rFonts w:hint="eastAsia"/>
              </w:rPr>
              <w:t>Ⅲ</w:t>
            </w:r>
            <w:r>
              <w:t xml:space="preserve"> </w:t>
            </w:r>
            <w:r w:rsidRPr="001D0F75">
              <w:rPr>
                <w:rFonts w:hint="eastAsia"/>
              </w:rPr>
              <w:t>仮設建築物の</w:t>
            </w:r>
          </w:p>
          <w:p w:rsidR="00150F33" w:rsidRDefault="00150F33" w:rsidP="00150F33">
            <w:pPr>
              <w:pStyle w:val="14pt1"/>
            </w:pPr>
            <w:r>
              <w:t>(</w:t>
            </w:r>
            <w:r>
              <w:rPr>
                <w:rFonts w:hint="eastAsia"/>
              </w:rPr>
              <w:t>ｱ</w:t>
            </w:r>
            <w:r>
              <w:t>)</w:t>
            </w:r>
            <w:r w:rsidRPr="001D0F75">
              <w:rPr>
                <w:rFonts w:hint="eastAsia"/>
              </w:rPr>
              <w:t>新築</w:t>
            </w:r>
          </w:p>
          <w:p w:rsidR="00150F33" w:rsidRDefault="00150F33" w:rsidP="00150F33">
            <w:pPr>
              <w:pStyle w:val="14pt1"/>
            </w:pPr>
            <w:r>
              <w:t>(</w:t>
            </w:r>
            <w:r>
              <w:rPr>
                <w:rFonts w:hint="eastAsia"/>
              </w:rPr>
              <w:t>ｲ</w:t>
            </w:r>
            <w:r>
              <w:t>)</w:t>
            </w:r>
            <w:r>
              <w:rPr>
                <w:rFonts w:hint="eastAsia"/>
              </w:rPr>
              <w:t>改築</w:t>
            </w:r>
          </w:p>
          <w:p w:rsidR="00150F33" w:rsidRDefault="00150F33" w:rsidP="00150F33">
            <w:pPr>
              <w:pStyle w:val="14pt1"/>
            </w:pPr>
            <w:r>
              <w:t>(</w:t>
            </w:r>
            <w:r>
              <w:rPr>
                <w:rFonts w:hint="eastAsia"/>
              </w:rPr>
              <w:t>ｳ</w:t>
            </w:r>
            <w:r>
              <w:t>)</w:t>
            </w:r>
            <w:r>
              <w:rPr>
                <w:rFonts w:hint="eastAsia"/>
              </w:rPr>
              <w:t>増築</w:t>
            </w:r>
          </w:p>
          <w:p w:rsidR="00150F33" w:rsidRDefault="00150F33" w:rsidP="00150F33">
            <w:pPr>
              <w:pStyle w:val="14pt1"/>
            </w:pPr>
            <w:r>
              <w:t>(</w:t>
            </w:r>
            <w:r>
              <w:rPr>
                <w:rFonts w:hint="eastAsia"/>
              </w:rPr>
              <w:t>ｴ</w:t>
            </w:r>
            <w:r>
              <w:t>)</w:t>
            </w:r>
            <w:r>
              <w:rPr>
                <w:rFonts w:hint="eastAsia"/>
              </w:rPr>
              <w:t>移転</w:t>
            </w:r>
          </w:p>
        </w:tc>
        <w:tc>
          <w:tcPr>
            <w:tcW w:w="2126" w:type="dxa"/>
            <w:gridSpan w:val="2"/>
            <w:tcBorders>
              <w:top w:val="double" w:sz="4" w:space="0" w:color="auto"/>
            </w:tcBorders>
            <w:vAlign w:val="center"/>
          </w:tcPr>
          <w:p w:rsidR="00150F33" w:rsidRDefault="00150F33" w:rsidP="008610B0">
            <w:pPr>
              <w:pStyle w:val="14pt3"/>
              <w:overflowPunct w:val="0"/>
              <w:ind w:left="110" w:hangingChars="50" w:hanging="110"/>
            </w:pPr>
            <w:r w:rsidRPr="001D0F75">
              <w:t>1</w:t>
            </w:r>
            <w:r>
              <w:rPr>
                <w:rFonts w:hint="eastAsia"/>
              </w:rPr>
              <w:t xml:space="preserve">　</w:t>
            </w:r>
            <w:r w:rsidRPr="003813D4">
              <w:rPr>
                <w:rFonts w:hint="eastAsia"/>
                <w:spacing w:val="96"/>
                <w:fitText w:val="1533" w:id="-1715289333"/>
              </w:rPr>
              <w:t>敷地面</w:t>
            </w:r>
            <w:r w:rsidRPr="003813D4">
              <w:rPr>
                <w:rFonts w:hint="eastAsia"/>
                <w:spacing w:val="-1"/>
                <w:fitText w:val="1533" w:id="-1715289333"/>
              </w:rPr>
              <w:t>積</w:t>
            </w:r>
          </w:p>
        </w:tc>
        <w:tc>
          <w:tcPr>
            <w:tcW w:w="1181" w:type="dxa"/>
            <w:tcBorders>
              <w:top w:val="double" w:sz="4" w:space="0" w:color="auto"/>
              <w:tr2bl w:val="single" w:sz="4" w:space="0" w:color="auto"/>
            </w:tcBorders>
            <w:vAlign w:val="center"/>
          </w:tcPr>
          <w:p w:rsidR="00150F33" w:rsidRDefault="00150F33" w:rsidP="00411B18">
            <w:pPr>
              <w:overflowPunct w:val="0"/>
              <w:ind w:left="-120" w:right="-120"/>
            </w:pPr>
          </w:p>
        </w:tc>
        <w:tc>
          <w:tcPr>
            <w:tcW w:w="1181" w:type="dxa"/>
            <w:tcBorders>
              <w:top w:val="double" w:sz="4" w:space="0" w:color="auto"/>
              <w:tr2bl w:val="single" w:sz="4" w:space="0" w:color="auto"/>
            </w:tcBorders>
            <w:vAlign w:val="center"/>
          </w:tcPr>
          <w:p w:rsidR="00150F33" w:rsidRDefault="00150F33" w:rsidP="00411B18">
            <w:pPr>
              <w:overflowPunct w:val="0"/>
              <w:ind w:left="-120" w:right="-120"/>
            </w:pPr>
          </w:p>
        </w:tc>
        <w:tc>
          <w:tcPr>
            <w:tcW w:w="1182" w:type="dxa"/>
            <w:tcBorders>
              <w:top w:val="double" w:sz="4" w:space="0" w:color="auto"/>
            </w:tcBorders>
            <w:vAlign w:val="center"/>
          </w:tcPr>
          <w:p w:rsidR="00150F33" w:rsidRDefault="00150F33" w:rsidP="00D713CA">
            <w:pPr>
              <w:pStyle w:val="af9"/>
              <w:overflowPunct w:val="0"/>
            </w:pPr>
            <w:r w:rsidRPr="001D0F75">
              <w:rPr>
                <w:rFonts w:hint="eastAsia"/>
              </w:rPr>
              <w:t>㎡</w:t>
            </w:r>
          </w:p>
        </w:tc>
        <w:tc>
          <w:tcPr>
            <w:tcW w:w="350" w:type="dxa"/>
            <w:vMerge w:val="restart"/>
            <w:tcBorders>
              <w:top w:val="double" w:sz="4" w:space="0" w:color="auto"/>
            </w:tcBorders>
            <w:vAlign w:val="center"/>
          </w:tcPr>
          <w:p w:rsidR="00150F33" w:rsidRDefault="00150F33" w:rsidP="008610B0">
            <w:pPr>
              <w:overflowPunct w:val="0"/>
              <w:ind w:leftChars="-50" w:left="-110" w:rightChars="-50" w:right="-110"/>
              <w:jc w:val="center"/>
            </w:pPr>
            <w:r>
              <w:t>8</w:t>
            </w:r>
            <w:r>
              <w:rPr>
                <w:rFonts w:hint="eastAsia"/>
              </w:rPr>
              <w:t>構造</w:t>
            </w:r>
          </w:p>
        </w:tc>
        <w:tc>
          <w:tcPr>
            <w:tcW w:w="1067" w:type="dxa"/>
            <w:vMerge w:val="restart"/>
            <w:tcBorders>
              <w:top w:val="double" w:sz="4" w:space="0" w:color="auto"/>
            </w:tcBorders>
          </w:tcPr>
          <w:p w:rsidR="00150F33" w:rsidRDefault="00150F33" w:rsidP="008610B0">
            <w:pPr>
              <w:overflowPunct w:val="0"/>
              <w:ind w:leftChars="-50" w:left="-110" w:rightChars="-50" w:right="-110"/>
            </w:pPr>
            <w:r>
              <w:t>(</w:t>
            </w:r>
            <w:r>
              <w:rPr>
                <w:rFonts w:hint="eastAsia"/>
              </w:rPr>
              <w:t>ｱ</w:t>
            </w:r>
            <w:r>
              <w:t>)</w:t>
            </w:r>
            <w:r w:rsidRPr="001D0F75">
              <w:rPr>
                <w:rFonts w:hint="eastAsia"/>
              </w:rPr>
              <w:t>木造</w:t>
            </w:r>
          </w:p>
          <w:p w:rsidR="00150F33" w:rsidRDefault="00150F33" w:rsidP="008610B0">
            <w:pPr>
              <w:overflowPunct w:val="0"/>
              <w:ind w:leftChars="-50" w:rightChars="-50" w:right="-110" w:hangingChars="50" w:hanging="110"/>
            </w:pPr>
            <w:r>
              <w:t>(</w:t>
            </w:r>
            <w:r>
              <w:rPr>
                <w:rFonts w:hint="eastAsia"/>
              </w:rPr>
              <w:t>ｲ</w:t>
            </w:r>
            <w:r>
              <w:t>)</w:t>
            </w:r>
            <w:r w:rsidRPr="001D0F75">
              <w:rPr>
                <w:rFonts w:hint="eastAsia"/>
              </w:rPr>
              <w:t>鉄</w:t>
            </w:r>
            <w:r>
              <w:rPr>
                <w:rFonts w:hint="eastAsia"/>
              </w:rPr>
              <w:t>骨</w:t>
            </w:r>
            <w:r w:rsidRPr="001D0F75">
              <w:rPr>
                <w:rFonts w:hint="eastAsia"/>
              </w:rPr>
              <w:t>造</w:t>
            </w:r>
          </w:p>
          <w:p w:rsidR="00B30E50" w:rsidRDefault="00150F33" w:rsidP="00B30E50">
            <w:pPr>
              <w:overflowPunct w:val="0"/>
              <w:ind w:leftChars="-50" w:rightChars="-50" w:right="-110" w:hangingChars="50" w:hanging="110"/>
            </w:pPr>
            <w:r>
              <w:t>(</w:t>
            </w:r>
            <w:r>
              <w:rPr>
                <w:rFonts w:hint="eastAsia"/>
              </w:rPr>
              <w:t>ｳ</w:t>
            </w:r>
            <w:r>
              <w:t>)</w:t>
            </w:r>
            <w:r w:rsidRPr="001D0F75">
              <w:rPr>
                <w:rFonts w:hint="eastAsia"/>
              </w:rPr>
              <w:t>その他</w:t>
            </w:r>
          </w:p>
          <w:p w:rsidR="00150F33" w:rsidRPr="00B30E50" w:rsidRDefault="00B30E50" w:rsidP="00B30E50">
            <w:pPr>
              <w:overflowPunct w:val="0"/>
              <w:spacing w:line="280" w:lineRule="exact"/>
              <w:ind w:leftChars="-50" w:left="-110" w:rightChars="-50" w:right="-110"/>
              <w:jc w:val="right"/>
              <w:rPr>
                <w:b/>
              </w:rPr>
            </w:pPr>
            <w:r>
              <w:t xml:space="preserve">( </w:t>
            </w:r>
            <w:r>
              <w:rPr>
                <w:rFonts w:hint="eastAsia"/>
              </w:rPr>
              <w:t xml:space="preserve">　</w:t>
            </w:r>
            <w:r>
              <w:t xml:space="preserve">  </w:t>
            </w:r>
            <w:r>
              <w:rPr>
                <w:rFonts w:hint="eastAsia"/>
              </w:rPr>
              <w:t xml:space="preserve">　</w:t>
            </w:r>
            <w:r>
              <w:t>)</w:t>
            </w:r>
          </w:p>
        </w:tc>
        <w:tc>
          <w:tcPr>
            <w:tcW w:w="314" w:type="dxa"/>
            <w:vMerge w:val="restart"/>
            <w:tcBorders>
              <w:top w:val="double" w:sz="4" w:space="0" w:color="auto"/>
            </w:tcBorders>
            <w:vAlign w:val="center"/>
          </w:tcPr>
          <w:p w:rsidR="00150F33" w:rsidRDefault="00150F33" w:rsidP="008C37D6">
            <w:pPr>
              <w:overflowPunct w:val="0"/>
              <w:ind w:leftChars="-50" w:left="-110" w:rightChars="-50" w:right="-110"/>
              <w:jc w:val="center"/>
            </w:pPr>
            <w:r>
              <w:t>10</w:t>
            </w:r>
            <w:r>
              <w:rPr>
                <w:rFonts w:hint="eastAsia"/>
              </w:rPr>
              <w:t>外壁</w:t>
            </w:r>
          </w:p>
        </w:tc>
        <w:tc>
          <w:tcPr>
            <w:tcW w:w="1125" w:type="dxa"/>
            <w:vMerge w:val="restart"/>
            <w:tcBorders>
              <w:top w:val="double" w:sz="4" w:space="0" w:color="auto"/>
            </w:tcBorders>
          </w:tcPr>
          <w:p w:rsidR="00150F33" w:rsidRDefault="00150F33" w:rsidP="008C37D6">
            <w:pPr>
              <w:overflowPunct w:val="0"/>
              <w:ind w:leftChars="-50" w:left="-110" w:rightChars="-50" w:right="-110"/>
            </w:pPr>
            <w:r>
              <w:t>(</w:t>
            </w:r>
            <w:r>
              <w:rPr>
                <w:rFonts w:hint="eastAsia"/>
              </w:rPr>
              <w:t>ｱ</w:t>
            </w:r>
            <w:r>
              <w:t>)</w:t>
            </w:r>
            <w:r>
              <w:rPr>
                <w:rFonts w:hint="eastAsia"/>
              </w:rPr>
              <w:t>板張</w:t>
            </w:r>
          </w:p>
          <w:p w:rsidR="00150F33" w:rsidRDefault="00150F33" w:rsidP="00B30E50">
            <w:pPr>
              <w:overflowPunct w:val="0"/>
              <w:ind w:leftChars="-50" w:left="-110" w:rightChars="-50" w:right="-110"/>
            </w:pPr>
            <w:r>
              <w:t>(</w:t>
            </w:r>
            <w:r>
              <w:rPr>
                <w:rFonts w:hint="eastAsia"/>
              </w:rPr>
              <w:t>ｲ</w:t>
            </w:r>
            <w:r>
              <w:t>)</w:t>
            </w:r>
            <w:r w:rsidRPr="001D0F75">
              <w:rPr>
                <w:rFonts w:hint="eastAsia"/>
              </w:rPr>
              <w:t>鉄</w:t>
            </w:r>
            <w:r>
              <w:rPr>
                <w:rFonts w:hint="eastAsia"/>
              </w:rPr>
              <w:t>板</w:t>
            </w:r>
            <w:r w:rsidR="00F464EC">
              <w:rPr>
                <w:rFonts w:hint="eastAsia"/>
              </w:rPr>
              <w:t>張</w:t>
            </w:r>
          </w:p>
          <w:p w:rsidR="00B30E50" w:rsidRDefault="00150F33" w:rsidP="00B30E50">
            <w:pPr>
              <w:overflowPunct w:val="0"/>
              <w:ind w:leftChars="-50" w:left="-110" w:rightChars="-50" w:right="-110"/>
            </w:pPr>
            <w:r>
              <w:t>(</w:t>
            </w:r>
            <w:r>
              <w:rPr>
                <w:rFonts w:hint="eastAsia"/>
              </w:rPr>
              <w:t>ｳ</w:t>
            </w:r>
            <w:r>
              <w:t>)</w:t>
            </w:r>
            <w:r w:rsidRPr="001D0F75">
              <w:rPr>
                <w:rFonts w:hint="eastAsia"/>
              </w:rPr>
              <w:t>その他</w:t>
            </w:r>
          </w:p>
          <w:p w:rsidR="00150F33" w:rsidRDefault="00B30E50" w:rsidP="00B30E50">
            <w:pPr>
              <w:overflowPunct w:val="0"/>
              <w:spacing w:line="280" w:lineRule="exact"/>
              <w:ind w:leftChars="-50" w:left="-110" w:rightChars="-50" w:right="-110"/>
              <w:jc w:val="right"/>
            </w:pPr>
            <w:r>
              <w:t xml:space="preserve">( </w:t>
            </w:r>
            <w:r>
              <w:rPr>
                <w:rFonts w:hint="eastAsia"/>
              </w:rPr>
              <w:t xml:space="preserve">　</w:t>
            </w:r>
            <w:r>
              <w:t xml:space="preserve">  </w:t>
            </w:r>
            <w:r>
              <w:rPr>
                <w:rFonts w:hint="eastAsia"/>
              </w:rPr>
              <w:t xml:space="preserve">　</w:t>
            </w:r>
            <w:r>
              <w:t>)</w:t>
            </w:r>
          </w:p>
        </w:tc>
      </w:tr>
      <w:tr w:rsidR="00150F33" w:rsidTr="00B30E50">
        <w:trPr>
          <w:jc w:val="center"/>
        </w:trPr>
        <w:tc>
          <w:tcPr>
            <w:tcW w:w="1221" w:type="dxa"/>
            <w:vMerge/>
            <w:vAlign w:val="center"/>
          </w:tcPr>
          <w:p w:rsidR="00150F33" w:rsidRDefault="00150F33" w:rsidP="00411B18">
            <w:pPr>
              <w:overflowPunct w:val="0"/>
              <w:ind w:left="-120" w:right="-120"/>
            </w:pPr>
          </w:p>
        </w:tc>
        <w:tc>
          <w:tcPr>
            <w:tcW w:w="2126" w:type="dxa"/>
            <w:gridSpan w:val="2"/>
            <w:vAlign w:val="center"/>
          </w:tcPr>
          <w:p w:rsidR="00150F33" w:rsidRDefault="00150F33" w:rsidP="008C37D6">
            <w:pPr>
              <w:pStyle w:val="14pt3"/>
              <w:overflowPunct w:val="0"/>
              <w:ind w:left="110" w:hangingChars="50" w:hanging="110"/>
            </w:pPr>
            <w:r w:rsidRPr="001D0F75">
              <w:t>2</w:t>
            </w:r>
            <w:r>
              <w:rPr>
                <w:rFonts w:hint="eastAsia"/>
              </w:rPr>
              <w:t xml:space="preserve">　</w:t>
            </w:r>
            <w:r w:rsidRPr="003813D4">
              <w:rPr>
                <w:rFonts w:hint="eastAsia"/>
                <w:spacing w:val="96"/>
                <w:fitText w:val="1533" w:id="-1715289332"/>
              </w:rPr>
              <w:t>建築面</w:t>
            </w:r>
            <w:r w:rsidRPr="003813D4">
              <w:rPr>
                <w:rFonts w:hint="eastAsia"/>
                <w:spacing w:val="-1"/>
                <w:fitText w:val="1533" w:id="-1715289332"/>
              </w:rPr>
              <w:t>積</w:t>
            </w:r>
          </w:p>
        </w:tc>
        <w:tc>
          <w:tcPr>
            <w:tcW w:w="1181" w:type="dxa"/>
            <w:vAlign w:val="center"/>
          </w:tcPr>
          <w:p w:rsidR="00150F33" w:rsidRDefault="00150F33" w:rsidP="00D713CA">
            <w:pPr>
              <w:pStyle w:val="af9"/>
              <w:overflowPunct w:val="0"/>
            </w:pPr>
            <w:r w:rsidRPr="001D0F75">
              <w:rPr>
                <w:rFonts w:hint="eastAsia"/>
              </w:rPr>
              <w:t>㎡</w:t>
            </w:r>
          </w:p>
        </w:tc>
        <w:tc>
          <w:tcPr>
            <w:tcW w:w="1181" w:type="dxa"/>
            <w:vAlign w:val="center"/>
          </w:tcPr>
          <w:p w:rsidR="00150F33" w:rsidRDefault="00150F33" w:rsidP="00D713CA">
            <w:pPr>
              <w:pStyle w:val="af9"/>
              <w:overflowPunct w:val="0"/>
            </w:pPr>
            <w:r w:rsidRPr="001D0F75">
              <w:rPr>
                <w:rFonts w:hint="eastAsia"/>
              </w:rPr>
              <w:t>㎡</w:t>
            </w:r>
          </w:p>
        </w:tc>
        <w:tc>
          <w:tcPr>
            <w:tcW w:w="1182" w:type="dxa"/>
            <w:vAlign w:val="center"/>
          </w:tcPr>
          <w:p w:rsidR="00150F33" w:rsidRDefault="00150F33" w:rsidP="00D713CA">
            <w:pPr>
              <w:pStyle w:val="af9"/>
              <w:overflowPunct w:val="0"/>
            </w:pPr>
            <w:r w:rsidRPr="001D0F75">
              <w:rPr>
                <w:rFonts w:hint="eastAsia"/>
              </w:rPr>
              <w:t>㎡</w:t>
            </w:r>
          </w:p>
        </w:tc>
        <w:tc>
          <w:tcPr>
            <w:tcW w:w="350" w:type="dxa"/>
            <w:vMerge/>
            <w:vAlign w:val="center"/>
          </w:tcPr>
          <w:p w:rsidR="00150F33" w:rsidRDefault="00150F33" w:rsidP="00411B18">
            <w:pPr>
              <w:overflowPunct w:val="0"/>
              <w:ind w:left="-120" w:right="-120"/>
            </w:pPr>
          </w:p>
        </w:tc>
        <w:tc>
          <w:tcPr>
            <w:tcW w:w="1067" w:type="dxa"/>
            <w:vMerge/>
            <w:vAlign w:val="center"/>
          </w:tcPr>
          <w:p w:rsidR="00150F33" w:rsidRDefault="00150F33" w:rsidP="00411B18">
            <w:pPr>
              <w:overflowPunct w:val="0"/>
              <w:ind w:left="-120" w:right="-120"/>
            </w:pPr>
          </w:p>
        </w:tc>
        <w:tc>
          <w:tcPr>
            <w:tcW w:w="314" w:type="dxa"/>
            <w:vMerge/>
            <w:vAlign w:val="center"/>
          </w:tcPr>
          <w:p w:rsidR="00150F33" w:rsidRDefault="00150F33" w:rsidP="00411B18">
            <w:pPr>
              <w:overflowPunct w:val="0"/>
              <w:ind w:left="-120" w:right="-120"/>
            </w:pPr>
          </w:p>
        </w:tc>
        <w:tc>
          <w:tcPr>
            <w:tcW w:w="1125" w:type="dxa"/>
            <w:vMerge/>
          </w:tcPr>
          <w:p w:rsidR="00150F33" w:rsidRDefault="00150F33" w:rsidP="00411B18">
            <w:pPr>
              <w:overflowPunct w:val="0"/>
              <w:ind w:left="-120" w:right="-120"/>
            </w:pPr>
          </w:p>
        </w:tc>
      </w:tr>
      <w:tr w:rsidR="00150F33" w:rsidTr="00B30E50">
        <w:trPr>
          <w:jc w:val="center"/>
        </w:trPr>
        <w:tc>
          <w:tcPr>
            <w:tcW w:w="1221" w:type="dxa"/>
            <w:vMerge/>
            <w:vAlign w:val="center"/>
          </w:tcPr>
          <w:p w:rsidR="00150F33" w:rsidRDefault="00150F33" w:rsidP="00411B18">
            <w:pPr>
              <w:overflowPunct w:val="0"/>
              <w:ind w:left="-120" w:right="-120"/>
            </w:pPr>
          </w:p>
        </w:tc>
        <w:tc>
          <w:tcPr>
            <w:tcW w:w="2126" w:type="dxa"/>
            <w:gridSpan w:val="2"/>
            <w:vAlign w:val="center"/>
          </w:tcPr>
          <w:p w:rsidR="00150F33" w:rsidRDefault="00150F33" w:rsidP="008C37D6">
            <w:pPr>
              <w:pStyle w:val="14pt3"/>
              <w:overflowPunct w:val="0"/>
              <w:ind w:left="110" w:hangingChars="50" w:hanging="110"/>
            </w:pPr>
            <w:r w:rsidRPr="001D0F75">
              <w:t>3</w:t>
            </w:r>
            <w:r>
              <w:rPr>
                <w:rFonts w:hint="eastAsia"/>
              </w:rPr>
              <w:t xml:space="preserve">　</w:t>
            </w:r>
            <w:r w:rsidRPr="003813D4">
              <w:rPr>
                <w:rFonts w:hint="eastAsia"/>
                <w:spacing w:val="41"/>
                <w:fitText w:val="1533" w:id="-1715289331"/>
              </w:rPr>
              <w:t>延べ床面</w:t>
            </w:r>
            <w:r w:rsidRPr="003813D4">
              <w:rPr>
                <w:rFonts w:hint="eastAsia"/>
                <w:spacing w:val="2"/>
                <w:fitText w:val="1533" w:id="-1715289331"/>
              </w:rPr>
              <w:t>積</w:t>
            </w:r>
          </w:p>
        </w:tc>
        <w:tc>
          <w:tcPr>
            <w:tcW w:w="1181" w:type="dxa"/>
            <w:vAlign w:val="center"/>
          </w:tcPr>
          <w:p w:rsidR="00150F33" w:rsidRDefault="00150F33" w:rsidP="00D713CA">
            <w:pPr>
              <w:pStyle w:val="af9"/>
              <w:overflowPunct w:val="0"/>
            </w:pPr>
            <w:r w:rsidRPr="001D0F75">
              <w:rPr>
                <w:rFonts w:hint="eastAsia"/>
              </w:rPr>
              <w:t>㎡</w:t>
            </w:r>
          </w:p>
        </w:tc>
        <w:tc>
          <w:tcPr>
            <w:tcW w:w="1181" w:type="dxa"/>
            <w:vAlign w:val="center"/>
          </w:tcPr>
          <w:p w:rsidR="00150F33" w:rsidRDefault="00150F33" w:rsidP="00D713CA">
            <w:pPr>
              <w:pStyle w:val="af9"/>
              <w:overflowPunct w:val="0"/>
            </w:pPr>
            <w:r w:rsidRPr="001D0F75">
              <w:rPr>
                <w:rFonts w:hint="eastAsia"/>
              </w:rPr>
              <w:t>㎡</w:t>
            </w:r>
          </w:p>
        </w:tc>
        <w:tc>
          <w:tcPr>
            <w:tcW w:w="1182" w:type="dxa"/>
            <w:vAlign w:val="center"/>
          </w:tcPr>
          <w:p w:rsidR="00150F33" w:rsidRDefault="00150F33" w:rsidP="00D713CA">
            <w:pPr>
              <w:pStyle w:val="af9"/>
              <w:overflowPunct w:val="0"/>
            </w:pPr>
            <w:r w:rsidRPr="001D0F75">
              <w:rPr>
                <w:rFonts w:hint="eastAsia"/>
              </w:rPr>
              <w:t>㎡</w:t>
            </w:r>
          </w:p>
        </w:tc>
        <w:tc>
          <w:tcPr>
            <w:tcW w:w="350" w:type="dxa"/>
            <w:vMerge/>
            <w:vAlign w:val="center"/>
          </w:tcPr>
          <w:p w:rsidR="00150F33" w:rsidRDefault="00150F33" w:rsidP="00411B18">
            <w:pPr>
              <w:overflowPunct w:val="0"/>
              <w:ind w:left="-120" w:right="-120"/>
            </w:pPr>
          </w:p>
        </w:tc>
        <w:tc>
          <w:tcPr>
            <w:tcW w:w="1067" w:type="dxa"/>
            <w:vMerge/>
            <w:vAlign w:val="center"/>
          </w:tcPr>
          <w:p w:rsidR="00150F33" w:rsidRDefault="00150F33" w:rsidP="00411B18">
            <w:pPr>
              <w:overflowPunct w:val="0"/>
              <w:ind w:left="-120" w:right="-120"/>
            </w:pPr>
          </w:p>
        </w:tc>
        <w:tc>
          <w:tcPr>
            <w:tcW w:w="314" w:type="dxa"/>
            <w:vMerge/>
            <w:vAlign w:val="center"/>
          </w:tcPr>
          <w:p w:rsidR="00150F33" w:rsidRDefault="00150F33" w:rsidP="00411B18">
            <w:pPr>
              <w:overflowPunct w:val="0"/>
              <w:ind w:left="-120" w:right="-120"/>
            </w:pPr>
          </w:p>
        </w:tc>
        <w:tc>
          <w:tcPr>
            <w:tcW w:w="1125" w:type="dxa"/>
            <w:vMerge/>
          </w:tcPr>
          <w:p w:rsidR="00150F33" w:rsidRDefault="00150F33" w:rsidP="00411B18">
            <w:pPr>
              <w:overflowPunct w:val="0"/>
              <w:ind w:left="-120" w:right="-120"/>
            </w:pPr>
          </w:p>
        </w:tc>
      </w:tr>
      <w:tr w:rsidR="00150F33" w:rsidTr="00B30E50">
        <w:trPr>
          <w:jc w:val="center"/>
        </w:trPr>
        <w:tc>
          <w:tcPr>
            <w:tcW w:w="1221" w:type="dxa"/>
            <w:vMerge/>
            <w:vAlign w:val="center"/>
          </w:tcPr>
          <w:p w:rsidR="00150F33" w:rsidRDefault="00150F33" w:rsidP="00411B18">
            <w:pPr>
              <w:overflowPunct w:val="0"/>
              <w:ind w:left="-120" w:right="-120"/>
            </w:pPr>
          </w:p>
        </w:tc>
        <w:tc>
          <w:tcPr>
            <w:tcW w:w="2126" w:type="dxa"/>
            <w:gridSpan w:val="2"/>
            <w:vAlign w:val="center"/>
          </w:tcPr>
          <w:p w:rsidR="00150F33" w:rsidRDefault="00150F33" w:rsidP="008C37D6">
            <w:pPr>
              <w:pStyle w:val="14pt3"/>
              <w:overflowPunct w:val="0"/>
              <w:ind w:left="110" w:hangingChars="50" w:hanging="110"/>
            </w:pPr>
            <w:r w:rsidRPr="001D0F75">
              <w:t>4</w:t>
            </w:r>
            <w:r>
              <w:rPr>
                <w:rFonts w:hint="eastAsia"/>
              </w:rPr>
              <w:t xml:space="preserve">　</w:t>
            </w:r>
            <w:r w:rsidRPr="003813D4">
              <w:rPr>
                <w:rFonts w:hint="eastAsia"/>
                <w:spacing w:val="41"/>
                <w:fitText w:val="1533" w:id="-1715289330"/>
              </w:rPr>
              <w:t>最高の棟</w:t>
            </w:r>
            <w:r w:rsidRPr="003813D4">
              <w:rPr>
                <w:rFonts w:hint="eastAsia"/>
                <w:spacing w:val="2"/>
                <w:fitText w:val="1533" w:id="-1715289330"/>
              </w:rPr>
              <w:t>高</w:t>
            </w:r>
          </w:p>
        </w:tc>
        <w:tc>
          <w:tcPr>
            <w:tcW w:w="1181" w:type="dxa"/>
            <w:vAlign w:val="bottom"/>
          </w:tcPr>
          <w:p w:rsidR="00150F33" w:rsidRDefault="00150F33" w:rsidP="00D713CA">
            <w:pPr>
              <w:pStyle w:val="af9"/>
              <w:overflowPunct w:val="0"/>
            </w:pPr>
            <w:r>
              <w:t>m</w:t>
            </w:r>
          </w:p>
        </w:tc>
        <w:tc>
          <w:tcPr>
            <w:tcW w:w="1181" w:type="dxa"/>
            <w:vAlign w:val="bottom"/>
          </w:tcPr>
          <w:p w:rsidR="00150F33" w:rsidRDefault="00150F33" w:rsidP="00D713CA">
            <w:pPr>
              <w:pStyle w:val="af9"/>
              <w:overflowPunct w:val="0"/>
            </w:pPr>
            <w:r>
              <w:t>m</w:t>
            </w:r>
          </w:p>
        </w:tc>
        <w:tc>
          <w:tcPr>
            <w:tcW w:w="1182" w:type="dxa"/>
            <w:vAlign w:val="bottom"/>
          </w:tcPr>
          <w:p w:rsidR="00150F33" w:rsidRDefault="00150F33" w:rsidP="00D713CA">
            <w:pPr>
              <w:pStyle w:val="af9"/>
              <w:overflowPunct w:val="0"/>
            </w:pPr>
            <w:r>
              <w:t>m</w:t>
            </w:r>
          </w:p>
        </w:tc>
        <w:tc>
          <w:tcPr>
            <w:tcW w:w="350" w:type="dxa"/>
            <w:vMerge/>
            <w:vAlign w:val="center"/>
          </w:tcPr>
          <w:p w:rsidR="00150F33" w:rsidRDefault="00150F33" w:rsidP="00411B18">
            <w:pPr>
              <w:overflowPunct w:val="0"/>
              <w:ind w:left="-120" w:right="-120"/>
            </w:pPr>
          </w:p>
        </w:tc>
        <w:tc>
          <w:tcPr>
            <w:tcW w:w="1067" w:type="dxa"/>
            <w:vMerge/>
            <w:vAlign w:val="center"/>
          </w:tcPr>
          <w:p w:rsidR="00150F33" w:rsidRDefault="00150F33" w:rsidP="00411B18">
            <w:pPr>
              <w:overflowPunct w:val="0"/>
              <w:ind w:left="-120" w:right="-120"/>
            </w:pPr>
          </w:p>
        </w:tc>
        <w:tc>
          <w:tcPr>
            <w:tcW w:w="314" w:type="dxa"/>
            <w:vMerge/>
            <w:vAlign w:val="center"/>
          </w:tcPr>
          <w:p w:rsidR="00150F33" w:rsidRDefault="00150F33" w:rsidP="00411B18">
            <w:pPr>
              <w:overflowPunct w:val="0"/>
              <w:ind w:left="-120" w:right="-120"/>
            </w:pPr>
          </w:p>
        </w:tc>
        <w:tc>
          <w:tcPr>
            <w:tcW w:w="1125" w:type="dxa"/>
            <w:vMerge/>
          </w:tcPr>
          <w:p w:rsidR="00150F33" w:rsidRDefault="00150F33" w:rsidP="00411B18">
            <w:pPr>
              <w:overflowPunct w:val="0"/>
              <w:ind w:left="-120" w:right="-120"/>
            </w:pPr>
          </w:p>
        </w:tc>
      </w:tr>
      <w:tr w:rsidR="00150F33" w:rsidTr="00B30E50">
        <w:trPr>
          <w:jc w:val="center"/>
        </w:trPr>
        <w:tc>
          <w:tcPr>
            <w:tcW w:w="1221" w:type="dxa"/>
            <w:vMerge/>
            <w:vAlign w:val="center"/>
          </w:tcPr>
          <w:p w:rsidR="00150F33" w:rsidRDefault="00150F33" w:rsidP="00411B18">
            <w:pPr>
              <w:overflowPunct w:val="0"/>
              <w:ind w:left="-120" w:right="-120"/>
            </w:pPr>
          </w:p>
        </w:tc>
        <w:tc>
          <w:tcPr>
            <w:tcW w:w="2126" w:type="dxa"/>
            <w:gridSpan w:val="2"/>
            <w:vAlign w:val="center"/>
          </w:tcPr>
          <w:p w:rsidR="00150F33" w:rsidRDefault="00150F33" w:rsidP="008C37D6">
            <w:pPr>
              <w:pStyle w:val="14pt3"/>
              <w:overflowPunct w:val="0"/>
              <w:ind w:left="110" w:hangingChars="50" w:hanging="110"/>
            </w:pPr>
            <w:r w:rsidRPr="001D0F75">
              <w:t>5</w:t>
            </w:r>
            <w:r>
              <w:rPr>
                <w:rFonts w:hint="eastAsia"/>
              </w:rPr>
              <w:t xml:space="preserve">　</w:t>
            </w:r>
            <w:r w:rsidRPr="003813D4">
              <w:rPr>
                <w:rFonts w:hint="eastAsia"/>
                <w:spacing w:val="527"/>
                <w:fitText w:val="1533" w:id="-1715289329"/>
              </w:rPr>
              <w:t>用</w:t>
            </w:r>
            <w:r w:rsidRPr="003813D4">
              <w:rPr>
                <w:rFonts w:hint="eastAsia"/>
                <w:fitText w:val="1533" w:id="-1715289329"/>
              </w:rPr>
              <w:t>途</w:t>
            </w:r>
          </w:p>
        </w:tc>
        <w:tc>
          <w:tcPr>
            <w:tcW w:w="1181" w:type="dxa"/>
            <w:vAlign w:val="center"/>
          </w:tcPr>
          <w:p w:rsidR="00150F33" w:rsidRDefault="00150F33" w:rsidP="00411B18">
            <w:pPr>
              <w:overflowPunct w:val="0"/>
              <w:ind w:left="-120" w:right="-120"/>
            </w:pPr>
          </w:p>
        </w:tc>
        <w:tc>
          <w:tcPr>
            <w:tcW w:w="1181" w:type="dxa"/>
            <w:vAlign w:val="center"/>
          </w:tcPr>
          <w:p w:rsidR="00150F33" w:rsidRDefault="00150F33" w:rsidP="00411B18">
            <w:pPr>
              <w:overflowPunct w:val="0"/>
              <w:ind w:left="-120" w:right="-120"/>
            </w:pPr>
          </w:p>
        </w:tc>
        <w:tc>
          <w:tcPr>
            <w:tcW w:w="1182" w:type="dxa"/>
            <w:vAlign w:val="center"/>
          </w:tcPr>
          <w:p w:rsidR="00150F33" w:rsidRDefault="00150F33" w:rsidP="00411B18">
            <w:pPr>
              <w:overflowPunct w:val="0"/>
              <w:ind w:left="-120" w:right="-120"/>
            </w:pPr>
          </w:p>
        </w:tc>
        <w:tc>
          <w:tcPr>
            <w:tcW w:w="350" w:type="dxa"/>
            <w:vMerge w:val="restart"/>
            <w:vAlign w:val="center"/>
          </w:tcPr>
          <w:p w:rsidR="00150F33" w:rsidRDefault="00150F33" w:rsidP="008C37D6">
            <w:pPr>
              <w:overflowPunct w:val="0"/>
              <w:ind w:leftChars="-50" w:left="-110" w:rightChars="-50" w:right="-110"/>
              <w:jc w:val="center"/>
            </w:pPr>
            <w:r>
              <w:t>9</w:t>
            </w:r>
            <w:r>
              <w:rPr>
                <w:rFonts w:hint="eastAsia"/>
              </w:rPr>
              <w:t>屋根</w:t>
            </w:r>
          </w:p>
        </w:tc>
        <w:tc>
          <w:tcPr>
            <w:tcW w:w="1381" w:type="dxa"/>
            <w:gridSpan w:val="2"/>
            <w:vMerge w:val="restart"/>
          </w:tcPr>
          <w:p w:rsidR="00150F33" w:rsidRDefault="00150F33" w:rsidP="008C37D6">
            <w:pPr>
              <w:overflowPunct w:val="0"/>
              <w:ind w:leftChars="-50" w:hangingChars="50" w:hanging="110"/>
            </w:pPr>
            <w:r>
              <w:t>(</w:t>
            </w:r>
            <w:r>
              <w:rPr>
                <w:rFonts w:hint="eastAsia"/>
              </w:rPr>
              <w:t>ｱ</w:t>
            </w:r>
            <w:r>
              <w:t>)</w:t>
            </w:r>
            <w:r>
              <w:rPr>
                <w:rFonts w:hint="eastAsia"/>
              </w:rPr>
              <w:t>鉄板ぶき</w:t>
            </w:r>
          </w:p>
          <w:p w:rsidR="00150F33" w:rsidRDefault="00150F33" w:rsidP="008C37D6">
            <w:pPr>
              <w:overflowPunct w:val="0"/>
              <w:ind w:leftChars="-50" w:hangingChars="50" w:hanging="110"/>
            </w:pPr>
            <w:r>
              <w:t>(</w:t>
            </w:r>
            <w:r>
              <w:rPr>
                <w:rFonts w:hint="eastAsia"/>
              </w:rPr>
              <w:t>ｲ</w:t>
            </w:r>
            <w:r>
              <w:t>)</w:t>
            </w:r>
            <w:r>
              <w:rPr>
                <w:rFonts w:hint="eastAsia"/>
              </w:rPr>
              <w:t>スレートぶき</w:t>
            </w:r>
          </w:p>
          <w:p w:rsidR="00150F33" w:rsidRDefault="00150F33" w:rsidP="008C37D6">
            <w:pPr>
              <w:overflowPunct w:val="0"/>
              <w:ind w:leftChars="-50" w:hangingChars="50" w:hanging="110"/>
            </w:pPr>
            <w:r>
              <w:t>(</w:t>
            </w:r>
            <w:r>
              <w:rPr>
                <w:rFonts w:hint="eastAsia"/>
              </w:rPr>
              <w:t>ｳ</w:t>
            </w:r>
            <w:r>
              <w:t>)</w:t>
            </w:r>
            <w:r w:rsidRPr="001D0F75">
              <w:rPr>
                <w:rFonts w:hint="eastAsia"/>
              </w:rPr>
              <w:t>その他</w:t>
            </w:r>
          </w:p>
          <w:p w:rsidR="00150F33" w:rsidRDefault="00B30E50" w:rsidP="00B30E50">
            <w:pPr>
              <w:overflowPunct w:val="0"/>
              <w:spacing w:line="280" w:lineRule="exact"/>
              <w:ind w:leftChars="-50" w:left="-110" w:rightChars="-50" w:right="-110"/>
              <w:jc w:val="right"/>
            </w:pPr>
            <w:r>
              <w:t xml:space="preserve">(       </w:t>
            </w:r>
            <w:r>
              <w:rPr>
                <w:rFonts w:hint="eastAsia"/>
              </w:rPr>
              <w:t xml:space="preserve">　</w:t>
            </w:r>
            <w:r>
              <w:t>)</w:t>
            </w:r>
          </w:p>
        </w:tc>
        <w:tc>
          <w:tcPr>
            <w:tcW w:w="1125" w:type="dxa"/>
            <w:vMerge w:val="restart"/>
          </w:tcPr>
          <w:p w:rsidR="00150F33" w:rsidRDefault="00150F33" w:rsidP="008C37D6">
            <w:pPr>
              <w:overflowPunct w:val="0"/>
              <w:ind w:leftChars="-50" w:rightChars="-50" w:right="-110" w:hangingChars="50" w:hanging="110"/>
            </w:pPr>
            <w:r>
              <w:rPr>
                <w:rFonts w:hint="eastAsia"/>
              </w:rPr>
              <w:t>※</w:t>
            </w:r>
            <w:r>
              <w:t>11</w:t>
            </w:r>
            <w:r>
              <w:rPr>
                <w:rFonts w:hint="eastAsia"/>
              </w:rPr>
              <w:t xml:space="preserve">　摘要</w:t>
            </w:r>
          </w:p>
        </w:tc>
      </w:tr>
      <w:tr w:rsidR="00150F33" w:rsidTr="00D713CA">
        <w:trPr>
          <w:jc w:val="center"/>
        </w:trPr>
        <w:tc>
          <w:tcPr>
            <w:tcW w:w="1221" w:type="dxa"/>
            <w:vMerge/>
            <w:vAlign w:val="center"/>
          </w:tcPr>
          <w:p w:rsidR="00150F33" w:rsidRDefault="00150F33" w:rsidP="00411B18">
            <w:pPr>
              <w:overflowPunct w:val="0"/>
              <w:ind w:left="-120" w:right="-120"/>
            </w:pPr>
          </w:p>
        </w:tc>
        <w:tc>
          <w:tcPr>
            <w:tcW w:w="1134" w:type="dxa"/>
            <w:vMerge w:val="restart"/>
            <w:vAlign w:val="center"/>
          </w:tcPr>
          <w:p w:rsidR="00150F33" w:rsidRDefault="00150F33" w:rsidP="00D713CA">
            <w:pPr>
              <w:overflowPunct w:val="0"/>
            </w:pPr>
            <w:r>
              <w:t>6</w:t>
            </w:r>
            <w:r>
              <w:rPr>
                <w:rFonts w:hint="eastAsia"/>
              </w:rPr>
              <w:t xml:space="preserve">　</w:t>
            </w:r>
            <w:r w:rsidRPr="001D0F75">
              <w:rPr>
                <w:rFonts w:hint="eastAsia"/>
              </w:rPr>
              <w:t>色</w:t>
            </w:r>
            <w:r w:rsidR="003813D4">
              <w:t xml:space="preserve"> </w:t>
            </w:r>
            <w:r w:rsidRPr="001D0F75">
              <w:rPr>
                <w:rFonts w:hint="eastAsia"/>
              </w:rPr>
              <w:t>彩</w:t>
            </w:r>
          </w:p>
        </w:tc>
        <w:tc>
          <w:tcPr>
            <w:tcW w:w="992" w:type="dxa"/>
            <w:vAlign w:val="center"/>
          </w:tcPr>
          <w:p w:rsidR="00150F33" w:rsidRDefault="00150F33" w:rsidP="00D713CA">
            <w:pPr>
              <w:pStyle w:val="14pt2"/>
              <w:overflowPunct w:val="0"/>
            </w:pPr>
            <w:r>
              <w:rPr>
                <w:rFonts w:hint="eastAsia"/>
              </w:rPr>
              <w:t>屋根</w:t>
            </w:r>
          </w:p>
        </w:tc>
        <w:tc>
          <w:tcPr>
            <w:tcW w:w="1181" w:type="dxa"/>
            <w:vAlign w:val="center"/>
          </w:tcPr>
          <w:p w:rsidR="00150F33" w:rsidRDefault="00150F33" w:rsidP="00411B18">
            <w:pPr>
              <w:overflowPunct w:val="0"/>
              <w:ind w:left="-120" w:right="-120"/>
            </w:pPr>
          </w:p>
        </w:tc>
        <w:tc>
          <w:tcPr>
            <w:tcW w:w="1181" w:type="dxa"/>
            <w:vAlign w:val="center"/>
          </w:tcPr>
          <w:p w:rsidR="00150F33" w:rsidRDefault="00150F33" w:rsidP="00411B18">
            <w:pPr>
              <w:overflowPunct w:val="0"/>
              <w:ind w:left="-120" w:right="-120"/>
            </w:pPr>
          </w:p>
        </w:tc>
        <w:tc>
          <w:tcPr>
            <w:tcW w:w="1182" w:type="dxa"/>
            <w:vAlign w:val="center"/>
          </w:tcPr>
          <w:p w:rsidR="00150F33" w:rsidRDefault="00150F33" w:rsidP="00411B18">
            <w:pPr>
              <w:overflowPunct w:val="0"/>
              <w:ind w:left="-120" w:right="-120"/>
            </w:pPr>
          </w:p>
        </w:tc>
        <w:tc>
          <w:tcPr>
            <w:tcW w:w="350" w:type="dxa"/>
            <w:vMerge/>
            <w:vAlign w:val="center"/>
          </w:tcPr>
          <w:p w:rsidR="00150F33" w:rsidRDefault="00150F33" w:rsidP="00411B18">
            <w:pPr>
              <w:overflowPunct w:val="0"/>
              <w:ind w:left="-120" w:right="-120"/>
            </w:pPr>
          </w:p>
        </w:tc>
        <w:tc>
          <w:tcPr>
            <w:tcW w:w="1381" w:type="dxa"/>
            <w:gridSpan w:val="2"/>
            <w:vMerge/>
            <w:vAlign w:val="center"/>
          </w:tcPr>
          <w:p w:rsidR="00150F33" w:rsidRDefault="00150F33" w:rsidP="00411B18">
            <w:pPr>
              <w:overflowPunct w:val="0"/>
              <w:ind w:left="-120" w:right="-120"/>
            </w:pPr>
          </w:p>
        </w:tc>
        <w:tc>
          <w:tcPr>
            <w:tcW w:w="1125" w:type="dxa"/>
            <w:vMerge/>
            <w:vAlign w:val="center"/>
          </w:tcPr>
          <w:p w:rsidR="00150F33" w:rsidRDefault="00150F33" w:rsidP="00411B18">
            <w:pPr>
              <w:overflowPunct w:val="0"/>
              <w:ind w:left="-120" w:right="-120"/>
            </w:pPr>
          </w:p>
        </w:tc>
      </w:tr>
      <w:tr w:rsidR="00150F33" w:rsidTr="00D713CA">
        <w:trPr>
          <w:jc w:val="center"/>
        </w:trPr>
        <w:tc>
          <w:tcPr>
            <w:tcW w:w="1221" w:type="dxa"/>
            <w:vMerge/>
            <w:vAlign w:val="center"/>
          </w:tcPr>
          <w:p w:rsidR="00150F33" w:rsidRDefault="00150F33" w:rsidP="00411B18">
            <w:pPr>
              <w:overflowPunct w:val="0"/>
              <w:ind w:left="-120" w:right="-120"/>
            </w:pPr>
          </w:p>
        </w:tc>
        <w:tc>
          <w:tcPr>
            <w:tcW w:w="1134" w:type="dxa"/>
            <w:vMerge/>
            <w:vAlign w:val="center"/>
          </w:tcPr>
          <w:p w:rsidR="00150F33" w:rsidRPr="001D0F75" w:rsidRDefault="00150F33" w:rsidP="00411B18">
            <w:pPr>
              <w:overflowPunct w:val="0"/>
              <w:ind w:left="-120" w:right="-120"/>
            </w:pPr>
          </w:p>
        </w:tc>
        <w:tc>
          <w:tcPr>
            <w:tcW w:w="992" w:type="dxa"/>
            <w:vAlign w:val="center"/>
          </w:tcPr>
          <w:p w:rsidR="00150F33" w:rsidRDefault="00150F33" w:rsidP="00D713CA">
            <w:pPr>
              <w:pStyle w:val="14pt2"/>
              <w:overflowPunct w:val="0"/>
            </w:pPr>
            <w:r>
              <w:rPr>
                <w:rFonts w:hint="eastAsia"/>
              </w:rPr>
              <w:t>外壁</w:t>
            </w:r>
          </w:p>
        </w:tc>
        <w:tc>
          <w:tcPr>
            <w:tcW w:w="1181" w:type="dxa"/>
            <w:vAlign w:val="center"/>
          </w:tcPr>
          <w:p w:rsidR="00150F33" w:rsidRDefault="00150F33" w:rsidP="00411B18">
            <w:pPr>
              <w:overflowPunct w:val="0"/>
              <w:ind w:left="-120" w:right="-120"/>
            </w:pPr>
          </w:p>
        </w:tc>
        <w:tc>
          <w:tcPr>
            <w:tcW w:w="1181" w:type="dxa"/>
            <w:vAlign w:val="center"/>
          </w:tcPr>
          <w:p w:rsidR="00150F33" w:rsidRDefault="00150F33" w:rsidP="00411B18">
            <w:pPr>
              <w:overflowPunct w:val="0"/>
              <w:ind w:left="-120" w:right="-120"/>
            </w:pPr>
          </w:p>
        </w:tc>
        <w:tc>
          <w:tcPr>
            <w:tcW w:w="1182" w:type="dxa"/>
            <w:vAlign w:val="center"/>
          </w:tcPr>
          <w:p w:rsidR="00150F33" w:rsidRDefault="00150F33" w:rsidP="00411B18">
            <w:pPr>
              <w:overflowPunct w:val="0"/>
              <w:ind w:left="-120" w:right="-120"/>
            </w:pPr>
          </w:p>
        </w:tc>
        <w:tc>
          <w:tcPr>
            <w:tcW w:w="350" w:type="dxa"/>
            <w:vMerge/>
            <w:vAlign w:val="center"/>
          </w:tcPr>
          <w:p w:rsidR="00150F33" w:rsidRDefault="00150F33" w:rsidP="00411B18">
            <w:pPr>
              <w:overflowPunct w:val="0"/>
              <w:ind w:left="-120" w:right="-120"/>
            </w:pPr>
          </w:p>
        </w:tc>
        <w:tc>
          <w:tcPr>
            <w:tcW w:w="1381" w:type="dxa"/>
            <w:gridSpan w:val="2"/>
            <w:vMerge/>
            <w:vAlign w:val="center"/>
          </w:tcPr>
          <w:p w:rsidR="00150F33" w:rsidRDefault="00150F33" w:rsidP="00411B18">
            <w:pPr>
              <w:overflowPunct w:val="0"/>
              <w:ind w:left="-120" w:right="-120"/>
            </w:pPr>
          </w:p>
        </w:tc>
        <w:tc>
          <w:tcPr>
            <w:tcW w:w="1125" w:type="dxa"/>
            <w:vMerge/>
            <w:vAlign w:val="center"/>
          </w:tcPr>
          <w:p w:rsidR="00150F33" w:rsidRDefault="00150F33" w:rsidP="00411B18">
            <w:pPr>
              <w:overflowPunct w:val="0"/>
              <w:ind w:left="-120" w:right="-120"/>
            </w:pPr>
          </w:p>
        </w:tc>
      </w:tr>
      <w:tr w:rsidR="00150F33" w:rsidTr="00D713CA">
        <w:trPr>
          <w:jc w:val="center"/>
        </w:trPr>
        <w:tc>
          <w:tcPr>
            <w:tcW w:w="1221" w:type="dxa"/>
            <w:vMerge/>
            <w:vAlign w:val="center"/>
          </w:tcPr>
          <w:p w:rsidR="00150F33" w:rsidRDefault="00150F33" w:rsidP="00411B18">
            <w:pPr>
              <w:overflowPunct w:val="0"/>
              <w:ind w:left="-120" w:right="-120"/>
            </w:pPr>
          </w:p>
        </w:tc>
        <w:tc>
          <w:tcPr>
            <w:tcW w:w="2126" w:type="dxa"/>
            <w:gridSpan w:val="2"/>
            <w:vMerge w:val="restart"/>
            <w:vAlign w:val="center"/>
          </w:tcPr>
          <w:p w:rsidR="00150F33" w:rsidRDefault="00150F33" w:rsidP="008C37D6">
            <w:pPr>
              <w:pStyle w:val="14pt3"/>
              <w:overflowPunct w:val="0"/>
              <w:ind w:left="110" w:hangingChars="50" w:hanging="110"/>
            </w:pPr>
            <w:r w:rsidRPr="001D0F75">
              <w:t>7</w:t>
            </w:r>
            <w:r>
              <w:rPr>
                <w:rFonts w:hint="eastAsia"/>
              </w:rPr>
              <w:t xml:space="preserve">　</w:t>
            </w:r>
            <w:r w:rsidRPr="003813D4">
              <w:rPr>
                <w:rFonts w:hint="eastAsia"/>
                <w:spacing w:val="96"/>
                <w:fitText w:val="1533" w:id="-1715289328"/>
              </w:rPr>
              <w:t>設置期</w:t>
            </w:r>
            <w:r w:rsidRPr="003813D4">
              <w:rPr>
                <w:rFonts w:hint="eastAsia"/>
                <w:spacing w:val="-1"/>
                <w:fitText w:val="1533" w:id="-1715289328"/>
              </w:rPr>
              <w:t>間</w:t>
            </w:r>
          </w:p>
        </w:tc>
        <w:tc>
          <w:tcPr>
            <w:tcW w:w="3544" w:type="dxa"/>
            <w:gridSpan w:val="3"/>
            <w:vAlign w:val="center"/>
          </w:tcPr>
          <w:p w:rsidR="00150F33" w:rsidRDefault="00150F33" w:rsidP="0030423B">
            <w:pPr>
              <w:pStyle w:val="afa"/>
            </w:pPr>
            <w:r w:rsidRPr="001D0F75">
              <w:rPr>
                <w:rFonts w:hint="eastAsia"/>
              </w:rPr>
              <w:t>自年月日</w:t>
            </w:r>
          </w:p>
        </w:tc>
        <w:tc>
          <w:tcPr>
            <w:tcW w:w="350" w:type="dxa"/>
            <w:vMerge/>
            <w:vAlign w:val="center"/>
          </w:tcPr>
          <w:p w:rsidR="00150F33" w:rsidRDefault="00150F33" w:rsidP="00411B18">
            <w:pPr>
              <w:overflowPunct w:val="0"/>
              <w:ind w:left="-120" w:right="-120"/>
            </w:pPr>
          </w:p>
        </w:tc>
        <w:tc>
          <w:tcPr>
            <w:tcW w:w="1381" w:type="dxa"/>
            <w:gridSpan w:val="2"/>
            <w:vMerge/>
            <w:vAlign w:val="center"/>
          </w:tcPr>
          <w:p w:rsidR="00150F33" w:rsidRDefault="00150F33" w:rsidP="00411B18">
            <w:pPr>
              <w:overflowPunct w:val="0"/>
              <w:ind w:left="-120" w:right="-120"/>
            </w:pPr>
          </w:p>
        </w:tc>
        <w:tc>
          <w:tcPr>
            <w:tcW w:w="1125" w:type="dxa"/>
            <w:vMerge/>
            <w:vAlign w:val="center"/>
          </w:tcPr>
          <w:p w:rsidR="00150F33" w:rsidRDefault="00150F33" w:rsidP="00411B18">
            <w:pPr>
              <w:overflowPunct w:val="0"/>
              <w:ind w:left="-120" w:right="-120"/>
            </w:pPr>
          </w:p>
        </w:tc>
      </w:tr>
      <w:tr w:rsidR="00150F33" w:rsidTr="00D713CA">
        <w:trPr>
          <w:trHeight w:val="70"/>
          <w:jc w:val="center"/>
        </w:trPr>
        <w:tc>
          <w:tcPr>
            <w:tcW w:w="1221" w:type="dxa"/>
            <w:vMerge/>
            <w:vAlign w:val="center"/>
          </w:tcPr>
          <w:p w:rsidR="00150F33" w:rsidRDefault="00150F33" w:rsidP="00411B18">
            <w:pPr>
              <w:overflowPunct w:val="0"/>
              <w:ind w:left="-120" w:right="-120"/>
            </w:pPr>
          </w:p>
        </w:tc>
        <w:tc>
          <w:tcPr>
            <w:tcW w:w="2126" w:type="dxa"/>
            <w:gridSpan w:val="2"/>
            <w:vMerge/>
            <w:vAlign w:val="center"/>
          </w:tcPr>
          <w:p w:rsidR="00150F33" w:rsidRDefault="00150F33" w:rsidP="00411B18">
            <w:pPr>
              <w:pStyle w:val="afa"/>
              <w:overflowPunct w:val="0"/>
              <w:ind w:left="-120" w:right="-120"/>
            </w:pPr>
          </w:p>
        </w:tc>
        <w:tc>
          <w:tcPr>
            <w:tcW w:w="3544" w:type="dxa"/>
            <w:gridSpan w:val="3"/>
            <w:vAlign w:val="center"/>
          </w:tcPr>
          <w:p w:rsidR="00150F33" w:rsidRDefault="00150F33" w:rsidP="0030423B">
            <w:pPr>
              <w:pStyle w:val="afa"/>
            </w:pPr>
            <w:r w:rsidRPr="001D0F75">
              <w:rPr>
                <w:rFonts w:hint="eastAsia"/>
              </w:rPr>
              <w:t>至年月日</w:t>
            </w:r>
          </w:p>
        </w:tc>
        <w:tc>
          <w:tcPr>
            <w:tcW w:w="350" w:type="dxa"/>
            <w:vMerge/>
            <w:vAlign w:val="center"/>
          </w:tcPr>
          <w:p w:rsidR="00150F33" w:rsidRDefault="00150F33" w:rsidP="00411B18">
            <w:pPr>
              <w:overflowPunct w:val="0"/>
              <w:ind w:left="-120" w:right="-120"/>
            </w:pPr>
          </w:p>
        </w:tc>
        <w:tc>
          <w:tcPr>
            <w:tcW w:w="1381" w:type="dxa"/>
            <w:gridSpan w:val="2"/>
            <w:vMerge/>
            <w:vAlign w:val="center"/>
          </w:tcPr>
          <w:p w:rsidR="00150F33" w:rsidRDefault="00150F33" w:rsidP="00411B18">
            <w:pPr>
              <w:overflowPunct w:val="0"/>
              <w:ind w:left="-120" w:right="-120"/>
            </w:pPr>
          </w:p>
        </w:tc>
        <w:tc>
          <w:tcPr>
            <w:tcW w:w="1125" w:type="dxa"/>
            <w:vMerge/>
            <w:vAlign w:val="center"/>
          </w:tcPr>
          <w:p w:rsidR="00150F33" w:rsidRDefault="00150F33" w:rsidP="00411B18">
            <w:pPr>
              <w:overflowPunct w:val="0"/>
              <w:ind w:left="-120" w:right="-120"/>
            </w:pPr>
          </w:p>
        </w:tc>
      </w:tr>
    </w:tbl>
    <w:p w:rsidR="00B33E39" w:rsidRPr="00B33E39" w:rsidRDefault="00B33E39" w:rsidP="00B33E39">
      <w:pPr>
        <w:rPr>
          <w:vanish/>
        </w:rPr>
      </w:pPr>
    </w:p>
    <w:p w:rsidR="00150F33" w:rsidRDefault="00FD296C" w:rsidP="00150F33">
      <w:pPr>
        <w:pStyle w:val="ae"/>
        <w:ind w:left="438" w:hanging="219"/>
      </w:pPr>
      <w:r w:rsidRPr="001D0F75">
        <w:rPr>
          <w:rFonts w:hint="eastAsia"/>
        </w:rPr>
        <w:t>注</w:t>
      </w:r>
    </w:p>
    <w:p w:rsidR="00FD296C" w:rsidRPr="001D0F75" w:rsidRDefault="001D0F75" w:rsidP="004E29B5">
      <w:pPr>
        <w:pStyle w:val="af0"/>
        <w:ind w:left="657" w:rightChars="100" w:right="219" w:hanging="219"/>
      </w:pPr>
      <w:r w:rsidRPr="001D0F75">
        <w:t>1</w:t>
      </w:r>
      <w:r w:rsidR="004A0B35">
        <w:t xml:space="preserve"> </w:t>
      </w:r>
      <w:r w:rsidR="004E29B5">
        <w:t xml:space="preserve"> </w:t>
      </w:r>
      <w:r w:rsidR="00150F33">
        <w:rPr>
          <w:rFonts w:hint="eastAsia"/>
        </w:rPr>
        <w:t xml:space="preserve">　</w:t>
      </w:r>
      <w:r w:rsidR="00F464EC" w:rsidRPr="001D0F75">
        <w:rPr>
          <w:rFonts w:hint="eastAsia"/>
        </w:rPr>
        <w:t>「</w:t>
      </w:r>
      <w:r w:rsidR="00FD296C" w:rsidRPr="001D0F75">
        <w:rPr>
          <w:rFonts w:hint="eastAsia"/>
        </w:rPr>
        <w:t>建築物の種別と工事の種別」欄については、該当番号及び符号に○印を付けてください。</w:t>
      </w:r>
    </w:p>
    <w:p w:rsidR="00FD296C" w:rsidRPr="001D0F75" w:rsidRDefault="001D0F75" w:rsidP="00F230A5">
      <w:pPr>
        <w:pStyle w:val="af0"/>
        <w:ind w:left="657" w:rightChars="100" w:right="219" w:hanging="219"/>
      </w:pPr>
      <w:r w:rsidRPr="001D0F75">
        <w:t>2</w:t>
      </w:r>
      <w:r w:rsidR="004A0B35">
        <w:t xml:space="preserve"> </w:t>
      </w:r>
      <w:r w:rsidR="004E29B5">
        <w:rPr>
          <w:rFonts w:hint="eastAsia"/>
        </w:rPr>
        <w:t xml:space="preserve">　</w:t>
      </w:r>
      <w:r w:rsidR="00FD296C" w:rsidRPr="001D0F75">
        <w:rPr>
          <w:rFonts w:hint="eastAsia"/>
        </w:rPr>
        <w:t>「工事概要」欄については、空欄には事項又は数字を記入してください。事項が列記してあるものについては該当事項の全てに○印を付</w:t>
      </w:r>
      <w:r w:rsidR="00E35B89">
        <w:rPr>
          <w:rFonts w:hint="eastAsia"/>
        </w:rPr>
        <w:t>け、「その他」事項がある</w:t>
      </w:r>
      <w:r w:rsidR="00FD296C" w:rsidRPr="001D0F75">
        <w:rPr>
          <w:rFonts w:hint="eastAsia"/>
        </w:rPr>
        <w:t>場合には括弧内に事項を具体的に記入してください。</w:t>
      </w:r>
    </w:p>
    <w:p w:rsidR="00FD296C" w:rsidRPr="001D0F75" w:rsidRDefault="001D0F75" w:rsidP="00F464EC">
      <w:pPr>
        <w:pStyle w:val="af0"/>
        <w:ind w:left="657" w:rightChars="100" w:right="219" w:hanging="219"/>
      </w:pPr>
      <w:r w:rsidRPr="001D0F75">
        <w:t>3</w:t>
      </w:r>
      <w:r w:rsidR="004A0B35">
        <w:t xml:space="preserve"> </w:t>
      </w:r>
      <w:r w:rsidR="00150F33">
        <w:rPr>
          <w:rFonts w:hint="eastAsia"/>
        </w:rPr>
        <w:t xml:space="preserve">　</w:t>
      </w:r>
      <w:r w:rsidRPr="001D0F75">
        <w:t>1</w:t>
      </w:r>
      <w:r w:rsidR="00FD296C" w:rsidRPr="001D0F75">
        <w:rPr>
          <w:rFonts w:hint="eastAsia"/>
        </w:rPr>
        <w:t>つの建築物で地階がある場合は、地階部分についてはⅡにも記入してください。</w:t>
      </w:r>
    </w:p>
    <w:p w:rsidR="00FD296C" w:rsidRPr="001D0F75" w:rsidRDefault="001D0F75" w:rsidP="00F230A5">
      <w:pPr>
        <w:pStyle w:val="af0"/>
        <w:ind w:left="657" w:rightChars="100" w:right="219" w:hanging="219"/>
      </w:pPr>
      <w:r w:rsidRPr="001D0F75">
        <w:t>4</w:t>
      </w:r>
      <w:r w:rsidR="004A0B35">
        <w:t xml:space="preserve"> </w:t>
      </w:r>
      <w:r w:rsidR="00150F33">
        <w:rPr>
          <w:rFonts w:hint="eastAsia"/>
        </w:rPr>
        <w:t xml:space="preserve">　</w:t>
      </w:r>
      <w:r w:rsidR="00FD296C" w:rsidRPr="001D0F75">
        <w:rPr>
          <w:rFonts w:hint="eastAsia"/>
        </w:rPr>
        <w:t>Ⅰ－</w:t>
      </w:r>
      <w:r w:rsidRPr="001D0F75">
        <w:t>6</w:t>
      </w:r>
      <w:r w:rsidR="00FD296C" w:rsidRPr="001D0F75">
        <w:rPr>
          <w:rFonts w:hint="eastAsia"/>
        </w:rPr>
        <w:t>の「外壁の後退距離」欄は、最短部分の距離を記入してください。</w:t>
      </w:r>
    </w:p>
    <w:p w:rsidR="00FD296C" w:rsidRPr="001D0F75" w:rsidRDefault="001D0F75" w:rsidP="00F230A5">
      <w:pPr>
        <w:pStyle w:val="af0"/>
        <w:ind w:left="657" w:rightChars="100" w:right="219" w:hanging="219"/>
      </w:pPr>
      <w:r w:rsidRPr="001D0F75">
        <w:t>5</w:t>
      </w:r>
      <w:r w:rsidR="004A0B35">
        <w:t xml:space="preserve"> </w:t>
      </w:r>
      <w:r w:rsidR="00150F33">
        <w:rPr>
          <w:rFonts w:hint="eastAsia"/>
        </w:rPr>
        <w:t xml:space="preserve">　</w:t>
      </w:r>
      <w:r w:rsidR="00FD296C" w:rsidRPr="001D0F75">
        <w:rPr>
          <w:rFonts w:hint="eastAsia"/>
        </w:rPr>
        <w:t>Ⅰ－</w:t>
      </w:r>
      <w:r w:rsidRPr="001D0F75">
        <w:t>7</w:t>
      </w:r>
      <w:r w:rsidR="00FD296C" w:rsidRPr="001D0F75">
        <w:rPr>
          <w:rFonts w:hint="eastAsia"/>
        </w:rPr>
        <w:t>の「植栽の状況」、Ⅰ－</w:t>
      </w:r>
      <w:r w:rsidRPr="001D0F75">
        <w:t>8</w:t>
      </w:r>
      <w:r w:rsidR="00FD296C" w:rsidRPr="001D0F75">
        <w:rPr>
          <w:rFonts w:hint="eastAsia"/>
        </w:rPr>
        <w:t>の「緑地率」については、新築の場合のみ記入してください。</w:t>
      </w:r>
    </w:p>
    <w:p w:rsidR="00FD296C" w:rsidRPr="001D0F75" w:rsidRDefault="001D0F75" w:rsidP="00F230A5">
      <w:pPr>
        <w:pStyle w:val="af0"/>
        <w:ind w:left="657" w:rightChars="100" w:right="219" w:hanging="219"/>
      </w:pPr>
      <w:r w:rsidRPr="001D0F75">
        <w:t>6</w:t>
      </w:r>
      <w:r w:rsidR="004A0B35">
        <w:t xml:space="preserve"> </w:t>
      </w:r>
      <w:r w:rsidR="00150F33">
        <w:rPr>
          <w:rFonts w:hint="eastAsia"/>
        </w:rPr>
        <w:t xml:space="preserve">　</w:t>
      </w:r>
      <w:r w:rsidR="00FD296C" w:rsidRPr="001D0F75">
        <w:rPr>
          <w:rFonts w:hint="eastAsia"/>
        </w:rPr>
        <w:t>Ⅱ－</w:t>
      </w:r>
      <w:r w:rsidRPr="001D0F75">
        <w:t>3</w:t>
      </w:r>
      <w:r w:rsidR="00FD296C" w:rsidRPr="001D0F75">
        <w:rPr>
          <w:rFonts w:hint="eastAsia"/>
        </w:rPr>
        <w:t>の「延べ床面積」は、地階部分のみの床面積の合計です。</w:t>
      </w:r>
    </w:p>
    <w:p w:rsidR="00FD296C" w:rsidRPr="001D0F75" w:rsidRDefault="001D0F75" w:rsidP="00F230A5">
      <w:pPr>
        <w:pStyle w:val="af0"/>
        <w:ind w:left="657" w:rightChars="100" w:right="219" w:hanging="219"/>
      </w:pPr>
      <w:r w:rsidRPr="001D0F75">
        <w:t>7</w:t>
      </w:r>
      <w:r w:rsidR="004A0B35">
        <w:t xml:space="preserve"> </w:t>
      </w:r>
      <w:r w:rsidR="00150F33">
        <w:rPr>
          <w:rFonts w:hint="eastAsia"/>
        </w:rPr>
        <w:t xml:space="preserve">　</w:t>
      </w:r>
      <w:r w:rsidR="00FD296C" w:rsidRPr="001D0F75">
        <w:rPr>
          <w:rFonts w:hint="eastAsia"/>
        </w:rPr>
        <w:t>※印欄には、記入しないでください。</w:t>
      </w:r>
    </w:p>
    <w:p w:rsidR="00FD296C" w:rsidRPr="001D0F75" w:rsidRDefault="00FD296C" w:rsidP="001D0F75"/>
    <w:p w:rsidR="00FD296C" w:rsidRPr="001D0F75" w:rsidRDefault="00FD296C" w:rsidP="001D0F75">
      <w:pPr>
        <w:sectPr w:rsidR="00FD296C" w:rsidRPr="001D0F75" w:rsidSect="00150F33">
          <w:pgSz w:w="11906" w:h="16838" w:code="9"/>
          <w:pgMar w:top="851" w:right="1021" w:bottom="567" w:left="1021" w:header="851" w:footer="992" w:gutter="0"/>
          <w:cols w:space="425"/>
          <w:docGrid w:type="linesAndChars" w:linePitch="326" w:charSpace="-4292"/>
        </w:sectPr>
      </w:pPr>
    </w:p>
    <w:p w:rsidR="00FD296C" w:rsidRPr="001D0F75" w:rsidRDefault="00FD296C" w:rsidP="00323F7B">
      <w:pPr>
        <w:pStyle w:val="af8"/>
      </w:pPr>
      <w:r w:rsidRPr="001D0F75">
        <w:rPr>
          <w:rFonts w:hint="eastAsia"/>
        </w:rPr>
        <w:lastRenderedPageBreak/>
        <w:t>工</w:t>
      </w:r>
      <w:r w:rsidR="00323F7B">
        <w:rPr>
          <w:rFonts w:hint="eastAsia"/>
        </w:rPr>
        <w:t xml:space="preserve">　</w:t>
      </w:r>
      <w:r w:rsidRPr="001D0F75">
        <w:rPr>
          <w:rFonts w:hint="eastAsia"/>
        </w:rPr>
        <w:t>作</w:t>
      </w:r>
      <w:r w:rsidR="00323F7B">
        <w:rPr>
          <w:rFonts w:hint="eastAsia"/>
        </w:rPr>
        <w:t xml:space="preserve">　</w:t>
      </w:r>
      <w:r w:rsidRPr="001D0F75">
        <w:rPr>
          <w:rFonts w:hint="eastAsia"/>
        </w:rPr>
        <w:t>物</w:t>
      </w:r>
      <w:r w:rsidR="00323F7B">
        <w:rPr>
          <w:rFonts w:hint="eastAsia"/>
        </w:rPr>
        <w:t xml:space="preserve">　</w:t>
      </w:r>
      <w:r w:rsidRPr="001D0F75">
        <w:rPr>
          <w:rFonts w:hint="eastAsia"/>
        </w:rPr>
        <w:t>設</w:t>
      </w:r>
      <w:r w:rsidR="00323F7B">
        <w:rPr>
          <w:rFonts w:hint="eastAsia"/>
        </w:rPr>
        <w:t xml:space="preserve">　</w:t>
      </w:r>
      <w:r w:rsidRPr="001D0F75">
        <w:rPr>
          <w:rFonts w:hint="eastAsia"/>
        </w:rPr>
        <w:t>計</w:t>
      </w:r>
      <w:r w:rsidR="00323F7B">
        <w:rPr>
          <w:rFonts w:hint="eastAsia"/>
        </w:rPr>
        <w:t xml:space="preserve">　</w:t>
      </w:r>
      <w:r w:rsidRPr="001D0F75">
        <w:rPr>
          <w:rFonts w:hint="eastAsia"/>
        </w:rPr>
        <w:t>書</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344"/>
        <w:gridCol w:w="8"/>
        <w:gridCol w:w="1532"/>
        <w:gridCol w:w="1133"/>
        <w:gridCol w:w="1134"/>
        <w:gridCol w:w="1134"/>
        <w:gridCol w:w="311"/>
        <w:gridCol w:w="1372"/>
        <w:gridCol w:w="834"/>
      </w:tblGrid>
      <w:tr w:rsidR="000324CD" w:rsidTr="005D5415">
        <w:trPr>
          <w:jc w:val="center"/>
        </w:trPr>
        <w:tc>
          <w:tcPr>
            <w:tcW w:w="1148" w:type="dxa"/>
            <w:vMerge w:val="restart"/>
            <w:vAlign w:val="center"/>
          </w:tcPr>
          <w:p w:rsidR="000324CD" w:rsidRDefault="000324CD" w:rsidP="008E04F7">
            <w:pPr>
              <w:pStyle w:val="14pt"/>
            </w:pPr>
            <w:r>
              <w:rPr>
                <w:rFonts w:hint="eastAsia"/>
              </w:rPr>
              <w:t>工作物の種別と工事の種別</w:t>
            </w:r>
          </w:p>
        </w:tc>
        <w:tc>
          <w:tcPr>
            <w:tcW w:w="7802" w:type="dxa"/>
            <w:gridSpan w:val="9"/>
            <w:vAlign w:val="center"/>
          </w:tcPr>
          <w:p w:rsidR="000324CD" w:rsidRDefault="00945A99" w:rsidP="00EA769F">
            <w:pPr>
              <w:pStyle w:val="31"/>
              <w:ind w:left="669" w:right="720"/>
            </w:pPr>
            <w:r>
              <w:rPr>
                <w:rFonts w:hint="eastAsia"/>
              </w:rPr>
              <w:t>工事概要</w:t>
            </w:r>
          </w:p>
        </w:tc>
      </w:tr>
      <w:tr w:rsidR="00E17A2B" w:rsidTr="005D5415">
        <w:trPr>
          <w:jc w:val="center"/>
        </w:trPr>
        <w:tc>
          <w:tcPr>
            <w:tcW w:w="1148" w:type="dxa"/>
            <w:vMerge/>
            <w:vAlign w:val="center"/>
          </w:tcPr>
          <w:p w:rsidR="00E17A2B" w:rsidRDefault="00E17A2B" w:rsidP="00B80218">
            <w:pPr>
              <w:overflowPunct w:val="0"/>
            </w:pPr>
          </w:p>
        </w:tc>
        <w:tc>
          <w:tcPr>
            <w:tcW w:w="1884" w:type="dxa"/>
            <w:gridSpan w:val="3"/>
            <w:vAlign w:val="center"/>
          </w:tcPr>
          <w:p w:rsidR="00E17A2B" w:rsidRDefault="00E17A2B" w:rsidP="00B80218">
            <w:pPr>
              <w:overflowPunct w:val="0"/>
            </w:pPr>
          </w:p>
        </w:tc>
        <w:tc>
          <w:tcPr>
            <w:tcW w:w="1133" w:type="dxa"/>
            <w:vAlign w:val="center"/>
          </w:tcPr>
          <w:p w:rsidR="00E17A2B" w:rsidRDefault="00E17A2B" w:rsidP="00B80218">
            <w:pPr>
              <w:pStyle w:val="14pt2"/>
              <w:overflowPunct w:val="0"/>
            </w:pPr>
            <w:r w:rsidRPr="001D0F75">
              <w:rPr>
                <w:rFonts w:hint="eastAsia"/>
              </w:rPr>
              <w:t>申請部分</w:t>
            </w:r>
          </w:p>
        </w:tc>
        <w:tc>
          <w:tcPr>
            <w:tcW w:w="1134" w:type="dxa"/>
            <w:vAlign w:val="center"/>
          </w:tcPr>
          <w:p w:rsidR="00E17A2B" w:rsidRDefault="00E17A2B" w:rsidP="00B80218">
            <w:pPr>
              <w:pStyle w:val="14pt2"/>
              <w:overflowPunct w:val="0"/>
            </w:pPr>
            <w:r w:rsidRPr="001D0F75">
              <w:rPr>
                <w:rFonts w:hint="eastAsia"/>
              </w:rPr>
              <w:t>申請以外</w:t>
            </w:r>
          </w:p>
          <w:p w:rsidR="00E17A2B" w:rsidRDefault="00E17A2B" w:rsidP="00B80218">
            <w:pPr>
              <w:pStyle w:val="14pt2"/>
              <w:overflowPunct w:val="0"/>
            </w:pPr>
            <w:r w:rsidRPr="001D0F75">
              <w:rPr>
                <w:rFonts w:hint="eastAsia"/>
              </w:rPr>
              <w:t>の部分</w:t>
            </w:r>
          </w:p>
        </w:tc>
        <w:tc>
          <w:tcPr>
            <w:tcW w:w="1134" w:type="dxa"/>
            <w:vAlign w:val="center"/>
          </w:tcPr>
          <w:p w:rsidR="00E17A2B" w:rsidRDefault="00E17A2B" w:rsidP="00B80218">
            <w:pPr>
              <w:pStyle w:val="afa"/>
              <w:overflowPunct w:val="0"/>
            </w:pPr>
            <w:r>
              <w:rPr>
                <w:rFonts w:hint="eastAsia"/>
              </w:rPr>
              <w:t>合計</w:t>
            </w:r>
          </w:p>
        </w:tc>
        <w:tc>
          <w:tcPr>
            <w:tcW w:w="2517" w:type="dxa"/>
            <w:gridSpan w:val="3"/>
            <w:vAlign w:val="center"/>
          </w:tcPr>
          <w:p w:rsidR="00E17A2B" w:rsidRDefault="00E17A2B" w:rsidP="003813D4">
            <w:pPr>
              <w:pStyle w:val="afa"/>
            </w:pPr>
            <w:r>
              <w:rPr>
                <w:rFonts w:hint="eastAsia"/>
              </w:rPr>
              <w:t>構造その他</w:t>
            </w:r>
          </w:p>
        </w:tc>
      </w:tr>
      <w:tr w:rsidR="00227775" w:rsidTr="005D5415">
        <w:trPr>
          <w:jc w:val="center"/>
        </w:trPr>
        <w:tc>
          <w:tcPr>
            <w:tcW w:w="1148" w:type="dxa"/>
            <w:vMerge w:val="restart"/>
            <w:vAlign w:val="center"/>
          </w:tcPr>
          <w:p w:rsidR="00227775" w:rsidRDefault="00227775" w:rsidP="00227775">
            <w:pPr>
              <w:overflowPunct w:val="0"/>
              <w:spacing w:line="280" w:lineRule="exact"/>
              <w:ind w:leftChars="-30" w:left="44" w:hangingChars="50" w:hanging="109"/>
            </w:pPr>
            <w:r w:rsidRPr="001D0F75">
              <w:rPr>
                <w:rFonts w:hint="eastAsia"/>
              </w:rPr>
              <w:t>Ⅰ</w:t>
            </w:r>
            <w:r>
              <w:t xml:space="preserve"> </w:t>
            </w:r>
            <w:r w:rsidRPr="001D0F75">
              <w:rPr>
                <w:rFonts w:hint="eastAsia"/>
              </w:rPr>
              <w:t>地上に設ける工作物で仮設でないものの</w:t>
            </w:r>
          </w:p>
          <w:p w:rsidR="00227775" w:rsidRDefault="00227775" w:rsidP="00582BF4">
            <w:pPr>
              <w:pStyle w:val="af8"/>
            </w:pPr>
            <w:r>
              <w:t>(</w:t>
            </w:r>
            <w:r>
              <w:rPr>
                <w:rFonts w:hint="eastAsia"/>
              </w:rPr>
              <w:t>ｱ</w:t>
            </w:r>
            <w:r>
              <w:t>)</w:t>
            </w:r>
            <w:r w:rsidRPr="001D0F75">
              <w:rPr>
                <w:rFonts w:hint="eastAsia"/>
              </w:rPr>
              <w:t>新築</w:t>
            </w:r>
          </w:p>
          <w:p w:rsidR="00227775" w:rsidRDefault="00227775" w:rsidP="00582BF4">
            <w:pPr>
              <w:pStyle w:val="af8"/>
            </w:pPr>
            <w:r>
              <w:t>(</w:t>
            </w:r>
            <w:r>
              <w:rPr>
                <w:rFonts w:hint="eastAsia"/>
              </w:rPr>
              <w:t>ｲ</w:t>
            </w:r>
            <w:r>
              <w:t>)</w:t>
            </w:r>
            <w:r>
              <w:rPr>
                <w:rFonts w:hint="eastAsia"/>
              </w:rPr>
              <w:t>改築</w:t>
            </w:r>
          </w:p>
          <w:p w:rsidR="00227775" w:rsidRDefault="00227775" w:rsidP="00582BF4">
            <w:pPr>
              <w:pStyle w:val="af8"/>
            </w:pPr>
            <w:r>
              <w:t>(</w:t>
            </w:r>
            <w:r>
              <w:rPr>
                <w:rFonts w:hint="eastAsia"/>
              </w:rPr>
              <w:t>ｳ</w:t>
            </w:r>
            <w:r>
              <w:t>)</w:t>
            </w:r>
            <w:r>
              <w:rPr>
                <w:rFonts w:hint="eastAsia"/>
              </w:rPr>
              <w:t>増築</w:t>
            </w:r>
          </w:p>
          <w:p w:rsidR="00227775" w:rsidRDefault="00227775" w:rsidP="00582BF4">
            <w:pPr>
              <w:pStyle w:val="af8"/>
            </w:pPr>
            <w:r>
              <w:t>(</w:t>
            </w:r>
            <w:r>
              <w:rPr>
                <w:rFonts w:hint="eastAsia"/>
              </w:rPr>
              <w:t>ｴ</w:t>
            </w:r>
            <w:r>
              <w:t>)</w:t>
            </w:r>
            <w:r>
              <w:rPr>
                <w:rFonts w:hint="eastAsia"/>
              </w:rPr>
              <w:t>移転</w:t>
            </w:r>
          </w:p>
        </w:tc>
        <w:tc>
          <w:tcPr>
            <w:tcW w:w="1884" w:type="dxa"/>
            <w:gridSpan w:val="3"/>
            <w:vAlign w:val="center"/>
          </w:tcPr>
          <w:p w:rsidR="00227775" w:rsidRDefault="00227775" w:rsidP="00513715">
            <w:pPr>
              <w:pStyle w:val="14pt3"/>
              <w:overflowPunct w:val="0"/>
              <w:ind w:left="109" w:hangingChars="50" w:hanging="109"/>
            </w:pPr>
            <w:r>
              <w:t>1</w:t>
            </w:r>
            <w:r>
              <w:rPr>
                <w:rFonts w:hint="eastAsia"/>
              </w:rPr>
              <w:t xml:space="preserve">　工作物の種類</w:t>
            </w:r>
          </w:p>
        </w:tc>
        <w:tc>
          <w:tcPr>
            <w:tcW w:w="1133" w:type="dxa"/>
            <w:vAlign w:val="center"/>
          </w:tcPr>
          <w:p w:rsidR="00227775" w:rsidRDefault="00227775" w:rsidP="00B80218">
            <w:pPr>
              <w:overflowPunct w:val="0"/>
            </w:pPr>
          </w:p>
        </w:tc>
        <w:tc>
          <w:tcPr>
            <w:tcW w:w="1134" w:type="dxa"/>
            <w:vAlign w:val="center"/>
          </w:tcPr>
          <w:p w:rsidR="00227775" w:rsidRDefault="00227775" w:rsidP="00B80218">
            <w:pPr>
              <w:overflowPunct w:val="0"/>
            </w:pPr>
          </w:p>
        </w:tc>
        <w:tc>
          <w:tcPr>
            <w:tcW w:w="1134" w:type="dxa"/>
            <w:vAlign w:val="center"/>
          </w:tcPr>
          <w:p w:rsidR="00227775" w:rsidRDefault="00227775" w:rsidP="00B80218">
            <w:pPr>
              <w:overflowPunct w:val="0"/>
            </w:pPr>
          </w:p>
        </w:tc>
        <w:tc>
          <w:tcPr>
            <w:tcW w:w="311" w:type="dxa"/>
            <w:vMerge w:val="restart"/>
            <w:vAlign w:val="center"/>
          </w:tcPr>
          <w:p w:rsidR="00227775" w:rsidRDefault="00227775" w:rsidP="00513715">
            <w:pPr>
              <w:overflowPunct w:val="0"/>
              <w:ind w:leftChars="-50" w:left="-109" w:rightChars="-50" w:right="-109"/>
              <w:jc w:val="center"/>
            </w:pPr>
            <w:r>
              <w:t>6</w:t>
            </w:r>
          </w:p>
          <w:p w:rsidR="00CF338A" w:rsidRDefault="00227775" w:rsidP="00513715">
            <w:pPr>
              <w:overflowPunct w:val="0"/>
              <w:ind w:leftChars="-50" w:left="-109" w:rightChars="-50" w:right="-109"/>
              <w:jc w:val="center"/>
            </w:pPr>
            <w:r>
              <w:rPr>
                <w:rFonts w:hint="eastAsia"/>
              </w:rPr>
              <w:t>構</w:t>
            </w:r>
          </w:p>
          <w:p w:rsidR="00227775" w:rsidRDefault="00227775" w:rsidP="00513715">
            <w:pPr>
              <w:overflowPunct w:val="0"/>
              <w:ind w:leftChars="-50" w:left="-109" w:rightChars="-50" w:right="-109"/>
              <w:jc w:val="center"/>
            </w:pPr>
            <w:r>
              <w:rPr>
                <w:rFonts w:hint="eastAsia"/>
              </w:rPr>
              <w:t>造</w:t>
            </w:r>
          </w:p>
        </w:tc>
        <w:tc>
          <w:tcPr>
            <w:tcW w:w="1372" w:type="dxa"/>
            <w:vMerge w:val="restart"/>
          </w:tcPr>
          <w:p w:rsidR="00227775" w:rsidRDefault="00227775" w:rsidP="00FA779A">
            <w:pPr>
              <w:overflowPunct w:val="0"/>
              <w:spacing w:line="280" w:lineRule="exact"/>
              <w:ind w:leftChars="-50" w:left="-109" w:rightChars="-50" w:right="-109"/>
            </w:pPr>
            <w:r>
              <w:t>(</w:t>
            </w:r>
            <w:r>
              <w:rPr>
                <w:rFonts w:hint="eastAsia"/>
              </w:rPr>
              <w:t>ｱ</w:t>
            </w:r>
            <w:r>
              <w:t>)</w:t>
            </w:r>
            <w:r w:rsidRPr="001D0F75">
              <w:rPr>
                <w:rFonts w:hint="eastAsia"/>
              </w:rPr>
              <w:t>木造</w:t>
            </w:r>
          </w:p>
          <w:p w:rsidR="00227775" w:rsidRDefault="00227775" w:rsidP="00FA779A">
            <w:pPr>
              <w:overflowPunct w:val="0"/>
              <w:spacing w:line="280" w:lineRule="exact"/>
              <w:ind w:leftChars="-50" w:rightChars="-50" w:right="-109" w:hangingChars="50" w:hanging="109"/>
            </w:pPr>
            <w:r>
              <w:t>(</w:t>
            </w:r>
            <w:r>
              <w:rPr>
                <w:rFonts w:hint="eastAsia"/>
              </w:rPr>
              <w:t>ｲ</w:t>
            </w:r>
            <w:r>
              <w:t>)</w:t>
            </w:r>
            <w:r w:rsidRPr="001D0F75">
              <w:rPr>
                <w:rFonts w:hint="eastAsia"/>
              </w:rPr>
              <w:t>鉄</w:t>
            </w:r>
            <w:r>
              <w:rPr>
                <w:rFonts w:hint="eastAsia"/>
              </w:rPr>
              <w:t>骨</w:t>
            </w:r>
            <w:r w:rsidRPr="001D0F75">
              <w:rPr>
                <w:rFonts w:hint="eastAsia"/>
              </w:rPr>
              <w:t>造</w:t>
            </w:r>
          </w:p>
          <w:p w:rsidR="00227775" w:rsidRDefault="00227775" w:rsidP="00FA779A">
            <w:pPr>
              <w:overflowPunct w:val="0"/>
              <w:spacing w:line="280" w:lineRule="exact"/>
              <w:ind w:leftChars="-50" w:rightChars="-50" w:right="-109" w:hangingChars="50" w:hanging="109"/>
            </w:pPr>
            <w:r>
              <w:t>(</w:t>
            </w:r>
            <w:r>
              <w:rPr>
                <w:rFonts w:hint="eastAsia"/>
              </w:rPr>
              <w:t>ｳ</w:t>
            </w:r>
            <w:r>
              <w:t>)</w:t>
            </w:r>
            <w:r>
              <w:rPr>
                <w:rFonts w:hint="eastAsia"/>
              </w:rPr>
              <w:t>石</w:t>
            </w:r>
            <w:r w:rsidRPr="001D0F75">
              <w:rPr>
                <w:rFonts w:hint="eastAsia"/>
              </w:rPr>
              <w:t>造</w:t>
            </w:r>
          </w:p>
          <w:p w:rsidR="00227775" w:rsidRDefault="00227775" w:rsidP="00FA779A">
            <w:pPr>
              <w:overflowPunct w:val="0"/>
              <w:spacing w:line="280" w:lineRule="exact"/>
              <w:ind w:leftChars="-50" w:rightChars="-50" w:right="-109" w:hangingChars="50" w:hanging="109"/>
            </w:pPr>
            <w:r>
              <w:t>(</w:t>
            </w:r>
            <w:r>
              <w:rPr>
                <w:rFonts w:hint="eastAsia"/>
              </w:rPr>
              <w:t>ｴ</w:t>
            </w:r>
            <w:r>
              <w:t>)</w:t>
            </w:r>
            <w:r>
              <w:rPr>
                <w:rFonts w:hint="eastAsia"/>
              </w:rPr>
              <w:t>ブロック</w:t>
            </w:r>
            <w:r w:rsidRPr="001D0F75">
              <w:rPr>
                <w:rFonts w:hint="eastAsia"/>
              </w:rPr>
              <w:t>造</w:t>
            </w:r>
          </w:p>
          <w:p w:rsidR="00227775" w:rsidRDefault="00227775" w:rsidP="00FA779A">
            <w:pPr>
              <w:overflowPunct w:val="0"/>
              <w:spacing w:line="280" w:lineRule="exact"/>
              <w:ind w:leftChars="-50" w:rightChars="-50" w:right="-109" w:hangingChars="50" w:hanging="109"/>
            </w:pPr>
            <w:r>
              <w:t>(</w:t>
            </w:r>
            <w:r>
              <w:rPr>
                <w:rFonts w:hint="eastAsia"/>
              </w:rPr>
              <w:t>ｵ</w:t>
            </w:r>
            <w:r>
              <w:t>)</w:t>
            </w:r>
            <w:r w:rsidRPr="001D0F75">
              <w:rPr>
                <w:rFonts w:hint="eastAsia"/>
              </w:rPr>
              <w:t>鉄</w:t>
            </w:r>
            <w:r>
              <w:rPr>
                <w:rFonts w:hint="eastAsia"/>
              </w:rPr>
              <w:t>筋コンクリート造</w:t>
            </w:r>
          </w:p>
          <w:p w:rsidR="00227775" w:rsidRDefault="000E49D9" w:rsidP="00FA779A">
            <w:pPr>
              <w:overflowPunct w:val="0"/>
              <w:spacing w:line="280" w:lineRule="exact"/>
              <w:ind w:leftChars="-50" w:rightChars="-50" w:right="-109" w:hangingChars="50" w:hanging="109"/>
            </w:pPr>
            <w:r>
              <w:rPr>
                <w:noProof/>
              </w:rPr>
              <mc:AlternateContent>
                <mc:Choice Requires="wps">
                  <w:drawing>
                    <wp:anchor distT="0" distB="0" distL="114300" distR="114300" simplePos="0" relativeHeight="251656192" behindDoc="0" locked="0" layoutInCell="1" allowOverlap="1">
                      <wp:simplePos x="0" y="0"/>
                      <wp:positionH relativeFrom="column">
                        <wp:posOffset>74930</wp:posOffset>
                      </wp:positionH>
                      <wp:positionV relativeFrom="paragraph">
                        <wp:posOffset>231140</wp:posOffset>
                      </wp:positionV>
                      <wp:extent cx="693420" cy="400050"/>
                      <wp:effectExtent l="11430" t="5080" r="9525" b="1397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1371" id="AutoShape 13" o:spid="_x0000_s1026" type="#_x0000_t185" style="position:absolute;left:0;text-align:left;margin-left:5.9pt;margin-top:18.2pt;width:54.6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XigIAAB8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">
                      <v:textbox inset="5.85pt,.7pt,5.85pt,.7pt"/>
                    </v:shape>
                  </w:pict>
                </mc:Fallback>
              </mc:AlternateContent>
            </w:r>
            <w:r w:rsidR="00227775">
              <w:t>(</w:t>
            </w:r>
            <w:r w:rsidR="00945A99">
              <w:rPr>
                <w:rFonts w:hint="eastAsia"/>
              </w:rPr>
              <w:t>ｶ</w:t>
            </w:r>
            <w:r w:rsidR="00227775">
              <w:t>)</w:t>
            </w:r>
            <w:r w:rsidR="00227775" w:rsidRPr="001D0F75">
              <w:rPr>
                <w:rFonts w:hint="eastAsia"/>
              </w:rPr>
              <w:t>その他</w:t>
            </w:r>
          </w:p>
        </w:tc>
        <w:tc>
          <w:tcPr>
            <w:tcW w:w="834" w:type="dxa"/>
            <w:vMerge w:val="restart"/>
          </w:tcPr>
          <w:p w:rsidR="00227775" w:rsidRDefault="00227775" w:rsidP="00227775">
            <w:pPr>
              <w:overflowPunct w:val="0"/>
              <w:ind w:left="109" w:hangingChars="50" w:hanging="109"/>
            </w:pPr>
            <w:r>
              <w:rPr>
                <w:rFonts w:hint="eastAsia"/>
              </w:rPr>
              <w:t>※</w:t>
            </w:r>
            <w:r>
              <w:t>7</w:t>
            </w:r>
            <w:r>
              <w:rPr>
                <w:rFonts w:hint="eastAsia"/>
              </w:rPr>
              <w:t xml:space="preserve">　摘要</w:t>
            </w:r>
          </w:p>
        </w:tc>
      </w:tr>
      <w:tr w:rsidR="00227775" w:rsidTr="005D5415">
        <w:trPr>
          <w:jc w:val="center"/>
        </w:trPr>
        <w:tc>
          <w:tcPr>
            <w:tcW w:w="1148" w:type="dxa"/>
            <w:vMerge/>
            <w:vAlign w:val="center"/>
          </w:tcPr>
          <w:p w:rsidR="00227775" w:rsidRDefault="00227775" w:rsidP="00B80218">
            <w:pPr>
              <w:overflowPunct w:val="0"/>
            </w:pPr>
          </w:p>
        </w:tc>
        <w:tc>
          <w:tcPr>
            <w:tcW w:w="1884" w:type="dxa"/>
            <w:gridSpan w:val="3"/>
            <w:vAlign w:val="center"/>
          </w:tcPr>
          <w:p w:rsidR="00227775" w:rsidRDefault="00227775" w:rsidP="00B80218">
            <w:pPr>
              <w:overflowPunct w:val="0"/>
            </w:pPr>
            <w:r>
              <w:t>2</w:t>
            </w:r>
            <w:r>
              <w:rPr>
                <w:rFonts w:hint="eastAsia"/>
              </w:rPr>
              <w:t xml:space="preserve">　</w:t>
            </w:r>
            <w:r w:rsidRPr="00420582">
              <w:rPr>
                <w:rFonts w:hint="eastAsia"/>
                <w:spacing w:val="58"/>
                <w:fitText w:val="1308" w:id="-1715289344"/>
              </w:rPr>
              <w:t>敷地面</w:t>
            </w:r>
            <w:r w:rsidRPr="00420582">
              <w:rPr>
                <w:rFonts w:hint="eastAsia"/>
                <w:fitText w:val="1308" w:id="-1715289344"/>
              </w:rPr>
              <w:t>積</w:t>
            </w:r>
          </w:p>
        </w:tc>
        <w:tc>
          <w:tcPr>
            <w:tcW w:w="1133" w:type="dxa"/>
            <w:vAlign w:val="center"/>
          </w:tcPr>
          <w:p w:rsidR="00227775" w:rsidRDefault="00227775" w:rsidP="00B80218">
            <w:pPr>
              <w:pStyle w:val="af9"/>
              <w:overflowPunct w:val="0"/>
            </w:pPr>
            <w:r w:rsidRPr="001D0F75">
              <w:rPr>
                <w:rFonts w:hint="eastAsia"/>
              </w:rPr>
              <w:t>㎡</w:t>
            </w:r>
          </w:p>
        </w:tc>
        <w:tc>
          <w:tcPr>
            <w:tcW w:w="1134" w:type="dxa"/>
            <w:vAlign w:val="center"/>
          </w:tcPr>
          <w:p w:rsidR="00227775" w:rsidRDefault="00227775" w:rsidP="00B80218">
            <w:pPr>
              <w:pStyle w:val="af9"/>
              <w:overflowPunct w:val="0"/>
            </w:pPr>
            <w:r w:rsidRPr="001D0F75">
              <w:rPr>
                <w:rFonts w:hint="eastAsia"/>
              </w:rPr>
              <w:t>㎡</w:t>
            </w:r>
          </w:p>
        </w:tc>
        <w:tc>
          <w:tcPr>
            <w:tcW w:w="1134" w:type="dxa"/>
            <w:vAlign w:val="center"/>
          </w:tcPr>
          <w:p w:rsidR="00227775" w:rsidRDefault="00227775" w:rsidP="00B80218">
            <w:pPr>
              <w:pStyle w:val="af9"/>
              <w:overflowPunct w:val="0"/>
            </w:pPr>
            <w:r w:rsidRPr="001D0F75">
              <w:rPr>
                <w:rFonts w:hint="eastAsia"/>
              </w:rPr>
              <w:t>㎡</w:t>
            </w:r>
          </w:p>
        </w:tc>
        <w:tc>
          <w:tcPr>
            <w:tcW w:w="311" w:type="dxa"/>
            <w:vMerge/>
            <w:vAlign w:val="center"/>
          </w:tcPr>
          <w:p w:rsidR="00227775" w:rsidRDefault="00227775" w:rsidP="00B80218">
            <w:pPr>
              <w:overflowPunct w:val="0"/>
            </w:pPr>
          </w:p>
        </w:tc>
        <w:tc>
          <w:tcPr>
            <w:tcW w:w="1372" w:type="dxa"/>
            <w:vMerge/>
          </w:tcPr>
          <w:p w:rsidR="00227775" w:rsidRDefault="00227775" w:rsidP="00B80218">
            <w:pPr>
              <w:overflowPunct w:val="0"/>
            </w:pPr>
          </w:p>
        </w:tc>
        <w:tc>
          <w:tcPr>
            <w:tcW w:w="834" w:type="dxa"/>
            <w:vMerge/>
            <w:vAlign w:val="center"/>
          </w:tcPr>
          <w:p w:rsidR="00227775" w:rsidRDefault="00227775" w:rsidP="00B80218">
            <w:pPr>
              <w:overflowPunct w:val="0"/>
            </w:pPr>
          </w:p>
        </w:tc>
      </w:tr>
      <w:tr w:rsidR="00227775" w:rsidTr="005D5415">
        <w:trPr>
          <w:jc w:val="center"/>
        </w:trPr>
        <w:tc>
          <w:tcPr>
            <w:tcW w:w="1148" w:type="dxa"/>
            <w:vMerge/>
            <w:vAlign w:val="center"/>
          </w:tcPr>
          <w:p w:rsidR="00227775" w:rsidRDefault="00227775" w:rsidP="00B80218">
            <w:pPr>
              <w:overflowPunct w:val="0"/>
            </w:pPr>
          </w:p>
        </w:tc>
        <w:tc>
          <w:tcPr>
            <w:tcW w:w="344" w:type="dxa"/>
            <w:vMerge w:val="restart"/>
            <w:vAlign w:val="center"/>
          </w:tcPr>
          <w:p w:rsidR="00227775" w:rsidRDefault="00227775" w:rsidP="00227775">
            <w:pPr>
              <w:overflowPunct w:val="0"/>
              <w:ind w:leftChars="-50" w:left="-109" w:rightChars="-50" w:right="-109"/>
              <w:jc w:val="center"/>
            </w:pPr>
            <w:r>
              <w:t>3</w:t>
            </w:r>
          </w:p>
          <w:p w:rsidR="00227775" w:rsidRDefault="00227775" w:rsidP="00227775">
            <w:pPr>
              <w:overflowPunct w:val="0"/>
              <w:ind w:leftChars="-50" w:left="-109" w:rightChars="-50" w:right="-109"/>
              <w:jc w:val="center"/>
            </w:pPr>
            <w:r>
              <w:rPr>
                <w:rFonts w:hint="eastAsia"/>
              </w:rPr>
              <w:t>規模</w:t>
            </w:r>
          </w:p>
        </w:tc>
        <w:tc>
          <w:tcPr>
            <w:tcW w:w="1540" w:type="dxa"/>
            <w:gridSpan w:val="2"/>
            <w:vMerge w:val="restart"/>
            <w:vAlign w:val="center"/>
          </w:tcPr>
          <w:p w:rsidR="00227775" w:rsidRDefault="00227775" w:rsidP="00787259">
            <w:pPr>
              <w:pStyle w:val="14pt"/>
            </w:pPr>
            <w:r w:rsidRPr="001D0F75">
              <w:rPr>
                <w:rFonts w:hint="eastAsia"/>
              </w:rPr>
              <w:t>水平投影面積</w:t>
            </w:r>
          </w:p>
          <w:p w:rsidR="00227775" w:rsidRDefault="00227775" w:rsidP="00420582">
            <w:pPr>
              <w:pStyle w:val="14pt1"/>
            </w:pPr>
            <w:r w:rsidRPr="001D0F75">
              <w:rPr>
                <w:rFonts w:hint="eastAsia"/>
              </w:rPr>
              <w:t>（改築前）</w:t>
            </w:r>
          </w:p>
        </w:tc>
        <w:tc>
          <w:tcPr>
            <w:tcW w:w="1133" w:type="dxa"/>
            <w:vAlign w:val="center"/>
          </w:tcPr>
          <w:p w:rsidR="00227775" w:rsidRDefault="00227775" w:rsidP="00B80218">
            <w:pPr>
              <w:pStyle w:val="af9"/>
              <w:overflowPunct w:val="0"/>
            </w:pPr>
            <w:r w:rsidRPr="001D0F75">
              <w:rPr>
                <w:rFonts w:hint="eastAsia"/>
              </w:rPr>
              <w:t>㎡</w:t>
            </w:r>
          </w:p>
        </w:tc>
        <w:tc>
          <w:tcPr>
            <w:tcW w:w="1134" w:type="dxa"/>
            <w:vAlign w:val="center"/>
          </w:tcPr>
          <w:p w:rsidR="00227775" w:rsidRDefault="00227775" w:rsidP="00B80218">
            <w:pPr>
              <w:pStyle w:val="af9"/>
              <w:overflowPunct w:val="0"/>
            </w:pPr>
            <w:r w:rsidRPr="001D0F75">
              <w:rPr>
                <w:rFonts w:hint="eastAsia"/>
              </w:rPr>
              <w:t>㎡</w:t>
            </w:r>
          </w:p>
        </w:tc>
        <w:tc>
          <w:tcPr>
            <w:tcW w:w="1134" w:type="dxa"/>
            <w:vAlign w:val="center"/>
          </w:tcPr>
          <w:p w:rsidR="00227775" w:rsidRDefault="00227775" w:rsidP="00B80218">
            <w:pPr>
              <w:pStyle w:val="af9"/>
              <w:overflowPunct w:val="0"/>
            </w:pPr>
            <w:r w:rsidRPr="001D0F75">
              <w:rPr>
                <w:rFonts w:hint="eastAsia"/>
              </w:rPr>
              <w:t>㎡</w:t>
            </w:r>
          </w:p>
        </w:tc>
        <w:tc>
          <w:tcPr>
            <w:tcW w:w="311" w:type="dxa"/>
            <w:vMerge/>
            <w:vAlign w:val="center"/>
          </w:tcPr>
          <w:p w:rsidR="00227775" w:rsidRDefault="00227775" w:rsidP="00B80218">
            <w:pPr>
              <w:overflowPunct w:val="0"/>
            </w:pPr>
          </w:p>
        </w:tc>
        <w:tc>
          <w:tcPr>
            <w:tcW w:w="1372" w:type="dxa"/>
            <w:vMerge/>
          </w:tcPr>
          <w:p w:rsidR="00227775" w:rsidRDefault="00227775" w:rsidP="00B80218">
            <w:pPr>
              <w:overflowPunct w:val="0"/>
            </w:pPr>
          </w:p>
        </w:tc>
        <w:tc>
          <w:tcPr>
            <w:tcW w:w="834" w:type="dxa"/>
            <w:vMerge/>
            <w:vAlign w:val="center"/>
          </w:tcPr>
          <w:p w:rsidR="00227775" w:rsidRDefault="00227775" w:rsidP="00B80218">
            <w:pPr>
              <w:overflowPunct w:val="0"/>
            </w:pPr>
          </w:p>
        </w:tc>
      </w:tr>
      <w:tr w:rsidR="00227775" w:rsidTr="005D5415">
        <w:trPr>
          <w:jc w:val="center"/>
        </w:trPr>
        <w:tc>
          <w:tcPr>
            <w:tcW w:w="1148" w:type="dxa"/>
            <w:vMerge/>
            <w:vAlign w:val="center"/>
          </w:tcPr>
          <w:p w:rsidR="00227775" w:rsidRDefault="00227775" w:rsidP="00B80218">
            <w:pPr>
              <w:overflowPunct w:val="0"/>
            </w:pPr>
          </w:p>
        </w:tc>
        <w:tc>
          <w:tcPr>
            <w:tcW w:w="344" w:type="dxa"/>
            <w:vMerge/>
            <w:vAlign w:val="center"/>
          </w:tcPr>
          <w:p w:rsidR="00227775" w:rsidRDefault="00227775" w:rsidP="00B80218">
            <w:pPr>
              <w:overflowPunct w:val="0"/>
            </w:pPr>
          </w:p>
        </w:tc>
        <w:tc>
          <w:tcPr>
            <w:tcW w:w="1540" w:type="dxa"/>
            <w:gridSpan w:val="2"/>
            <w:vMerge/>
            <w:vAlign w:val="center"/>
          </w:tcPr>
          <w:p w:rsidR="00227775" w:rsidRDefault="00227775" w:rsidP="00B80218">
            <w:pPr>
              <w:overflowPunct w:val="0"/>
            </w:pPr>
          </w:p>
        </w:tc>
        <w:tc>
          <w:tcPr>
            <w:tcW w:w="1133" w:type="dxa"/>
            <w:vAlign w:val="center"/>
          </w:tcPr>
          <w:p w:rsidR="00227775" w:rsidRDefault="00227775" w:rsidP="00227775">
            <w:pPr>
              <w:overflowPunct w:val="0"/>
              <w:spacing w:line="280" w:lineRule="exact"/>
              <w:ind w:leftChars="-50" w:left="-109" w:rightChars="-50" w:right="-109"/>
            </w:pPr>
            <w:r>
              <w:t>(</w:t>
            </w:r>
            <w:r>
              <w:rPr>
                <w:rFonts w:hint="eastAsia"/>
              </w:rPr>
              <w:t xml:space="preserve">　</w:t>
            </w:r>
            <w:r>
              <w:t xml:space="preserve"> </w:t>
            </w:r>
            <w:r>
              <w:rPr>
                <w:rFonts w:hint="eastAsia"/>
              </w:rPr>
              <w:t xml:space="preserve">　</w:t>
            </w:r>
            <w:r>
              <w:t xml:space="preserve"> </w:t>
            </w:r>
            <w:r w:rsidRPr="001D0F75">
              <w:rPr>
                <w:rFonts w:hint="eastAsia"/>
              </w:rPr>
              <w:t>㎡</w:t>
            </w:r>
            <w:r>
              <w:t>)</w:t>
            </w:r>
          </w:p>
        </w:tc>
        <w:tc>
          <w:tcPr>
            <w:tcW w:w="1134" w:type="dxa"/>
            <w:tcBorders>
              <w:tr2bl w:val="single" w:sz="4" w:space="0" w:color="auto"/>
            </w:tcBorders>
            <w:vAlign w:val="center"/>
          </w:tcPr>
          <w:p w:rsidR="00227775" w:rsidRDefault="00227775" w:rsidP="00B80218">
            <w:pPr>
              <w:overflowPunct w:val="0"/>
            </w:pPr>
          </w:p>
        </w:tc>
        <w:tc>
          <w:tcPr>
            <w:tcW w:w="1134" w:type="dxa"/>
            <w:vAlign w:val="center"/>
          </w:tcPr>
          <w:p w:rsidR="00227775" w:rsidRDefault="00227775" w:rsidP="00227775">
            <w:pPr>
              <w:overflowPunct w:val="0"/>
              <w:spacing w:line="280" w:lineRule="exact"/>
              <w:ind w:leftChars="-50" w:left="-109" w:rightChars="-50" w:right="-109"/>
            </w:pPr>
            <w:r>
              <w:t>(</w:t>
            </w:r>
            <w:r>
              <w:rPr>
                <w:rFonts w:hint="eastAsia"/>
              </w:rPr>
              <w:t xml:space="preserve">　</w:t>
            </w:r>
            <w:r>
              <w:t xml:space="preserve"> </w:t>
            </w:r>
            <w:r>
              <w:rPr>
                <w:rFonts w:hint="eastAsia"/>
              </w:rPr>
              <w:t xml:space="preserve">　</w:t>
            </w:r>
            <w:r>
              <w:t xml:space="preserve"> </w:t>
            </w:r>
            <w:r w:rsidRPr="001D0F75">
              <w:rPr>
                <w:rFonts w:hint="eastAsia"/>
              </w:rPr>
              <w:t>㎡</w:t>
            </w:r>
            <w:r>
              <w:t>)</w:t>
            </w:r>
          </w:p>
        </w:tc>
        <w:tc>
          <w:tcPr>
            <w:tcW w:w="311" w:type="dxa"/>
            <w:vMerge/>
            <w:vAlign w:val="center"/>
          </w:tcPr>
          <w:p w:rsidR="00227775" w:rsidRDefault="00227775" w:rsidP="00B80218">
            <w:pPr>
              <w:overflowPunct w:val="0"/>
            </w:pPr>
          </w:p>
        </w:tc>
        <w:tc>
          <w:tcPr>
            <w:tcW w:w="1372" w:type="dxa"/>
            <w:vMerge/>
          </w:tcPr>
          <w:p w:rsidR="00227775" w:rsidRDefault="00227775" w:rsidP="00B80218">
            <w:pPr>
              <w:overflowPunct w:val="0"/>
            </w:pPr>
          </w:p>
        </w:tc>
        <w:tc>
          <w:tcPr>
            <w:tcW w:w="834" w:type="dxa"/>
            <w:vMerge/>
            <w:vAlign w:val="center"/>
          </w:tcPr>
          <w:p w:rsidR="00227775" w:rsidRDefault="00227775" w:rsidP="00B80218">
            <w:pPr>
              <w:overflowPunct w:val="0"/>
            </w:pPr>
          </w:p>
        </w:tc>
      </w:tr>
      <w:tr w:rsidR="00227775" w:rsidTr="005D5415">
        <w:trPr>
          <w:jc w:val="center"/>
        </w:trPr>
        <w:tc>
          <w:tcPr>
            <w:tcW w:w="1148" w:type="dxa"/>
            <w:vMerge/>
            <w:vAlign w:val="center"/>
          </w:tcPr>
          <w:p w:rsidR="00227775" w:rsidRDefault="00227775" w:rsidP="00B80218">
            <w:pPr>
              <w:overflowPunct w:val="0"/>
            </w:pPr>
          </w:p>
        </w:tc>
        <w:tc>
          <w:tcPr>
            <w:tcW w:w="344" w:type="dxa"/>
            <w:vMerge/>
            <w:vAlign w:val="center"/>
          </w:tcPr>
          <w:p w:rsidR="00227775" w:rsidRDefault="00227775" w:rsidP="00B80218">
            <w:pPr>
              <w:overflowPunct w:val="0"/>
            </w:pPr>
          </w:p>
        </w:tc>
        <w:tc>
          <w:tcPr>
            <w:tcW w:w="1540" w:type="dxa"/>
            <w:gridSpan w:val="2"/>
            <w:vMerge w:val="restart"/>
            <w:vAlign w:val="center"/>
          </w:tcPr>
          <w:p w:rsidR="00227775" w:rsidRDefault="00227775" w:rsidP="00420582">
            <w:pPr>
              <w:pStyle w:val="14pt2"/>
            </w:pPr>
            <w:r>
              <w:rPr>
                <w:rFonts w:hint="eastAsia"/>
              </w:rPr>
              <w:t>高さ</w:t>
            </w:r>
          </w:p>
          <w:p w:rsidR="00227775" w:rsidRDefault="00227775" w:rsidP="00420582">
            <w:pPr>
              <w:pStyle w:val="14pt1"/>
            </w:pPr>
            <w:r w:rsidRPr="001D0F75">
              <w:rPr>
                <w:rFonts w:hint="eastAsia"/>
              </w:rPr>
              <w:t>（改築前）</w:t>
            </w:r>
          </w:p>
        </w:tc>
        <w:tc>
          <w:tcPr>
            <w:tcW w:w="1133" w:type="dxa"/>
            <w:vAlign w:val="bottom"/>
          </w:tcPr>
          <w:p w:rsidR="00227775" w:rsidRDefault="00227775" w:rsidP="00B80218">
            <w:pPr>
              <w:pStyle w:val="af9"/>
              <w:overflowPunct w:val="0"/>
            </w:pPr>
            <w:r>
              <w:t>m</w:t>
            </w:r>
          </w:p>
        </w:tc>
        <w:tc>
          <w:tcPr>
            <w:tcW w:w="1134" w:type="dxa"/>
            <w:vAlign w:val="bottom"/>
          </w:tcPr>
          <w:p w:rsidR="00227775" w:rsidRDefault="00227775" w:rsidP="00B80218">
            <w:pPr>
              <w:pStyle w:val="af9"/>
              <w:overflowPunct w:val="0"/>
            </w:pPr>
            <w:r>
              <w:t>m</w:t>
            </w:r>
          </w:p>
        </w:tc>
        <w:tc>
          <w:tcPr>
            <w:tcW w:w="1134" w:type="dxa"/>
            <w:tcBorders>
              <w:tr2bl w:val="single" w:sz="4" w:space="0" w:color="auto"/>
            </w:tcBorders>
            <w:vAlign w:val="center"/>
          </w:tcPr>
          <w:p w:rsidR="00227775" w:rsidRDefault="00227775" w:rsidP="00B80218">
            <w:pPr>
              <w:overflowPunct w:val="0"/>
            </w:pPr>
          </w:p>
        </w:tc>
        <w:tc>
          <w:tcPr>
            <w:tcW w:w="311" w:type="dxa"/>
            <w:vMerge/>
            <w:vAlign w:val="center"/>
          </w:tcPr>
          <w:p w:rsidR="00227775" w:rsidRDefault="00227775" w:rsidP="00B80218">
            <w:pPr>
              <w:overflowPunct w:val="0"/>
            </w:pPr>
          </w:p>
        </w:tc>
        <w:tc>
          <w:tcPr>
            <w:tcW w:w="1372" w:type="dxa"/>
            <w:vMerge/>
          </w:tcPr>
          <w:p w:rsidR="00227775" w:rsidRDefault="00227775" w:rsidP="00B80218">
            <w:pPr>
              <w:overflowPunct w:val="0"/>
            </w:pPr>
          </w:p>
        </w:tc>
        <w:tc>
          <w:tcPr>
            <w:tcW w:w="834" w:type="dxa"/>
            <w:vMerge/>
            <w:vAlign w:val="center"/>
          </w:tcPr>
          <w:p w:rsidR="00227775" w:rsidRDefault="00227775" w:rsidP="00B80218">
            <w:pPr>
              <w:overflowPunct w:val="0"/>
            </w:pPr>
          </w:p>
        </w:tc>
      </w:tr>
      <w:tr w:rsidR="00945A99" w:rsidTr="005D5415">
        <w:trPr>
          <w:jc w:val="center"/>
        </w:trPr>
        <w:tc>
          <w:tcPr>
            <w:tcW w:w="1148" w:type="dxa"/>
            <w:vMerge/>
            <w:vAlign w:val="center"/>
          </w:tcPr>
          <w:p w:rsidR="00945A99" w:rsidRDefault="00945A99" w:rsidP="00B80218">
            <w:pPr>
              <w:overflowPunct w:val="0"/>
            </w:pPr>
          </w:p>
        </w:tc>
        <w:tc>
          <w:tcPr>
            <w:tcW w:w="344" w:type="dxa"/>
            <w:vMerge/>
            <w:vAlign w:val="center"/>
          </w:tcPr>
          <w:p w:rsidR="00945A99" w:rsidRDefault="00945A99" w:rsidP="00B80218">
            <w:pPr>
              <w:overflowPunct w:val="0"/>
            </w:pPr>
          </w:p>
        </w:tc>
        <w:tc>
          <w:tcPr>
            <w:tcW w:w="1540" w:type="dxa"/>
            <w:gridSpan w:val="2"/>
            <w:vMerge/>
            <w:vAlign w:val="center"/>
          </w:tcPr>
          <w:p w:rsidR="00945A99" w:rsidRDefault="00945A99" w:rsidP="00B80218">
            <w:pPr>
              <w:overflowPunct w:val="0"/>
            </w:pPr>
          </w:p>
        </w:tc>
        <w:tc>
          <w:tcPr>
            <w:tcW w:w="1133" w:type="dxa"/>
            <w:vAlign w:val="center"/>
          </w:tcPr>
          <w:p w:rsidR="00945A99" w:rsidRDefault="00945A99" w:rsidP="00945A99">
            <w:pPr>
              <w:overflowPunct w:val="0"/>
              <w:spacing w:line="280" w:lineRule="exact"/>
              <w:ind w:leftChars="-50" w:left="-109" w:rightChars="-50" w:right="-109"/>
            </w:pPr>
            <w:r>
              <w:t>(</w:t>
            </w:r>
            <w:r>
              <w:rPr>
                <w:rFonts w:hint="eastAsia"/>
              </w:rPr>
              <w:t xml:space="preserve">　</w:t>
            </w:r>
            <w:r>
              <w:t xml:space="preserve"> </w:t>
            </w:r>
            <w:r>
              <w:rPr>
                <w:rFonts w:hint="eastAsia"/>
              </w:rPr>
              <w:t xml:space="preserve">　　</w:t>
            </w:r>
            <w:r>
              <w:t>m)</w:t>
            </w:r>
          </w:p>
        </w:tc>
        <w:tc>
          <w:tcPr>
            <w:tcW w:w="1134" w:type="dxa"/>
            <w:tcBorders>
              <w:tr2bl w:val="single" w:sz="4" w:space="0" w:color="auto"/>
            </w:tcBorders>
            <w:vAlign w:val="center"/>
          </w:tcPr>
          <w:p w:rsidR="00945A99" w:rsidRDefault="00945A99" w:rsidP="00D00D0C">
            <w:pPr>
              <w:overflowPunct w:val="0"/>
            </w:pPr>
          </w:p>
        </w:tc>
        <w:tc>
          <w:tcPr>
            <w:tcW w:w="1134" w:type="dxa"/>
            <w:vAlign w:val="center"/>
          </w:tcPr>
          <w:p w:rsidR="00945A99" w:rsidRDefault="00945A99" w:rsidP="00945A99">
            <w:pPr>
              <w:overflowPunct w:val="0"/>
              <w:spacing w:line="280" w:lineRule="exact"/>
              <w:ind w:leftChars="-50" w:left="-109" w:rightChars="-50" w:right="-109"/>
            </w:pPr>
            <w:r>
              <w:t>(</w:t>
            </w:r>
            <w:r>
              <w:rPr>
                <w:rFonts w:hint="eastAsia"/>
              </w:rPr>
              <w:t xml:space="preserve">　</w:t>
            </w:r>
            <w:r>
              <w:t xml:space="preserve"> </w:t>
            </w:r>
            <w:r>
              <w:rPr>
                <w:rFonts w:hint="eastAsia"/>
              </w:rPr>
              <w:t xml:space="preserve">　　</w:t>
            </w:r>
            <w:r>
              <w:t>m)</w:t>
            </w:r>
          </w:p>
        </w:tc>
        <w:tc>
          <w:tcPr>
            <w:tcW w:w="311" w:type="dxa"/>
            <w:vMerge/>
            <w:vAlign w:val="center"/>
          </w:tcPr>
          <w:p w:rsidR="00945A99" w:rsidRDefault="00945A99" w:rsidP="00B80218">
            <w:pPr>
              <w:overflowPunct w:val="0"/>
            </w:pPr>
          </w:p>
        </w:tc>
        <w:tc>
          <w:tcPr>
            <w:tcW w:w="1372" w:type="dxa"/>
            <w:vMerge/>
          </w:tcPr>
          <w:p w:rsidR="00945A99" w:rsidRDefault="00945A99" w:rsidP="00B80218">
            <w:pPr>
              <w:overflowPunct w:val="0"/>
            </w:pPr>
          </w:p>
        </w:tc>
        <w:tc>
          <w:tcPr>
            <w:tcW w:w="834" w:type="dxa"/>
            <w:vMerge/>
            <w:vAlign w:val="center"/>
          </w:tcPr>
          <w:p w:rsidR="00945A99" w:rsidRDefault="00945A99" w:rsidP="00B80218">
            <w:pPr>
              <w:overflowPunct w:val="0"/>
            </w:pPr>
          </w:p>
        </w:tc>
      </w:tr>
      <w:tr w:rsidR="00945A99" w:rsidTr="005D5415">
        <w:trPr>
          <w:jc w:val="center"/>
        </w:trPr>
        <w:tc>
          <w:tcPr>
            <w:tcW w:w="1148" w:type="dxa"/>
            <w:vMerge/>
            <w:vAlign w:val="center"/>
          </w:tcPr>
          <w:p w:rsidR="00945A99" w:rsidRDefault="00945A99" w:rsidP="00B80218">
            <w:pPr>
              <w:overflowPunct w:val="0"/>
            </w:pPr>
          </w:p>
        </w:tc>
        <w:tc>
          <w:tcPr>
            <w:tcW w:w="344" w:type="dxa"/>
            <w:vMerge/>
            <w:vAlign w:val="center"/>
          </w:tcPr>
          <w:p w:rsidR="00945A99" w:rsidRDefault="00945A99" w:rsidP="00B80218">
            <w:pPr>
              <w:overflowPunct w:val="0"/>
            </w:pPr>
          </w:p>
        </w:tc>
        <w:tc>
          <w:tcPr>
            <w:tcW w:w="1540" w:type="dxa"/>
            <w:gridSpan w:val="2"/>
            <w:vAlign w:val="center"/>
          </w:tcPr>
          <w:p w:rsidR="00945A99" w:rsidRDefault="00945A99" w:rsidP="00787259">
            <w:pPr>
              <w:pStyle w:val="14pt"/>
            </w:pPr>
            <w:r w:rsidRPr="001D0F75">
              <w:rPr>
                <w:rFonts w:hint="eastAsia"/>
              </w:rPr>
              <w:t>その他</w:t>
            </w:r>
          </w:p>
          <w:p w:rsidR="00945A99" w:rsidRDefault="00945A99" w:rsidP="00420582">
            <w:pPr>
              <w:pStyle w:val="14pt1"/>
            </w:pPr>
            <w:r w:rsidRPr="001D0F75">
              <w:rPr>
                <w:rFonts w:hint="eastAsia"/>
              </w:rPr>
              <w:t>（改築前）</w:t>
            </w:r>
          </w:p>
        </w:tc>
        <w:tc>
          <w:tcPr>
            <w:tcW w:w="1133" w:type="dxa"/>
            <w:vAlign w:val="center"/>
          </w:tcPr>
          <w:p w:rsidR="00945A99" w:rsidRDefault="00945A99" w:rsidP="00945A99">
            <w:pPr>
              <w:overflowPunct w:val="0"/>
              <w:spacing w:line="280" w:lineRule="exact"/>
              <w:ind w:leftChars="-50" w:left="-109" w:rightChars="-50" w:right="-109"/>
            </w:pPr>
          </w:p>
          <w:p w:rsidR="00945A99" w:rsidRDefault="00945A99" w:rsidP="00945A99">
            <w:pPr>
              <w:overflowPunct w:val="0"/>
              <w:spacing w:line="280" w:lineRule="exact"/>
              <w:ind w:leftChars="-50" w:left="-109" w:rightChars="-50" w:right="-109"/>
            </w:pPr>
            <w:r>
              <w:t>(</w:t>
            </w:r>
            <w:r>
              <w:rPr>
                <w:rFonts w:hint="eastAsia"/>
              </w:rPr>
              <w:t xml:space="preserve">　　　　</w:t>
            </w:r>
            <w:r>
              <w:t>)</w:t>
            </w:r>
          </w:p>
        </w:tc>
        <w:tc>
          <w:tcPr>
            <w:tcW w:w="1134" w:type="dxa"/>
            <w:tcBorders>
              <w:tr2bl w:val="single" w:sz="4" w:space="0" w:color="auto"/>
            </w:tcBorders>
            <w:vAlign w:val="center"/>
          </w:tcPr>
          <w:p w:rsidR="00945A99" w:rsidRDefault="00945A99" w:rsidP="00945A99">
            <w:pPr>
              <w:overflowPunct w:val="0"/>
              <w:spacing w:line="280" w:lineRule="exact"/>
              <w:ind w:leftChars="-50" w:left="-109" w:rightChars="-50" w:right="-109"/>
            </w:pPr>
          </w:p>
        </w:tc>
        <w:tc>
          <w:tcPr>
            <w:tcW w:w="1134" w:type="dxa"/>
            <w:vAlign w:val="center"/>
          </w:tcPr>
          <w:p w:rsidR="00945A99" w:rsidRDefault="00945A99" w:rsidP="00945A99">
            <w:pPr>
              <w:overflowPunct w:val="0"/>
              <w:spacing w:line="280" w:lineRule="exact"/>
              <w:ind w:leftChars="-50" w:left="-109" w:rightChars="-50" w:right="-109"/>
            </w:pPr>
          </w:p>
          <w:p w:rsidR="00945A99" w:rsidRDefault="00945A99" w:rsidP="00945A99">
            <w:pPr>
              <w:overflowPunct w:val="0"/>
              <w:spacing w:line="280" w:lineRule="exact"/>
              <w:ind w:leftChars="-50" w:left="-109" w:rightChars="-50" w:right="-109"/>
            </w:pPr>
            <w:r>
              <w:t>(</w:t>
            </w:r>
            <w:r>
              <w:rPr>
                <w:rFonts w:hint="eastAsia"/>
              </w:rPr>
              <w:t xml:space="preserve">　　　　</w:t>
            </w:r>
            <w:r>
              <w:t>)</w:t>
            </w:r>
          </w:p>
        </w:tc>
        <w:tc>
          <w:tcPr>
            <w:tcW w:w="311" w:type="dxa"/>
            <w:vMerge/>
            <w:vAlign w:val="center"/>
          </w:tcPr>
          <w:p w:rsidR="00945A99" w:rsidRDefault="00945A99" w:rsidP="00B80218">
            <w:pPr>
              <w:overflowPunct w:val="0"/>
            </w:pPr>
          </w:p>
        </w:tc>
        <w:tc>
          <w:tcPr>
            <w:tcW w:w="1372" w:type="dxa"/>
            <w:vMerge/>
          </w:tcPr>
          <w:p w:rsidR="00945A99" w:rsidRDefault="00945A99" w:rsidP="00B80218">
            <w:pPr>
              <w:overflowPunct w:val="0"/>
            </w:pPr>
          </w:p>
        </w:tc>
        <w:tc>
          <w:tcPr>
            <w:tcW w:w="834" w:type="dxa"/>
            <w:vMerge/>
            <w:vAlign w:val="center"/>
          </w:tcPr>
          <w:p w:rsidR="00945A99" w:rsidRDefault="00945A99" w:rsidP="00B80218">
            <w:pPr>
              <w:overflowPunct w:val="0"/>
            </w:pPr>
          </w:p>
        </w:tc>
      </w:tr>
      <w:tr w:rsidR="00945A99" w:rsidTr="005D5415">
        <w:trPr>
          <w:jc w:val="center"/>
        </w:trPr>
        <w:tc>
          <w:tcPr>
            <w:tcW w:w="1148" w:type="dxa"/>
            <w:vMerge/>
            <w:vAlign w:val="center"/>
          </w:tcPr>
          <w:p w:rsidR="00945A99" w:rsidRDefault="00945A99" w:rsidP="00B80218">
            <w:pPr>
              <w:overflowPunct w:val="0"/>
            </w:pPr>
          </w:p>
        </w:tc>
        <w:tc>
          <w:tcPr>
            <w:tcW w:w="344" w:type="dxa"/>
            <w:vMerge/>
            <w:vAlign w:val="center"/>
          </w:tcPr>
          <w:p w:rsidR="00945A99" w:rsidRDefault="00945A99" w:rsidP="00B80218">
            <w:pPr>
              <w:overflowPunct w:val="0"/>
            </w:pPr>
          </w:p>
        </w:tc>
        <w:tc>
          <w:tcPr>
            <w:tcW w:w="1540" w:type="dxa"/>
            <w:gridSpan w:val="2"/>
            <w:vAlign w:val="center"/>
          </w:tcPr>
          <w:p w:rsidR="00945A99" w:rsidRDefault="00945A99" w:rsidP="00420582">
            <w:pPr>
              <w:pStyle w:val="14pt1"/>
            </w:pPr>
            <w:r w:rsidRPr="001D0F75">
              <w:rPr>
                <w:rFonts w:hint="eastAsia"/>
              </w:rPr>
              <w:t>（改築前）</w:t>
            </w:r>
          </w:p>
        </w:tc>
        <w:tc>
          <w:tcPr>
            <w:tcW w:w="1133" w:type="dxa"/>
            <w:vAlign w:val="center"/>
          </w:tcPr>
          <w:p w:rsidR="00945A99" w:rsidRDefault="00945A99" w:rsidP="00945A99">
            <w:pPr>
              <w:overflowPunct w:val="0"/>
              <w:spacing w:line="280" w:lineRule="exact"/>
              <w:ind w:leftChars="-50" w:left="-109" w:rightChars="-50" w:right="-109"/>
            </w:pPr>
            <w:r>
              <w:t>(</w:t>
            </w:r>
            <w:r>
              <w:rPr>
                <w:rFonts w:hint="eastAsia"/>
              </w:rPr>
              <w:t xml:space="preserve">　　　　</w:t>
            </w:r>
            <w:r>
              <w:t>)</w:t>
            </w:r>
          </w:p>
        </w:tc>
        <w:tc>
          <w:tcPr>
            <w:tcW w:w="1134" w:type="dxa"/>
            <w:tcBorders>
              <w:tr2bl w:val="single" w:sz="4" w:space="0" w:color="auto"/>
            </w:tcBorders>
            <w:vAlign w:val="center"/>
          </w:tcPr>
          <w:p w:rsidR="00945A99" w:rsidRDefault="00945A99" w:rsidP="00945A99">
            <w:pPr>
              <w:overflowPunct w:val="0"/>
              <w:spacing w:line="280" w:lineRule="exact"/>
              <w:ind w:leftChars="-50" w:left="-109" w:rightChars="-50" w:right="-109"/>
            </w:pPr>
          </w:p>
        </w:tc>
        <w:tc>
          <w:tcPr>
            <w:tcW w:w="1134" w:type="dxa"/>
            <w:vAlign w:val="center"/>
          </w:tcPr>
          <w:p w:rsidR="00945A99" w:rsidRDefault="00945A99" w:rsidP="00945A99">
            <w:pPr>
              <w:overflowPunct w:val="0"/>
              <w:spacing w:line="280" w:lineRule="exact"/>
              <w:ind w:leftChars="-50" w:left="-109" w:rightChars="-50" w:right="-109"/>
            </w:pPr>
            <w:r>
              <w:t>(</w:t>
            </w:r>
            <w:r>
              <w:rPr>
                <w:rFonts w:hint="eastAsia"/>
              </w:rPr>
              <w:t xml:space="preserve">　　　　</w:t>
            </w:r>
            <w:r>
              <w:t>)</w:t>
            </w:r>
          </w:p>
        </w:tc>
        <w:tc>
          <w:tcPr>
            <w:tcW w:w="311" w:type="dxa"/>
            <w:vMerge/>
            <w:vAlign w:val="center"/>
          </w:tcPr>
          <w:p w:rsidR="00945A99" w:rsidRDefault="00945A99" w:rsidP="00C1161C">
            <w:pPr>
              <w:overflowPunct w:val="0"/>
              <w:ind w:left="-120" w:right="-120"/>
            </w:pPr>
          </w:p>
        </w:tc>
        <w:tc>
          <w:tcPr>
            <w:tcW w:w="1372" w:type="dxa"/>
            <w:vMerge/>
          </w:tcPr>
          <w:p w:rsidR="00945A99" w:rsidRDefault="00945A99" w:rsidP="00C1161C">
            <w:pPr>
              <w:overflowPunct w:val="0"/>
              <w:ind w:left="-120" w:right="-120"/>
            </w:pPr>
          </w:p>
        </w:tc>
        <w:tc>
          <w:tcPr>
            <w:tcW w:w="834" w:type="dxa"/>
            <w:vMerge/>
            <w:vAlign w:val="center"/>
          </w:tcPr>
          <w:p w:rsidR="00945A99" w:rsidRDefault="00945A99" w:rsidP="00C1161C">
            <w:pPr>
              <w:overflowPunct w:val="0"/>
              <w:ind w:left="-120" w:right="-120"/>
            </w:pPr>
          </w:p>
        </w:tc>
      </w:tr>
      <w:tr w:rsidR="00945A99" w:rsidTr="005D5415">
        <w:trPr>
          <w:jc w:val="center"/>
        </w:trPr>
        <w:tc>
          <w:tcPr>
            <w:tcW w:w="1148" w:type="dxa"/>
            <w:vMerge/>
            <w:vAlign w:val="center"/>
          </w:tcPr>
          <w:p w:rsidR="00945A99" w:rsidRDefault="00945A99" w:rsidP="00C1161C">
            <w:pPr>
              <w:overflowPunct w:val="0"/>
              <w:ind w:left="-120" w:right="-120"/>
            </w:pPr>
          </w:p>
        </w:tc>
        <w:tc>
          <w:tcPr>
            <w:tcW w:w="1884" w:type="dxa"/>
            <w:gridSpan w:val="3"/>
            <w:vAlign w:val="center"/>
          </w:tcPr>
          <w:p w:rsidR="00945A99" w:rsidRDefault="00945A99" w:rsidP="00702172">
            <w:pPr>
              <w:overflowPunct w:val="0"/>
            </w:pPr>
            <w:r>
              <w:t>4</w:t>
            </w:r>
            <w:r>
              <w:rPr>
                <w:rFonts w:hint="eastAsia"/>
              </w:rPr>
              <w:t xml:space="preserve">　</w:t>
            </w:r>
            <w:r w:rsidRPr="00420582">
              <w:rPr>
                <w:rFonts w:hint="eastAsia"/>
                <w:spacing w:val="414"/>
                <w:fitText w:val="1308" w:id="-1715289343"/>
              </w:rPr>
              <w:t>色</w:t>
            </w:r>
            <w:r w:rsidRPr="00420582">
              <w:rPr>
                <w:rFonts w:hint="eastAsia"/>
                <w:fitText w:val="1308" w:id="-1715289343"/>
              </w:rPr>
              <w:t>彩</w:t>
            </w:r>
          </w:p>
        </w:tc>
        <w:tc>
          <w:tcPr>
            <w:tcW w:w="1133" w:type="dxa"/>
            <w:vAlign w:val="center"/>
          </w:tcPr>
          <w:p w:rsidR="00945A99" w:rsidRDefault="00945A99" w:rsidP="00C1161C">
            <w:pPr>
              <w:overflowPunct w:val="0"/>
              <w:ind w:left="-120" w:right="-120"/>
            </w:pPr>
          </w:p>
        </w:tc>
        <w:tc>
          <w:tcPr>
            <w:tcW w:w="1134" w:type="dxa"/>
            <w:vAlign w:val="center"/>
          </w:tcPr>
          <w:p w:rsidR="00945A99" w:rsidRDefault="00945A99" w:rsidP="00C1161C">
            <w:pPr>
              <w:overflowPunct w:val="0"/>
              <w:ind w:left="-120" w:right="-120"/>
            </w:pPr>
          </w:p>
        </w:tc>
        <w:tc>
          <w:tcPr>
            <w:tcW w:w="1134" w:type="dxa"/>
            <w:vAlign w:val="center"/>
          </w:tcPr>
          <w:p w:rsidR="00945A99" w:rsidRDefault="00945A99" w:rsidP="00C1161C">
            <w:pPr>
              <w:overflowPunct w:val="0"/>
              <w:ind w:left="-120" w:right="-120"/>
            </w:pPr>
          </w:p>
        </w:tc>
        <w:tc>
          <w:tcPr>
            <w:tcW w:w="311" w:type="dxa"/>
            <w:vMerge/>
            <w:vAlign w:val="center"/>
          </w:tcPr>
          <w:p w:rsidR="00945A99" w:rsidRDefault="00945A99" w:rsidP="00C1161C">
            <w:pPr>
              <w:overflowPunct w:val="0"/>
              <w:ind w:left="-120" w:right="-120"/>
            </w:pPr>
          </w:p>
        </w:tc>
        <w:tc>
          <w:tcPr>
            <w:tcW w:w="1372" w:type="dxa"/>
            <w:vMerge/>
          </w:tcPr>
          <w:p w:rsidR="00945A99" w:rsidRDefault="00945A99" w:rsidP="00C1161C">
            <w:pPr>
              <w:overflowPunct w:val="0"/>
              <w:ind w:left="-120" w:right="-120"/>
            </w:pPr>
          </w:p>
        </w:tc>
        <w:tc>
          <w:tcPr>
            <w:tcW w:w="834" w:type="dxa"/>
            <w:vMerge/>
            <w:vAlign w:val="center"/>
          </w:tcPr>
          <w:p w:rsidR="00945A99" w:rsidRDefault="00945A99" w:rsidP="00C1161C">
            <w:pPr>
              <w:overflowPunct w:val="0"/>
              <w:ind w:left="-120" w:right="-120"/>
            </w:pPr>
          </w:p>
        </w:tc>
      </w:tr>
      <w:tr w:rsidR="00945A99" w:rsidTr="007E6FA1">
        <w:trPr>
          <w:jc w:val="center"/>
        </w:trPr>
        <w:tc>
          <w:tcPr>
            <w:tcW w:w="1148" w:type="dxa"/>
            <w:vMerge/>
            <w:tcBorders>
              <w:bottom w:val="double" w:sz="4" w:space="0" w:color="auto"/>
            </w:tcBorders>
            <w:vAlign w:val="center"/>
          </w:tcPr>
          <w:p w:rsidR="00945A99" w:rsidRDefault="00945A99" w:rsidP="00C1161C">
            <w:pPr>
              <w:overflowPunct w:val="0"/>
              <w:ind w:left="-120" w:right="-120"/>
            </w:pPr>
          </w:p>
        </w:tc>
        <w:tc>
          <w:tcPr>
            <w:tcW w:w="1884" w:type="dxa"/>
            <w:gridSpan w:val="3"/>
            <w:tcBorders>
              <w:bottom w:val="double" w:sz="4" w:space="0" w:color="auto"/>
            </w:tcBorders>
            <w:vAlign w:val="center"/>
          </w:tcPr>
          <w:p w:rsidR="00945A99" w:rsidRDefault="00945A99" w:rsidP="00702172">
            <w:pPr>
              <w:overflowPunct w:val="0"/>
            </w:pPr>
            <w:r>
              <w:t>5</w:t>
            </w:r>
            <w:r>
              <w:rPr>
                <w:rFonts w:hint="eastAsia"/>
              </w:rPr>
              <w:t xml:space="preserve">　</w:t>
            </w:r>
            <w:r w:rsidRPr="00420582">
              <w:rPr>
                <w:rFonts w:hint="eastAsia"/>
                <w:spacing w:val="414"/>
                <w:fitText w:val="1308" w:id="-1715289342"/>
              </w:rPr>
              <w:t>用</w:t>
            </w:r>
            <w:r w:rsidRPr="00420582">
              <w:rPr>
                <w:rFonts w:hint="eastAsia"/>
                <w:fitText w:val="1308" w:id="-1715289342"/>
              </w:rPr>
              <w:t>途</w:t>
            </w:r>
          </w:p>
        </w:tc>
        <w:tc>
          <w:tcPr>
            <w:tcW w:w="1133" w:type="dxa"/>
            <w:tcBorders>
              <w:bottom w:val="double" w:sz="4" w:space="0" w:color="auto"/>
            </w:tcBorders>
            <w:vAlign w:val="center"/>
          </w:tcPr>
          <w:p w:rsidR="00945A99" w:rsidRDefault="00945A99" w:rsidP="00C1161C">
            <w:pPr>
              <w:overflowPunct w:val="0"/>
              <w:ind w:left="-120" w:right="-120"/>
            </w:pPr>
          </w:p>
        </w:tc>
        <w:tc>
          <w:tcPr>
            <w:tcW w:w="1134" w:type="dxa"/>
            <w:tcBorders>
              <w:bottom w:val="double" w:sz="4" w:space="0" w:color="auto"/>
            </w:tcBorders>
            <w:vAlign w:val="center"/>
          </w:tcPr>
          <w:p w:rsidR="00945A99" w:rsidRDefault="00945A99" w:rsidP="00C1161C">
            <w:pPr>
              <w:overflowPunct w:val="0"/>
              <w:ind w:left="-120" w:right="-120"/>
            </w:pPr>
          </w:p>
        </w:tc>
        <w:tc>
          <w:tcPr>
            <w:tcW w:w="1134" w:type="dxa"/>
            <w:tcBorders>
              <w:bottom w:val="double" w:sz="4" w:space="0" w:color="auto"/>
            </w:tcBorders>
            <w:vAlign w:val="center"/>
          </w:tcPr>
          <w:p w:rsidR="00945A99" w:rsidRDefault="00945A99" w:rsidP="00C1161C">
            <w:pPr>
              <w:overflowPunct w:val="0"/>
              <w:ind w:left="-120" w:right="-120"/>
            </w:pPr>
          </w:p>
        </w:tc>
        <w:tc>
          <w:tcPr>
            <w:tcW w:w="311" w:type="dxa"/>
            <w:vMerge/>
            <w:tcBorders>
              <w:bottom w:val="double" w:sz="4" w:space="0" w:color="auto"/>
            </w:tcBorders>
            <w:vAlign w:val="center"/>
          </w:tcPr>
          <w:p w:rsidR="00945A99" w:rsidRDefault="00945A99" w:rsidP="00C1161C">
            <w:pPr>
              <w:overflowPunct w:val="0"/>
              <w:ind w:left="-120" w:right="-120"/>
            </w:pPr>
          </w:p>
        </w:tc>
        <w:tc>
          <w:tcPr>
            <w:tcW w:w="1372" w:type="dxa"/>
            <w:vMerge/>
            <w:tcBorders>
              <w:bottom w:val="double" w:sz="4" w:space="0" w:color="auto"/>
            </w:tcBorders>
          </w:tcPr>
          <w:p w:rsidR="00945A99" w:rsidRDefault="00945A99" w:rsidP="00C1161C">
            <w:pPr>
              <w:overflowPunct w:val="0"/>
              <w:ind w:left="-120" w:right="-120"/>
            </w:pPr>
          </w:p>
        </w:tc>
        <w:tc>
          <w:tcPr>
            <w:tcW w:w="834" w:type="dxa"/>
            <w:vMerge/>
            <w:tcBorders>
              <w:bottom w:val="double" w:sz="4" w:space="0" w:color="auto"/>
            </w:tcBorders>
            <w:vAlign w:val="center"/>
          </w:tcPr>
          <w:p w:rsidR="00945A99" w:rsidRDefault="00945A99" w:rsidP="00C1161C">
            <w:pPr>
              <w:overflowPunct w:val="0"/>
              <w:ind w:left="-120" w:right="-120"/>
            </w:pPr>
          </w:p>
        </w:tc>
      </w:tr>
      <w:tr w:rsidR="00945A99" w:rsidTr="007E6FA1">
        <w:trPr>
          <w:jc w:val="center"/>
        </w:trPr>
        <w:tc>
          <w:tcPr>
            <w:tcW w:w="1148" w:type="dxa"/>
            <w:vMerge w:val="restart"/>
            <w:tcBorders>
              <w:top w:val="double" w:sz="4" w:space="0" w:color="auto"/>
            </w:tcBorders>
            <w:vAlign w:val="center"/>
          </w:tcPr>
          <w:p w:rsidR="00945A99" w:rsidRDefault="00945A99" w:rsidP="00945A99">
            <w:pPr>
              <w:overflowPunct w:val="0"/>
              <w:spacing w:line="280" w:lineRule="exact"/>
              <w:ind w:leftChars="-30" w:left="44" w:hangingChars="50" w:hanging="109"/>
            </w:pPr>
            <w:r w:rsidRPr="001D0F75">
              <w:rPr>
                <w:rFonts w:hint="eastAsia"/>
              </w:rPr>
              <w:t>Ⅱ</w:t>
            </w:r>
            <w:r>
              <w:t xml:space="preserve"> </w:t>
            </w:r>
            <w:r w:rsidRPr="001D0F75">
              <w:rPr>
                <w:rFonts w:hint="eastAsia"/>
              </w:rPr>
              <w:t>地下に設ける工作物の</w:t>
            </w:r>
          </w:p>
          <w:p w:rsidR="00945A99" w:rsidRDefault="00945A99" w:rsidP="00E16CC3">
            <w:pPr>
              <w:pStyle w:val="af8"/>
            </w:pPr>
            <w:r>
              <w:t>(</w:t>
            </w:r>
            <w:r>
              <w:rPr>
                <w:rFonts w:hint="eastAsia"/>
              </w:rPr>
              <w:t>ｱ</w:t>
            </w:r>
            <w:r>
              <w:t>)</w:t>
            </w:r>
            <w:r w:rsidRPr="001D0F75">
              <w:rPr>
                <w:rFonts w:hint="eastAsia"/>
              </w:rPr>
              <w:t>新築</w:t>
            </w:r>
          </w:p>
          <w:p w:rsidR="00945A99" w:rsidRDefault="00945A99" w:rsidP="00E16CC3">
            <w:pPr>
              <w:pStyle w:val="af8"/>
            </w:pPr>
            <w:r>
              <w:t>(</w:t>
            </w:r>
            <w:r>
              <w:rPr>
                <w:rFonts w:hint="eastAsia"/>
              </w:rPr>
              <w:t>ｲ</w:t>
            </w:r>
            <w:r>
              <w:t>)</w:t>
            </w:r>
            <w:r>
              <w:rPr>
                <w:rFonts w:hint="eastAsia"/>
              </w:rPr>
              <w:t>改築</w:t>
            </w:r>
          </w:p>
          <w:p w:rsidR="00945A99" w:rsidRDefault="00945A99" w:rsidP="00E16CC3">
            <w:pPr>
              <w:pStyle w:val="af8"/>
            </w:pPr>
            <w:r>
              <w:t>(</w:t>
            </w:r>
            <w:r>
              <w:rPr>
                <w:rFonts w:hint="eastAsia"/>
              </w:rPr>
              <w:t>ｳ</w:t>
            </w:r>
            <w:r>
              <w:t>)</w:t>
            </w:r>
            <w:r>
              <w:rPr>
                <w:rFonts w:hint="eastAsia"/>
              </w:rPr>
              <w:t>増築</w:t>
            </w:r>
          </w:p>
          <w:p w:rsidR="00945A99" w:rsidRPr="00E16CC3" w:rsidRDefault="00945A99" w:rsidP="00E16CC3">
            <w:pPr>
              <w:pStyle w:val="af8"/>
            </w:pPr>
            <w:r>
              <w:t>(</w:t>
            </w:r>
            <w:r>
              <w:rPr>
                <w:rFonts w:hint="eastAsia"/>
              </w:rPr>
              <w:t>ｴ</w:t>
            </w:r>
            <w:r>
              <w:t>)</w:t>
            </w:r>
            <w:r>
              <w:rPr>
                <w:rFonts w:hint="eastAsia"/>
              </w:rPr>
              <w:t>移転</w:t>
            </w:r>
          </w:p>
        </w:tc>
        <w:tc>
          <w:tcPr>
            <w:tcW w:w="1884" w:type="dxa"/>
            <w:gridSpan w:val="3"/>
            <w:tcBorders>
              <w:top w:val="double" w:sz="4" w:space="0" w:color="auto"/>
            </w:tcBorders>
            <w:vAlign w:val="center"/>
          </w:tcPr>
          <w:p w:rsidR="00945A99" w:rsidRDefault="00945A99" w:rsidP="00B80218">
            <w:pPr>
              <w:overflowPunct w:val="0"/>
            </w:pPr>
            <w:r>
              <w:t>1</w:t>
            </w:r>
            <w:r>
              <w:rPr>
                <w:rFonts w:hint="eastAsia"/>
              </w:rPr>
              <w:t xml:space="preserve">　</w:t>
            </w:r>
            <w:r w:rsidRPr="001D0F75">
              <w:rPr>
                <w:rFonts w:hint="eastAsia"/>
              </w:rPr>
              <w:t>工作物の種類</w:t>
            </w:r>
          </w:p>
        </w:tc>
        <w:tc>
          <w:tcPr>
            <w:tcW w:w="1133" w:type="dxa"/>
            <w:tcBorders>
              <w:top w:val="double" w:sz="4" w:space="0" w:color="auto"/>
            </w:tcBorders>
            <w:vAlign w:val="center"/>
          </w:tcPr>
          <w:p w:rsidR="00945A99" w:rsidRDefault="00945A99" w:rsidP="00B80218">
            <w:pPr>
              <w:overflowPunct w:val="0"/>
            </w:pPr>
          </w:p>
        </w:tc>
        <w:tc>
          <w:tcPr>
            <w:tcW w:w="1134" w:type="dxa"/>
            <w:tcBorders>
              <w:top w:val="double" w:sz="4" w:space="0" w:color="auto"/>
            </w:tcBorders>
            <w:vAlign w:val="center"/>
          </w:tcPr>
          <w:p w:rsidR="00945A99" w:rsidRDefault="00945A99" w:rsidP="00B80218">
            <w:pPr>
              <w:overflowPunct w:val="0"/>
            </w:pPr>
          </w:p>
        </w:tc>
        <w:tc>
          <w:tcPr>
            <w:tcW w:w="1134" w:type="dxa"/>
            <w:tcBorders>
              <w:top w:val="double" w:sz="4" w:space="0" w:color="auto"/>
            </w:tcBorders>
            <w:vAlign w:val="center"/>
          </w:tcPr>
          <w:p w:rsidR="00945A99" w:rsidRDefault="00945A99" w:rsidP="00B80218">
            <w:pPr>
              <w:overflowPunct w:val="0"/>
            </w:pPr>
          </w:p>
        </w:tc>
        <w:tc>
          <w:tcPr>
            <w:tcW w:w="311" w:type="dxa"/>
            <w:vMerge w:val="restart"/>
            <w:tcBorders>
              <w:top w:val="double" w:sz="4" w:space="0" w:color="auto"/>
            </w:tcBorders>
            <w:vAlign w:val="center"/>
          </w:tcPr>
          <w:p w:rsidR="00945A99" w:rsidRDefault="00945A99" w:rsidP="00E92C1E">
            <w:pPr>
              <w:overflowPunct w:val="0"/>
              <w:ind w:leftChars="-50" w:left="-109" w:rightChars="-50" w:right="-109"/>
              <w:jc w:val="center"/>
            </w:pPr>
            <w:r>
              <w:t>5</w:t>
            </w:r>
          </w:p>
          <w:p w:rsidR="00945A99" w:rsidRDefault="00945A99" w:rsidP="00E92C1E">
            <w:pPr>
              <w:overflowPunct w:val="0"/>
              <w:ind w:leftChars="-50" w:left="-109" w:rightChars="-50" w:right="-109"/>
              <w:jc w:val="center"/>
            </w:pPr>
            <w:r>
              <w:rPr>
                <w:rFonts w:hint="eastAsia"/>
              </w:rPr>
              <w:t>構</w:t>
            </w:r>
          </w:p>
          <w:p w:rsidR="00945A99" w:rsidRDefault="00945A99" w:rsidP="00E92C1E">
            <w:pPr>
              <w:overflowPunct w:val="0"/>
              <w:ind w:leftChars="-50" w:left="-109" w:rightChars="-50" w:right="-109"/>
              <w:jc w:val="center"/>
            </w:pPr>
            <w:r>
              <w:rPr>
                <w:rFonts w:hint="eastAsia"/>
              </w:rPr>
              <w:t>造</w:t>
            </w:r>
          </w:p>
        </w:tc>
        <w:tc>
          <w:tcPr>
            <w:tcW w:w="1372" w:type="dxa"/>
            <w:vMerge w:val="restart"/>
            <w:tcBorders>
              <w:top w:val="double" w:sz="4" w:space="0" w:color="auto"/>
            </w:tcBorders>
          </w:tcPr>
          <w:p w:rsidR="00945A99" w:rsidRDefault="00945A99" w:rsidP="00E92C1E">
            <w:pPr>
              <w:overflowPunct w:val="0"/>
              <w:ind w:leftChars="-50" w:rightChars="-50" w:right="-109" w:hangingChars="50" w:hanging="109"/>
            </w:pPr>
            <w:r>
              <w:t>(</w:t>
            </w:r>
            <w:r>
              <w:rPr>
                <w:rFonts w:hint="eastAsia"/>
              </w:rPr>
              <w:t>ｱ</w:t>
            </w:r>
            <w:r>
              <w:t>)</w:t>
            </w:r>
            <w:r w:rsidRPr="001D0F75">
              <w:rPr>
                <w:rFonts w:hint="eastAsia"/>
              </w:rPr>
              <w:t>鉄</w:t>
            </w:r>
            <w:r>
              <w:rPr>
                <w:rFonts w:hint="eastAsia"/>
              </w:rPr>
              <w:t>筋コンクリート造</w:t>
            </w:r>
          </w:p>
          <w:p w:rsidR="00945A99" w:rsidRDefault="000E49D9" w:rsidP="00FA779A">
            <w:pPr>
              <w:overflowPunct w:val="0"/>
              <w:ind w:leftChars="-50" w:rightChars="-50" w:right="-109" w:hangingChars="50" w:hanging="109"/>
            </w:pPr>
            <w:r>
              <w:rPr>
                <w:noProof/>
              </w:rPr>
              <mc:AlternateContent>
                <mc:Choice Requires="wps">
                  <w:drawing>
                    <wp:anchor distT="0" distB="0" distL="114300" distR="114300" simplePos="0" relativeHeight="251669504" behindDoc="0" locked="0" layoutInCell="1" allowOverlap="1">
                      <wp:simplePos x="0" y="0"/>
                      <wp:positionH relativeFrom="column">
                        <wp:posOffset>74930</wp:posOffset>
                      </wp:positionH>
                      <wp:positionV relativeFrom="paragraph">
                        <wp:posOffset>241935</wp:posOffset>
                      </wp:positionV>
                      <wp:extent cx="693420" cy="400050"/>
                      <wp:effectExtent l="11430" t="6350" r="9525" b="1270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2B14E" id="AutoShape 14" o:spid="_x0000_s1026" type="#_x0000_t185" style="position:absolute;left:0;text-align:left;margin-left:5.9pt;margin-top:19.05pt;width:54.6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V4iQIAAB8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">
                      <v:textbox inset="5.85pt,.7pt,5.85pt,.7pt"/>
                    </v:shape>
                  </w:pict>
                </mc:Fallback>
              </mc:AlternateContent>
            </w:r>
            <w:r w:rsidR="00945A99">
              <w:t>(</w:t>
            </w:r>
            <w:r w:rsidR="00945A99">
              <w:rPr>
                <w:rFonts w:hint="eastAsia"/>
              </w:rPr>
              <w:t>ｲ</w:t>
            </w:r>
            <w:r w:rsidR="00945A99">
              <w:t>)</w:t>
            </w:r>
            <w:r w:rsidR="00945A99" w:rsidRPr="001D0F75">
              <w:rPr>
                <w:rFonts w:hint="eastAsia"/>
              </w:rPr>
              <w:t>その他</w:t>
            </w:r>
          </w:p>
        </w:tc>
        <w:tc>
          <w:tcPr>
            <w:tcW w:w="834" w:type="dxa"/>
            <w:vMerge w:val="restart"/>
            <w:tcBorders>
              <w:top w:val="double" w:sz="4" w:space="0" w:color="auto"/>
            </w:tcBorders>
          </w:tcPr>
          <w:p w:rsidR="00945A99" w:rsidRDefault="00945A99" w:rsidP="00E92C1E">
            <w:pPr>
              <w:overflowPunct w:val="0"/>
              <w:ind w:left="109" w:hangingChars="50" w:hanging="109"/>
            </w:pPr>
            <w:r>
              <w:rPr>
                <w:rFonts w:hint="eastAsia"/>
              </w:rPr>
              <w:t>※</w:t>
            </w:r>
            <w:r>
              <w:t>6</w:t>
            </w:r>
            <w:r>
              <w:rPr>
                <w:rFonts w:hint="eastAsia"/>
              </w:rPr>
              <w:t xml:space="preserve">　摘要</w:t>
            </w:r>
          </w:p>
        </w:tc>
      </w:tr>
      <w:tr w:rsidR="00945A99" w:rsidTr="005D5415">
        <w:trPr>
          <w:trHeight w:val="516"/>
          <w:jc w:val="center"/>
        </w:trPr>
        <w:tc>
          <w:tcPr>
            <w:tcW w:w="1148" w:type="dxa"/>
            <w:vMerge/>
            <w:vAlign w:val="center"/>
          </w:tcPr>
          <w:p w:rsidR="00945A99" w:rsidRDefault="00945A99" w:rsidP="00B80218">
            <w:pPr>
              <w:overflowPunct w:val="0"/>
            </w:pPr>
          </w:p>
        </w:tc>
        <w:tc>
          <w:tcPr>
            <w:tcW w:w="352" w:type="dxa"/>
            <w:gridSpan w:val="2"/>
            <w:vAlign w:val="center"/>
          </w:tcPr>
          <w:p w:rsidR="00945A99" w:rsidRDefault="00945A99" w:rsidP="00E92C1E">
            <w:pPr>
              <w:overflowPunct w:val="0"/>
              <w:spacing w:line="280" w:lineRule="exact"/>
              <w:ind w:leftChars="-50" w:left="-109" w:rightChars="-50" w:right="-109"/>
              <w:jc w:val="center"/>
            </w:pPr>
            <w:r>
              <w:t>2</w:t>
            </w:r>
          </w:p>
          <w:p w:rsidR="00945A99" w:rsidRDefault="00945A99" w:rsidP="00E92C1E">
            <w:pPr>
              <w:overflowPunct w:val="0"/>
              <w:spacing w:line="280" w:lineRule="exact"/>
              <w:ind w:leftChars="-50" w:left="-109" w:rightChars="-50" w:right="-109"/>
              <w:jc w:val="center"/>
            </w:pPr>
            <w:r>
              <w:rPr>
                <w:rFonts w:hint="eastAsia"/>
              </w:rPr>
              <w:t>規模</w:t>
            </w:r>
          </w:p>
        </w:tc>
        <w:tc>
          <w:tcPr>
            <w:tcW w:w="1532" w:type="dxa"/>
            <w:vAlign w:val="center"/>
          </w:tcPr>
          <w:p w:rsidR="00945A99" w:rsidRDefault="00945A99" w:rsidP="00553F8A">
            <w:pPr>
              <w:pStyle w:val="14pt"/>
            </w:pPr>
            <w:r w:rsidRPr="001D0F75">
              <w:rPr>
                <w:rFonts w:hint="eastAsia"/>
              </w:rPr>
              <w:t>水平投影面積</w:t>
            </w:r>
          </w:p>
          <w:p w:rsidR="00945A99" w:rsidRDefault="00945A99" w:rsidP="00420582">
            <w:pPr>
              <w:pStyle w:val="14pt2"/>
            </w:pPr>
            <w:r>
              <w:rPr>
                <w:rFonts w:hint="eastAsia"/>
              </w:rPr>
              <w:t>その他</w:t>
            </w:r>
          </w:p>
          <w:p w:rsidR="00945A99" w:rsidRDefault="00945A99" w:rsidP="00E92C1E">
            <w:pPr>
              <w:overflowPunct w:val="0"/>
              <w:spacing w:line="280" w:lineRule="exact"/>
              <w:ind w:leftChars="-50" w:left="-109" w:rightChars="-50" w:right="-109"/>
            </w:pPr>
            <w:r>
              <w:t>(</w:t>
            </w:r>
            <w:r>
              <w:rPr>
                <w:rFonts w:hint="eastAsia"/>
              </w:rPr>
              <w:t xml:space="preserve">　　　　　　</w:t>
            </w:r>
            <w:r>
              <w:t>)</w:t>
            </w:r>
          </w:p>
        </w:tc>
        <w:tc>
          <w:tcPr>
            <w:tcW w:w="1133" w:type="dxa"/>
            <w:vAlign w:val="center"/>
          </w:tcPr>
          <w:p w:rsidR="00945A99" w:rsidRDefault="00945A99" w:rsidP="00043BDD">
            <w:pPr>
              <w:pStyle w:val="af9"/>
              <w:overflowPunct w:val="0"/>
            </w:pPr>
            <w:r w:rsidRPr="001D0F75">
              <w:rPr>
                <w:rFonts w:hint="eastAsia"/>
              </w:rPr>
              <w:t>㎡</w:t>
            </w:r>
          </w:p>
        </w:tc>
        <w:tc>
          <w:tcPr>
            <w:tcW w:w="1134" w:type="dxa"/>
            <w:vAlign w:val="center"/>
          </w:tcPr>
          <w:p w:rsidR="00945A99" w:rsidRDefault="00945A99" w:rsidP="00043BDD">
            <w:pPr>
              <w:pStyle w:val="af9"/>
              <w:overflowPunct w:val="0"/>
            </w:pPr>
            <w:r w:rsidRPr="001D0F75">
              <w:rPr>
                <w:rFonts w:hint="eastAsia"/>
              </w:rPr>
              <w:t>㎡</w:t>
            </w:r>
          </w:p>
        </w:tc>
        <w:tc>
          <w:tcPr>
            <w:tcW w:w="1134" w:type="dxa"/>
            <w:vAlign w:val="center"/>
          </w:tcPr>
          <w:p w:rsidR="00945A99" w:rsidRDefault="00945A99" w:rsidP="00043BDD">
            <w:pPr>
              <w:pStyle w:val="af9"/>
              <w:overflowPunct w:val="0"/>
            </w:pPr>
            <w:r w:rsidRPr="001D0F75">
              <w:rPr>
                <w:rFonts w:hint="eastAsia"/>
              </w:rPr>
              <w:t>㎡</w:t>
            </w:r>
          </w:p>
        </w:tc>
        <w:tc>
          <w:tcPr>
            <w:tcW w:w="311" w:type="dxa"/>
            <w:vMerge/>
            <w:vAlign w:val="center"/>
          </w:tcPr>
          <w:p w:rsidR="00945A99" w:rsidRDefault="00945A99" w:rsidP="00B80218">
            <w:pPr>
              <w:overflowPunct w:val="0"/>
            </w:pPr>
          </w:p>
        </w:tc>
        <w:tc>
          <w:tcPr>
            <w:tcW w:w="1372" w:type="dxa"/>
            <w:vMerge/>
            <w:vAlign w:val="center"/>
          </w:tcPr>
          <w:p w:rsidR="00945A99" w:rsidRDefault="00945A99" w:rsidP="00B80218">
            <w:pPr>
              <w:overflowPunct w:val="0"/>
            </w:pPr>
          </w:p>
        </w:tc>
        <w:tc>
          <w:tcPr>
            <w:tcW w:w="834" w:type="dxa"/>
            <w:vMerge/>
            <w:vAlign w:val="center"/>
          </w:tcPr>
          <w:p w:rsidR="00945A99" w:rsidRDefault="00945A99" w:rsidP="00B80218">
            <w:pPr>
              <w:overflowPunct w:val="0"/>
            </w:pPr>
          </w:p>
        </w:tc>
      </w:tr>
      <w:tr w:rsidR="00945A99" w:rsidTr="005D5415">
        <w:trPr>
          <w:jc w:val="center"/>
        </w:trPr>
        <w:tc>
          <w:tcPr>
            <w:tcW w:w="1148" w:type="dxa"/>
            <w:vMerge/>
            <w:vAlign w:val="center"/>
          </w:tcPr>
          <w:p w:rsidR="00945A99" w:rsidRDefault="00945A99" w:rsidP="00B80218">
            <w:pPr>
              <w:overflowPunct w:val="0"/>
            </w:pPr>
          </w:p>
        </w:tc>
        <w:tc>
          <w:tcPr>
            <w:tcW w:w="1884" w:type="dxa"/>
            <w:gridSpan w:val="3"/>
            <w:vAlign w:val="center"/>
          </w:tcPr>
          <w:p w:rsidR="00945A99" w:rsidRDefault="00945A99" w:rsidP="00E92C1E">
            <w:pPr>
              <w:pStyle w:val="14pt3"/>
              <w:ind w:left="109" w:hangingChars="50" w:hanging="109"/>
            </w:pPr>
            <w:r w:rsidRPr="001D0F75">
              <w:t>3</w:t>
            </w:r>
            <w:r>
              <w:rPr>
                <w:rFonts w:hint="eastAsia"/>
              </w:rPr>
              <w:t xml:space="preserve">　</w:t>
            </w:r>
            <w:r w:rsidRPr="001D0F75">
              <w:rPr>
                <w:rFonts w:hint="eastAsia"/>
              </w:rPr>
              <w:t>工作物の最小</w:t>
            </w:r>
          </w:p>
          <w:p w:rsidR="00945A99" w:rsidRDefault="00945A99" w:rsidP="00420582">
            <w:pPr>
              <w:pStyle w:val="14pt3"/>
              <w:overflowPunct w:val="0"/>
              <w:ind w:leftChars="150" w:left="438" w:rightChars="35" w:right="76" w:hangingChars="45" w:hanging="111"/>
            </w:pPr>
            <w:r w:rsidRPr="001514B6">
              <w:rPr>
                <w:rFonts w:hint="eastAsia"/>
                <w:spacing w:val="14"/>
                <w:fitText w:val="1308" w:id="-1715289341"/>
              </w:rPr>
              <w:t>土かぶり</w:t>
            </w:r>
            <w:r w:rsidRPr="001514B6">
              <w:rPr>
                <w:rFonts w:hint="eastAsia"/>
                <w:spacing w:val="-1"/>
                <w:fitText w:val="1308" w:id="-1715289341"/>
              </w:rPr>
              <w:t>厚</w:t>
            </w:r>
          </w:p>
        </w:tc>
        <w:tc>
          <w:tcPr>
            <w:tcW w:w="1133" w:type="dxa"/>
            <w:vAlign w:val="center"/>
          </w:tcPr>
          <w:p w:rsidR="00945A99" w:rsidRDefault="00945A99" w:rsidP="00043BDD">
            <w:pPr>
              <w:pStyle w:val="af9"/>
              <w:overflowPunct w:val="0"/>
            </w:pPr>
            <w:r>
              <w:t>m</w:t>
            </w:r>
          </w:p>
        </w:tc>
        <w:tc>
          <w:tcPr>
            <w:tcW w:w="1134" w:type="dxa"/>
            <w:vAlign w:val="center"/>
          </w:tcPr>
          <w:p w:rsidR="00945A99" w:rsidRDefault="00945A99" w:rsidP="00043BDD">
            <w:pPr>
              <w:pStyle w:val="af9"/>
              <w:overflowPunct w:val="0"/>
            </w:pPr>
            <w:r>
              <w:t>m</w:t>
            </w:r>
          </w:p>
        </w:tc>
        <w:tc>
          <w:tcPr>
            <w:tcW w:w="1134" w:type="dxa"/>
            <w:tcBorders>
              <w:tr2bl w:val="single" w:sz="4" w:space="0" w:color="auto"/>
            </w:tcBorders>
            <w:vAlign w:val="center"/>
          </w:tcPr>
          <w:p w:rsidR="00945A99" w:rsidRDefault="00945A99" w:rsidP="00B80218">
            <w:pPr>
              <w:overflowPunct w:val="0"/>
            </w:pPr>
          </w:p>
        </w:tc>
        <w:tc>
          <w:tcPr>
            <w:tcW w:w="311" w:type="dxa"/>
            <w:vMerge/>
            <w:vAlign w:val="center"/>
          </w:tcPr>
          <w:p w:rsidR="00945A99" w:rsidRDefault="00945A99" w:rsidP="00B80218">
            <w:pPr>
              <w:overflowPunct w:val="0"/>
            </w:pPr>
          </w:p>
        </w:tc>
        <w:tc>
          <w:tcPr>
            <w:tcW w:w="1372" w:type="dxa"/>
            <w:vMerge/>
            <w:vAlign w:val="center"/>
          </w:tcPr>
          <w:p w:rsidR="00945A99" w:rsidRDefault="00945A99" w:rsidP="00B80218">
            <w:pPr>
              <w:overflowPunct w:val="0"/>
            </w:pPr>
          </w:p>
        </w:tc>
        <w:tc>
          <w:tcPr>
            <w:tcW w:w="834" w:type="dxa"/>
            <w:vMerge/>
            <w:vAlign w:val="center"/>
          </w:tcPr>
          <w:p w:rsidR="00945A99" w:rsidRDefault="00945A99" w:rsidP="00B80218">
            <w:pPr>
              <w:overflowPunct w:val="0"/>
            </w:pPr>
          </w:p>
        </w:tc>
      </w:tr>
      <w:tr w:rsidR="00945A99" w:rsidTr="007E6FA1">
        <w:trPr>
          <w:jc w:val="center"/>
        </w:trPr>
        <w:tc>
          <w:tcPr>
            <w:tcW w:w="1148" w:type="dxa"/>
            <w:vMerge/>
            <w:tcBorders>
              <w:bottom w:val="double" w:sz="4" w:space="0" w:color="auto"/>
            </w:tcBorders>
            <w:vAlign w:val="center"/>
          </w:tcPr>
          <w:p w:rsidR="00945A99" w:rsidRDefault="00945A99" w:rsidP="00B80218">
            <w:pPr>
              <w:overflowPunct w:val="0"/>
            </w:pPr>
          </w:p>
        </w:tc>
        <w:tc>
          <w:tcPr>
            <w:tcW w:w="1884" w:type="dxa"/>
            <w:gridSpan w:val="3"/>
            <w:tcBorders>
              <w:bottom w:val="double" w:sz="4" w:space="0" w:color="auto"/>
            </w:tcBorders>
            <w:vAlign w:val="center"/>
          </w:tcPr>
          <w:p w:rsidR="00945A99" w:rsidRDefault="00945A99" w:rsidP="00B80218">
            <w:pPr>
              <w:overflowPunct w:val="0"/>
            </w:pPr>
            <w:r>
              <w:t>4</w:t>
            </w:r>
            <w:r>
              <w:rPr>
                <w:rFonts w:hint="eastAsia"/>
              </w:rPr>
              <w:t xml:space="preserve">　</w:t>
            </w:r>
            <w:r w:rsidRPr="00420582">
              <w:rPr>
                <w:rFonts w:hint="eastAsia"/>
                <w:spacing w:val="414"/>
                <w:fitText w:val="1308" w:id="-1715289340"/>
              </w:rPr>
              <w:t>用</w:t>
            </w:r>
            <w:r w:rsidRPr="00420582">
              <w:rPr>
                <w:rFonts w:hint="eastAsia"/>
                <w:fitText w:val="1308" w:id="-1715289340"/>
              </w:rPr>
              <w:t>途</w:t>
            </w:r>
          </w:p>
        </w:tc>
        <w:tc>
          <w:tcPr>
            <w:tcW w:w="1133" w:type="dxa"/>
            <w:tcBorders>
              <w:bottom w:val="double" w:sz="4" w:space="0" w:color="auto"/>
            </w:tcBorders>
            <w:vAlign w:val="center"/>
          </w:tcPr>
          <w:p w:rsidR="00945A99" w:rsidRDefault="00945A99" w:rsidP="00B80218">
            <w:pPr>
              <w:overflowPunct w:val="0"/>
            </w:pPr>
          </w:p>
        </w:tc>
        <w:tc>
          <w:tcPr>
            <w:tcW w:w="1134" w:type="dxa"/>
            <w:tcBorders>
              <w:bottom w:val="double" w:sz="4" w:space="0" w:color="auto"/>
            </w:tcBorders>
            <w:vAlign w:val="center"/>
          </w:tcPr>
          <w:p w:rsidR="00945A99" w:rsidRDefault="00945A99" w:rsidP="00B80218">
            <w:pPr>
              <w:overflowPunct w:val="0"/>
            </w:pPr>
          </w:p>
        </w:tc>
        <w:tc>
          <w:tcPr>
            <w:tcW w:w="1134" w:type="dxa"/>
            <w:tcBorders>
              <w:bottom w:val="double" w:sz="4" w:space="0" w:color="auto"/>
            </w:tcBorders>
            <w:vAlign w:val="center"/>
          </w:tcPr>
          <w:p w:rsidR="00945A99" w:rsidRDefault="00945A99" w:rsidP="00B80218">
            <w:pPr>
              <w:overflowPunct w:val="0"/>
            </w:pPr>
          </w:p>
        </w:tc>
        <w:tc>
          <w:tcPr>
            <w:tcW w:w="311" w:type="dxa"/>
            <w:vMerge/>
            <w:tcBorders>
              <w:bottom w:val="double" w:sz="4" w:space="0" w:color="auto"/>
            </w:tcBorders>
            <w:vAlign w:val="center"/>
          </w:tcPr>
          <w:p w:rsidR="00945A99" w:rsidRDefault="00945A99" w:rsidP="00B80218">
            <w:pPr>
              <w:overflowPunct w:val="0"/>
            </w:pPr>
          </w:p>
        </w:tc>
        <w:tc>
          <w:tcPr>
            <w:tcW w:w="1372" w:type="dxa"/>
            <w:vMerge/>
            <w:tcBorders>
              <w:bottom w:val="double" w:sz="4" w:space="0" w:color="auto"/>
            </w:tcBorders>
            <w:vAlign w:val="center"/>
          </w:tcPr>
          <w:p w:rsidR="00945A99" w:rsidRDefault="00945A99" w:rsidP="00B80218">
            <w:pPr>
              <w:overflowPunct w:val="0"/>
            </w:pPr>
          </w:p>
        </w:tc>
        <w:tc>
          <w:tcPr>
            <w:tcW w:w="834" w:type="dxa"/>
            <w:vMerge/>
            <w:tcBorders>
              <w:bottom w:val="double" w:sz="4" w:space="0" w:color="auto"/>
            </w:tcBorders>
            <w:vAlign w:val="center"/>
          </w:tcPr>
          <w:p w:rsidR="00945A99" w:rsidRDefault="00945A99" w:rsidP="00B80218">
            <w:pPr>
              <w:overflowPunct w:val="0"/>
            </w:pPr>
          </w:p>
        </w:tc>
      </w:tr>
      <w:tr w:rsidR="00945A99" w:rsidTr="007E6FA1">
        <w:trPr>
          <w:trHeight w:val="400"/>
          <w:jc w:val="center"/>
        </w:trPr>
        <w:tc>
          <w:tcPr>
            <w:tcW w:w="1148" w:type="dxa"/>
            <w:vMerge w:val="restart"/>
            <w:tcBorders>
              <w:top w:val="double" w:sz="4" w:space="0" w:color="auto"/>
            </w:tcBorders>
            <w:vAlign w:val="center"/>
          </w:tcPr>
          <w:p w:rsidR="00945A99" w:rsidRDefault="00945A99" w:rsidP="005D5415">
            <w:pPr>
              <w:overflowPunct w:val="0"/>
              <w:spacing w:line="280" w:lineRule="exact"/>
              <w:ind w:leftChars="-30" w:left="44" w:hangingChars="50" w:hanging="109"/>
            </w:pPr>
            <w:r w:rsidRPr="001D0F75">
              <w:rPr>
                <w:rFonts w:hint="eastAsia"/>
              </w:rPr>
              <w:t>Ⅲ</w:t>
            </w:r>
            <w:r>
              <w:t xml:space="preserve"> </w:t>
            </w:r>
            <w:r w:rsidRPr="001D0F75">
              <w:rPr>
                <w:rFonts w:hint="eastAsia"/>
              </w:rPr>
              <w:t>仮設の工作物の</w:t>
            </w:r>
          </w:p>
          <w:p w:rsidR="00945A99" w:rsidRDefault="00945A99" w:rsidP="008674F7">
            <w:pPr>
              <w:pStyle w:val="af8"/>
            </w:pPr>
            <w:r>
              <w:t>(</w:t>
            </w:r>
            <w:r>
              <w:rPr>
                <w:rFonts w:hint="eastAsia"/>
              </w:rPr>
              <w:t>ｱ</w:t>
            </w:r>
            <w:r>
              <w:t>)</w:t>
            </w:r>
            <w:r w:rsidRPr="001D0F75">
              <w:rPr>
                <w:rFonts w:hint="eastAsia"/>
              </w:rPr>
              <w:t>新築</w:t>
            </w:r>
          </w:p>
          <w:p w:rsidR="00945A99" w:rsidRDefault="00945A99" w:rsidP="008674F7">
            <w:pPr>
              <w:pStyle w:val="af8"/>
            </w:pPr>
            <w:r>
              <w:t>(</w:t>
            </w:r>
            <w:r>
              <w:rPr>
                <w:rFonts w:hint="eastAsia"/>
              </w:rPr>
              <w:t>ｲ</w:t>
            </w:r>
            <w:r>
              <w:t>)</w:t>
            </w:r>
            <w:r>
              <w:rPr>
                <w:rFonts w:hint="eastAsia"/>
              </w:rPr>
              <w:t>改築</w:t>
            </w:r>
          </w:p>
          <w:p w:rsidR="00945A99" w:rsidRDefault="00945A99" w:rsidP="008674F7">
            <w:pPr>
              <w:pStyle w:val="af8"/>
            </w:pPr>
            <w:r>
              <w:t>(</w:t>
            </w:r>
            <w:r>
              <w:rPr>
                <w:rFonts w:hint="eastAsia"/>
              </w:rPr>
              <w:t>ｳ</w:t>
            </w:r>
            <w:r>
              <w:t>)</w:t>
            </w:r>
            <w:r>
              <w:rPr>
                <w:rFonts w:hint="eastAsia"/>
              </w:rPr>
              <w:t>増築</w:t>
            </w:r>
          </w:p>
          <w:p w:rsidR="00945A99" w:rsidRDefault="00945A99" w:rsidP="008674F7">
            <w:pPr>
              <w:pStyle w:val="af8"/>
            </w:pPr>
            <w:r>
              <w:t>(</w:t>
            </w:r>
            <w:r>
              <w:rPr>
                <w:rFonts w:hint="eastAsia"/>
              </w:rPr>
              <w:t>ｴ</w:t>
            </w:r>
            <w:r>
              <w:t>)</w:t>
            </w:r>
            <w:r>
              <w:rPr>
                <w:rFonts w:hint="eastAsia"/>
              </w:rPr>
              <w:t>移転</w:t>
            </w:r>
          </w:p>
        </w:tc>
        <w:tc>
          <w:tcPr>
            <w:tcW w:w="1884" w:type="dxa"/>
            <w:gridSpan w:val="3"/>
            <w:tcBorders>
              <w:top w:val="double" w:sz="4" w:space="0" w:color="auto"/>
            </w:tcBorders>
            <w:vAlign w:val="center"/>
          </w:tcPr>
          <w:p w:rsidR="00945A99" w:rsidRDefault="00945A99" w:rsidP="00B80218">
            <w:pPr>
              <w:overflowPunct w:val="0"/>
            </w:pPr>
            <w:r w:rsidRPr="001D0F75">
              <w:t>1</w:t>
            </w:r>
            <w:r>
              <w:rPr>
                <w:rFonts w:hint="eastAsia"/>
              </w:rPr>
              <w:t xml:space="preserve">　</w:t>
            </w:r>
            <w:r w:rsidRPr="001D0F75">
              <w:rPr>
                <w:rFonts w:hint="eastAsia"/>
              </w:rPr>
              <w:t>工作物の種類</w:t>
            </w:r>
          </w:p>
        </w:tc>
        <w:tc>
          <w:tcPr>
            <w:tcW w:w="1133" w:type="dxa"/>
            <w:tcBorders>
              <w:top w:val="double" w:sz="4" w:space="0" w:color="auto"/>
            </w:tcBorders>
            <w:vAlign w:val="center"/>
          </w:tcPr>
          <w:p w:rsidR="00945A99" w:rsidRDefault="00945A99" w:rsidP="00B80218">
            <w:pPr>
              <w:overflowPunct w:val="0"/>
            </w:pPr>
          </w:p>
        </w:tc>
        <w:tc>
          <w:tcPr>
            <w:tcW w:w="1134" w:type="dxa"/>
            <w:tcBorders>
              <w:top w:val="double" w:sz="4" w:space="0" w:color="auto"/>
            </w:tcBorders>
            <w:vAlign w:val="center"/>
          </w:tcPr>
          <w:p w:rsidR="00945A99" w:rsidRDefault="00945A99" w:rsidP="00B80218">
            <w:pPr>
              <w:overflowPunct w:val="0"/>
            </w:pPr>
          </w:p>
        </w:tc>
        <w:tc>
          <w:tcPr>
            <w:tcW w:w="1134" w:type="dxa"/>
            <w:tcBorders>
              <w:top w:val="double" w:sz="4" w:space="0" w:color="auto"/>
            </w:tcBorders>
            <w:vAlign w:val="center"/>
          </w:tcPr>
          <w:p w:rsidR="00945A99" w:rsidRDefault="00945A99" w:rsidP="00B80218">
            <w:pPr>
              <w:overflowPunct w:val="0"/>
            </w:pPr>
          </w:p>
        </w:tc>
        <w:tc>
          <w:tcPr>
            <w:tcW w:w="311" w:type="dxa"/>
            <w:vMerge w:val="restart"/>
            <w:tcBorders>
              <w:top w:val="double" w:sz="4" w:space="0" w:color="auto"/>
            </w:tcBorders>
            <w:vAlign w:val="center"/>
          </w:tcPr>
          <w:p w:rsidR="00945A99" w:rsidRDefault="00945A99" w:rsidP="00034075">
            <w:pPr>
              <w:overflowPunct w:val="0"/>
              <w:spacing w:line="260" w:lineRule="exact"/>
              <w:ind w:leftChars="-50" w:left="-109" w:rightChars="-50" w:right="-109"/>
              <w:jc w:val="center"/>
            </w:pPr>
            <w:r>
              <w:t xml:space="preserve">4 </w:t>
            </w:r>
            <w:r>
              <w:rPr>
                <w:rFonts w:hint="eastAsia"/>
              </w:rPr>
              <w:t>設置期間</w:t>
            </w:r>
          </w:p>
        </w:tc>
        <w:tc>
          <w:tcPr>
            <w:tcW w:w="2206" w:type="dxa"/>
            <w:gridSpan w:val="2"/>
            <w:vMerge w:val="restart"/>
            <w:tcBorders>
              <w:top w:val="double" w:sz="4" w:space="0" w:color="auto"/>
            </w:tcBorders>
            <w:vAlign w:val="center"/>
          </w:tcPr>
          <w:p w:rsidR="00945A99" w:rsidRDefault="00945A99" w:rsidP="00034075">
            <w:pPr>
              <w:overflowPunct w:val="0"/>
              <w:spacing w:line="280" w:lineRule="exact"/>
              <w:jc w:val="right"/>
            </w:pPr>
            <w:r>
              <w:rPr>
                <w:rFonts w:hint="eastAsia"/>
              </w:rPr>
              <w:t>自　　年</w:t>
            </w:r>
            <w:r>
              <w:t xml:space="preserve"> </w:t>
            </w:r>
            <w:r>
              <w:rPr>
                <w:rFonts w:hint="eastAsia"/>
              </w:rPr>
              <w:t xml:space="preserve">　月</w:t>
            </w:r>
            <w:r>
              <w:t xml:space="preserve"> </w:t>
            </w:r>
            <w:r>
              <w:rPr>
                <w:rFonts w:hint="eastAsia"/>
              </w:rPr>
              <w:t xml:space="preserve">　日</w:t>
            </w:r>
          </w:p>
          <w:p w:rsidR="00945A99" w:rsidRPr="00034075" w:rsidRDefault="00945A99" w:rsidP="00034075">
            <w:pPr>
              <w:overflowPunct w:val="0"/>
              <w:spacing w:line="280" w:lineRule="exact"/>
              <w:jc w:val="right"/>
            </w:pPr>
          </w:p>
          <w:p w:rsidR="00945A99" w:rsidRDefault="00945A99" w:rsidP="00034075">
            <w:pPr>
              <w:overflowPunct w:val="0"/>
              <w:spacing w:line="280" w:lineRule="exact"/>
              <w:jc w:val="right"/>
            </w:pPr>
            <w:r>
              <w:rPr>
                <w:rFonts w:hAnsi="ＭＳ 明朝" w:cs="ＭＳ 明朝" w:hint="eastAsia"/>
              </w:rPr>
              <w:t>至</w:t>
            </w:r>
            <w:r>
              <w:rPr>
                <w:rFonts w:hint="eastAsia"/>
              </w:rPr>
              <w:t xml:space="preserve">　　年</w:t>
            </w:r>
            <w:r>
              <w:t xml:space="preserve"> </w:t>
            </w:r>
            <w:r>
              <w:rPr>
                <w:rFonts w:hint="eastAsia"/>
              </w:rPr>
              <w:t xml:space="preserve">　月</w:t>
            </w:r>
            <w:r>
              <w:t xml:space="preserve"> </w:t>
            </w:r>
            <w:r>
              <w:rPr>
                <w:rFonts w:hint="eastAsia"/>
              </w:rPr>
              <w:t xml:space="preserve">　日</w:t>
            </w:r>
          </w:p>
        </w:tc>
      </w:tr>
      <w:tr w:rsidR="00945A99" w:rsidTr="00034075">
        <w:trPr>
          <w:trHeight w:val="451"/>
          <w:jc w:val="center"/>
        </w:trPr>
        <w:tc>
          <w:tcPr>
            <w:tcW w:w="1148" w:type="dxa"/>
            <w:vMerge/>
            <w:vAlign w:val="center"/>
          </w:tcPr>
          <w:p w:rsidR="00945A99" w:rsidRDefault="00945A99" w:rsidP="00B80218">
            <w:pPr>
              <w:overflowPunct w:val="0"/>
            </w:pPr>
          </w:p>
        </w:tc>
        <w:tc>
          <w:tcPr>
            <w:tcW w:w="352" w:type="dxa"/>
            <w:gridSpan w:val="2"/>
            <w:vMerge w:val="restart"/>
            <w:vAlign w:val="center"/>
          </w:tcPr>
          <w:p w:rsidR="00945A99" w:rsidRDefault="00945A99" w:rsidP="005D5415">
            <w:pPr>
              <w:overflowPunct w:val="0"/>
              <w:spacing w:line="280" w:lineRule="exact"/>
              <w:ind w:leftChars="-50" w:left="-109" w:rightChars="-50" w:right="-109"/>
              <w:jc w:val="center"/>
            </w:pPr>
            <w:r>
              <w:t>2</w:t>
            </w:r>
          </w:p>
          <w:p w:rsidR="00945A99" w:rsidRDefault="00945A99" w:rsidP="005D5415">
            <w:pPr>
              <w:overflowPunct w:val="0"/>
              <w:spacing w:line="280" w:lineRule="exact"/>
              <w:ind w:leftChars="-50" w:left="-109" w:rightChars="-50" w:right="-109"/>
              <w:jc w:val="center"/>
            </w:pPr>
            <w:r>
              <w:rPr>
                <w:rFonts w:hint="eastAsia"/>
              </w:rPr>
              <w:t>規模</w:t>
            </w:r>
          </w:p>
        </w:tc>
        <w:tc>
          <w:tcPr>
            <w:tcW w:w="1532" w:type="dxa"/>
            <w:vAlign w:val="center"/>
          </w:tcPr>
          <w:p w:rsidR="00945A99" w:rsidRDefault="00945A99" w:rsidP="00B80218">
            <w:pPr>
              <w:overflowPunct w:val="0"/>
            </w:pPr>
            <w:r w:rsidRPr="001D0F75">
              <w:rPr>
                <w:rFonts w:hint="eastAsia"/>
              </w:rPr>
              <w:t>水平投影面積</w:t>
            </w:r>
          </w:p>
        </w:tc>
        <w:tc>
          <w:tcPr>
            <w:tcW w:w="1133" w:type="dxa"/>
            <w:vAlign w:val="center"/>
          </w:tcPr>
          <w:p w:rsidR="00945A99" w:rsidRDefault="00945A99" w:rsidP="00043BDD">
            <w:pPr>
              <w:pStyle w:val="af9"/>
              <w:overflowPunct w:val="0"/>
            </w:pPr>
            <w:r w:rsidRPr="001D0F75">
              <w:rPr>
                <w:rFonts w:hint="eastAsia"/>
              </w:rPr>
              <w:t>㎡</w:t>
            </w:r>
          </w:p>
        </w:tc>
        <w:tc>
          <w:tcPr>
            <w:tcW w:w="1134" w:type="dxa"/>
            <w:vAlign w:val="center"/>
          </w:tcPr>
          <w:p w:rsidR="00945A99" w:rsidRDefault="00945A99" w:rsidP="00043BDD">
            <w:pPr>
              <w:pStyle w:val="af9"/>
              <w:overflowPunct w:val="0"/>
            </w:pPr>
            <w:r w:rsidRPr="001D0F75">
              <w:rPr>
                <w:rFonts w:hint="eastAsia"/>
              </w:rPr>
              <w:t>㎡</w:t>
            </w:r>
          </w:p>
        </w:tc>
        <w:tc>
          <w:tcPr>
            <w:tcW w:w="1134" w:type="dxa"/>
            <w:vAlign w:val="center"/>
          </w:tcPr>
          <w:p w:rsidR="00945A99" w:rsidRDefault="00945A99" w:rsidP="00043BDD">
            <w:pPr>
              <w:pStyle w:val="af9"/>
              <w:overflowPunct w:val="0"/>
            </w:pPr>
            <w:r w:rsidRPr="001D0F75">
              <w:rPr>
                <w:rFonts w:hint="eastAsia"/>
              </w:rPr>
              <w:t>㎡</w:t>
            </w:r>
          </w:p>
        </w:tc>
        <w:tc>
          <w:tcPr>
            <w:tcW w:w="311" w:type="dxa"/>
            <w:vMerge/>
            <w:vAlign w:val="center"/>
          </w:tcPr>
          <w:p w:rsidR="00945A99" w:rsidRDefault="00945A99" w:rsidP="00B80218">
            <w:pPr>
              <w:overflowPunct w:val="0"/>
            </w:pPr>
          </w:p>
        </w:tc>
        <w:tc>
          <w:tcPr>
            <w:tcW w:w="2206" w:type="dxa"/>
            <w:gridSpan w:val="2"/>
            <w:vMerge/>
            <w:vAlign w:val="center"/>
          </w:tcPr>
          <w:p w:rsidR="00945A99" w:rsidRDefault="00945A99" w:rsidP="00B80218">
            <w:pPr>
              <w:overflowPunct w:val="0"/>
            </w:pPr>
          </w:p>
        </w:tc>
      </w:tr>
      <w:tr w:rsidR="00945A99" w:rsidTr="005D5415">
        <w:trPr>
          <w:jc w:val="center"/>
        </w:trPr>
        <w:tc>
          <w:tcPr>
            <w:tcW w:w="1148" w:type="dxa"/>
            <w:vMerge/>
            <w:vAlign w:val="center"/>
          </w:tcPr>
          <w:p w:rsidR="00945A99" w:rsidRDefault="00945A99" w:rsidP="00B80218">
            <w:pPr>
              <w:overflowPunct w:val="0"/>
            </w:pPr>
          </w:p>
        </w:tc>
        <w:tc>
          <w:tcPr>
            <w:tcW w:w="352" w:type="dxa"/>
            <w:gridSpan w:val="2"/>
            <w:vMerge/>
            <w:vAlign w:val="center"/>
          </w:tcPr>
          <w:p w:rsidR="00945A99" w:rsidRDefault="00945A99" w:rsidP="00B80218">
            <w:pPr>
              <w:overflowPunct w:val="0"/>
            </w:pPr>
          </w:p>
        </w:tc>
        <w:tc>
          <w:tcPr>
            <w:tcW w:w="1532" w:type="dxa"/>
            <w:vAlign w:val="center"/>
          </w:tcPr>
          <w:p w:rsidR="00945A99" w:rsidRPr="00D00355" w:rsidRDefault="00945A99" w:rsidP="00420582">
            <w:pPr>
              <w:pStyle w:val="14pt2"/>
            </w:pPr>
            <w:r w:rsidRPr="001D0F75">
              <w:rPr>
                <w:rFonts w:hint="eastAsia"/>
              </w:rPr>
              <w:t>高さ</w:t>
            </w:r>
          </w:p>
        </w:tc>
        <w:tc>
          <w:tcPr>
            <w:tcW w:w="1133" w:type="dxa"/>
            <w:vAlign w:val="center"/>
          </w:tcPr>
          <w:p w:rsidR="00945A99" w:rsidRDefault="00945A99" w:rsidP="00043BDD">
            <w:pPr>
              <w:pStyle w:val="af9"/>
              <w:overflowPunct w:val="0"/>
            </w:pPr>
            <w:r>
              <w:t>m</w:t>
            </w:r>
          </w:p>
        </w:tc>
        <w:tc>
          <w:tcPr>
            <w:tcW w:w="1134" w:type="dxa"/>
            <w:vAlign w:val="center"/>
          </w:tcPr>
          <w:p w:rsidR="00945A99" w:rsidRDefault="00945A99" w:rsidP="00043BDD">
            <w:pPr>
              <w:pStyle w:val="af9"/>
              <w:overflowPunct w:val="0"/>
            </w:pPr>
            <w:r>
              <w:t>m</w:t>
            </w:r>
          </w:p>
        </w:tc>
        <w:tc>
          <w:tcPr>
            <w:tcW w:w="1134" w:type="dxa"/>
            <w:tcBorders>
              <w:tr2bl w:val="single" w:sz="4" w:space="0" w:color="auto"/>
            </w:tcBorders>
            <w:vAlign w:val="center"/>
          </w:tcPr>
          <w:p w:rsidR="00945A99" w:rsidRDefault="00945A99" w:rsidP="00B80218">
            <w:pPr>
              <w:overflowPunct w:val="0"/>
            </w:pPr>
          </w:p>
        </w:tc>
        <w:tc>
          <w:tcPr>
            <w:tcW w:w="311" w:type="dxa"/>
            <w:vMerge/>
            <w:vAlign w:val="center"/>
          </w:tcPr>
          <w:p w:rsidR="00945A99" w:rsidRDefault="00945A99" w:rsidP="00B80218">
            <w:pPr>
              <w:overflowPunct w:val="0"/>
            </w:pPr>
          </w:p>
        </w:tc>
        <w:tc>
          <w:tcPr>
            <w:tcW w:w="2206" w:type="dxa"/>
            <w:gridSpan w:val="2"/>
            <w:vMerge/>
            <w:vAlign w:val="center"/>
          </w:tcPr>
          <w:p w:rsidR="00945A99" w:rsidRDefault="00945A99" w:rsidP="00B80218">
            <w:pPr>
              <w:overflowPunct w:val="0"/>
            </w:pPr>
          </w:p>
        </w:tc>
      </w:tr>
      <w:tr w:rsidR="00945A99" w:rsidTr="005D5415">
        <w:trPr>
          <w:trHeight w:val="70"/>
          <w:jc w:val="center"/>
        </w:trPr>
        <w:tc>
          <w:tcPr>
            <w:tcW w:w="1148" w:type="dxa"/>
            <w:vMerge/>
            <w:vAlign w:val="center"/>
          </w:tcPr>
          <w:p w:rsidR="00945A99" w:rsidRDefault="00945A99" w:rsidP="00B80218">
            <w:pPr>
              <w:overflowPunct w:val="0"/>
            </w:pPr>
          </w:p>
        </w:tc>
        <w:tc>
          <w:tcPr>
            <w:tcW w:w="352" w:type="dxa"/>
            <w:gridSpan w:val="2"/>
            <w:vMerge/>
            <w:vAlign w:val="center"/>
          </w:tcPr>
          <w:p w:rsidR="00945A99" w:rsidRDefault="00945A99" w:rsidP="00B80218">
            <w:pPr>
              <w:overflowPunct w:val="0"/>
            </w:pPr>
          </w:p>
        </w:tc>
        <w:tc>
          <w:tcPr>
            <w:tcW w:w="1532" w:type="dxa"/>
            <w:vAlign w:val="center"/>
          </w:tcPr>
          <w:p w:rsidR="00945A99" w:rsidRDefault="00945A99" w:rsidP="00420582">
            <w:pPr>
              <w:pStyle w:val="14pt2"/>
            </w:pPr>
            <w:r w:rsidRPr="001D0F75">
              <w:rPr>
                <w:rFonts w:hint="eastAsia"/>
              </w:rPr>
              <w:t>その他</w:t>
            </w:r>
          </w:p>
          <w:p w:rsidR="00945A99" w:rsidRDefault="00945A99" w:rsidP="00277DFA">
            <w:pPr>
              <w:overflowPunct w:val="0"/>
              <w:spacing w:line="280" w:lineRule="exact"/>
              <w:ind w:leftChars="-50" w:left="-109" w:rightChars="-50" w:right="-109"/>
            </w:pPr>
            <w:r>
              <w:t>(</w:t>
            </w:r>
            <w:r>
              <w:rPr>
                <w:rFonts w:hint="eastAsia"/>
              </w:rPr>
              <w:t xml:space="preserve">　　　　　　</w:t>
            </w:r>
            <w:r>
              <w:t>)</w:t>
            </w:r>
          </w:p>
        </w:tc>
        <w:tc>
          <w:tcPr>
            <w:tcW w:w="1133" w:type="dxa"/>
            <w:vAlign w:val="center"/>
          </w:tcPr>
          <w:p w:rsidR="00945A99" w:rsidRDefault="00945A99" w:rsidP="00B80218">
            <w:pPr>
              <w:overflowPunct w:val="0"/>
            </w:pPr>
          </w:p>
        </w:tc>
        <w:tc>
          <w:tcPr>
            <w:tcW w:w="1134" w:type="dxa"/>
            <w:vAlign w:val="center"/>
          </w:tcPr>
          <w:p w:rsidR="00945A99" w:rsidRDefault="00945A99" w:rsidP="00B80218">
            <w:pPr>
              <w:overflowPunct w:val="0"/>
            </w:pPr>
          </w:p>
        </w:tc>
        <w:tc>
          <w:tcPr>
            <w:tcW w:w="1134" w:type="dxa"/>
            <w:vAlign w:val="center"/>
          </w:tcPr>
          <w:p w:rsidR="00945A99" w:rsidRDefault="00945A99" w:rsidP="008B316F">
            <w:pPr>
              <w:overflowPunct w:val="0"/>
              <w:ind w:left="-120" w:right="-120"/>
            </w:pPr>
          </w:p>
        </w:tc>
        <w:tc>
          <w:tcPr>
            <w:tcW w:w="311" w:type="dxa"/>
            <w:vMerge w:val="restart"/>
            <w:vAlign w:val="center"/>
          </w:tcPr>
          <w:p w:rsidR="00945A99" w:rsidRDefault="00945A99" w:rsidP="00945A99">
            <w:pPr>
              <w:overflowPunct w:val="0"/>
              <w:ind w:leftChars="-50" w:left="-109" w:rightChars="-50" w:right="-109"/>
              <w:jc w:val="center"/>
            </w:pPr>
            <w:r>
              <w:t>5</w:t>
            </w:r>
            <w:r>
              <w:rPr>
                <w:rFonts w:hint="eastAsia"/>
              </w:rPr>
              <w:t>構造</w:t>
            </w:r>
          </w:p>
        </w:tc>
        <w:tc>
          <w:tcPr>
            <w:tcW w:w="1372" w:type="dxa"/>
            <w:vMerge w:val="restart"/>
            <w:vAlign w:val="center"/>
          </w:tcPr>
          <w:p w:rsidR="00945A99" w:rsidRDefault="00945A99" w:rsidP="00277DFA">
            <w:pPr>
              <w:overflowPunct w:val="0"/>
              <w:spacing w:line="280" w:lineRule="exact"/>
              <w:ind w:leftChars="-50" w:left="-109" w:rightChars="-50" w:right="-109"/>
            </w:pPr>
            <w:r>
              <w:t>(</w:t>
            </w:r>
            <w:r>
              <w:rPr>
                <w:rFonts w:hint="eastAsia"/>
              </w:rPr>
              <w:t>ｱ</w:t>
            </w:r>
            <w:r>
              <w:t>)</w:t>
            </w:r>
            <w:r w:rsidRPr="001D0F75">
              <w:rPr>
                <w:rFonts w:hint="eastAsia"/>
              </w:rPr>
              <w:t>鉄</w:t>
            </w:r>
            <w:r>
              <w:rPr>
                <w:rFonts w:hint="eastAsia"/>
              </w:rPr>
              <w:t>骨</w:t>
            </w:r>
            <w:r w:rsidRPr="001D0F75">
              <w:rPr>
                <w:rFonts w:hint="eastAsia"/>
              </w:rPr>
              <w:t>造</w:t>
            </w:r>
          </w:p>
          <w:p w:rsidR="00945A99" w:rsidRDefault="00945A99" w:rsidP="00277DFA">
            <w:pPr>
              <w:overflowPunct w:val="0"/>
              <w:spacing w:line="280" w:lineRule="exact"/>
              <w:ind w:leftChars="-50" w:rightChars="-50" w:right="-109" w:hangingChars="50" w:hanging="109"/>
            </w:pPr>
            <w:r>
              <w:t>(</w:t>
            </w:r>
            <w:r>
              <w:rPr>
                <w:rFonts w:hint="eastAsia"/>
              </w:rPr>
              <w:t>ｲ</w:t>
            </w:r>
            <w:r>
              <w:t>)</w:t>
            </w:r>
            <w:r w:rsidRPr="001D0F75">
              <w:rPr>
                <w:rFonts w:hint="eastAsia"/>
              </w:rPr>
              <w:t>木造</w:t>
            </w:r>
          </w:p>
          <w:p w:rsidR="00945A99" w:rsidRDefault="00945A99" w:rsidP="00277DFA">
            <w:pPr>
              <w:overflowPunct w:val="0"/>
              <w:spacing w:line="280" w:lineRule="exact"/>
              <w:ind w:leftChars="-50" w:rightChars="-50" w:right="-109" w:hangingChars="50" w:hanging="109"/>
            </w:pPr>
            <w:r>
              <w:t>(</w:t>
            </w:r>
            <w:r>
              <w:rPr>
                <w:rFonts w:hint="eastAsia"/>
              </w:rPr>
              <w:t>ｳ</w:t>
            </w:r>
            <w:r>
              <w:t>)</w:t>
            </w:r>
            <w:r>
              <w:rPr>
                <w:rFonts w:hint="eastAsia"/>
              </w:rPr>
              <w:t>その他</w:t>
            </w:r>
            <w:r>
              <w:t xml:space="preserve"> </w:t>
            </w:r>
          </w:p>
          <w:p w:rsidR="00945A99" w:rsidRDefault="00945A99" w:rsidP="00277DFA">
            <w:pPr>
              <w:overflowPunct w:val="0"/>
              <w:spacing w:line="280" w:lineRule="exact"/>
              <w:ind w:leftChars="-50" w:left="-109" w:rightChars="-50" w:right="-109"/>
              <w:jc w:val="right"/>
            </w:pPr>
            <w:r>
              <w:t xml:space="preserve">( </w:t>
            </w:r>
            <w:r>
              <w:rPr>
                <w:rFonts w:hint="eastAsia"/>
              </w:rPr>
              <w:t xml:space="preserve">　　</w:t>
            </w:r>
            <w:r>
              <w:t xml:space="preserve">  </w:t>
            </w:r>
            <w:r>
              <w:rPr>
                <w:rFonts w:hint="eastAsia"/>
              </w:rPr>
              <w:t xml:space="preserve">　</w:t>
            </w:r>
            <w:r>
              <w:t>)</w:t>
            </w:r>
          </w:p>
        </w:tc>
        <w:tc>
          <w:tcPr>
            <w:tcW w:w="834" w:type="dxa"/>
            <w:vMerge w:val="restart"/>
          </w:tcPr>
          <w:p w:rsidR="00945A99" w:rsidRDefault="00945A99" w:rsidP="005D5415">
            <w:pPr>
              <w:overflowPunct w:val="0"/>
              <w:spacing w:line="280" w:lineRule="exact"/>
              <w:ind w:left="109" w:hangingChars="50" w:hanging="109"/>
            </w:pPr>
            <w:r>
              <w:rPr>
                <w:rFonts w:hint="eastAsia"/>
              </w:rPr>
              <w:t>※</w:t>
            </w:r>
            <w:r>
              <w:t>6</w:t>
            </w:r>
            <w:r>
              <w:rPr>
                <w:rFonts w:hint="eastAsia"/>
              </w:rPr>
              <w:t xml:space="preserve">　摘要</w:t>
            </w:r>
          </w:p>
        </w:tc>
      </w:tr>
      <w:tr w:rsidR="00945A99" w:rsidTr="005D5415">
        <w:trPr>
          <w:jc w:val="center"/>
        </w:trPr>
        <w:tc>
          <w:tcPr>
            <w:tcW w:w="1148" w:type="dxa"/>
            <w:vMerge/>
            <w:vAlign w:val="center"/>
          </w:tcPr>
          <w:p w:rsidR="00945A99" w:rsidRDefault="00945A99" w:rsidP="008B316F">
            <w:pPr>
              <w:overflowPunct w:val="0"/>
              <w:ind w:left="-120" w:right="-120"/>
            </w:pPr>
          </w:p>
        </w:tc>
        <w:tc>
          <w:tcPr>
            <w:tcW w:w="1884" w:type="dxa"/>
            <w:gridSpan w:val="3"/>
            <w:vAlign w:val="center"/>
          </w:tcPr>
          <w:p w:rsidR="00945A99" w:rsidRDefault="00945A99" w:rsidP="0066212D">
            <w:pPr>
              <w:overflowPunct w:val="0"/>
            </w:pPr>
            <w:r>
              <w:t>3</w:t>
            </w:r>
            <w:r>
              <w:rPr>
                <w:rFonts w:hint="eastAsia"/>
              </w:rPr>
              <w:t xml:space="preserve">　</w:t>
            </w:r>
            <w:r w:rsidRPr="00420582">
              <w:rPr>
                <w:rFonts w:hint="eastAsia"/>
                <w:spacing w:val="414"/>
                <w:fitText w:val="1308" w:id="-1715289339"/>
              </w:rPr>
              <w:t>用</w:t>
            </w:r>
            <w:r w:rsidRPr="00420582">
              <w:rPr>
                <w:rFonts w:hint="eastAsia"/>
                <w:fitText w:val="1308" w:id="-1715289339"/>
              </w:rPr>
              <w:t>途</w:t>
            </w:r>
          </w:p>
        </w:tc>
        <w:tc>
          <w:tcPr>
            <w:tcW w:w="1133" w:type="dxa"/>
            <w:vAlign w:val="center"/>
          </w:tcPr>
          <w:p w:rsidR="00945A99" w:rsidRDefault="00945A99" w:rsidP="008B316F">
            <w:pPr>
              <w:overflowPunct w:val="0"/>
              <w:ind w:left="-120" w:right="-120"/>
            </w:pPr>
          </w:p>
        </w:tc>
        <w:tc>
          <w:tcPr>
            <w:tcW w:w="1134" w:type="dxa"/>
            <w:vAlign w:val="center"/>
          </w:tcPr>
          <w:p w:rsidR="00945A99" w:rsidRDefault="00945A99" w:rsidP="008B316F">
            <w:pPr>
              <w:overflowPunct w:val="0"/>
              <w:ind w:left="-120" w:right="-120"/>
            </w:pPr>
          </w:p>
        </w:tc>
        <w:tc>
          <w:tcPr>
            <w:tcW w:w="1134" w:type="dxa"/>
            <w:vAlign w:val="center"/>
          </w:tcPr>
          <w:p w:rsidR="00945A99" w:rsidRDefault="00945A99" w:rsidP="008B316F">
            <w:pPr>
              <w:overflowPunct w:val="0"/>
              <w:ind w:left="-120" w:right="-120"/>
            </w:pPr>
          </w:p>
        </w:tc>
        <w:tc>
          <w:tcPr>
            <w:tcW w:w="311" w:type="dxa"/>
            <w:vMerge/>
            <w:vAlign w:val="center"/>
          </w:tcPr>
          <w:p w:rsidR="00945A99" w:rsidRDefault="00945A99" w:rsidP="008B316F">
            <w:pPr>
              <w:overflowPunct w:val="0"/>
              <w:ind w:left="-120" w:right="-120"/>
            </w:pPr>
          </w:p>
        </w:tc>
        <w:tc>
          <w:tcPr>
            <w:tcW w:w="1372" w:type="dxa"/>
            <w:vMerge/>
            <w:vAlign w:val="center"/>
          </w:tcPr>
          <w:p w:rsidR="00945A99" w:rsidRDefault="00945A99" w:rsidP="008B316F">
            <w:pPr>
              <w:overflowPunct w:val="0"/>
              <w:ind w:left="-120" w:right="-120"/>
            </w:pPr>
          </w:p>
        </w:tc>
        <w:tc>
          <w:tcPr>
            <w:tcW w:w="834" w:type="dxa"/>
            <w:vMerge/>
            <w:vAlign w:val="center"/>
          </w:tcPr>
          <w:p w:rsidR="00945A99" w:rsidRDefault="00945A99" w:rsidP="008B316F">
            <w:pPr>
              <w:overflowPunct w:val="0"/>
              <w:ind w:left="-120" w:right="-120"/>
            </w:pPr>
          </w:p>
        </w:tc>
      </w:tr>
    </w:tbl>
    <w:p w:rsidR="008674F7" w:rsidRDefault="00FD296C" w:rsidP="008674F7">
      <w:pPr>
        <w:pStyle w:val="ae"/>
        <w:ind w:left="436" w:hanging="218"/>
      </w:pPr>
      <w:r w:rsidRPr="001D0F75">
        <w:rPr>
          <w:rFonts w:hint="eastAsia"/>
        </w:rPr>
        <w:t>注</w:t>
      </w:r>
    </w:p>
    <w:p w:rsidR="00FD296C" w:rsidRPr="001D0F75" w:rsidRDefault="001D0F75" w:rsidP="00F230A5">
      <w:pPr>
        <w:pStyle w:val="af0"/>
        <w:ind w:left="654" w:rightChars="100" w:right="218" w:hanging="218"/>
      </w:pPr>
      <w:r w:rsidRPr="001D0F75">
        <w:t>1</w:t>
      </w:r>
      <w:r w:rsidR="004A0B35">
        <w:t xml:space="preserve"> </w:t>
      </w:r>
      <w:r w:rsidR="008674F7">
        <w:rPr>
          <w:rFonts w:hint="eastAsia"/>
        </w:rPr>
        <w:t xml:space="preserve">　</w:t>
      </w:r>
      <w:r w:rsidR="00FD296C" w:rsidRPr="001D0F75">
        <w:rPr>
          <w:rFonts w:hint="eastAsia"/>
        </w:rPr>
        <w:t>「工作物の種別と工事の種別」欄については、該当番号及び符号に○印を付けてください。</w:t>
      </w:r>
    </w:p>
    <w:p w:rsidR="00FD296C" w:rsidRPr="001D0F75" w:rsidRDefault="001D0F75" w:rsidP="00F230A5">
      <w:pPr>
        <w:pStyle w:val="af0"/>
        <w:ind w:left="654" w:rightChars="100" w:right="218" w:hanging="218"/>
      </w:pPr>
      <w:r w:rsidRPr="001D0F75">
        <w:t>2</w:t>
      </w:r>
      <w:r w:rsidR="004A0B35">
        <w:t xml:space="preserve"> </w:t>
      </w:r>
      <w:r w:rsidR="008674F7">
        <w:rPr>
          <w:rFonts w:hint="eastAsia"/>
        </w:rPr>
        <w:t xml:space="preserve">　</w:t>
      </w:r>
      <w:r w:rsidR="00FD296C" w:rsidRPr="001D0F75">
        <w:rPr>
          <w:rFonts w:hint="eastAsia"/>
        </w:rPr>
        <w:t>「工事概要」欄については、空欄には事項又は数字を記入してください。事項が列記してあるものについては該当事項の全てに○印を付け、「その他」事項がある場合には括弧内に事項を具体的に記入してください。</w:t>
      </w:r>
    </w:p>
    <w:p w:rsidR="00FD296C" w:rsidRPr="001D0F75" w:rsidRDefault="001D0F75" w:rsidP="00F230A5">
      <w:pPr>
        <w:pStyle w:val="af0"/>
        <w:ind w:left="654" w:rightChars="100" w:right="218" w:hanging="218"/>
      </w:pPr>
      <w:r w:rsidRPr="001D0F75">
        <w:t>3</w:t>
      </w:r>
      <w:r w:rsidR="004A0B35">
        <w:t xml:space="preserve"> </w:t>
      </w:r>
      <w:r w:rsidR="008674F7">
        <w:rPr>
          <w:rFonts w:hint="eastAsia"/>
        </w:rPr>
        <w:t xml:space="preserve">　</w:t>
      </w:r>
      <w:r w:rsidR="00FD296C" w:rsidRPr="001D0F75">
        <w:rPr>
          <w:rFonts w:hint="eastAsia"/>
        </w:rPr>
        <w:t>Ⅰ－</w:t>
      </w:r>
      <w:r w:rsidRPr="001D0F75">
        <w:t>2</w:t>
      </w:r>
      <w:r w:rsidR="00FD296C" w:rsidRPr="001D0F75">
        <w:rPr>
          <w:rFonts w:hint="eastAsia"/>
        </w:rPr>
        <w:t>の「敷地面積」は、建築物の敷地内の行為の場合は建築物敷地の面積を記入してください。なお、建築物の敷地外の場合で敷地面積が算定できない場合は記入する必要はありません。</w:t>
      </w:r>
    </w:p>
    <w:p w:rsidR="00FD296C" w:rsidRPr="001D0F75" w:rsidRDefault="001D0F75" w:rsidP="00F230A5">
      <w:pPr>
        <w:pStyle w:val="af0"/>
        <w:ind w:left="654" w:rightChars="100" w:right="218" w:hanging="218"/>
      </w:pPr>
      <w:r w:rsidRPr="001D0F75">
        <w:t>4</w:t>
      </w:r>
      <w:r w:rsidR="004A0B35">
        <w:t xml:space="preserve"> </w:t>
      </w:r>
      <w:r w:rsidR="008674F7">
        <w:rPr>
          <w:rFonts w:hint="eastAsia"/>
        </w:rPr>
        <w:t xml:space="preserve">　</w:t>
      </w:r>
      <w:r w:rsidR="00FD296C" w:rsidRPr="001D0F75">
        <w:rPr>
          <w:rFonts w:hint="eastAsia"/>
        </w:rPr>
        <w:t>Ⅰ－</w:t>
      </w:r>
      <w:r w:rsidRPr="001D0F75">
        <w:t>3</w:t>
      </w:r>
      <w:r w:rsidR="00FD296C" w:rsidRPr="001D0F75">
        <w:rPr>
          <w:rFonts w:hint="eastAsia"/>
        </w:rPr>
        <w:t>、Ⅱ－</w:t>
      </w:r>
      <w:r w:rsidRPr="001D0F75">
        <w:t>2</w:t>
      </w:r>
      <w:r w:rsidR="00FD296C" w:rsidRPr="001D0F75">
        <w:rPr>
          <w:rFonts w:hint="eastAsia"/>
        </w:rPr>
        <w:t>、Ⅲ－</w:t>
      </w:r>
      <w:r w:rsidRPr="001D0F75">
        <w:t>2</w:t>
      </w:r>
      <w:r w:rsidR="00FD296C" w:rsidRPr="001D0F75">
        <w:rPr>
          <w:rFonts w:hint="eastAsia"/>
        </w:rPr>
        <w:t>の「水平投影面積」は全ての工作物について記入してください。なお、工作物が</w:t>
      </w:r>
      <w:r w:rsidRPr="001D0F75">
        <w:t>2</w:t>
      </w:r>
      <w:r w:rsidR="00FD296C" w:rsidRPr="001D0F75">
        <w:rPr>
          <w:rFonts w:hint="eastAsia"/>
        </w:rPr>
        <w:t>つ以上になるときは、個々の面積と合計面積を記入してください。</w:t>
      </w:r>
    </w:p>
    <w:p w:rsidR="00FD296C" w:rsidRPr="001D0F75" w:rsidRDefault="001D0F75" w:rsidP="00F230A5">
      <w:pPr>
        <w:pStyle w:val="af0"/>
        <w:ind w:left="654" w:rightChars="100" w:right="218" w:hanging="218"/>
      </w:pPr>
      <w:r w:rsidRPr="001D0F75">
        <w:t>5</w:t>
      </w:r>
      <w:r w:rsidR="004A0B35">
        <w:t xml:space="preserve"> </w:t>
      </w:r>
      <w:r w:rsidR="008674F7">
        <w:rPr>
          <w:rFonts w:hint="eastAsia"/>
        </w:rPr>
        <w:t xml:space="preserve">　</w:t>
      </w:r>
      <w:r w:rsidR="00FD296C" w:rsidRPr="001D0F75">
        <w:rPr>
          <w:rFonts w:hint="eastAsia"/>
        </w:rPr>
        <w:t>Ⅰ－</w:t>
      </w:r>
      <w:r w:rsidRPr="001D0F75">
        <w:t>3</w:t>
      </w:r>
      <w:r w:rsidR="00FD296C" w:rsidRPr="001D0F75">
        <w:rPr>
          <w:rFonts w:hint="eastAsia"/>
        </w:rPr>
        <w:t>、Ⅱ－</w:t>
      </w:r>
      <w:r w:rsidRPr="001D0F75">
        <w:t>2</w:t>
      </w:r>
      <w:r w:rsidR="00FD296C" w:rsidRPr="001D0F75">
        <w:rPr>
          <w:rFonts w:hint="eastAsia"/>
        </w:rPr>
        <w:t>、Ⅲ－</w:t>
      </w:r>
      <w:r w:rsidRPr="001D0F75">
        <w:t>2</w:t>
      </w:r>
      <w:r w:rsidR="00FD296C" w:rsidRPr="001D0F75">
        <w:rPr>
          <w:rFonts w:hint="eastAsia"/>
        </w:rPr>
        <w:t>の「規模」の欄中「その他」欄には、長さ、幅員、面積、容積等を記入してください。</w:t>
      </w:r>
    </w:p>
    <w:p w:rsidR="00FD296C" w:rsidRPr="001D0F75" w:rsidRDefault="001D0F75" w:rsidP="00F230A5">
      <w:pPr>
        <w:pStyle w:val="af0"/>
        <w:ind w:left="654" w:rightChars="100" w:right="218" w:hanging="218"/>
      </w:pPr>
      <w:r w:rsidRPr="001D0F75">
        <w:t>6</w:t>
      </w:r>
      <w:r w:rsidR="004A0B35">
        <w:t xml:space="preserve"> </w:t>
      </w:r>
      <w:r w:rsidR="008674F7">
        <w:rPr>
          <w:rFonts w:hint="eastAsia"/>
        </w:rPr>
        <w:t xml:space="preserve">　</w:t>
      </w:r>
      <w:r w:rsidR="00FD296C" w:rsidRPr="001D0F75">
        <w:rPr>
          <w:rFonts w:hint="eastAsia"/>
        </w:rPr>
        <w:t>※印欄には、記入しないでください。</w:t>
      </w:r>
    </w:p>
    <w:p w:rsidR="00FD296C" w:rsidRPr="001D0F75" w:rsidRDefault="00FD296C" w:rsidP="001D0F75">
      <w:pPr>
        <w:sectPr w:rsidR="00FD296C" w:rsidRPr="001D0F75" w:rsidSect="005A340F">
          <w:pgSz w:w="11906" w:h="16838" w:code="9"/>
          <w:pgMar w:top="1418" w:right="1418" w:bottom="851" w:left="1418" w:header="851" w:footer="992" w:gutter="0"/>
          <w:cols w:space="425"/>
          <w:docGrid w:type="linesAndChars" w:linePitch="328" w:charSpace="-4496"/>
        </w:sectPr>
      </w:pPr>
    </w:p>
    <w:p w:rsidR="00FD296C" w:rsidRPr="001D0F75" w:rsidRDefault="00FD296C" w:rsidP="006F136D">
      <w:pPr>
        <w:pStyle w:val="af8"/>
        <w:spacing w:afterLines="50" w:after="263"/>
      </w:pPr>
      <w:r w:rsidRPr="001D0F75">
        <w:rPr>
          <w:rFonts w:hint="eastAsia"/>
        </w:rPr>
        <w:lastRenderedPageBreak/>
        <w:t>色</w:t>
      </w:r>
      <w:r w:rsidR="005A340F">
        <w:rPr>
          <w:rFonts w:hint="eastAsia"/>
        </w:rPr>
        <w:t xml:space="preserve">　</w:t>
      </w:r>
      <w:r w:rsidRPr="001D0F75">
        <w:rPr>
          <w:rFonts w:hint="eastAsia"/>
        </w:rPr>
        <w:t>彩</w:t>
      </w:r>
      <w:r w:rsidR="005A340F">
        <w:rPr>
          <w:rFonts w:hint="eastAsia"/>
        </w:rPr>
        <w:t xml:space="preserve">　</w:t>
      </w:r>
      <w:r w:rsidRPr="001D0F75">
        <w:rPr>
          <w:rFonts w:hint="eastAsia"/>
        </w:rPr>
        <w:t>変</w:t>
      </w:r>
      <w:r w:rsidR="005A340F">
        <w:rPr>
          <w:rFonts w:hint="eastAsia"/>
        </w:rPr>
        <w:t xml:space="preserve">　</w:t>
      </w:r>
      <w:r w:rsidRPr="001D0F75">
        <w:rPr>
          <w:rFonts w:hint="eastAsia"/>
        </w:rPr>
        <w:t>更</w:t>
      </w:r>
      <w:r w:rsidR="005A340F">
        <w:rPr>
          <w:rFonts w:hint="eastAsia"/>
        </w:rPr>
        <w:t xml:space="preserve">　</w:t>
      </w:r>
      <w:r w:rsidRPr="001D0F75">
        <w:rPr>
          <w:rFonts w:hint="eastAsia"/>
        </w:rPr>
        <w:t>設</w:t>
      </w:r>
      <w:r w:rsidR="005A340F">
        <w:rPr>
          <w:rFonts w:hint="eastAsia"/>
        </w:rPr>
        <w:t xml:space="preserve">　</w:t>
      </w:r>
      <w:r w:rsidRPr="001D0F75">
        <w:rPr>
          <w:rFonts w:hint="eastAsia"/>
        </w:rPr>
        <w:t>計</w:t>
      </w:r>
      <w:r w:rsidR="005A340F">
        <w:rPr>
          <w:rFonts w:hint="eastAsia"/>
        </w:rPr>
        <w:t xml:space="preserve">　</w:t>
      </w:r>
      <w:r w:rsidRPr="001D0F75">
        <w:rPr>
          <w:rFonts w:hint="eastAsia"/>
        </w:rPr>
        <w:t>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2410"/>
      </w:tblGrid>
      <w:tr w:rsidR="009F58F0" w:rsidTr="00725136">
        <w:tc>
          <w:tcPr>
            <w:tcW w:w="2977" w:type="dxa"/>
            <w:vAlign w:val="center"/>
          </w:tcPr>
          <w:p w:rsidR="009F58F0" w:rsidRDefault="009F58F0" w:rsidP="00725136">
            <w:pPr>
              <w:pStyle w:val="a7"/>
              <w:overflowPunct w:val="0"/>
            </w:pPr>
            <w:r w:rsidRPr="001D0F75">
              <w:t>1</w:t>
            </w:r>
            <w:r>
              <w:rPr>
                <w:rFonts w:hint="eastAsia"/>
              </w:rPr>
              <w:t xml:space="preserve">　</w:t>
            </w:r>
            <w:r w:rsidRPr="001D0F75">
              <w:rPr>
                <w:rFonts w:hint="eastAsia"/>
              </w:rPr>
              <w:t>変更するものの種類</w:t>
            </w:r>
          </w:p>
        </w:tc>
        <w:tc>
          <w:tcPr>
            <w:tcW w:w="2835" w:type="dxa"/>
            <w:vAlign w:val="center"/>
          </w:tcPr>
          <w:p w:rsidR="009F58F0" w:rsidRDefault="009F58F0" w:rsidP="00725136">
            <w:pPr>
              <w:overflowPunct w:val="0"/>
            </w:pPr>
          </w:p>
          <w:p w:rsidR="006F136D" w:rsidRDefault="006F136D" w:rsidP="00725136">
            <w:pPr>
              <w:overflowPunct w:val="0"/>
            </w:pPr>
          </w:p>
        </w:tc>
        <w:tc>
          <w:tcPr>
            <w:tcW w:w="2410" w:type="dxa"/>
            <w:vMerge w:val="restart"/>
          </w:tcPr>
          <w:p w:rsidR="009F58F0" w:rsidRDefault="006F136D" w:rsidP="00725136">
            <w:pPr>
              <w:overflowPunct w:val="0"/>
              <w:spacing w:beforeLines="50" w:before="263"/>
            </w:pPr>
            <w:r w:rsidRPr="001D0F75">
              <w:rPr>
                <w:rFonts w:hint="eastAsia"/>
              </w:rPr>
              <w:t>※</w:t>
            </w:r>
            <w:r w:rsidRPr="001D0F75">
              <w:t>7</w:t>
            </w:r>
            <w:r w:rsidR="00660CC7">
              <w:rPr>
                <w:rFonts w:hint="eastAsia"/>
              </w:rPr>
              <w:t xml:space="preserve">　</w:t>
            </w:r>
            <w:r w:rsidRPr="001D0F75">
              <w:rPr>
                <w:rFonts w:hint="eastAsia"/>
              </w:rPr>
              <w:t>摘要</w:t>
            </w:r>
          </w:p>
        </w:tc>
      </w:tr>
      <w:tr w:rsidR="009F58F0" w:rsidTr="00725136">
        <w:tc>
          <w:tcPr>
            <w:tcW w:w="2977" w:type="dxa"/>
            <w:vAlign w:val="center"/>
          </w:tcPr>
          <w:p w:rsidR="009F58F0" w:rsidRDefault="009F58F0" w:rsidP="00725136">
            <w:pPr>
              <w:pStyle w:val="a7"/>
              <w:overflowPunct w:val="0"/>
            </w:pPr>
            <w:r w:rsidRPr="001D0F75">
              <w:t>2</w:t>
            </w:r>
            <w:r>
              <w:rPr>
                <w:rFonts w:hint="eastAsia"/>
              </w:rPr>
              <w:t xml:space="preserve">　</w:t>
            </w:r>
            <w:r w:rsidRPr="001D0F75">
              <w:rPr>
                <w:rFonts w:hint="eastAsia"/>
              </w:rPr>
              <w:t>現在の色彩</w:t>
            </w:r>
          </w:p>
        </w:tc>
        <w:tc>
          <w:tcPr>
            <w:tcW w:w="2835" w:type="dxa"/>
            <w:vAlign w:val="center"/>
          </w:tcPr>
          <w:p w:rsidR="009F58F0" w:rsidRDefault="009F58F0" w:rsidP="00725136">
            <w:pPr>
              <w:overflowPunct w:val="0"/>
            </w:pPr>
          </w:p>
          <w:p w:rsidR="006F136D" w:rsidRDefault="006F136D" w:rsidP="00725136">
            <w:pPr>
              <w:overflowPunct w:val="0"/>
            </w:pPr>
          </w:p>
        </w:tc>
        <w:tc>
          <w:tcPr>
            <w:tcW w:w="2410" w:type="dxa"/>
            <w:vMerge/>
            <w:vAlign w:val="center"/>
          </w:tcPr>
          <w:p w:rsidR="009F58F0" w:rsidRDefault="009F58F0" w:rsidP="00725136">
            <w:pPr>
              <w:overflowPunct w:val="0"/>
            </w:pPr>
          </w:p>
        </w:tc>
      </w:tr>
      <w:tr w:rsidR="009F58F0" w:rsidTr="00725136">
        <w:tc>
          <w:tcPr>
            <w:tcW w:w="2977" w:type="dxa"/>
            <w:vAlign w:val="center"/>
          </w:tcPr>
          <w:p w:rsidR="009F58F0" w:rsidRDefault="009F58F0" w:rsidP="00725136">
            <w:pPr>
              <w:pStyle w:val="a7"/>
              <w:overflowPunct w:val="0"/>
            </w:pPr>
            <w:r w:rsidRPr="001D0F75">
              <w:t>3</w:t>
            </w:r>
            <w:r>
              <w:rPr>
                <w:rFonts w:hint="eastAsia"/>
              </w:rPr>
              <w:t xml:space="preserve">　</w:t>
            </w:r>
            <w:r w:rsidRPr="001D0F75">
              <w:rPr>
                <w:rFonts w:hint="eastAsia"/>
              </w:rPr>
              <w:t>変更後の色彩</w:t>
            </w:r>
          </w:p>
        </w:tc>
        <w:tc>
          <w:tcPr>
            <w:tcW w:w="2835" w:type="dxa"/>
            <w:vAlign w:val="center"/>
          </w:tcPr>
          <w:p w:rsidR="009F58F0" w:rsidRDefault="009F58F0" w:rsidP="00725136">
            <w:pPr>
              <w:overflowPunct w:val="0"/>
            </w:pPr>
          </w:p>
          <w:p w:rsidR="006F136D" w:rsidRDefault="006F136D" w:rsidP="00725136">
            <w:pPr>
              <w:overflowPunct w:val="0"/>
            </w:pPr>
          </w:p>
        </w:tc>
        <w:tc>
          <w:tcPr>
            <w:tcW w:w="2410" w:type="dxa"/>
            <w:vMerge/>
            <w:vAlign w:val="center"/>
          </w:tcPr>
          <w:p w:rsidR="009F58F0" w:rsidRDefault="009F58F0" w:rsidP="00725136">
            <w:pPr>
              <w:overflowPunct w:val="0"/>
            </w:pPr>
          </w:p>
        </w:tc>
      </w:tr>
      <w:tr w:rsidR="009F58F0" w:rsidTr="00725136">
        <w:tc>
          <w:tcPr>
            <w:tcW w:w="2977" w:type="dxa"/>
            <w:vAlign w:val="center"/>
          </w:tcPr>
          <w:p w:rsidR="009F58F0" w:rsidRDefault="009F58F0" w:rsidP="00725136">
            <w:pPr>
              <w:pStyle w:val="a7"/>
              <w:overflowPunct w:val="0"/>
            </w:pPr>
            <w:r w:rsidRPr="001D0F75">
              <w:t>4</w:t>
            </w:r>
            <w:r>
              <w:rPr>
                <w:rFonts w:hint="eastAsia"/>
              </w:rPr>
              <w:t xml:space="preserve">　</w:t>
            </w:r>
            <w:r w:rsidRPr="001D0F75">
              <w:rPr>
                <w:rFonts w:hint="eastAsia"/>
              </w:rPr>
              <w:t>変更場所の地盤面からの高さ</w:t>
            </w:r>
          </w:p>
        </w:tc>
        <w:tc>
          <w:tcPr>
            <w:tcW w:w="2835" w:type="dxa"/>
            <w:vAlign w:val="center"/>
          </w:tcPr>
          <w:p w:rsidR="009F58F0" w:rsidRDefault="006F136D" w:rsidP="00725136">
            <w:pPr>
              <w:pStyle w:val="11"/>
              <w:overflowPunct w:val="0"/>
              <w:ind w:right="258"/>
            </w:pPr>
            <w:r w:rsidRPr="001D0F75">
              <w:rPr>
                <w:rFonts w:hint="eastAsia"/>
              </w:rPr>
              <w:t>ｍから</w:t>
            </w:r>
            <w:r>
              <w:rPr>
                <w:rFonts w:hint="eastAsia"/>
              </w:rPr>
              <w:t xml:space="preserve">　　</w:t>
            </w:r>
            <w:r w:rsidRPr="001D0F75">
              <w:rPr>
                <w:rFonts w:hint="eastAsia"/>
              </w:rPr>
              <w:t>ｍ</w:t>
            </w:r>
          </w:p>
        </w:tc>
        <w:tc>
          <w:tcPr>
            <w:tcW w:w="2410" w:type="dxa"/>
            <w:vMerge/>
            <w:vAlign w:val="center"/>
          </w:tcPr>
          <w:p w:rsidR="009F58F0" w:rsidRDefault="009F58F0" w:rsidP="00725136">
            <w:pPr>
              <w:overflowPunct w:val="0"/>
            </w:pPr>
          </w:p>
        </w:tc>
      </w:tr>
      <w:tr w:rsidR="009F58F0" w:rsidTr="00725136">
        <w:trPr>
          <w:trHeight w:val="1054"/>
        </w:trPr>
        <w:tc>
          <w:tcPr>
            <w:tcW w:w="2977" w:type="dxa"/>
            <w:vAlign w:val="center"/>
          </w:tcPr>
          <w:p w:rsidR="009F58F0" w:rsidRDefault="009F58F0" w:rsidP="00725136">
            <w:pPr>
              <w:pStyle w:val="a7"/>
              <w:overflowPunct w:val="0"/>
            </w:pPr>
            <w:r w:rsidRPr="001D0F75">
              <w:t>5</w:t>
            </w:r>
            <w:r>
              <w:rPr>
                <w:rFonts w:hint="eastAsia"/>
              </w:rPr>
              <w:t xml:space="preserve">　</w:t>
            </w:r>
            <w:r w:rsidRPr="001D0F75">
              <w:rPr>
                <w:rFonts w:hint="eastAsia"/>
              </w:rPr>
              <w:t>変更面積</w:t>
            </w:r>
          </w:p>
        </w:tc>
        <w:tc>
          <w:tcPr>
            <w:tcW w:w="2835" w:type="dxa"/>
            <w:vAlign w:val="center"/>
          </w:tcPr>
          <w:p w:rsidR="009F58F0" w:rsidRDefault="006F136D" w:rsidP="00725136">
            <w:pPr>
              <w:pStyle w:val="11"/>
              <w:overflowPunct w:val="0"/>
              <w:ind w:right="258"/>
            </w:pPr>
            <w:r w:rsidRPr="001D0F75">
              <w:rPr>
                <w:rFonts w:hint="eastAsia"/>
              </w:rPr>
              <w:t>㎡</w:t>
            </w:r>
          </w:p>
        </w:tc>
        <w:tc>
          <w:tcPr>
            <w:tcW w:w="2410" w:type="dxa"/>
            <w:vMerge/>
            <w:vAlign w:val="center"/>
          </w:tcPr>
          <w:p w:rsidR="009F58F0" w:rsidRDefault="009F58F0" w:rsidP="00725136">
            <w:pPr>
              <w:overflowPunct w:val="0"/>
            </w:pPr>
          </w:p>
        </w:tc>
      </w:tr>
      <w:tr w:rsidR="009F58F0" w:rsidTr="00725136">
        <w:tc>
          <w:tcPr>
            <w:tcW w:w="2977" w:type="dxa"/>
            <w:vAlign w:val="center"/>
          </w:tcPr>
          <w:p w:rsidR="009F58F0" w:rsidRDefault="009F58F0" w:rsidP="00725136">
            <w:pPr>
              <w:pStyle w:val="a7"/>
              <w:overflowPunct w:val="0"/>
            </w:pPr>
            <w:r w:rsidRPr="001D0F75">
              <w:t>6</w:t>
            </w:r>
            <w:r>
              <w:rPr>
                <w:rFonts w:hint="eastAsia"/>
              </w:rPr>
              <w:t xml:space="preserve">　</w:t>
            </w:r>
            <w:r w:rsidRPr="001D0F75">
              <w:rPr>
                <w:rFonts w:hint="eastAsia"/>
              </w:rPr>
              <w:t>変更するために用いる材料又は塗料の種類</w:t>
            </w:r>
          </w:p>
        </w:tc>
        <w:tc>
          <w:tcPr>
            <w:tcW w:w="2835" w:type="dxa"/>
            <w:vAlign w:val="center"/>
          </w:tcPr>
          <w:p w:rsidR="009F58F0" w:rsidRDefault="009F58F0" w:rsidP="00725136">
            <w:pPr>
              <w:overflowPunct w:val="0"/>
            </w:pPr>
          </w:p>
        </w:tc>
        <w:tc>
          <w:tcPr>
            <w:tcW w:w="2410" w:type="dxa"/>
            <w:vMerge/>
            <w:vAlign w:val="center"/>
          </w:tcPr>
          <w:p w:rsidR="009F58F0" w:rsidRDefault="009F58F0" w:rsidP="00725136">
            <w:pPr>
              <w:overflowPunct w:val="0"/>
            </w:pPr>
          </w:p>
        </w:tc>
      </w:tr>
    </w:tbl>
    <w:p w:rsidR="00FD296C" w:rsidRPr="001D0F75" w:rsidRDefault="00FD296C" w:rsidP="006F136D">
      <w:pPr>
        <w:pStyle w:val="ae"/>
        <w:spacing w:beforeLines="50" w:before="263"/>
      </w:pPr>
      <w:r w:rsidRPr="001D0F75">
        <w:rPr>
          <w:rFonts w:hint="eastAsia"/>
        </w:rPr>
        <w:t>※印欄には記入しないでください。</w:t>
      </w:r>
    </w:p>
    <w:p w:rsidR="00FD296C" w:rsidRPr="001D0F75" w:rsidRDefault="00FD296C" w:rsidP="001D0F75"/>
    <w:p w:rsidR="00FD296C" w:rsidRPr="001D0F75" w:rsidRDefault="00FD296C" w:rsidP="001D0F75">
      <w:pPr>
        <w:sectPr w:rsidR="00FD296C" w:rsidRPr="001D0F75" w:rsidSect="005A340F">
          <w:pgSz w:w="11906" w:h="16838" w:code="9"/>
          <w:pgMar w:top="1985" w:right="1701" w:bottom="1701" w:left="1701" w:header="851" w:footer="992" w:gutter="0"/>
          <w:cols w:space="425"/>
          <w:docGrid w:type="linesAndChars" w:linePitch="526" w:charSpace="3624"/>
        </w:sectPr>
      </w:pPr>
    </w:p>
    <w:p w:rsidR="00FD296C" w:rsidRDefault="00FD296C" w:rsidP="00AC50FC">
      <w:pPr>
        <w:pStyle w:val="af8"/>
      </w:pPr>
      <w:r w:rsidRPr="001D0F75">
        <w:rPr>
          <w:rFonts w:hint="eastAsia"/>
        </w:rPr>
        <w:lastRenderedPageBreak/>
        <w:t>土地形質の変更・土石類の採取・水面の埋立・干拓設計書</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1856"/>
        <w:gridCol w:w="841"/>
        <w:gridCol w:w="495"/>
        <w:gridCol w:w="571"/>
        <w:gridCol w:w="156"/>
        <w:gridCol w:w="348"/>
        <w:gridCol w:w="222"/>
        <w:gridCol w:w="706"/>
        <w:gridCol w:w="362"/>
        <w:gridCol w:w="308"/>
        <w:gridCol w:w="619"/>
        <w:gridCol w:w="610"/>
        <w:gridCol w:w="1337"/>
      </w:tblGrid>
      <w:tr w:rsidR="00264CF6" w:rsidTr="00EE3BE3">
        <w:trPr>
          <w:jc w:val="center"/>
        </w:trPr>
        <w:tc>
          <w:tcPr>
            <w:tcW w:w="953" w:type="dxa"/>
            <w:vMerge w:val="restart"/>
            <w:vAlign w:val="center"/>
          </w:tcPr>
          <w:p w:rsidR="00562186" w:rsidRDefault="00562186" w:rsidP="00562186">
            <w:pPr>
              <w:overflowPunct w:val="0"/>
              <w:spacing w:line="280" w:lineRule="exact"/>
              <w:ind w:leftChars="-30" w:left="44" w:hangingChars="50" w:hanging="109"/>
            </w:pPr>
            <w:r w:rsidRPr="001D0F75">
              <w:rPr>
                <w:rFonts w:hint="eastAsia"/>
              </w:rPr>
              <w:t>Ⅰ</w:t>
            </w:r>
            <w:r>
              <w:t xml:space="preserve"> </w:t>
            </w:r>
            <w:r w:rsidRPr="001D0F75">
              <w:rPr>
                <w:rFonts w:hint="eastAsia"/>
              </w:rPr>
              <w:t>土地形質の変更</w:t>
            </w:r>
          </w:p>
        </w:tc>
        <w:tc>
          <w:tcPr>
            <w:tcW w:w="1856" w:type="dxa"/>
            <w:vMerge w:val="restart"/>
            <w:vAlign w:val="center"/>
          </w:tcPr>
          <w:p w:rsidR="00562186" w:rsidRDefault="00562186" w:rsidP="00E45F52">
            <w:pPr>
              <w:overflowPunct w:val="0"/>
            </w:pPr>
            <w:r w:rsidRPr="001D0F75">
              <w:t>1</w:t>
            </w:r>
            <w:r>
              <w:rPr>
                <w:rFonts w:hint="eastAsia"/>
              </w:rPr>
              <w:t xml:space="preserve">　</w:t>
            </w:r>
            <w:r w:rsidRPr="00B23032">
              <w:rPr>
                <w:rFonts w:hint="eastAsia"/>
                <w:spacing w:val="58"/>
                <w:fitText w:val="1308" w:id="-1715289338"/>
              </w:rPr>
              <w:t>行為場</w:t>
            </w:r>
            <w:r w:rsidRPr="00B23032">
              <w:rPr>
                <w:rFonts w:hint="eastAsia"/>
                <w:fitText w:val="1308" w:id="-1715289338"/>
              </w:rPr>
              <w:t>所</w:t>
            </w:r>
          </w:p>
        </w:tc>
        <w:tc>
          <w:tcPr>
            <w:tcW w:w="2063" w:type="dxa"/>
            <w:gridSpan w:val="4"/>
            <w:vAlign w:val="center"/>
          </w:tcPr>
          <w:p w:rsidR="00562186" w:rsidRDefault="00562186" w:rsidP="004E6505">
            <w:pPr>
              <w:overflowPunct w:val="0"/>
              <w:ind w:leftChars="-50" w:left="-109"/>
            </w:pPr>
            <w:r>
              <w:t>(</w:t>
            </w:r>
            <w:r>
              <w:rPr>
                <w:rFonts w:hint="eastAsia"/>
              </w:rPr>
              <w:t>ｱ</w:t>
            </w:r>
            <w:r>
              <w:t>)</w:t>
            </w:r>
            <w:r w:rsidRPr="001D0F75">
              <w:rPr>
                <w:rFonts w:hint="eastAsia"/>
              </w:rPr>
              <w:t>建築物の敷地内</w:t>
            </w:r>
          </w:p>
        </w:tc>
        <w:tc>
          <w:tcPr>
            <w:tcW w:w="1638" w:type="dxa"/>
            <w:gridSpan w:val="4"/>
            <w:vAlign w:val="center"/>
          </w:tcPr>
          <w:p w:rsidR="00562186" w:rsidRDefault="00562186" w:rsidP="00E45F52">
            <w:pPr>
              <w:overflowPunct w:val="0"/>
            </w:pPr>
            <w:r w:rsidRPr="001D0F75">
              <w:t>4</w:t>
            </w:r>
            <w:r>
              <w:rPr>
                <w:rFonts w:hint="eastAsia"/>
              </w:rPr>
              <w:t xml:space="preserve">　</w:t>
            </w:r>
            <w:r w:rsidRPr="00264CF6">
              <w:rPr>
                <w:rFonts w:hint="eastAsia"/>
                <w:spacing w:val="21"/>
                <w:fitText w:val="1090" w:id="-1715289337"/>
              </w:rPr>
              <w:t>行為面</w:t>
            </w:r>
            <w:r w:rsidRPr="00264CF6">
              <w:rPr>
                <w:rFonts w:hint="eastAsia"/>
                <w:spacing w:val="2"/>
                <w:fitText w:val="1090" w:id="-1715289337"/>
              </w:rPr>
              <w:t>積</w:t>
            </w:r>
          </w:p>
        </w:tc>
        <w:tc>
          <w:tcPr>
            <w:tcW w:w="1537" w:type="dxa"/>
            <w:gridSpan w:val="3"/>
            <w:vAlign w:val="center"/>
          </w:tcPr>
          <w:p w:rsidR="00562186" w:rsidRDefault="00562186" w:rsidP="00E45F52">
            <w:pPr>
              <w:pStyle w:val="af9"/>
              <w:overflowPunct w:val="0"/>
            </w:pPr>
            <w:r w:rsidRPr="001D0F75">
              <w:rPr>
                <w:rFonts w:hint="eastAsia"/>
              </w:rPr>
              <w:t>㎡</w:t>
            </w:r>
          </w:p>
        </w:tc>
        <w:tc>
          <w:tcPr>
            <w:tcW w:w="1337" w:type="dxa"/>
            <w:vMerge w:val="restart"/>
          </w:tcPr>
          <w:p w:rsidR="00562186" w:rsidRDefault="00562186" w:rsidP="00562186">
            <w:pPr>
              <w:overflowPunct w:val="0"/>
              <w:ind w:left="109" w:hangingChars="50" w:hanging="109"/>
            </w:pPr>
            <w:r>
              <w:rPr>
                <w:rFonts w:hint="eastAsia"/>
              </w:rPr>
              <w:t>※</w:t>
            </w:r>
            <w:r>
              <w:t>10</w:t>
            </w:r>
            <w:r>
              <w:rPr>
                <w:rFonts w:hint="eastAsia"/>
              </w:rPr>
              <w:t xml:space="preserve">　摘要</w:t>
            </w:r>
          </w:p>
        </w:tc>
      </w:tr>
      <w:tr w:rsidR="00264CF6" w:rsidTr="00EE3BE3">
        <w:trPr>
          <w:jc w:val="center"/>
        </w:trPr>
        <w:tc>
          <w:tcPr>
            <w:tcW w:w="953" w:type="dxa"/>
            <w:vMerge/>
            <w:vAlign w:val="center"/>
          </w:tcPr>
          <w:p w:rsidR="00562186" w:rsidRDefault="00562186" w:rsidP="00E45F52">
            <w:pPr>
              <w:overflowPunct w:val="0"/>
            </w:pPr>
          </w:p>
        </w:tc>
        <w:tc>
          <w:tcPr>
            <w:tcW w:w="1856" w:type="dxa"/>
            <w:vMerge/>
            <w:vAlign w:val="center"/>
          </w:tcPr>
          <w:p w:rsidR="00562186" w:rsidRDefault="00562186" w:rsidP="00E45F52">
            <w:pPr>
              <w:overflowPunct w:val="0"/>
            </w:pPr>
          </w:p>
        </w:tc>
        <w:tc>
          <w:tcPr>
            <w:tcW w:w="2063" w:type="dxa"/>
            <w:gridSpan w:val="4"/>
            <w:vAlign w:val="center"/>
          </w:tcPr>
          <w:p w:rsidR="00562186" w:rsidRDefault="00562186" w:rsidP="004E6505">
            <w:pPr>
              <w:overflowPunct w:val="0"/>
              <w:ind w:leftChars="-50" w:left="-109"/>
            </w:pPr>
            <w:r>
              <w:t>(</w:t>
            </w:r>
            <w:r>
              <w:rPr>
                <w:rFonts w:hint="eastAsia"/>
              </w:rPr>
              <w:t>ｲ</w:t>
            </w:r>
            <w:r>
              <w:t>)</w:t>
            </w:r>
            <w:r w:rsidRPr="001D0F75">
              <w:rPr>
                <w:rFonts w:hint="eastAsia"/>
              </w:rPr>
              <w:t>建築物の敷地外</w:t>
            </w:r>
          </w:p>
        </w:tc>
        <w:tc>
          <w:tcPr>
            <w:tcW w:w="348" w:type="dxa"/>
            <w:vMerge w:val="restart"/>
            <w:vAlign w:val="center"/>
          </w:tcPr>
          <w:p w:rsidR="00562186" w:rsidRDefault="00562186" w:rsidP="00562186">
            <w:pPr>
              <w:overflowPunct w:val="0"/>
              <w:spacing w:line="280" w:lineRule="exact"/>
              <w:ind w:leftChars="-50" w:left="-109" w:rightChars="-50" w:right="-109"/>
              <w:jc w:val="center"/>
            </w:pPr>
            <w:r w:rsidRPr="001D0F75">
              <w:t>5</w:t>
            </w:r>
            <w:r w:rsidRPr="001D0F75">
              <w:rPr>
                <w:rFonts w:hint="eastAsia"/>
              </w:rPr>
              <w:t>移動土量</w:t>
            </w:r>
          </w:p>
        </w:tc>
        <w:tc>
          <w:tcPr>
            <w:tcW w:w="1290" w:type="dxa"/>
            <w:gridSpan w:val="3"/>
            <w:vAlign w:val="center"/>
          </w:tcPr>
          <w:p w:rsidR="00562186" w:rsidRDefault="00562186" w:rsidP="00264CF6">
            <w:pPr>
              <w:pStyle w:val="afa"/>
            </w:pPr>
            <w:r w:rsidRPr="00264CF6">
              <w:rPr>
                <w:rFonts w:cs="Times New Roman" w:hint="eastAsia"/>
                <w:szCs w:val="24"/>
              </w:rPr>
              <w:t>切土</w:t>
            </w:r>
          </w:p>
        </w:tc>
        <w:tc>
          <w:tcPr>
            <w:tcW w:w="1537" w:type="dxa"/>
            <w:gridSpan w:val="3"/>
            <w:vAlign w:val="center"/>
          </w:tcPr>
          <w:p w:rsidR="00562186" w:rsidRDefault="00562186" w:rsidP="00E45F52">
            <w:pPr>
              <w:pStyle w:val="af9"/>
              <w:overflowPunct w:val="0"/>
            </w:pPr>
            <w:r>
              <w:rPr>
                <w:rFonts w:hint="eastAsia"/>
              </w:rPr>
              <w:t>㎥</w:t>
            </w:r>
          </w:p>
        </w:tc>
        <w:tc>
          <w:tcPr>
            <w:tcW w:w="1337" w:type="dxa"/>
            <w:vMerge/>
            <w:vAlign w:val="center"/>
          </w:tcPr>
          <w:p w:rsidR="00562186" w:rsidRDefault="00562186" w:rsidP="00E45F52">
            <w:pPr>
              <w:overflowPunct w:val="0"/>
            </w:pPr>
          </w:p>
        </w:tc>
      </w:tr>
      <w:tr w:rsidR="00264CF6" w:rsidTr="00EE3BE3">
        <w:trPr>
          <w:jc w:val="center"/>
        </w:trPr>
        <w:tc>
          <w:tcPr>
            <w:tcW w:w="953" w:type="dxa"/>
            <w:vMerge/>
            <w:vAlign w:val="center"/>
          </w:tcPr>
          <w:p w:rsidR="00562186" w:rsidRDefault="00562186" w:rsidP="00E45F52">
            <w:pPr>
              <w:overflowPunct w:val="0"/>
            </w:pPr>
          </w:p>
        </w:tc>
        <w:tc>
          <w:tcPr>
            <w:tcW w:w="1856" w:type="dxa"/>
            <w:vMerge w:val="restart"/>
            <w:vAlign w:val="center"/>
          </w:tcPr>
          <w:p w:rsidR="00562186" w:rsidRDefault="00562186" w:rsidP="00E45F52">
            <w:pPr>
              <w:overflowPunct w:val="0"/>
            </w:pPr>
            <w:r w:rsidRPr="001D0F75">
              <w:t>2</w:t>
            </w:r>
            <w:r>
              <w:rPr>
                <w:rFonts w:hint="eastAsia"/>
              </w:rPr>
              <w:t xml:space="preserve">　</w:t>
            </w:r>
            <w:r w:rsidRPr="001D0F75">
              <w:rPr>
                <w:rFonts w:hint="eastAsia"/>
              </w:rPr>
              <w:t>隣接地の現況</w:t>
            </w:r>
          </w:p>
        </w:tc>
        <w:tc>
          <w:tcPr>
            <w:tcW w:w="2063" w:type="dxa"/>
            <w:gridSpan w:val="4"/>
            <w:vMerge w:val="restart"/>
            <w:vAlign w:val="center"/>
          </w:tcPr>
          <w:p w:rsidR="00562186" w:rsidRDefault="00562186" w:rsidP="00E45F52">
            <w:pPr>
              <w:overflowPunct w:val="0"/>
            </w:pPr>
          </w:p>
        </w:tc>
        <w:tc>
          <w:tcPr>
            <w:tcW w:w="348" w:type="dxa"/>
            <w:vMerge/>
            <w:vAlign w:val="center"/>
          </w:tcPr>
          <w:p w:rsidR="00562186" w:rsidRDefault="00562186" w:rsidP="00E45F52">
            <w:pPr>
              <w:overflowPunct w:val="0"/>
            </w:pPr>
          </w:p>
        </w:tc>
        <w:tc>
          <w:tcPr>
            <w:tcW w:w="1290" w:type="dxa"/>
            <w:gridSpan w:val="3"/>
            <w:vAlign w:val="center"/>
          </w:tcPr>
          <w:p w:rsidR="00562186" w:rsidRDefault="00562186" w:rsidP="00264CF6">
            <w:pPr>
              <w:pStyle w:val="afa"/>
            </w:pPr>
            <w:r w:rsidRPr="00264CF6">
              <w:rPr>
                <w:rFonts w:cs="Times New Roman" w:hint="eastAsia"/>
                <w:szCs w:val="24"/>
              </w:rPr>
              <w:t>盛土</w:t>
            </w:r>
          </w:p>
        </w:tc>
        <w:tc>
          <w:tcPr>
            <w:tcW w:w="1537" w:type="dxa"/>
            <w:gridSpan w:val="3"/>
            <w:vAlign w:val="center"/>
          </w:tcPr>
          <w:p w:rsidR="00562186" w:rsidRDefault="00562186" w:rsidP="00E45F52">
            <w:pPr>
              <w:pStyle w:val="af9"/>
              <w:overflowPunct w:val="0"/>
            </w:pPr>
            <w:r>
              <w:rPr>
                <w:rFonts w:hint="eastAsia"/>
              </w:rPr>
              <w:t>㎥</w:t>
            </w:r>
          </w:p>
        </w:tc>
        <w:tc>
          <w:tcPr>
            <w:tcW w:w="1337" w:type="dxa"/>
            <w:vMerge/>
            <w:vAlign w:val="center"/>
          </w:tcPr>
          <w:p w:rsidR="00562186" w:rsidRDefault="00562186" w:rsidP="00E45F52">
            <w:pPr>
              <w:overflowPunct w:val="0"/>
            </w:pPr>
          </w:p>
        </w:tc>
      </w:tr>
      <w:tr w:rsidR="00264CF6" w:rsidTr="00EE3BE3">
        <w:trPr>
          <w:jc w:val="center"/>
        </w:trPr>
        <w:tc>
          <w:tcPr>
            <w:tcW w:w="953" w:type="dxa"/>
            <w:vMerge/>
            <w:vAlign w:val="center"/>
          </w:tcPr>
          <w:p w:rsidR="00562186" w:rsidRDefault="00562186" w:rsidP="00E45F52">
            <w:pPr>
              <w:overflowPunct w:val="0"/>
            </w:pPr>
          </w:p>
        </w:tc>
        <w:tc>
          <w:tcPr>
            <w:tcW w:w="1856" w:type="dxa"/>
            <w:vMerge/>
            <w:vAlign w:val="center"/>
          </w:tcPr>
          <w:p w:rsidR="00562186" w:rsidRDefault="00562186" w:rsidP="00E45F52">
            <w:pPr>
              <w:overflowPunct w:val="0"/>
            </w:pPr>
          </w:p>
        </w:tc>
        <w:tc>
          <w:tcPr>
            <w:tcW w:w="2063" w:type="dxa"/>
            <w:gridSpan w:val="4"/>
            <w:vMerge/>
            <w:vAlign w:val="center"/>
          </w:tcPr>
          <w:p w:rsidR="00562186" w:rsidRDefault="00562186" w:rsidP="00E45F52">
            <w:pPr>
              <w:overflowPunct w:val="0"/>
            </w:pPr>
          </w:p>
        </w:tc>
        <w:tc>
          <w:tcPr>
            <w:tcW w:w="348" w:type="dxa"/>
            <w:vMerge/>
            <w:vAlign w:val="center"/>
          </w:tcPr>
          <w:p w:rsidR="00562186" w:rsidRDefault="00562186" w:rsidP="00E45F52">
            <w:pPr>
              <w:overflowPunct w:val="0"/>
            </w:pPr>
          </w:p>
        </w:tc>
        <w:tc>
          <w:tcPr>
            <w:tcW w:w="1290" w:type="dxa"/>
            <w:gridSpan w:val="3"/>
            <w:vAlign w:val="center"/>
          </w:tcPr>
          <w:p w:rsidR="00562186" w:rsidRDefault="00562186" w:rsidP="00264CF6">
            <w:pPr>
              <w:pStyle w:val="afa"/>
            </w:pPr>
            <w:r w:rsidRPr="00264CF6">
              <w:rPr>
                <w:rFonts w:cs="Times New Roman" w:hint="eastAsia"/>
                <w:szCs w:val="24"/>
              </w:rPr>
              <w:t>客土</w:t>
            </w:r>
          </w:p>
        </w:tc>
        <w:tc>
          <w:tcPr>
            <w:tcW w:w="1537" w:type="dxa"/>
            <w:gridSpan w:val="3"/>
            <w:vAlign w:val="center"/>
          </w:tcPr>
          <w:p w:rsidR="00562186" w:rsidRDefault="00562186" w:rsidP="00E45F52">
            <w:pPr>
              <w:pStyle w:val="af9"/>
              <w:overflowPunct w:val="0"/>
            </w:pPr>
            <w:r>
              <w:rPr>
                <w:rFonts w:hint="eastAsia"/>
              </w:rPr>
              <w:t>㎥</w:t>
            </w:r>
          </w:p>
        </w:tc>
        <w:tc>
          <w:tcPr>
            <w:tcW w:w="1337" w:type="dxa"/>
            <w:vMerge/>
            <w:vAlign w:val="center"/>
          </w:tcPr>
          <w:p w:rsidR="00562186" w:rsidRDefault="00562186" w:rsidP="00E45F52">
            <w:pPr>
              <w:overflowPunct w:val="0"/>
            </w:pPr>
          </w:p>
        </w:tc>
      </w:tr>
      <w:tr w:rsidR="00264CF6" w:rsidTr="00EE3BE3">
        <w:trPr>
          <w:jc w:val="center"/>
        </w:trPr>
        <w:tc>
          <w:tcPr>
            <w:tcW w:w="953" w:type="dxa"/>
            <w:vMerge/>
            <w:vAlign w:val="center"/>
          </w:tcPr>
          <w:p w:rsidR="00562186" w:rsidRDefault="00562186" w:rsidP="00E45F52">
            <w:pPr>
              <w:overflowPunct w:val="0"/>
            </w:pPr>
          </w:p>
        </w:tc>
        <w:tc>
          <w:tcPr>
            <w:tcW w:w="1856" w:type="dxa"/>
            <w:vMerge w:val="restart"/>
            <w:vAlign w:val="center"/>
          </w:tcPr>
          <w:p w:rsidR="00562186" w:rsidRDefault="00562186" w:rsidP="00562186">
            <w:pPr>
              <w:pStyle w:val="14pt3"/>
              <w:overflowPunct w:val="0"/>
              <w:ind w:left="109" w:hangingChars="50" w:hanging="109"/>
            </w:pPr>
            <w:r w:rsidRPr="001D0F75">
              <w:t>3</w:t>
            </w:r>
            <w:r>
              <w:rPr>
                <w:rFonts w:hint="eastAsia"/>
              </w:rPr>
              <w:t xml:space="preserve">　</w:t>
            </w:r>
            <w:r w:rsidRPr="001D0F75">
              <w:rPr>
                <w:rFonts w:hint="eastAsia"/>
              </w:rPr>
              <w:t>造成等に係る</w:t>
            </w:r>
          </w:p>
          <w:p w:rsidR="00562186" w:rsidRDefault="00562186" w:rsidP="00B23032">
            <w:pPr>
              <w:pStyle w:val="14pt3"/>
              <w:overflowPunct w:val="0"/>
              <w:ind w:leftChars="150" w:left="438" w:rightChars="-50" w:right="-109" w:hangingChars="45" w:hanging="111"/>
            </w:pPr>
            <w:r w:rsidRPr="004E6505">
              <w:rPr>
                <w:rFonts w:hint="eastAsia"/>
                <w:spacing w:val="14"/>
                <w:fitText w:val="1308" w:id="-1715289336"/>
              </w:rPr>
              <w:t>土地の面</w:t>
            </w:r>
            <w:r w:rsidRPr="004E6505">
              <w:rPr>
                <w:rFonts w:hint="eastAsia"/>
                <w:spacing w:val="-1"/>
                <w:fitText w:val="1308" w:id="-1715289336"/>
              </w:rPr>
              <w:t>積</w:t>
            </w:r>
          </w:p>
        </w:tc>
        <w:tc>
          <w:tcPr>
            <w:tcW w:w="841" w:type="dxa"/>
            <w:vAlign w:val="center"/>
          </w:tcPr>
          <w:p w:rsidR="00562186" w:rsidRDefault="00562186" w:rsidP="00562186">
            <w:pPr>
              <w:pStyle w:val="14pt1"/>
              <w:overflowPunct w:val="0"/>
              <w:ind w:leftChars="-50" w:left="-109" w:rightChars="-50" w:right="-109"/>
            </w:pPr>
            <w:r w:rsidRPr="001D0F75">
              <w:rPr>
                <w:rFonts w:hint="eastAsia"/>
              </w:rPr>
              <w:t>森林の区域内</w:t>
            </w:r>
          </w:p>
        </w:tc>
        <w:tc>
          <w:tcPr>
            <w:tcW w:w="1222" w:type="dxa"/>
            <w:gridSpan w:val="3"/>
            <w:vAlign w:val="center"/>
          </w:tcPr>
          <w:p w:rsidR="00562186" w:rsidRDefault="00562186" w:rsidP="00E45F52">
            <w:pPr>
              <w:pStyle w:val="af9"/>
              <w:overflowPunct w:val="0"/>
            </w:pPr>
            <w:r w:rsidRPr="001D0F75">
              <w:rPr>
                <w:rFonts w:hint="eastAsia"/>
              </w:rPr>
              <w:t>㎡</w:t>
            </w:r>
          </w:p>
        </w:tc>
        <w:tc>
          <w:tcPr>
            <w:tcW w:w="348" w:type="dxa"/>
            <w:vMerge/>
            <w:vAlign w:val="center"/>
          </w:tcPr>
          <w:p w:rsidR="00562186" w:rsidRDefault="00562186" w:rsidP="00E45F52">
            <w:pPr>
              <w:overflowPunct w:val="0"/>
            </w:pPr>
          </w:p>
        </w:tc>
        <w:tc>
          <w:tcPr>
            <w:tcW w:w="1290" w:type="dxa"/>
            <w:gridSpan w:val="3"/>
            <w:vAlign w:val="center"/>
          </w:tcPr>
          <w:p w:rsidR="00562186" w:rsidRPr="00264CF6" w:rsidRDefault="00562186" w:rsidP="00264CF6">
            <w:pPr>
              <w:pStyle w:val="afa"/>
              <w:rPr>
                <w:rFonts w:cs="Times New Roman"/>
                <w:szCs w:val="24"/>
              </w:rPr>
            </w:pPr>
            <w:r w:rsidRPr="00264CF6">
              <w:rPr>
                <w:rFonts w:cs="Times New Roman" w:hint="eastAsia"/>
                <w:szCs w:val="24"/>
              </w:rPr>
              <w:t>その他</w:t>
            </w:r>
          </w:p>
          <w:p w:rsidR="00562186" w:rsidRDefault="00562186" w:rsidP="009467E1">
            <w:pPr>
              <w:overflowPunct w:val="0"/>
              <w:spacing w:line="280" w:lineRule="exact"/>
              <w:ind w:leftChars="-50" w:left="-109" w:rightChars="-50" w:right="-109"/>
              <w:jc w:val="right"/>
            </w:pPr>
            <w:r>
              <w:t>(</w:t>
            </w:r>
            <w:r w:rsidR="00264CF6">
              <w:rPr>
                <w:rFonts w:hint="eastAsia"/>
              </w:rPr>
              <w:t xml:space="preserve">　　</w:t>
            </w:r>
            <w:r>
              <w:rPr>
                <w:rFonts w:hint="eastAsia"/>
              </w:rPr>
              <w:t xml:space="preserve">　　</w:t>
            </w:r>
            <w:r>
              <w:t>)</w:t>
            </w:r>
          </w:p>
        </w:tc>
        <w:tc>
          <w:tcPr>
            <w:tcW w:w="1537" w:type="dxa"/>
            <w:gridSpan w:val="3"/>
            <w:vAlign w:val="center"/>
          </w:tcPr>
          <w:p w:rsidR="00562186" w:rsidRDefault="00562186" w:rsidP="00E45F52">
            <w:pPr>
              <w:pStyle w:val="af9"/>
              <w:overflowPunct w:val="0"/>
            </w:pPr>
            <w:r>
              <w:rPr>
                <w:rFonts w:hint="eastAsia"/>
              </w:rPr>
              <w:t>㎥</w:t>
            </w:r>
          </w:p>
        </w:tc>
        <w:tc>
          <w:tcPr>
            <w:tcW w:w="1337" w:type="dxa"/>
            <w:vMerge/>
            <w:vAlign w:val="center"/>
          </w:tcPr>
          <w:p w:rsidR="00562186" w:rsidRDefault="00562186" w:rsidP="00E45F52">
            <w:pPr>
              <w:overflowPunct w:val="0"/>
            </w:pPr>
          </w:p>
        </w:tc>
      </w:tr>
      <w:tr w:rsidR="00562186" w:rsidTr="00EE3BE3">
        <w:trPr>
          <w:jc w:val="center"/>
        </w:trPr>
        <w:tc>
          <w:tcPr>
            <w:tcW w:w="953" w:type="dxa"/>
            <w:vMerge/>
            <w:vAlign w:val="center"/>
          </w:tcPr>
          <w:p w:rsidR="00562186" w:rsidRDefault="00562186" w:rsidP="00E45F52">
            <w:pPr>
              <w:overflowPunct w:val="0"/>
            </w:pPr>
          </w:p>
        </w:tc>
        <w:tc>
          <w:tcPr>
            <w:tcW w:w="1856" w:type="dxa"/>
            <w:vMerge/>
            <w:vAlign w:val="center"/>
          </w:tcPr>
          <w:p w:rsidR="00562186" w:rsidRDefault="00562186" w:rsidP="00E45F52">
            <w:pPr>
              <w:overflowPunct w:val="0"/>
            </w:pPr>
          </w:p>
        </w:tc>
        <w:tc>
          <w:tcPr>
            <w:tcW w:w="841" w:type="dxa"/>
            <w:vAlign w:val="center"/>
          </w:tcPr>
          <w:p w:rsidR="00562186" w:rsidRDefault="00562186" w:rsidP="00562186">
            <w:pPr>
              <w:pStyle w:val="14pt1"/>
              <w:overflowPunct w:val="0"/>
              <w:ind w:leftChars="-50" w:left="-109" w:rightChars="-50" w:right="-109"/>
            </w:pPr>
            <w:r w:rsidRPr="001D0F75">
              <w:rPr>
                <w:rFonts w:hint="eastAsia"/>
              </w:rPr>
              <w:t>森林の区域外</w:t>
            </w:r>
          </w:p>
        </w:tc>
        <w:tc>
          <w:tcPr>
            <w:tcW w:w="1222" w:type="dxa"/>
            <w:gridSpan w:val="3"/>
            <w:vAlign w:val="center"/>
          </w:tcPr>
          <w:p w:rsidR="00562186" w:rsidRDefault="00562186" w:rsidP="00E45F52">
            <w:pPr>
              <w:pStyle w:val="af9"/>
              <w:overflowPunct w:val="0"/>
            </w:pPr>
            <w:r w:rsidRPr="001D0F75">
              <w:rPr>
                <w:rFonts w:hint="eastAsia"/>
              </w:rPr>
              <w:t>㎡</w:t>
            </w:r>
          </w:p>
        </w:tc>
        <w:tc>
          <w:tcPr>
            <w:tcW w:w="2565" w:type="dxa"/>
            <w:gridSpan w:val="6"/>
            <w:tcBorders>
              <w:right w:val="nil"/>
            </w:tcBorders>
            <w:vAlign w:val="center"/>
          </w:tcPr>
          <w:p w:rsidR="00562186" w:rsidRDefault="00562186" w:rsidP="00E45F52">
            <w:pPr>
              <w:overflowPunct w:val="0"/>
            </w:pPr>
            <w:r w:rsidRPr="001D0F75">
              <w:t>6</w:t>
            </w:r>
            <w:r>
              <w:rPr>
                <w:rFonts w:hint="eastAsia"/>
              </w:rPr>
              <w:t xml:space="preserve">　</w:t>
            </w:r>
            <w:r w:rsidRPr="001D0F75">
              <w:rPr>
                <w:rFonts w:hint="eastAsia"/>
              </w:rPr>
              <w:t>生じる法面の最高高</w:t>
            </w:r>
          </w:p>
        </w:tc>
        <w:tc>
          <w:tcPr>
            <w:tcW w:w="610" w:type="dxa"/>
            <w:tcBorders>
              <w:left w:val="nil"/>
            </w:tcBorders>
            <w:vAlign w:val="center"/>
          </w:tcPr>
          <w:p w:rsidR="00562186" w:rsidRDefault="00562186" w:rsidP="00E45F52">
            <w:pPr>
              <w:pStyle w:val="af9"/>
              <w:overflowPunct w:val="0"/>
            </w:pPr>
            <w:r>
              <w:t>m</w:t>
            </w:r>
          </w:p>
        </w:tc>
        <w:tc>
          <w:tcPr>
            <w:tcW w:w="1337" w:type="dxa"/>
            <w:vMerge/>
            <w:vAlign w:val="center"/>
          </w:tcPr>
          <w:p w:rsidR="00562186" w:rsidRDefault="00562186" w:rsidP="00E45F52">
            <w:pPr>
              <w:overflowPunct w:val="0"/>
            </w:pPr>
          </w:p>
        </w:tc>
      </w:tr>
      <w:tr w:rsidR="00562186" w:rsidTr="00EE3BE3">
        <w:trPr>
          <w:trHeight w:val="654"/>
          <w:jc w:val="center"/>
        </w:trPr>
        <w:tc>
          <w:tcPr>
            <w:tcW w:w="953" w:type="dxa"/>
            <w:vMerge/>
            <w:vAlign w:val="center"/>
          </w:tcPr>
          <w:p w:rsidR="00562186" w:rsidRDefault="00562186" w:rsidP="00E45F52">
            <w:pPr>
              <w:overflowPunct w:val="0"/>
            </w:pPr>
          </w:p>
        </w:tc>
        <w:tc>
          <w:tcPr>
            <w:tcW w:w="1856" w:type="dxa"/>
            <w:vMerge/>
            <w:vAlign w:val="center"/>
          </w:tcPr>
          <w:p w:rsidR="00562186" w:rsidRDefault="00562186" w:rsidP="00E45F52">
            <w:pPr>
              <w:overflowPunct w:val="0"/>
            </w:pPr>
          </w:p>
        </w:tc>
        <w:tc>
          <w:tcPr>
            <w:tcW w:w="841" w:type="dxa"/>
            <w:vAlign w:val="center"/>
          </w:tcPr>
          <w:p w:rsidR="00562186" w:rsidRDefault="00562186" w:rsidP="00264CF6">
            <w:pPr>
              <w:pStyle w:val="14pt"/>
              <w:overflowPunct w:val="0"/>
              <w:jc w:val="center"/>
            </w:pPr>
            <w:r>
              <w:rPr>
                <w:rFonts w:hint="eastAsia"/>
              </w:rPr>
              <w:t>計</w:t>
            </w:r>
          </w:p>
        </w:tc>
        <w:tc>
          <w:tcPr>
            <w:tcW w:w="1222" w:type="dxa"/>
            <w:gridSpan w:val="3"/>
            <w:vAlign w:val="center"/>
          </w:tcPr>
          <w:p w:rsidR="00562186" w:rsidRDefault="00562186" w:rsidP="00562186">
            <w:pPr>
              <w:pStyle w:val="af9"/>
              <w:wordWrap w:val="0"/>
              <w:overflowPunct w:val="0"/>
              <w:ind w:leftChars="-50" w:left="-109"/>
            </w:pPr>
            <w:r>
              <w:t>(a)</w:t>
            </w:r>
            <w:r>
              <w:rPr>
                <w:rFonts w:hint="eastAsia"/>
              </w:rPr>
              <w:t xml:space="preserve">　</w:t>
            </w:r>
            <w:r>
              <w:t xml:space="preserve">   </w:t>
            </w:r>
            <w:r w:rsidRPr="001D0F75">
              <w:rPr>
                <w:rFonts w:hint="eastAsia"/>
              </w:rPr>
              <w:t>㎡</w:t>
            </w:r>
          </w:p>
        </w:tc>
        <w:tc>
          <w:tcPr>
            <w:tcW w:w="3175" w:type="dxa"/>
            <w:gridSpan w:val="7"/>
            <w:vAlign w:val="center"/>
          </w:tcPr>
          <w:p w:rsidR="00264CF6" w:rsidRDefault="00562186" w:rsidP="009467E1">
            <w:pPr>
              <w:overflowPunct w:val="0"/>
            </w:pPr>
            <w:r w:rsidRPr="001D0F75">
              <w:t>7</w:t>
            </w:r>
            <w:r>
              <w:rPr>
                <w:rFonts w:hint="eastAsia"/>
              </w:rPr>
              <w:t xml:space="preserve">　</w:t>
            </w:r>
            <w:r w:rsidRPr="001D0F75">
              <w:rPr>
                <w:rFonts w:hint="eastAsia"/>
              </w:rPr>
              <w:t>跡地の処理方法</w:t>
            </w:r>
          </w:p>
        </w:tc>
        <w:tc>
          <w:tcPr>
            <w:tcW w:w="1337" w:type="dxa"/>
            <w:vMerge/>
            <w:vAlign w:val="center"/>
          </w:tcPr>
          <w:p w:rsidR="00562186" w:rsidRDefault="00562186" w:rsidP="00E45F52">
            <w:pPr>
              <w:overflowPunct w:val="0"/>
            </w:pPr>
          </w:p>
        </w:tc>
      </w:tr>
      <w:tr w:rsidR="00562186" w:rsidTr="00EE3BE3">
        <w:trPr>
          <w:jc w:val="center"/>
        </w:trPr>
        <w:tc>
          <w:tcPr>
            <w:tcW w:w="953" w:type="dxa"/>
            <w:vMerge/>
            <w:vAlign w:val="center"/>
          </w:tcPr>
          <w:p w:rsidR="00562186" w:rsidRDefault="00562186" w:rsidP="00E45F52">
            <w:pPr>
              <w:overflowPunct w:val="0"/>
            </w:pPr>
          </w:p>
        </w:tc>
        <w:tc>
          <w:tcPr>
            <w:tcW w:w="1856" w:type="dxa"/>
            <w:vMerge w:val="restart"/>
            <w:vAlign w:val="center"/>
          </w:tcPr>
          <w:p w:rsidR="00562186" w:rsidRDefault="00562186" w:rsidP="00E45F52">
            <w:pPr>
              <w:overflowPunct w:val="0"/>
            </w:pPr>
            <w:r w:rsidRPr="001D0F75">
              <w:t>8</w:t>
            </w:r>
            <w:r>
              <w:rPr>
                <w:rFonts w:hint="eastAsia"/>
              </w:rPr>
              <w:t xml:space="preserve">　</w:t>
            </w:r>
            <w:r w:rsidRPr="00B23032">
              <w:rPr>
                <w:rFonts w:hint="eastAsia"/>
                <w:spacing w:val="14"/>
                <w:fitText w:val="1308" w:id="-1715289335"/>
              </w:rPr>
              <w:t>植栽の状</w:t>
            </w:r>
            <w:r w:rsidRPr="00B23032">
              <w:rPr>
                <w:rFonts w:hint="eastAsia"/>
                <w:spacing w:val="-1"/>
                <w:fitText w:val="1308" w:id="-1715289335"/>
              </w:rPr>
              <w:t>況</w:t>
            </w:r>
          </w:p>
        </w:tc>
        <w:tc>
          <w:tcPr>
            <w:tcW w:w="1336" w:type="dxa"/>
            <w:gridSpan w:val="2"/>
            <w:vAlign w:val="center"/>
          </w:tcPr>
          <w:p w:rsidR="00562186" w:rsidRDefault="00562186" w:rsidP="00E45F52">
            <w:pPr>
              <w:pStyle w:val="14pt"/>
              <w:overflowPunct w:val="0"/>
            </w:pPr>
          </w:p>
        </w:tc>
        <w:tc>
          <w:tcPr>
            <w:tcW w:w="1297" w:type="dxa"/>
            <w:gridSpan w:val="4"/>
            <w:vAlign w:val="center"/>
          </w:tcPr>
          <w:p w:rsidR="00562186" w:rsidRDefault="00562186" w:rsidP="00E45F52">
            <w:pPr>
              <w:pStyle w:val="14pt"/>
              <w:overflowPunct w:val="0"/>
            </w:pPr>
            <w:r w:rsidRPr="001D0F75">
              <w:rPr>
                <w:rFonts w:hint="eastAsia"/>
              </w:rPr>
              <w:t>木竹が保全される土地の面積</w:t>
            </w:r>
          </w:p>
        </w:tc>
        <w:tc>
          <w:tcPr>
            <w:tcW w:w="1376" w:type="dxa"/>
            <w:gridSpan w:val="3"/>
            <w:vAlign w:val="center"/>
          </w:tcPr>
          <w:p w:rsidR="00562186" w:rsidRDefault="00562186" w:rsidP="00E45F52">
            <w:pPr>
              <w:pStyle w:val="14pt"/>
              <w:overflowPunct w:val="0"/>
            </w:pPr>
            <w:r w:rsidRPr="001D0F75">
              <w:rPr>
                <w:rFonts w:hint="eastAsia"/>
              </w:rPr>
              <w:t>適切な植栽が施される土地の面積</w:t>
            </w:r>
          </w:p>
        </w:tc>
        <w:tc>
          <w:tcPr>
            <w:tcW w:w="1229" w:type="dxa"/>
            <w:gridSpan w:val="2"/>
            <w:vAlign w:val="center"/>
          </w:tcPr>
          <w:p w:rsidR="00562186" w:rsidRDefault="00562186" w:rsidP="009467E1">
            <w:pPr>
              <w:pStyle w:val="afa"/>
            </w:pPr>
            <w:r w:rsidRPr="001D0F75">
              <w:rPr>
                <w:rFonts w:hint="eastAsia"/>
              </w:rPr>
              <w:t>合計</w:t>
            </w:r>
          </w:p>
        </w:tc>
        <w:tc>
          <w:tcPr>
            <w:tcW w:w="1337" w:type="dxa"/>
            <w:vMerge/>
            <w:vAlign w:val="center"/>
          </w:tcPr>
          <w:p w:rsidR="00562186" w:rsidRDefault="00562186" w:rsidP="00E45F52">
            <w:pPr>
              <w:overflowPunct w:val="0"/>
            </w:pPr>
          </w:p>
        </w:tc>
      </w:tr>
      <w:tr w:rsidR="00562186" w:rsidTr="00EE3BE3">
        <w:trPr>
          <w:jc w:val="center"/>
        </w:trPr>
        <w:tc>
          <w:tcPr>
            <w:tcW w:w="953" w:type="dxa"/>
            <w:vMerge/>
            <w:vAlign w:val="center"/>
          </w:tcPr>
          <w:p w:rsidR="00562186" w:rsidRDefault="00562186" w:rsidP="00E45F52">
            <w:pPr>
              <w:overflowPunct w:val="0"/>
            </w:pPr>
          </w:p>
        </w:tc>
        <w:tc>
          <w:tcPr>
            <w:tcW w:w="1856" w:type="dxa"/>
            <w:vMerge/>
            <w:vAlign w:val="center"/>
          </w:tcPr>
          <w:p w:rsidR="00562186" w:rsidRDefault="00562186" w:rsidP="00E45F52">
            <w:pPr>
              <w:overflowPunct w:val="0"/>
            </w:pPr>
          </w:p>
        </w:tc>
        <w:tc>
          <w:tcPr>
            <w:tcW w:w="1336" w:type="dxa"/>
            <w:gridSpan w:val="2"/>
            <w:vAlign w:val="center"/>
          </w:tcPr>
          <w:p w:rsidR="00562186" w:rsidRDefault="00562186" w:rsidP="009467E1">
            <w:pPr>
              <w:pStyle w:val="afa"/>
            </w:pPr>
            <w:r w:rsidRPr="001D0F75">
              <w:rPr>
                <w:rFonts w:hint="eastAsia"/>
              </w:rPr>
              <w:t>高木</w:t>
            </w:r>
          </w:p>
        </w:tc>
        <w:tc>
          <w:tcPr>
            <w:tcW w:w="1297" w:type="dxa"/>
            <w:gridSpan w:val="4"/>
            <w:vAlign w:val="center"/>
          </w:tcPr>
          <w:p w:rsidR="00562186" w:rsidRDefault="00562186" w:rsidP="00E45F52">
            <w:pPr>
              <w:pStyle w:val="af9"/>
              <w:overflowPunct w:val="0"/>
            </w:pPr>
            <w:r>
              <w:rPr>
                <w:rFonts w:hint="eastAsia"/>
              </w:rPr>
              <w:t>本</w:t>
            </w:r>
          </w:p>
        </w:tc>
        <w:tc>
          <w:tcPr>
            <w:tcW w:w="1376" w:type="dxa"/>
            <w:gridSpan w:val="3"/>
            <w:vAlign w:val="center"/>
          </w:tcPr>
          <w:p w:rsidR="00562186" w:rsidRDefault="00562186" w:rsidP="00E45F52">
            <w:pPr>
              <w:pStyle w:val="af9"/>
              <w:overflowPunct w:val="0"/>
            </w:pPr>
            <w:r>
              <w:rPr>
                <w:rFonts w:hint="eastAsia"/>
              </w:rPr>
              <w:t>本</w:t>
            </w:r>
          </w:p>
        </w:tc>
        <w:tc>
          <w:tcPr>
            <w:tcW w:w="1229" w:type="dxa"/>
            <w:gridSpan w:val="2"/>
            <w:vAlign w:val="center"/>
          </w:tcPr>
          <w:p w:rsidR="00562186" w:rsidRDefault="00562186" w:rsidP="00E45F52">
            <w:pPr>
              <w:pStyle w:val="af9"/>
              <w:overflowPunct w:val="0"/>
            </w:pPr>
            <w:r>
              <w:rPr>
                <w:rFonts w:hint="eastAsia"/>
              </w:rPr>
              <w:t>本</w:t>
            </w:r>
          </w:p>
        </w:tc>
        <w:tc>
          <w:tcPr>
            <w:tcW w:w="1337" w:type="dxa"/>
            <w:vMerge/>
            <w:vAlign w:val="center"/>
          </w:tcPr>
          <w:p w:rsidR="00562186" w:rsidRDefault="00562186" w:rsidP="00E45F52">
            <w:pPr>
              <w:overflowPunct w:val="0"/>
            </w:pPr>
          </w:p>
        </w:tc>
      </w:tr>
      <w:tr w:rsidR="00562186" w:rsidTr="00EE3BE3">
        <w:trPr>
          <w:jc w:val="center"/>
        </w:trPr>
        <w:tc>
          <w:tcPr>
            <w:tcW w:w="953" w:type="dxa"/>
            <w:vMerge/>
            <w:vAlign w:val="center"/>
          </w:tcPr>
          <w:p w:rsidR="00562186" w:rsidRDefault="00562186" w:rsidP="00E45F52">
            <w:pPr>
              <w:overflowPunct w:val="0"/>
            </w:pPr>
          </w:p>
        </w:tc>
        <w:tc>
          <w:tcPr>
            <w:tcW w:w="1856" w:type="dxa"/>
            <w:vMerge/>
            <w:vAlign w:val="center"/>
          </w:tcPr>
          <w:p w:rsidR="00562186" w:rsidRDefault="00562186" w:rsidP="00E45F52">
            <w:pPr>
              <w:overflowPunct w:val="0"/>
            </w:pPr>
          </w:p>
        </w:tc>
        <w:tc>
          <w:tcPr>
            <w:tcW w:w="1336" w:type="dxa"/>
            <w:gridSpan w:val="2"/>
            <w:vAlign w:val="center"/>
          </w:tcPr>
          <w:p w:rsidR="00562186" w:rsidRDefault="00562186" w:rsidP="009467E1">
            <w:pPr>
              <w:pStyle w:val="afa"/>
            </w:pPr>
            <w:r w:rsidRPr="001D0F75">
              <w:rPr>
                <w:rFonts w:hint="eastAsia"/>
              </w:rPr>
              <w:t>中木</w:t>
            </w:r>
          </w:p>
        </w:tc>
        <w:tc>
          <w:tcPr>
            <w:tcW w:w="1297" w:type="dxa"/>
            <w:gridSpan w:val="4"/>
            <w:vAlign w:val="center"/>
          </w:tcPr>
          <w:p w:rsidR="00562186" w:rsidRDefault="00562186" w:rsidP="00E45F52">
            <w:pPr>
              <w:pStyle w:val="af9"/>
              <w:overflowPunct w:val="0"/>
            </w:pPr>
            <w:r>
              <w:rPr>
                <w:rFonts w:hint="eastAsia"/>
              </w:rPr>
              <w:t>本</w:t>
            </w:r>
          </w:p>
        </w:tc>
        <w:tc>
          <w:tcPr>
            <w:tcW w:w="1376" w:type="dxa"/>
            <w:gridSpan w:val="3"/>
            <w:vAlign w:val="center"/>
          </w:tcPr>
          <w:p w:rsidR="00562186" w:rsidRDefault="00562186" w:rsidP="00E45F52">
            <w:pPr>
              <w:pStyle w:val="af9"/>
              <w:overflowPunct w:val="0"/>
            </w:pPr>
            <w:r>
              <w:rPr>
                <w:rFonts w:hint="eastAsia"/>
              </w:rPr>
              <w:t>本</w:t>
            </w:r>
          </w:p>
        </w:tc>
        <w:tc>
          <w:tcPr>
            <w:tcW w:w="1229" w:type="dxa"/>
            <w:gridSpan w:val="2"/>
            <w:vAlign w:val="center"/>
          </w:tcPr>
          <w:p w:rsidR="00562186" w:rsidRDefault="00562186" w:rsidP="00E45F52">
            <w:pPr>
              <w:pStyle w:val="af9"/>
              <w:overflowPunct w:val="0"/>
            </w:pPr>
            <w:r>
              <w:rPr>
                <w:rFonts w:hint="eastAsia"/>
              </w:rPr>
              <w:t>本</w:t>
            </w:r>
          </w:p>
        </w:tc>
        <w:tc>
          <w:tcPr>
            <w:tcW w:w="1337" w:type="dxa"/>
            <w:vMerge/>
            <w:vAlign w:val="center"/>
          </w:tcPr>
          <w:p w:rsidR="00562186" w:rsidRDefault="00562186" w:rsidP="00E45F52">
            <w:pPr>
              <w:overflowPunct w:val="0"/>
            </w:pPr>
          </w:p>
        </w:tc>
      </w:tr>
      <w:tr w:rsidR="00562186" w:rsidTr="00EE3BE3">
        <w:trPr>
          <w:jc w:val="center"/>
        </w:trPr>
        <w:tc>
          <w:tcPr>
            <w:tcW w:w="953" w:type="dxa"/>
            <w:vMerge/>
            <w:vAlign w:val="center"/>
          </w:tcPr>
          <w:p w:rsidR="00562186" w:rsidRDefault="00562186" w:rsidP="00E45F52">
            <w:pPr>
              <w:overflowPunct w:val="0"/>
            </w:pPr>
          </w:p>
        </w:tc>
        <w:tc>
          <w:tcPr>
            <w:tcW w:w="1856" w:type="dxa"/>
            <w:vMerge/>
            <w:vAlign w:val="center"/>
          </w:tcPr>
          <w:p w:rsidR="00562186" w:rsidRDefault="00562186" w:rsidP="00E45F52">
            <w:pPr>
              <w:overflowPunct w:val="0"/>
            </w:pPr>
          </w:p>
        </w:tc>
        <w:tc>
          <w:tcPr>
            <w:tcW w:w="1336" w:type="dxa"/>
            <w:gridSpan w:val="2"/>
            <w:vAlign w:val="center"/>
          </w:tcPr>
          <w:p w:rsidR="00562186" w:rsidRDefault="00562186" w:rsidP="009467E1">
            <w:pPr>
              <w:pStyle w:val="afa"/>
            </w:pPr>
            <w:r w:rsidRPr="001D0F75">
              <w:rPr>
                <w:rFonts w:hint="eastAsia"/>
              </w:rPr>
              <w:t>低木</w:t>
            </w:r>
          </w:p>
        </w:tc>
        <w:tc>
          <w:tcPr>
            <w:tcW w:w="1297" w:type="dxa"/>
            <w:gridSpan w:val="4"/>
            <w:vAlign w:val="center"/>
          </w:tcPr>
          <w:p w:rsidR="00562186" w:rsidRDefault="00562186" w:rsidP="00E45F52">
            <w:pPr>
              <w:pStyle w:val="af9"/>
              <w:overflowPunct w:val="0"/>
            </w:pPr>
            <w:r>
              <w:rPr>
                <w:rFonts w:hint="eastAsia"/>
              </w:rPr>
              <w:t>本</w:t>
            </w:r>
          </w:p>
        </w:tc>
        <w:tc>
          <w:tcPr>
            <w:tcW w:w="1376" w:type="dxa"/>
            <w:gridSpan w:val="3"/>
            <w:vAlign w:val="center"/>
          </w:tcPr>
          <w:p w:rsidR="00562186" w:rsidRDefault="00562186" w:rsidP="00E45F52">
            <w:pPr>
              <w:pStyle w:val="af9"/>
              <w:overflowPunct w:val="0"/>
            </w:pPr>
            <w:r>
              <w:rPr>
                <w:rFonts w:hint="eastAsia"/>
              </w:rPr>
              <w:t>本</w:t>
            </w:r>
          </w:p>
        </w:tc>
        <w:tc>
          <w:tcPr>
            <w:tcW w:w="1229" w:type="dxa"/>
            <w:gridSpan w:val="2"/>
            <w:vAlign w:val="center"/>
          </w:tcPr>
          <w:p w:rsidR="00562186" w:rsidRDefault="00562186" w:rsidP="00E45F52">
            <w:pPr>
              <w:pStyle w:val="af9"/>
              <w:overflowPunct w:val="0"/>
            </w:pPr>
            <w:r>
              <w:rPr>
                <w:rFonts w:hint="eastAsia"/>
              </w:rPr>
              <w:t>本</w:t>
            </w:r>
          </w:p>
        </w:tc>
        <w:tc>
          <w:tcPr>
            <w:tcW w:w="1337" w:type="dxa"/>
            <w:vMerge/>
            <w:vAlign w:val="center"/>
          </w:tcPr>
          <w:p w:rsidR="00562186" w:rsidRDefault="00562186" w:rsidP="00E45F52">
            <w:pPr>
              <w:overflowPunct w:val="0"/>
            </w:pPr>
          </w:p>
        </w:tc>
      </w:tr>
      <w:tr w:rsidR="00562186" w:rsidTr="00EE3BE3">
        <w:trPr>
          <w:jc w:val="center"/>
        </w:trPr>
        <w:tc>
          <w:tcPr>
            <w:tcW w:w="953" w:type="dxa"/>
            <w:vMerge/>
            <w:vAlign w:val="center"/>
          </w:tcPr>
          <w:p w:rsidR="00562186" w:rsidRDefault="00562186" w:rsidP="00E45F52">
            <w:pPr>
              <w:overflowPunct w:val="0"/>
            </w:pPr>
          </w:p>
        </w:tc>
        <w:tc>
          <w:tcPr>
            <w:tcW w:w="1856" w:type="dxa"/>
            <w:vMerge/>
            <w:vAlign w:val="center"/>
          </w:tcPr>
          <w:p w:rsidR="00562186" w:rsidRDefault="00562186" w:rsidP="00E45F52">
            <w:pPr>
              <w:overflowPunct w:val="0"/>
            </w:pPr>
          </w:p>
        </w:tc>
        <w:tc>
          <w:tcPr>
            <w:tcW w:w="1336" w:type="dxa"/>
            <w:gridSpan w:val="2"/>
            <w:vAlign w:val="center"/>
          </w:tcPr>
          <w:p w:rsidR="009467E1" w:rsidRDefault="00562186" w:rsidP="009467E1">
            <w:pPr>
              <w:pStyle w:val="14pt2"/>
            </w:pPr>
            <w:r w:rsidRPr="001D0F75">
              <w:rPr>
                <w:rFonts w:hint="eastAsia"/>
              </w:rPr>
              <w:t>樹木による</w:t>
            </w:r>
          </w:p>
          <w:p w:rsidR="00562186" w:rsidRDefault="00562186" w:rsidP="009467E1">
            <w:pPr>
              <w:pStyle w:val="14pt2"/>
            </w:pPr>
            <w:r w:rsidRPr="001D0F75">
              <w:rPr>
                <w:rFonts w:hint="eastAsia"/>
              </w:rPr>
              <w:t>植栽面積</w:t>
            </w:r>
          </w:p>
        </w:tc>
        <w:tc>
          <w:tcPr>
            <w:tcW w:w="1297" w:type="dxa"/>
            <w:gridSpan w:val="4"/>
            <w:vAlign w:val="center"/>
          </w:tcPr>
          <w:p w:rsidR="00562186" w:rsidRDefault="00562186" w:rsidP="00E45F52">
            <w:pPr>
              <w:pStyle w:val="af9"/>
              <w:overflowPunct w:val="0"/>
            </w:pPr>
            <w:r w:rsidRPr="001D0F75">
              <w:rPr>
                <w:rFonts w:hint="eastAsia"/>
              </w:rPr>
              <w:t>㎡</w:t>
            </w:r>
          </w:p>
        </w:tc>
        <w:tc>
          <w:tcPr>
            <w:tcW w:w="1376" w:type="dxa"/>
            <w:gridSpan w:val="3"/>
            <w:vAlign w:val="center"/>
          </w:tcPr>
          <w:p w:rsidR="00562186" w:rsidRDefault="00562186" w:rsidP="00E45F52">
            <w:pPr>
              <w:pStyle w:val="af9"/>
              <w:overflowPunct w:val="0"/>
            </w:pPr>
            <w:r w:rsidRPr="001D0F75">
              <w:rPr>
                <w:rFonts w:hint="eastAsia"/>
              </w:rPr>
              <w:t>㎡</w:t>
            </w:r>
          </w:p>
        </w:tc>
        <w:tc>
          <w:tcPr>
            <w:tcW w:w="1229" w:type="dxa"/>
            <w:gridSpan w:val="2"/>
            <w:vAlign w:val="center"/>
          </w:tcPr>
          <w:p w:rsidR="00562186" w:rsidRDefault="00562186" w:rsidP="00E45F52">
            <w:pPr>
              <w:pStyle w:val="af9"/>
              <w:overflowPunct w:val="0"/>
            </w:pPr>
            <w:r w:rsidRPr="001D0F75">
              <w:rPr>
                <w:rFonts w:hint="eastAsia"/>
              </w:rPr>
              <w:t>㎡</w:t>
            </w:r>
          </w:p>
        </w:tc>
        <w:tc>
          <w:tcPr>
            <w:tcW w:w="1337" w:type="dxa"/>
            <w:vMerge/>
            <w:vAlign w:val="center"/>
          </w:tcPr>
          <w:p w:rsidR="00562186" w:rsidRDefault="00562186" w:rsidP="00E45F52">
            <w:pPr>
              <w:overflowPunct w:val="0"/>
            </w:pPr>
          </w:p>
        </w:tc>
      </w:tr>
      <w:tr w:rsidR="00562186" w:rsidTr="00EE3BE3">
        <w:trPr>
          <w:jc w:val="center"/>
        </w:trPr>
        <w:tc>
          <w:tcPr>
            <w:tcW w:w="953" w:type="dxa"/>
            <w:vMerge/>
            <w:vAlign w:val="center"/>
          </w:tcPr>
          <w:p w:rsidR="00562186" w:rsidRDefault="00562186" w:rsidP="00E45F52">
            <w:pPr>
              <w:overflowPunct w:val="0"/>
            </w:pPr>
          </w:p>
        </w:tc>
        <w:tc>
          <w:tcPr>
            <w:tcW w:w="1856" w:type="dxa"/>
            <w:vMerge/>
            <w:vAlign w:val="center"/>
          </w:tcPr>
          <w:p w:rsidR="00562186" w:rsidRDefault="00562186" w:rsidP="00E45F52">
            <w:pPr>
              <w:overflowPunct w:val="0"/>
            </w:pPr>
          </w:p>
        </w:tc>
        <w:tc>
          <w:tcPr>
            <w:tcW w:w="1336" w:type="dxa"/>
            <w:gridSpan w:val="2"/>
            <w:vAlign w:val="center"/>
          </w:tcPr>
          <w:p w:rsidR="00562186" w:rsidRDefault="00562186" w:rsidP="009467E1">
            <w:pPr>
              <w:pStyle w:val="afa"/>
            </w:pPr>
            <w:r w:rsidRPr="001D0F75">
              <w:rPr>
                <w:rFonts w:hint="eastAsia"/>
              </w:rPr>
              <w:t>芝生等</w:t>
            </w:r>
          </w:p>
        </w:tc>
        <w:tc>
          <w:tcPr>
            <w:tcW w:w="1297" w:type="dxa"/>
            <w:gridSpan w:val="4"/>
            <w:vAlign w:val="center"/>
          </w:tcPr>
          <w:p w:rsidR="00562186" w:rsidRDefault="00562186" w:rsidP="00E45F52">
            <w:pPr>
              <w:pStyle w:val="af9"/>
              <w:overflowPunct w:val="0"/>
            </w:pPr>
            <w:r w:rsidRPr="001D0F75">
              <w:rPr>
                <w:rFonts w:hint="eastAsia"/>
              </w:rPr>
              <w:t>㎡</w:t>
            </w:r>
          </w:p>
        </w:tc>
        <w:tc>
          <w:tcPr>
            <w:tcW w:w="1376" w:type="dxa"/>
            <w:gridSpan w:val="3"/>
            <w:vAlign w:val="center"/>
          </w:tcPr>
          <w:p w:rsidR="00562186" w:rsidRDefault="00562186" w:rsidP="00E45F52">
            <w:pPr>
              <w:pStyle w:val="af9"/>
              <w:overflowPunct w:val="0"/>
            </w:pPr>
            <w:r w:rsidRPr="001D0F75">
              <w:rPr>
                <w:rFonts w:hint="eastAsia"/>
              </w:rPr>
              <w:t>㎡</w:t>
            </w:r>
          </w:p>
        </w:tc>
        <w:tc>
          <w:tcPr>
            <w:tcW w:w="1229" w:type="dxa"/>
            <w:gridSpan w:val="2"/>
            <w:vAlign w:val="center"/>
          </w:tcPr>
          <w:p w:rsidR="00562186" w:rsidRDefault="00562186" w:rsidP="00E45F52">
            <w:pPr>
              <w:pStyle w:val="af9"/>
              <w:overflowPunct w:val="0"/>
            </w:pPr>
            <w:r w:rsidRPr="001D0F75">
              <w:rPr>
                <w:rFonts w:hint="eastAsia"/>
              </w:rPr>
              <w:t>㎡</w:t>
            </w:r>
          </w:p>
        </w:tc>
        <w:tc>
          <w:tcPr>
            <w:tcW w:w="1337" w:type="dxa"/>
            <w:vMerge/>
            <w:vAlign w:val="center"/>
          </w:tcPr>
          <w:p w:rsidR="00562186" w:rsidRDefault="00562186" w:rsidP="00E45F52">
            <w:pPr>
              <w:overflowPunct w:val="0"/>
            </w:pPr>
          </w:p>
        </w:tc>
      </w:tr>
      <w:tr w:rsidR="00562186" w:rsidTr="00EE3BE3">
        <w:trPr>
          <w:jc w:val="center"/>
        </w:trPr>
        <w:tc>
          <w:tcPr>
            <w:tcW w:w="953" w:type="dxa"/>
            <w:vMerge/>
            <w:vAlign w:val="center"/>
          </w:tcPr>
          <w:p w:rsidR="00562186" w:rsidRDefault="00562186" w:rsidP="00E45F52">
            <w:pPr>
              <w:overflowPunct w:val="0"/>
            </w:pPr>
          </w:p>
        </w:tc>
        <w:tc>
          <w:tcPr>
            <w:tcW w:w="1856" w:type="dxa"/>
            <w:vMerge/>
            <w:vAlign w:val="center"/>
          </w:tcPr>
          <w:p w:rsidR="00562186" w:rsidRDefault="00562186" w:rsidP="00E45F52">
            <w:pPr>
              <w:overflowPunct w:val="0"/>
            </w:pPr>
          </w:p>
        </w:tc>
        <w:tc>
          <w:tcPr>
            <w:tcW w:w="1336" w:type="dxa"/>
            <w:gridSpan w:val="2"/>
            <w:vAlign w:val="center"/>
          </w:tcPr>
          <w:p w:rsidR="009467E1" w:rsidRDefault="00562186" w:rsidP="009467E1">
            <w:pPr>
              <w:pStyle w:val="14pt2"/>
            </w:pPr>
            <w:r w:rsidRPr="001D0F75">
              <w:rPr>
                <w:rFonts w:hint="eastAsia"/>
              </w:rPr>
              <w:t>樹林又は</w:t>
            </w:r>
          </w:p>
          <w:p w:rsidR="00562186" w:rsidRDefault="00562186" w:rsidP="009467E1">
            <w:pPr>
              <w:pStyle w:val="14pt2"/>
            </w:pPr>
            <w:r w:rsidRPr="001D0F75">
              <w:rPr>
                <w:rFonts w:hint="eastAsia"/>
              </w:rPr>
              <w:t>群植</w:t>
            </w:r>
          </w:p>
        </w:tc>
        <w:tc>
          <w:tcPr>
            <w:tcW w:w="1297" w:type="dxa"/>
            <w:gridSpan w:val="4"/>
            <w:vAlign w:val="center"/>
          </w:tcPr>
          <w:p w:rsidR="00562186" w:rsidRDefault="00562186" w:rsidP="00E45F52">
            <w:pPr>
              <w:pStyle w:val="af9"/>
              <w:overflowPunct w:val="0"/>
            </w:pPr>
            <w:r w:rsidRPr="001D0F75">
              <w:rPr>
                <w:rFonts w:hint="eastAsia"/>
              </w:rPr>
              <w:t>㎡</w:t>
            </w:r>
          </w:p>
        </w:tc>
        <w:tc>
          <w:tcPr>
            <w:tcW w:w="1376" w:type="dxa"/>
            <w:gridSpan w:val="3"/>
            <w:vAlign w:val="center"/>
          </w:tcPr>
          <w:p w:rsidR="00562186" w:rsidRDefault="00562186" w:rsidP="00E45F52">
            <w:pPr>
              <w:pStyle w:val="af9"/>
              <w:overflowPunct w:val="0"/>
            </w:pPr>
            <w:r w:rsidRPr="001D0F75">
              <w:rPr>
                <w:rFonts w:hint="eastAsia"/>
              </w:rPr>
              <w:t>㎡</w:t>
            </w:r>
          </w:p>
        </w:tc>
        <w:tc>
          <w:tcPr>
            <w:tcW w:w="1229" w:type="dxa"/>
            <w:gridSpan w:val="2"/>
            <w:vAlign w:val="center"/>
          </w:tcPr>
          <w:p w:rsidR="00562186" w:rsidRDefault="00562186" w:rsidP="00E45F52">
            <w:pPr>
              <w:pStyle w:val="af9"/>
              <w:overflowPunct w:val="0"/>
            </w:pPr>
            <w:r w:rsidRPr="001D0F75">
              <w:rPr>
                <w:rFonts w:hint="eastAsia"/>
              </w:rPr>
              <w:t>㎡</w:t>
            </w:r>
          </w:p>
        </w:tc>
        <w:tc>
          <w:tcPr>
            <w:tcW w:w="1337" w:type="dxa"/>
            <w:vMerge/>
            <w:vAlign w:val="center"/>
          </w:tcPr>
          <w:p w:rsidR="00562186" w:rsidRDefault="00562186" w:rsidP="00E45F52">
            <w:pPr>
              <w:overflowPunct w:val="0"/>
            </w:pPr>
          </w:p>
        </w:tc>
      </w:tr>
      <w:tr w:rsidR="00562186" w:rsidTr="00EE3BE3">
        <w:trPr>
          <w:jc w:val="center"/>
        </w:trPr>
        <w:tc>
          <w:tcPr>
            <w:tcW w:w="953" w:type="dxa"/>
            <w:vMerge/>
            <w:vAlign w:val="center"/>
          </w:tcPr>
          <w:p w:rsidR="00562186" w:rsidRDefault="00562186" w:rsidP="00E45F52">
            <w:pPr>
              <w:overflowPunct w:val="0"/>
            </w:pPr>
          </w:p>
        </w:tc>
        <w:tc>
          <w:tcPr>
            <w:tcW w:w="1856" w:type="dxa"/>
            <w:vMerge/>
            <w:vAlign w:val="center"/>
          </w:tcPr>
          <w:p w:rsidR="00562186" w:rsidRDefault="00562186" w:rsidP="00E45F52">
            <w:pPr>
              <w:overflowPunct w:val="0"/>
            </w:pPr>
          </w:p>
        </w:tc>
        <w:tc>
          <w:tcPr>
            <w:tcW w:w="1336" w:type="dxa"/>
            <w:gridSpan w:val="2"/>
            <w:vAlign w:val="center"/>
          </w:tcPr>
          <w:p w:rsidR="00562186" w:rsidRDefault="00562186" w:rsidP="009467E1">
            <w:pPr>
              <w:pStyle w:val="af8"/>
            </w:pPr>
            <w:r w:rsidRPr="001D0F75">
              <w:rPr>
                <w:rFonts w:hint="eastAsia"/>
              </w:rPr>
              <w:t>計</w:t>
            </w:r>
          </w:p>
        </w:tc>
        <w:tc>
          <w:tcPr>
            <w:tcW w:w="1297" w:type="dxa"/>
            <w:gridSpan w:val="4"/>
            <w:vAlign w:val="center"/>
          </w:tcPr>
          <w:p w:rsidR="00562186" w:rsidRDefault="00562186" w:rsidP="00E45F52">
            <w:pPr>
              <w:pStyle w:val="af9"/>
              <w:overflowPunct w:val="0"/>
            </w:pPr>
            <w:r w:rsidRPr="001D0F75">
              <w:rPr>
                <w:rFonts w:hint="eastAsia"/>
              </w:rPr>
              <w:t>㎡</w:t>
            </w:r>
          </w:p>
        </w:tc>
        <w:tc>
          <w:tcPr>
            <w:tcW w:w="1376" w:type="dxa"/>
            <w:gridSpan w:val="3"/>
            <w:vAlign w:val="center"/>
          </w:tcPr>
          <w:p w:rsidR="00562186" w:rsidRDefault="00562186" w:rsidP="00E45F52">
            <w:pPr>
              <w:pStyle w:val="af9"/>
              <w:overflowPunct w:val="0"/>
            </w:pPr>
            <w:r w:rsidRPr="001D0F75">
              <w:rPr>
                <w:rFonts w:hint="eastAsia"/>
              </w:rPr>
              <w:t>㎡</w:t>
            </w:r>
          </w:p>
        </w:tc>
        <w:tc>
          <w:tcPr>
            <w:tcW w:w="1229" w:type="dxa"/>
            <w:gridSpan w:val="2"/>
            <w:vAlign w:val="center"/>
          </w:tcPr>
          <w:p w:rsidR="00562186" w:rsidRDefault="009467E1" w:rsidP="00562186">
            <w:pPr>
              <w:pStyle w:val="af9"/>
              <w:wordWrap w:val="0"/>
              <w:overflowPunct w:val="0"/>
              <w:ind w:leftChars="-50" w:left="-109"/>
            </w:pPr>
            <w:r>
              <w:t>(</w:t>
            </w:r>
            <w:r w:rsidR="00562186">
              <w:t>b)</w:t>
            </w:r>
            <w:r>
              <w:rPr>
                <w:rFonts w:hint="eastAsia"/>
              </w:rPr>
              <w:t xml:space="preserve">　</w:t>
            </w:r>
            <w:r>
              <w:t xml:space="preserve"> </w:t>
            </w:r>
            <w:r w:rsidR="00562186">
              <w:t xml:space="preserve">  </w:t>
            </w:r>
            <w:r w:rsidR="00562186" w:rsidRPr="001D0F75">
              <w:rPr>
                <w:rFonts w:hint="eastAsia"/>
              </w:rPr>
              <w:t>㎡</w:t>
            </w:r>
          </w:p>
        </w:tc>
        <w:tc>
          <w:tcPr>
            <w:tcW w:w="1337" w:type="dxa"/>
            <w:vMerge/>
            <w:vAlign w:val="center"/>
          </w:tcPr>
          <w:p w:rsidR="00562186" w:rsidRDefault="00562186" w:rsidP="00E45F52">
            <w:pPr>
              <w:overflowPunct w:val="0"/>
            </w:pPr>
          </w:p>
        </w:tc>
      </w:tr>
      <w:tr w:rsidR="00562186" w:rsidTr="002024BC">
        <w:trPr>
          <w:jc w:val="center"/>
        </w:trPr>
        <w:tc>
          <w:tcPr>
            <w:tcW w:w="953" w:type="dxa"/>
            <w:vMerge/>
            <w:tcBorders>
              <w:bottom w:val="double" w:sz="4" w:space="0" w:color="auto"/>
            </w:tcBorders>
            <w:vAlign w:val="center"/>
          </w:tcPr>
          <w:p w:rsidR="00562186" w:rsidRDefault="00562186" w:rsidP="00E45F52">
            <w:pPr>
              <w:overflowPunct w:val="0"/>
            </w:pPr>
          </w:p>
        </w:tc>
        <w:tc>
          <w:tcPr>
            <w:tcW w:w="3192" w:type="dxa"/>
            <w:gridSpan w:val="3"/>
            <w:tcBorders>
              <w:bottom w:val="double" w:sz="4" w:space="0" w:color="auto"/>
            </w:tcBorders>
            <w:vAlign w:val="center"/>
          </w:tcPr>
          <w:p w:rsidR="00562186" w:rsidRDefault="00562186" w:rsidP="00E45F52">
            <w:pPr>
              <w:overflowPunct w:val="0"/>
            </w:pPr>
            <w:r w:rsidRPr="001D0F75">
              <w:t>9</w:t>
            </w:r>
            <w:r>
              <w:rPr>
                <w:rFonts w:hint="eastAsia"/>
              </w:rPr>
              <w:t xml:space="preserve">　</w:t>
            </w:r>
            <w:r w:rsidRPr="00B23032">
              <w:rPr>
                <w:rFonts w:hint="eastAsia"/>
                <w:spacing w:val="147"/>
                <w:fitText w:val="1308" w:id="-1715289334"/>
              </w:rPr>
              <w:t>緑地</w:t>
            </w:r>
            <w:r w:rsidRPr="00B23032">
              <w:rPr>
                <w:rFonts w:hint="eastAsia"/>
                <w:fitText w:val="1308" w:id="-1715289334"/>
              </w:rPr>
              <w:t>率</w:t>
            </w:r>
          </w:p>
          <w:p w:rsidR="00562186" w:rsidRDefault="00562186" w:rsidP="00E45F52">
            <w:pPr>
              <w:pStyle w:val="14pt1"/>
              <w:overflowPunct w:val="0"/>
            </w:pPr>
            <w:r>
              <w:t>(</w:t>
            </w:r>
            <w:r w:rsidRPr="001D0F75">
              <w:rPr>
                <w:rFonts w:hint="eastAsia"/>
              </w:rPr>
              <w:t>ｂ</w:t>
            </w:r>
            <w:r>
              <w:t>)</w:t>
            </w:r>
            <w:r w:rsidRPr="001D0F75">
              <w:t>/</w:t>
            </w:r>
            <w:r>
              <w:t>(</w:t>
            </w:r>
            <w:r w:rsidRPr="001D0F75">
              <w:t>a</w:t>
            </w:r>
            <w:r>
              <w:t>)</w:t>
            </w:r>
            <w:r w:rsidRPr="001D0F75">
              <w:rPr>
                <w:rFonts w:hint="eastAsia"/>
              </w:rPr>
              <w:t>×</w:t>
            </w:r>
            <w:r w:rsidRPr="001D0F75">
              <w:t>100</w:t>
            </w:r>
          </w:p>
        </w:tc>
        <w:tc>
          <w:tcPr>
            <w:tcW w:w="1297" w:type="dxa"/>
            <w:gridSpan w:val="4"/>
            <w:tcBorders>
              <w:bottom w:val="double" w:sz="4" w:space="0" w:color="auto"/>
              <w:tr2bl w:val="single" w:sz="4" w:space="0" w:color="auto"/>
            </w:tcBorders>
            <w:vAlign w:val="center"/>
          </w:tcPr>
          <w:p w:rsidR="00562186" w:rsidRDefault="00562186" w:rsidP="00E45F52">
            <w:pPr>
              <w:overflowPunct w:val="0"/>
            </w:pPr>
          </w:p>
        </w:tc>
        <w:tc>
          <w:tcPr>
            <w:tcW w:w="1376" w:type="dxa"/>
            <w:gridSpan w:val="3"/>
            <w:tcBorders>
              <w:bottom w:val="double" w:sz="4" w:space="0" w:color="auto"/>
              <w:tr2bl w:val="single" w:sz="4" w:space="0" w:color="auto"/>
            </w:tcBorders>
            <w:vAlign w:val="center"/>
          </w:tcPr>
          <w:p w:rsidR="00562186" w:rsidRDefault="00562186" w:rsidP="00E45F52">
            <w:pPr>
              <w:overflowPunct w:val="0"/>
            </w:pPr>
          </w:p>
        </w:tc>
        <w:tc>
          <w:tcPr>
            <w:tcW w:w="1229" w:type="dxa"/>
            <w:gridSpan w:val="2"/>
            <w:tcBorders>
              <w:bottom w:val="double" w:sz="4" w:space="0" w:color="auto"/>
            </w:tcBorders>
            <w:vAlign w:val="center"/>
          </w:tcPr>
          <w:p w:rsidR="00562186" w:rsidRDefault="00562186" w:rsidP="00E45F52">
            <w:pPr>
              <w:pStyle w:val="af9"/>
              <w:overflowPunct w:val="0"/>
            </w:pPr>
            <w:r>
              <w:t>%</w:t>
            </w:r>
          </w:p>
        </w:tc>
        <w:tc>
          <w:tcPr>
            <w:tcW w:w="1337" w:type="dxa"/>
            <w:vMerge/>
            <w:tcBorders>
              <w:bottom w:val="double" w:sz="4" w:space="0" w:color="auto"/>
            </w:tcBorders>
            <w:vAlign w:val="center"/>
          </w:tcPr>
          <w:p w:rsidR="00562186" w:rsidRDefault="00562186" w:rsidP="00E45F52">
            <w:pPr>
              <w:overflowPunct w:val="0"/>
            </w:pPr>
          </w:p>
        </w:tc>
      </w:tr>
      <w:tr w:rsidR="00852B43" w:rsidTr="002024BC">
        <w:trPr>
          <w:jc w:val="center"/>
        </w:trPr>
        <w:tc>
          <w:tcPr>
            <w:tcW w:w="953" w:type="dxa"/>
            <w:vMerge w:val="restart"/>
            <w:tcBorders>
              <w:top w:val="double" w:sz="4" w:space="0" w:color="auto"/>
            </w:tcBorders>
            <w:vAlign w:val="center"/>
          </w:tcPr>
          <w:p w:rsidR="00852B43" w:rsidRDefault="00852B43" w:rsidP="00852B43">
            <w:pPr>
              <w:overflowPunct w:val="0"/>
              <w:spacing w:line="280" w:lineRule="exact"/>
              <w:ind w:leftChars="-30" w:left="44" w:hangingChars="50" w:hanging="109"/>
            </w:pPr>
            <w:r w:rsidRPr="001D0F75">
              <w:rPr>
                <w:rFonts w:hint="eastAsia"/>
              </w:rPr>
              <w:t>Ⅱ</w:t>
            </w:r>
            <w:r>
              <w:t xml:space="preserve"> </w:t>
            </w:r>
            <w:r w:rsidRPr="001D0F75">
              <w:rPr>
                <w:rFonts w:hint="eastAsia"/>
              </w:rPr>
              <w:t>土石類の採取</w:t>
            </w:r>
          </w:p>
        </w:tc>
        <w:tc>
          <w:tcPr>
            <w:tcW w:w="1856" w:type="dxa"/>
            <w:tcBorders>
              <w:top w:val="double" w:sz="4" w:space="0" w:color="auto"/>
            </w:tcBorders>
            <w:vAlign w:val="center"/>
          </w:tcPr>
          <w:p w:rsidR="00852B43" w:rsidRDefault="00852B43" w:rsidP="00E45F52">
            <w:pPr>
              <w:overflowPunct w:val="0"/>
            </w:pPr>
            <w:r w:rsidRPr="001D0F75">
              <w:t>1</w:t>
            </w:r>
            <w:r>
              <w:rPr>
                <w:rFonts w:hint="eastAsia"/>
              </w:rPr>
              <w:t xml:space="preserve">　</w:t>
            </w:r>
            <w:r w:rsidRPr="001D0F75">
              <w:rPr>
                <w:rFonts w:hint="eastAsia"/>
              </w:rPr>
              <w:t>採取区域面積</w:t>
            </w:r>
          </w:p>
        </w:tc>
        <w:tc>
          <w:tcPr>
            <w:tcW w:w="1907" w:type="dxa"/>
            <w:gridSpan w:val="3"/>
            <w:tcBorders>
              <w:top w:val="double" w:sz="4" w:space="0" w:color="auto"/>
            </w:tcBorders>
            <w:vAlign w:val="center"/>
          </w:tcPr>
          <w:p w:rsidR="00852B43" w:rsidRDefault="00852B43" w:rsidP="00580CF4">
            <w:pPr>
              <w:pStyle w:val="af9"/>
              <w:overflowPunct w:val="0"/>
            </w:pPr>
            <w:r w:rsidRPr="001D0F75">
              <w:rPr>
                <w:rFonts w:hint="eastAsia"/>
              </w:rPr>
              <w:t>㎡</w:t>
            </w:r>
          </w:p>
        </w:tc>
        <w:tc>
          <w:tcPr>
            <w:tcW w:w="1432" w:type="dxa"/>
            <w:gridSpan w:val="4"/>
            <w:tcBorders>
              <w:top w:val="double" w:sz="4" w:space="0" w:color="auto"/>
            </w:tcBorders>
            <w:vAlign w:val="center"/>
          </w:tcPr>
          <w:p w:rsidR="00852B43" w:rsidRDefault="00852B43" w:rsidP="00F74D92">
            <w:pPr>
              <w:overflowPunct w:val="0"/>
              <w:spacing w:line="280" w:lineRule="exact"/>
            </w:pPr>
            <w:r w:rsidRPr="001D0F75">
              <w:t>4</w:t>
            </w:r>
            <w:r>
              <w:rPr>
                <w:rFonts w:hint="eastAsia"/>
              </w:rPr>
              <w:t xml:space="preserve">　</w:t>
            </w:r>
            <w:r w:rsidRPr="001D0F75">
              <w:rPr>
                <w:rFonts w:hint="eastAsia"/>
              </w:rPr>
              <w:t>採取土石</w:t>
            </w:r>
          </w:p>
          <w:p w:rsidR="00852B43" w:rsidRDefault="00852B43" w:rsidP="00852B43">
            <w:pPr>
              <w:overflowPunct w:val="0"/>
              <w:spacing w:line="280" w:lineRule="exact"/>
              <w:ind w:leftChars="150" w:left="327"/>
            </w:pPr>
            <w:r w:rsidRPr="001D0F75">
              <w:rPr>
                <w:rFonts w:hint="eastAsia"/>
              </w:rPr>
              <w:t>類の種類</w:t>
            </w:r>
          </w:p>
        </w:tc>
        <w:tc>
          <w:tcPr>
            <w:tcW w:w="1899" w:type="dxa"/>
            <w:gridSpan w:val="4"/>
            <w:tcBorders>
              <w:top w:val="double" w:sz="4" w:space="0" w:color="auto"/>
            </w:tcBorders>
            <w:vAlign w:val="center"/>
          </w:tcPr>
          <w:p w:rsidR="00852B43" w:rsidRDefault="00852B43" w:rsidP="00E45F52">
            <w:pPr>
              <w:overflowPunct w:val="0"/>
            </w:pPr>
          </w:p>
        </w:tc>
        <w:tc>
          <w:tcPr>
            <w:tcW w:w="1337" w:type="dxa"/>
            <w:vMerge w:val="restart"/>
            <w:tcBorders>
              <w:top w:val="double" w:sz="4" w:space="0" w:color="auto"/>
            </w:tcBorders>
          </w:tcPr>
          <w:p w:rsidR="00852B43" w:rsidRDefault="00852B43" w:rsidP="00852B43">
            <w:pPr>
              <w:overflowPunct w:val="0"/>
              <w:ind w:left="109" w:hangingChars="50" w:hanging="109"/>
            </w:pPr>
            <w:r>
              <w:rPr>
                <w:rFonts w:hint="eastAsia"/>
              </w:rPr>
              <w:t>※</w:t>
            </w:r>
            <w:r>
              <w:t>6</w:t>
            </w:r>
            <w:r>
              <w:rPr>
                <w:rFonts w:hint="eastAsia"/>
              </w:rPr>
              <w:t xml:space="preserve">　摘要</w:t>
            </w:r>
          </w:p>
        </w:tc>
      </w:tr>
      <w:tr w:rsidR="00852B43" w:rsidTr="00EE3BE3">
        <w:trPr>
          <w:jc w:val="center"/>
        </w:trPr>
        <w:tc>
          <w:tcPr>
            <w:tcW w:w="953" w:type="dxa"/>
            <w:vMerge/>
            <w:vAlign w:val="center"/>
          </w:tcPr>
          <w:p w:rsidR="00852B43" w:rsidRDefault="00852B43" w:rsidP="00E45F52">
            <w:pPr>
              <w:overflowPunct w:val="0"/>
            </w:pPr>
          </w:p>
        </w:tc>
        <w:tc>
          <w:tcPr>
            <w:tcW w:w="1856" w:type="dxa"/>
            <w:vAlign w:val="center"/>
          </w:tcPr>
          <w:p w:rsidR="00852B43" w:rsidRDefault="00852B43" w:rsidP="00E45F52">
            <w:pPr>
              <w:overflowPunct w:val="0"/>
            </w:pPr>
            <w:r w:rsidRPr="001D0F75">
              <w:t>2</w:t>
            </w:r>
            <w:r>
              <w:rPr>
                <w:rFonts w:hint="eastAsia"/>
              </w:rPr>
              <w:t xml:space="preserve">　</w:t>
            </w:r>
            <w:r w:rsidRPr="00264CF6">
              <w:rPr>
                <w:rFonts w:hint="eastAsia"/>
                <w:spacing w:val="147"/>
                <w:fitText w:val="1308" w:id="-1715289333"/>
              </w:rPr>
              <w:t>採取</w:t>
            </w:r>
            <w:r w:rsidRPr="00264CF6">
              <w:rPr>
                <w:rFonts w:hint="eastAsia"/>
                <w:fitText w:val="1308" w:id="-1715289333"/>
              </w:rPr>
              <w:t>量</w:t>
            </w:r>
          </w:p>
        </w:tc>
        <w:tc>
          <w:tcPr>
            <w:tcW w:w="1907" w:type="dxa"/>
            <w:gridSpan w:val="3"/>
            <w:vAlign w:val="center"/>
          </w:tcPr>
          <w:p w:rsidR="00852B43" w:rsidRDefault="00891D4B" w:rsidP="00580CF4">
            <w:pPr>
              <w:pStyle w:val="af9"/>
              <w:overflowPunct w:val="0"/>
            </w:pPr>
            <w:r>
              <w:rPr>
                <w:rFonts w:hint="eastAsia"/>
              </w:rPr>
              <w:t>㎥</w:t>
            </w:r>
          </w:p>
        </w:tc>
        <w:tc>
          <w:tcPr>
            <w:tcW w:w="1432" w:type="dxa"/>
            <w:gridSpan w:val="4"/>
            <w:vMerge w:val="restart"/>
            <w:vAlign w:val="center"/>
          </w:tcPr>
          <w:p w:rsidR="00852B43" w:rsidRDefault="00852B43" w:rsidP="00F74D92">
            <w:pPr>
              <w:overflowPunct w:val="0"/>
              <w:spacing w:line="280" w:lineRule="exact"/>
            </w:pPr>
            <w:r>
              <w:t>5</w:t>
            </w:r>
            <w:r>
              <w:rPr>
                <w:rFonts w:hint="eastAsia"/>
              </w:rPr>
              <w:t xml:space="preserve">　</w:t>
            </w:r>
            <w:r w:rsidRPr="001D0F75">
              <w:rPr>
                <w:rFonts w:hint="eastAsia"/>
              </w:rPr>
              <w:t>跡地の処</w:t>
            </w:r>
          </w:p>
          <w:p w:rsidR="00852B43" w:rsidRDefault="00852B43" w:rsidP="00852B43">
            <w:pPr>
              <w:overflowPunct w:val="0"/>
              <w:spacing w:line="280" w:lineRule="exact"/>
              <w:ind w:leftChars="150" w:left="327"/>
            </w:pPr>
            <w:r w:rsidRPr="00264CF6">
              <w:rPr>
                <w:rFonts w:hint="eastAsia"/>
                <w:spacing w:val="38"/>
                <w:fitText w:val="872" w:id="-1715289332"/>
              </w:rPr>
              <w:t>理方</w:t>
            </w:r>
            <w:r w:rsidRPr="00264CF6">
              <w:rPr>
                <w:rFonts w:hint="eastAsia"/>
                <w:fitText w:val="872" w:id="-1715289332"/>
              </w:rPr>
              <w:t>法</w:t>
            </w:r>
          </w:p>
        </w:tc>
        <w:tc>
          <w:tcPr>
            <w:tcW w:w="1899" w:type="dxa"/>
            <w:gridSpan w:val="4"/>
            <w:vMerge w:val="restart"/>
            <w:vAlign w:val="center"/>
          </w:tcPr>
          <w:p w:rsidR="00852B43" w:rsidRDefault="00852B43" w:rsidP="00E45F52">
            <w:pPr>
              <w:overflowPunct w:val="0"/>
            </w:pPr>
          </w:p>
        </w:tc>
        <w:tc>
          <w:tcPr>
            <w:tcW w:w="1337" w:type="dxa"/>
            <w:vMerge/>
            <w:vAlign w:val="center"/>
          </w:tcPr>
          <w:p w:rsidR="00852B43" w:rsidRDefault="00852B43" w:rsidP="00E45F52">
            <w:pPr>
              <w:overflowPunct w:val="0"/>
            </w:pPr>
          </w:p>
        </w:tc>
      </w:tr>
      <w:tr w:rsidR="00852B43" w:rsidTr="00333FCA">
        <w:trPr>
          <w:jc w:val="center"/>
        </w:trPr>
        <w:tc>
          <w:tcPr>
            <w:tcW w:w="953" w:type="dxa"/>
            <w:vMerge/>
            <w:tcBorders>
              <w:bottom w:val="double" w:sz="4" w:space="0" w:color="auto"/>
            </w:tcBorders>
            <w:vAlign w:val="center"/>
          </w:tcPr>
          <w:p w:rsidR="00852B43" w:rsidRDefault="00852B43" w:rsidP="00E45F52">
            <w:pPr>
              <w:overflowPunct w:val="0"/>
            </w:pPr>
          </w:p>
        </w:tc>
        <w:tc>
          <w:tcPr>
            <w:tcW w:w="1856" w:type="dxa"/>
            <w:tcBorders>
              <w:bottom w:val="double" w:sz="4" w:space="0" w:color="auto"/>
            </w:tcBorders>
            <w:vAlign w:val="center"/>
          </w:tcPr>
          <w:p w:rsidR="00852B43" w:rsidRDefault="00852B43" w:rsidP="00E45F52">
            <w:pPr>
              <w:overflowPunct w:val="0"/>
            </w:pPr>
            <w:r w:rsidRPr="001D0F75">
              <w:t>3</w:t>
            </w:r>
            <w:r>
              <w:rPr>
                <w:rFonts w:hint="eastAsia"/>
              </w:rPr>
              <w:t xml:space="preserve">　</w:t>
            </w:r>
            <w:r w:rsidRPr="00264CF6">
              <w:rPr>
                <w:rFonts w:hint="eastAsia"/>
                <w:spacing w:val="58"/>
                <w:fitText w:val="1308" w:id="-1715289331"/>
              </w:rPr>
              <w:t>採取方</w:t>
            </w:r>
            <w:r w:rsidRPr="00264CF6">
              <w:rPr>
                <w:rFonts w:hint="eastAsia"/>
                <w:fitText w:val="1308" w:id="-1715289331"/>
              </w:rPr>
              <w:t>法</w:t>
            </w:r>
          </w:p>
        </w:tc>
        <w:tc>
          <w:tcPr>
            <w:tcW w:w="1907" w:type="dxa"/>
            <w:gridSpan w:val="3"/>
            <w:tcBorders>
              <w:bottom w:val="double" w:sz="4" w:space="0" w:color="auto"/>
            </w:tcBorders>
            <w:vAlign w:val="center"/>
          </w:tcPr>
          <w:p w:rsidR="00852B43" w:rsidRDefault="00852B43" w:rsidP="00852B43">
            <w:pPr>
              <w:overflowPunct w:val="0"/>
              <w:spacing w:line="280" w:lineRule="exact"/>
              <w:ind w:leftChars="-50" w:left="-109" w:rightChars="-50" w:right="-109"/>
            </w:pPr>
            <w:r>
              <w:t>(</w:t>
            </w:r>
            <w:r>
              <w:rPr>
                <w:rFonts w:hint="eastAsia"/>
              </w:rPr>
              <w:t>ｱ</w:t>
            </w:r>
            <w:r>
              <w:t>)</w:t>
            </w:r>
            <w:r>
              <w:rPr>
                <w:rFonts w:hint="eastAsia"/>
              </w:rPr>
              <w:t>横杭掘</w:t>
            </w:r>
          </w:p>
          <w:p w:rsidR="00852B43" w:rsidRDefault="00852B43" w:rsidP="00852B43">
            <w:pPr>
              <w:overflowPunct w:val="0"/>
              <w:spacing w:line="280" w:lineRule="exact"/>
              <w:ind w:leftChars="-50" w:rightChars="-50" w:right="-109" w:hangingChars="50" w:hanging="109"/>
            </w:pPr>
            <w:r>
              <w:t>(</w:t>
            </w:r>
            <w:r>
              <w:rPr>
                <w:rFonts w:hint="eastAsia"/>
              </w:rPr>
              <w:t>ｲ</w:t>
            </w:r>
            <w:r>
              <w:t>)</w:t>
            </w:r>
            <w:r>
              <w:rPr>
                <w:rFonts w:hint="eastAsia"/>
              </w:rPr>
              <w:t>たて杭掘</w:t>
            </w:r>
          </w:p>
          <w:p w:rsidR="00852B43" w:rsidRDefault="00852B43" w:rsidP="00852B43">
            <w:pPr>
              <w:overflowPunct w:val="0"/>
              <w:spacing w:line="280" w:lineRule="exact"/>
              <w:ind w:leftChars="-50" w:rightChars="-50" w:right="-109" w:hangingChars="50" w:hanging="109"/>
            </w:pPr>
            <w:r>
              <w:t>(</w:t>
            </w:r>
            <w:r>
              <w:rPr>
                <w:rFonts w:hint="eastAsia"/>
              </w:rPr>
              <w:t>ｳ</w:t>
            </w:r>
            <w:r>
              <w:t>)</w:t>
            </w:r>
            <w:r>
              <w:rPr>
                <w:rFonts w:hint="eastAsia"/>
              </w:rPr>
              <w:t>斜杭掘</w:t>
            </w:r>
          </w:p>
          <w:p w:rsidR="00852B43" w:rsidRDefault="00852B43" w:rsidP="00852B43">
            <w:pPr>
              <w:overflowPunct w:val="0"/>
              <w:spacing w:line="280" w:lineRule="exact"/>
              <w:ind w:leftChars="-50" w:rightChars="-50" w:right="-109" w:hangingChars="50" w:hanging="109"/>
            </w:pPr>
            <w:r>
              <w:t>(</w:t>
            </w:r>
            <w:r>
              <w:rPr>
                <w:rFonts w:hint="eastAsia"/>
              </w:rPr>
              <w:t>ｴ</w:t>
            </w:r>
            <w:r>
              <w:t>)</w:t>
            </w:r>
            <w:r>
              <w:rPr>
                <w:rFonts w:hint="eastAsia"/>
              </w:rPr>
              <w:t>その他</w:t>
            </w:r>
          </w:p>
          <w:p w:rsidR="00852B43" w:rsidRDefault="00852B43" w:rsidP="00852B43">
            <w:pPr>
              <w:overflowPunct w:val="0"/>
              <w:spacing w:line="280" w:lineRule="exact"/>
              <w:ind w:leftChars="-50" w:left="-109" w:rightChars="-50" w:right="-109"/>
              <w:jc w:val="right"/>
            </w:pPr>
            <w:r>
              <w:t xml:space="preserve">(  </w:t>
            </w:r>
            <w:r>
              <w:rPr>
                <w:rFonts w:hint="eastAsia"/>
              </w:rPr>
              <w:t xml:space="preserve">　</w:t>
            </w:r>
            <w:r w:rsidR="00264CF6">
              <w:rPr>
                <w:rFonts w:hint="eastAsia"/>
              </w:rPr>
              <w:t xml:space="preserve">　</w:t>
            </w:r>
            <w:r>
              <w:rPr>
                <w:rFonts w:hint="eastAsia"/>
              </w:rPr>
              <w:t xml:space="preserve">　</w:t>
            </w:r>
            <w:r>
              <w:t xml:space="preserve">  </w:t>
            </w:r>
            <w:r>
              <w:rPr>
                <w:rFonts w:hint="eastAsia"/>
              </w:rPr>
              <w:t xml:space="preserve">　　</w:t>
            </w:r>
            <w:r>
              <w:t>)</w:t>
            </w:r>
          </w:p>
        </w:tc>
        <w:tc>
          <w:tcPr>
            <w:tcW w:w="1432" w:type="dxa"/>
            <w:gridSpan w:val="4"/>
            <w:vMerge/>
            <w:tcBorders>
              <w:bottom w:val="double" w:sz="4" w:space="0" w:color="auto"/>
            </w:tcBorders>
            <w:vAlign w:val="center"/>
          </w:tcPr>
          <w:p w:rsidR="00852B43" w:rsidRDefault="00852B43" w:rsidP="00E45F52">
            <w:pPr>
              <w:overflowPunct w:val="0"/>
            </w:pPr>
          </w:p>
        </w:tc>
        <w:tc>
          <w:tcPr>
            <w:tcW w:w="1899" w:type="dxa"/>
            <w:gridSpan w:val="4"/>
            <w:vMerge/>
            <w:tcBorders>
              <w:bottom w:val="double" w:sz="4" w:space="0" w:color="auto"/>
            </w:tcBorders>
            <w:vAlign w:val="center"/>
          </w:tcPr>
          <w:p w:rsidR="00852B43" w:rsidRDefault="00852B43" w:rsidP="00E45F52">
            <w:pPr>
              <w:overflowPunct w:val="0"/>
            </w:pPr>
          </w:p>
        </w:tc>
        <w:tc>
          <w:tcPr>
            <w:tcW w:w="1337" w:type="dxa"/>
            <w:vMerge/>
            <w:tcBorders>
              <w:bottom w:val="double" w:sz="4" w:space="0" w:color="auto"/>
            </w:tcBorders>
            <w:vAlign w:val="center"/>
          </w:tcPr>
          <w:p w:rsidR="00852B43" w:rsidRDefault="00852B43" w:rsidP="00E45F52">
            <w:pPr>
              <w:overflowPunct w:val="0"/>
            </w:pPr>
          </w:p>
        </w:tc>
      </w:tr>
      <w:tr w:rsidR="00802D3A" w:rsidTr="00333FCA">
        <w:trPr>
          <w:jc w:val="center"/>
        </w:trPr>
        <w:tc>
          <w:tcPr>
            <w:tcW w:w="953" w:type="dxa"/>
            <w:vMerge w:val="restart"/>
            <w:tcBorders>
              <w:top w:val="double" w:sz="4" w:space="0" w:color="auto"/>
            </w:tcBorders>
            <w:vAlign w:val="center"/>
          </w:tcPr>
          <w:p w:rsidR="00802D3A" w:rsidRDefault="00802D3A" w:rsidP="00802D3A">
            <w:pPr>
              <w:overflowPunct w:val="0"/>
              <w:spacing w:line="280" w:lineRule="exact"/>
              <w:ind w:leftChars="-30" w:left="44" w:hangingChars="50" w:hanging="109"/>
            </w:pPr>
            <w:r w:rsidRPr="001D0F75">
              <w:rPr>
                <w:rFonts w:hint="eastAsia"/>
              </w:rPr>
              <w:t>Ⅲ</w:t>
            </w:r>
            <w:r>
              <w:t xml:space="preserve"> </w:t>
            </w:r>
            <w:r w:rsidRPr="001D0F75">
              <w:rPr>
                <w:rFonts w:hint="eastAsia"/>
              </w:rPr>
              <w:t>水面の埋立・干拓</w:t>
            </w:r>
          </w:p>
        </w:tc>
        <w:tc>
          <w:tcPr>
            <w:tcW w:w="1856" w:type="dxa"/>
            <w:tcBorders>
              <w:top w:val="double" w:sz="4" w:space="0" w:color="auto"/>
            </w:tcBorders>
            <w:vAlign w:val="center"/>
          </w:tcPr>
          <w:p w:rsidR="00802D3A" w:rsidRDefault="00802D3A" w:rsidP="00E45F52">
            <w:pPr>
              <w:overflowPunct w:val="0"/>
            </w:pPr>
            <w:r w:rsidRPr="001D0F75">
              <w:t>1</w:t>
            </w:r>
            <w:r>
              <w:rPr>
                <w:rFonts w:hint="eastAsia"/>
              </w:rPr>
              <w:t xml:space="preserve">　</w:t>
            </w:r>
            <w:r w:rsidRPr="002024BC">
              <w:rPr>
                <w:rFonts w:hint="eastAsia"/>
                <w:spacing w:val="58"/>
                <w:fitText w:val="1308" w:id="-1715289330"/>
              </w:rPr>
              <w:t>水面面</w:t>
            </w:r>
            <w:r w:rsidRPr="002024BC">
              <w:rPr>
                <w:rFonts w:hint="eastAsia"/>
                <w:fitText w:val="1308" w:id="-1715289330"/>
              </w:rPr>
              <w:t>積</w:t>
            </w:r>
          </w:p>
        </w:tc>
        <w:tc>
          <w:tcPr>
            <w:tcW w:w="1907" w:type="dxa"/>
            <w:gridSpan w:val="3"/>
            <w:tcBorders>
              <w:top w:val="double" w:sz="4" w:space="0" w:color="auto"/>
            </w:tcBorders>
            <w:vAlign w:val="center"/>
          </w:tcPr>
          <w:p w:rsidR="00802D3A" w:rsidRDefault="00891D4B" w:rsidP="00891D4B">
            <w:pPr>
              <w:pStyle w:val="af9"/>
              <w:overflowPunct w:val="0"/>
            </w:pPr>
            <w:r w:rsidRPr="001D0F75">
              <w:rPr>
                <w:rFonts w:hint="eastAsia"/>
              </w:rPr>
              <w:t>㎡</w:t>
            </w:r>
          </w:p>
        </w:tc>
        <w:tc>
          <w:tcPr>
            <w:tcW w:w="1432" w:type="dxa"/>
            <w:gridSpan w:val="4"/>
            <w:tcBorders>
              <w:top w:val="double" w:sz="4" w:space="0" w:color="auto"/>
            </w:tcBorders>
            <w:vAlign w:val="center"/>
          </w:tcPr>
          <w:p w:rsidR="00802D3A" w:rsidRDefault="00802D3A" w:rsidP="00E45F52">
            <w:pPr>
              <w:overflowPunct w:val="0"/>
            </w:pPr>
            <w:r w:rsidRPr="001D0F75">
              <w:t>4</w:t>
            </w:r>
            <w:r>
              <w:rPr>
                <w:rFonts w:hint="eastAsia"/>
              </w:rPr>
              <w:t xml:space="preserve">　</w:t>
            </w:r>
            <w:r w:rsidRPr="001D0F75">
              <w:rPr>
                <w:rFonts w:hint="eastAsia"/>
              </w:rPr>
              <w:t>工事方法</w:t>
            </w:r>
          </w:p>
        </w:tc>
        <w:tc>
          <w:tcPr>
            <w:tcW w:w="1899" w:type="dxa"/>
            <w:gridSpan w:val="4"/>
            <w:tcBorders>
              <w:top w:val="double" w:sz="4" w:space="0" w:color="auto"/>
            </w:tcBorders>
            <w:vAlign w:val="center"/>
          </w:tcPr>
          <w:p w:rsidR="00802D3A" w:rsidRDefault="00802D3A" w:rsidP="00E45F52">
            <w:pPr>
              <w:overflowPunct w:val="0"/>
            </w:pPr>
          </w:p>
        </w:tc>
        <w:tc>
          <w:tcPr>
            <w:tcW w:w="1337" w:type="dxa"/>
            <w:vMerge w:val="restart"/>
            <w:tcBorders>
              <w:top w:val="double" w:sz="4" w:space="0" w:color="auto"/>
            </w:tcBorders>
          </w:tcPr>
          <w:p w:rsidR="00802D3A" w:rsidRDefault="00802D3A" w:rsidP="00802D3A">
            <w:pPr>
              <w:overflowPunct w:val="0"/>
              <w:ind w:left="109" w:hangingChars="50" w:hanging="109"/>
            </w:pPr>
            <w:r>
              <w:rPr>
                <w:rFonts w:hint="eastAsia"/>
              </w:rPr>
              <w:t>※</w:t>
            </w:r>
            <w:r>
              <w:t>6</w:t>
            </w:r>
            <w:r>
              <w:rPr>
                <w:rFonts w:hint="eastAsia"/>
              </w:rPr>
              <w:t xml:space="preserve">　摘要</w:t>
            </w:r>
          </w:p>
        </w:tc>
      </w:tr>
      <w:tr w:rsidR="00802D3A" w:rsidTr="00EE3BE3">
        <w:trPr>
          <w:jc w:val="center"/>
        </w:trPr>
        <w:tc>
          <w:tcPr>
            <w:tcW w:w="953" w:type="dxa"/>
            <w:vMerge/>
            <w:vAlign w:val="center"/>
          </w:tcPr>
          <w:p w:rsidR="00802D3A" w:rsidRDefault="00802D3A" w:rsidP="00E45F52">
            <w:pPr>
              <w:overflowPunct w:val="0"/>
            </w:pPr>
          </w:p>
        </w:tc>
        <w:tc>
          <w:tcPr>
            <w:tcW w:w="1856" w:type="dxa"/>
            <w:vAlign w:val="center"/>
          </w:tcPr>
          <w:p w:rsidR="00802D3A" w:rsidRDefault="00802D3A" w:rsidP="00802D3A">
            <w:pPr>
              <w:pStyle w:val="14pt3"/>
              <w:overflowPunct w:val="0"/>
              <w:ind w:left="109" w:hangingChars="50" w:hanging="109"/>
            </w:pPr>
            <w:r w:rsidRPr="001D0F75">
              <w:t>2</w:t>
            </w:r>
            <w:r>
              <w:rPr>
                <w:rFonts w:hint="eastAsia"/>
              </w:rPr>
              <w:t xml:space="preserve">　</w:t>
            </w:r>
            <w:r w:rsidRPr="001D0F75">
              <w:rPr>
                <w:rFonts w:hint="eastAsia"/>
              </w:rPr>
              <w:t>埋立（又は干</w:t>
            </w:r>
          </w:p>
          <w:p w:rsidR="00802D3A" w:rsidRDefault="00802D3A" w:rsidP="00264CF6">
            <w:pPr>
              <w:pStyle w:val="14pt3"/>
              <w:overflowPunct w:val="0"/>
              <w:ind w:leftChars="150" w:left="477" w:rightChars="-50" w:right="-109" w:hangingChars="45" w:hanging="150"/>
            </w:pPr>
            <w:r w:rsidRPr="00264CF6">
              <w:rPr>
                <w:rFonts w:hint="eastAsia"/>
                <w:spacing w:val="58"/>
                <w:fitText w:val="1308" w:id="-1715289329"/>
              </w:rPr>
              <w:t>拓）面</w:t>
            </w:r>
            <w:r w:rsidRPr="00264CF6">
              <w:rPr>
                <w:rFonts w:hint="eastAsia"/>
                <w:fitText w:val="1308" w:id="-1715289329"/>
              </w:rPr>
              <w:t>積</w:t>
            </w:r>
          </w:p>
        </w:tc>
        <w:tc>
          <w:tcPr>
            <w:tcW w:w="1907" w:type="dxa"/>
            <w:gridSpan w:val="3"/>
            <w:vAlign w:val="center"/>
          </w:tcPr>
          <w:p w:rsidR="00802D3A" w:rsidRDefault="00891D4B" w:rsidP="00891D4B">
            <w:pPr>
              <w:pStyle w:val="af9"/>
              <w:overflowPunct w:val="0"/>
            </w:pPr>
            <w:r w:rsidRPr="001D0F75">
              <w:rPr>
                <w:rFonts w:hint="eastAsia"/>
              </w:rPr>
              <w:t>㎡</w:t>
            </w:r>
          </w:p>
        </w:tc>
        <w:tc>
          <w:tcPr>
            <w:tcW w:w="1432" w:type="dxa"/>
            <w:gridSpan w:val="4"/>
            <w:vMerge w:val="restart"/>
            <w:vAlign w:val="center"/>
          </w:tcPr>
          <w:p w:rsidR="00802D3A" w:rsidRDefault="00802D3A" w:rsidP="00E45F52">
            <w:pPr>
              <w:overflowPunct w:val="0"/>
            </w:pPr>
            <w:r w:rsidRPr="001D0F75">
              <w:t>5</w:t>
            </w:r>
            <w:r>
              <w:rPr>
                <w:rFonts w:hint="eastAsia"/>
              </w:rPr>
              <w:t xml:space="preserve">　</w:t>
            </w:r>
            <w:r w:rsidRPr="001D0F75">
              <w:rPr>
                <w:rFonts w:hint="eastAsia"/>
              </w:rPr>
              <w:t>跡地の処</w:t>
            </w:r>
          </w:p>
          <w:p w:rsidR="00802D3A" w:rsidRDefault="00802D3A" w:rsidP="00802D3A">
            <w:pPr>
              <w:overflowPunct w:val="0"/>
              <w:spacing w:line="280" w:lineRule="exact"/>
              <w:ind w:leftChars="150" w:left="327"/>
            </w:pPr>
            <w:r w:rsidRPr="00264CF6">
              <w:rPr>
                <w:rFonts w:hint="eastAsia"/>
                <w:spacing w:val="38"/>
                <w:fitText w:val="872" w:id="-1715289328"/>
              </w:rPr>
              <w:t>理方</w:t>
            </w:r>
            <w:r w:rsidRPr="00264CF6">
              <w:rPr>
                <w:rFonts w:hint="eastAsia"/>
                <w:fitText w:val="872" w:id="-1715289328"/>
              </w:rPr>
              <w:t>法</w:t>
            </w:r>
          </w:p>
        </w:tc>
        <w:tc>
          <w:tcPr>
            <w:tcW w:w="1899" w:type="dxa"/>
            <w:gridSpan w:val="4"/>
            <w:vMerge w:val="restart"/>
            <w:vAlign w:val="center"/>
          </w:tcPr>
          <w:p w:rsidR="00802D3A" w:rsidRDefault="00802D3A" w:rsidP="00E45F52">
            <w:pPr>
              <w:overflowPunct w:val="0"/>
            </w:pPr>
          </w:p>
        </w:tc>
        <w:tc>
          <w:tcPr>
            <w:tcW w:w="1337" w:type="dxa"/>
            <w:vMerge/>
            <w:vAlign w:val="center"/>
          </w:tcPr>
          <w:p w:rsidR="00802D3A" w:rsidRDefault="00802D3A" w:rsidP="00E45F52">
            <w:pPr>
              <w:overflowPunct w:val="0"/>
            </w:pPr>
          </w:p>
        </w:tc>
      </w:tr>
      <w:tr w:rsidR="00802D3A" w:rsidTr="00EE3BE3">
        <w:trPr>
          <w:jc w:val="center"/>
        </w:trPr>
        <w:tc>
          <w:tcPr>
            <w:tcW w:w="953" w:type="dxa"/>
            <w:vMerge/>
            <w:vAlign w:val="center"/>
          </w:tcPr>
          <w:p w:rsidR="00802D3A" w:rsidRDefault="00802D3A" w:rsidP="00E45F52">
            <w:pPr>
              <w:overflowPunct w:val="0"/>
            </w:pPr>
          </w:p>
        </w:tc>
        <w:tc>
          <w:tcPr>
            <w:tcW w:w="1856" w:type="dxa"/>
            <w:vAlign w:val="center"/>
          </w:tcPr>
          <w:p w:rsidR="00802D3A" w:rsidRDefault="00802D3A" w:rsidP="00E45F52">
            <w:pPr>
              <w:overflowPunct w:val="0"/>
            </w:pPr>
            <w:r w:rsidRPr="001D0F75">
              <w:t>3</w:t>
            </w:r>
            <w:r>
              <w:rPr>
                <w:rFonts w:hint="eastAsia"/>
              </w:rPr>
              <w:t xml:space="preserve">　</w:t>
            </w:r>
            <w:r w:rsidRPr="001D0F75">
              <w:rPr>
                <w:rFonts w:hint="eastAsia"/>
              </w:rPr>
              <w:t>隣接地の現況</w:t>
            </w:r>
          </w:p>
        </w:tc>
        <w:tc>
          <w:tcPr>
            <w:tcW w:w="1907" w:type="dxa"/>
            <w:gridSpan w:val="3"/>
            <w:vAlign w:val="center"/>
          </w:tcPr>
          <w:p w:rsidR="00802D3A" w:rsidRDefault="00802D3A" w:rsidP="00E45F52">
            <w:pPr>
              <w:overflowPunct w:val="0"/>
            </w:pPr>
          </w:p>
        </w:tc>
        <w:tc>
          <w:tcPr>
            <w:tcW w:w="1432" w:type="dxa"/>
            <w:gridSpan w:val="4"/>
            <w:vMerge/>
            <w:vAlign w:val="center"/>
          </w:tcPr>
          <w:p w:rsidR="00802D3A" w:rsidRDefault="00802D3A" w:rsidP="00E45F52">
            <w:pPr>
              <w:overflowPunct w:val="0"/>
            </w:pPr>
          </w:p>
        </w:tc>
        <w:tc>
          <w:tcPr>
            <w:tcW w:w="1899" w:type="dxa"/>
            <w:gridSpan w:val="4"/>
            <w:vMerge/>
            <w:vAlign w:val="center"/>
          </w:tcPr>
          <w:p w:rsidR="00802D3A" w:rsidRDefault="00802D3A" w:rsidP="00E45F52">
            <w:pPr>
              <w:overflowPunct w:val="0"/>
            </w:pPr>
          </w:p>
        </w:tc>
        <w:tc>
          <w:tcPr>
            <w:tcW w:w="1337" w:type="dxa"/>
            <w:vMerge/>
            <w:vAlign w:val="center"/>
          </w:tcPr>
          <w:p w:rsidR="00802D3A" w:rsidRDefault="00802D3A" w:rsidP="00E45F52">
            <w:pPr>
              <w:overflowPunct w:val="0"/>
            </w:pPr>
          </w:p>
        </w:tc>
      </w:tr>
    </w:tbl>
    <w:p w:rsidR="00EE3BE3" w:rsidRDefault="00FD296C" w:rsidP="00EE3BE3">
      <w:pPr>
        <w:pStyle w:val="ae"/>
        <w:ind w:left="436" w:hanging="218"/>
      </w:pPr>
      <w:r w:rsidRPr="001D0F75">
        <w:rPr>
          <w:rFonts w:hint="eastAsia"/>
        </w:rPr>
        <w:t>注</w:t>
      </w:r>
    </w:p>
    <w:p w:rsidR="00FD296C" w:rsidRPr="001D0F75" w:rsidRDefault="001D0F75" w:rsidP="00F230A5">
      <w:pPr>
        <w:pStyle w:val="af0"/>
        <w:ind w:left="654" w:rightChars="100" w:right="218" w:hanging="218"/>
      </w:pPr>
      <w:r w:rsidRPr="001D0F75">
        <w:t>1</w:t>
      </w:r>
      <w:r w:rsidR="004A0B35">
        <w:t xml:space="preserve"> </w:t>
      </w:r>
      <w:r w:rsidR="00EE3BE3">
        <w:rPr>
          <w:rFonts w:hint="eastAsia"/>
        </w:rPr>
        <w:t xml:space="preserve">　</w:t>
      </w:r>
      <w:r w:rsidR="00FD296C" w:rsidRPr="001D0F75">
        <w:rPr>
          <w:rFonts w:hint="eastAsia"/>
        </w:rPr>
        <w:t>Ⅰ、Ⅱ、Ⅲの行為のうち該当する行為にだけ○印を付け、該当行為欄に、○印、事項、数字等を記入してください。ただし、行為が</w:t>
      </w:r>
      <w:r w:rsidRPr="001D0F75">
        <w:t>2</w:t>
      </w:r>
      <w:r w:rsidR="00FD296C" w:rsidRPr="001D0F75">
        <w:rPr>
          <w:rFonts w:hint="eastAsia"/>
        </w:rPr>
        <w:t>つ以上にまたがるときは、それぞれについて同様に記入してください。</w:t>
      </w:r>
    </w:p>
    <w:p w:rsidR="00FD296C" w:rsidRPr="001D0F75" w:rsidRDefault="001D0F75" w:rsidP="00F230A5">
      <w:pPr>
        <w:pStyle w:val="af0"/>
        <w:ind w:left="654" w:rightChars="100" w:right="218" w:hanging="218"/>
      </w:pPr>
      <w:r w:rsidRPr="001D0F75">
        <w:t>2</w:t>
      </w:r>
      <w:r w:rsidR="004A0B35">
        <w:t xml:space="preserve"> </w:t>
      </w:r>
      <w:r w:rsidR="00EE3BE3">
        <w:rPr>
          <w:rFonts w:hint="eastAsia"/>
        </w:rPr>
        <w:t xml:space="preserve">　</w:t>
      </w:r>
      <w:r w:rsidR="00FD296C" w:rsidRPr="001D0F75">
        <w:rPr>
          <w:rFonts w:hint="eastAsia"/>
        </w:rPr>
        <w:t>Ⅰ－</w:t>
      </w:r>
      <w:r w:rsidRPr="001D0F75">
        <w:t>2</w:t>
      </w:r>
      <w:r w:rsidR="00FD296C" w:rsidRPr="001D0F75">
        <w:rPr>
          <w:rFonts w:hint="eastAsia"/>
        </w:rPr>
        <w:t>、Ⅲ－</w:t>
      </w:r>
      <w:r w:rsidRPr="001D0F75">
        <w:t>3</w:t>
      </w:r>
      <w:r w:rsidR="00FD296C" w:rsidRPr="001D0F75">
        <w:rPr>
          <w:rFonts w:hint="eastAsia"/>
        </w:rPr>
        <w:t>の「隣接地の現況」欄には、林地、伐採跡地、草生地等の別、立木竹、建築物、その他の工作物等の有無を記入してください。</w:t>
      </w:r>
    </w:p>
    <w:p w:rsidR="00FD296C" w:rsidRPr="001D0F75" w:rsidRDefault="001D0F75" w:rsidP="00F230A5">
      <w:pPr>
        <w:pStyle w:val="af0"/>
        <w:ind w:left="654" w:rightChars="100" w:right="218" w:hanging="218"/>
      </w:pPr>
      <w:r w:rsidRPr="001D0F75">
        <w:t>3</w:t>
      </w:r>
      <w:r w:rsidR="004A0B35">
        <w:t xml:space="preserve"> </w:t>
      </w:r>
      <w:r w:rsidR="00EE3BE3">
        <w:rPr>
          <w:rFonts w:hint="eastAsia"/>
        </w:rPr>
        <w:t xml:space="preserve">　</w:t>
      </w:r>
      <w:r w:rsidR="00FD296C" w:rsidRPr="001D0F75">
        <w:rPr>
          <w:rFonts w:hint="eastAsia"/>
        </w:rPr>
        <w:t>Ⅰ－</w:t>
      </w:r>
      <w:r w:rsidRPr="001D0F75">
        <w:t>5</w:t>
      </w:r>
      <w:r w:rsidR="00FD296C" w:rsidRPr="001D0F75">
        <w:rPr>
          <w:rFonts w:hint="eastAsia"/>
        </w:rPr>
        <w:t>の「移動土量」欄の「その他」に該当する場合は、「掘さく搬出」等事項を具体的に記入してください。</w:t>
      </w:r>
    </w:p>
    <w:p w:rsidR="00FD296C" w:rsidRPr="001D0F75" w:rsidRDefault="001D0F75" w:rsidP="00F230A5">
      <w:pPr>
        <w:pStyle w:val="af0"/>
        <w:ind w:left="654" w:rightChars="100" w:right="218" w:hanging="218"/>
      </w:pPr>
      <w:r w:rsidRPr="001D0F75">
        <w:t>4</w:t>
      </w:r>
      <w:r w:rsidR="004A0B35">
        <w:t xml:space="preserve"> </w:t>
      </w:r>
      <w:r w:rsidR="00EE3BE3">
        <w:rPr>
          <w:rFonts w:hint="eastAsia"/>
        </w:rPr>
        <w:t xml:space="preserve">　</w:t>
      </w:r>
      <w:r w:rsidR="00FD296C" w:rsidRPr="001D0F75">
        <w:rPr>
          <w:rFonts w:hint="eastAsia"/>
        </w:rPr>
        <w:t>Ⅰ－</w:t>
      </w:r>
      <w:r w:rsidRPr="001D0F75">
        <w:t>7</w:t>
      </w:r>
      <w:r w:rsidR="00FD296C" w:rsidRPr="001D0F75">
        <w:rPr>
          <w:rFonts w:hint="eastAsia"/>
        </w:rPr>
        <w:t>の「跡地の処理方法」欄には、裸値、砂利舗装、埋戻し等のほか、法面についても、芝付けコンクリートブロック擁壁、放置等具体的に記入してください。</w:t>
      </w:r>
    </w:p>
    <w:p w:rsidR="00FD296C" w:rsidRPr="001D0F75" w:rsidRDefault="001D0F75" w:rsidP="00F230A5">
      <w:pPr>
        <w:pStyle w:val="af0"/>
        <w:ind w:left="654" w:rightChars="100" w:right="218" w:hanging="218"/>
      </w:pPr>
      <w:r w:rsidRPr="001D0F75">
        <w:t>5</w:t>
      </w:r>
      <w:r w:rsidR="004A0B35">
        <w:t xml:space="preserve"> </w:t>
      </w:r>
      <w:r w:rsidR="00EE3BE3">
        <w:rPr>
          <w:rFonts w:hint="eastAsia"/>
        </w:rPr>
        <w:t xml:space="preserve">　</w:t>
      </w:r>
      <w:r w:rsidR="00FD296C" w:rsidRPr="001D0F75">
        <w:rPr>
          <w:rFonts w:hint="eastAsia"/>
        </w:rPr>
        <w:t>Ⅱ－</w:t>
      </w:r>
      <w:r w:rsidRPr="001D0F75">
        <w:t>3</w:t>
      </w:r>
      <w:r w:rsidR="00FD296C" w:rsidRPr="001D0F75">
        <w:rPr>
          <w:rFonts w:hint="eastAsia"/>
        </w:rPr>
        <w:t>の「採取方法」欄の「その他」に該当する場合は、事項を具体的に記入してください。</w:t>
      </w:r>
    </w:p>
    <w:p w:rsidR="00FD296C" w:rsidRPr="001D0F75" w:rsidRDefault="001D0F75" w:rsidP="00F230A5">
      <w:pPr>
        <w:pStyle w:val="af0"/>
        <w:ind w:left="654" w:rightChars="100" w:right="218" w:hanging="218"/>
      </w:pPr>
      <w:r w:rsidRPr="001D0F75">
        <w:t>6</w:t>
      </w:r>
      <w:r w:rsidR="004A0B35">
        <w:t xml:space="preserve"> </w:t>
      </w:r>
      <w:r w:rsidR="00EE3BE3">
        <w:rPr>
          <w:rFonts w:hint="eastAsia"/>
        </w:rPr>
        <w:t xml:space="preserve">　</w:t>
      </w:r>
      <w:r w:rsidR="00FD296C" w:rsidRPr="001D0F75">
        <w:rPr>
          <w:rFonts w:hint="eastAsia"/>
        </w:rPr>
        <w:t>※印欄には、記入しないでください。</w:t>
      </w:r>
    </w:p>
    <w:p w:rsidR="00FD296C" w:rsidRPr="001D0F75" w:rsidRDefault="00FD296C" w:rsidP="001D0F75">
      <w:pPr>
        <w:sectPr w:rsidR="00FD296C" w:rsidRPr="001D0F75" w:rsidSect="0021532E">
          <w:pgSz w:w="11906" w:h="16838" w:code="9"/>
          <w:pgMar w:top="397" w:right="1134" w:bottom="397" w:left="1134" w:header="851" w:footer="992" w:gutter="0"/>
          <w:cols w:space="425"/>
          <w:docGrid w:type="linesAndChars" w:linePitch="328" w:charSpace="-4496"/>
        </w:sectPr>
      </w:pPr>
    </w:p>
    <w:p w:rsidR="00FD296C" w:rsidRDefault="00FD296C" w:rsidP="00EE3BE3">
      <w:pPr>
        <w:pStyle w:val="af8"/>
      </w:pPr>
      <w:r w:rsidRPr="001D0F75">
        <w:rPr>
          <w:rFonts w:hint="eastAsia"/>
        </w:rPr>
        <w:lastRenderedPageBreak/>
        <w:t>木</w:t>
      </w:r>
      <w:r w:rsidR="00EE3BE3">
        <w:rPr>
          <w:rFonts w:hint="eastAsia"/>
        </w:rPr>
        <w:t xml:space="preserve">　</w:t>
      </w:r>
      <w:r w:rsidRPr="001D0F75">
        <w:rPr>
          <w:rFonts w:hint="eastAsia"/>
        </w:rPr>
        <w:t>竹</w:t>
      </w:r>
      <w:r w:rsidR="00EE3BE3">
        <w:rPr>
          <w:rFonts w:hint="eastAsia"/>
        </w:rPr>
        <w:t xml:space="preserve">　</w:t>
      </w:r>
      <w:r w:rsidRPr="001D0F75">
        <w:rPr>
          <w:rFonts w:hint="eastAsia"/>
        </w:rPr>
        <w:t>類</w:t>
      </w:r>
      <w:r w:rsidR="00EE3BE3">
        <w:rPr>
          <w:rFonts w:hint="eastAsia"/>
        </w:rPr>
        <w:t xml:space="preserve">　</w:t>
      </w:r>
      <w:r w:rsidRPr="001D0F75">
        <w:rPr>
          <w:rFonts w:hint="eastAsia"/>
        </w:rPr>
        <w:t>伐</w:t>
      </w:r>
      <w:r w:rsidR="00EE3BE3">
        <w:rPr>
          <w:rFonts w:hint="eastAsia"/>
        </w:rPr>
        <w:t xml:space="preserve">　</w:t>
      </w:r>
      <w:r w:rsidRPr="001D0F75">
        <w:rPr>
          <w:rFonts w:hint="eastAsia"/>
        </w:rPr>
        <w:t>採</w:t>
      </w:r>
      <w:r w:rsidR="00EE3BE3">
        <w:rPr>
          <w:rFonts w:hint="eastAsia"/>
        </w:rPr>
        <w:t xml:space="preserve">　</w:t>
      </w:r>
      <w:r w:rsidRPr="001D0F75">
        <w:rPr>
          <w:rFonts w:hint="eastAsia"/>
        </w:rPr>
        <w:t>設</w:t>
      </w:r>
      <w:r w:rsidR="00EE3BE3">
        <w:rPr>
          <w:rFonts w:hint="eastAsia"/>
        </w:rPr>
        <w:t xml:space="preserve">　</w:t>
      </w:r>
      <w:r w:rsidRPr="001D0F75">
        <w:rPr>
          <w:rFonts w:hint="eastAsia"/>
        </w:rPr>
        <w:t>計</w:t>
      </w:r>
      <w:r w:rsidR="00EE3BE3">
        <w:rPr>
          <w:rFonts w:hint="eastAsia"/>
        </w:rPr>
        <w:t xml:space="preserve">　</w:t>
      </w:r>
      <w:r w:rsidRPr="001D0F75">
        <w:rPr>
          <w:rFonts w:hint="eastAsia"/>
        </w:rPr>
        <w:t>書</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40"/>
        <w:gridCol w:w="1456"/>
        <w:gridCol w:w="1400"/>
        <w:gridCol w:w="735"/>
        <w:gridCol w:w="600"/>
        <w:gridCol w:w="1358"/>
        <w:gridCol w:w="1317"/>
        <w:gridCol w:w="494"/>
        <w:gridCol w:w="841"/>
      </w:tblGrid>
      <w:tr w:rsidR="004A33C4" w:rsidTr="006449E4">
        <w:trPr>
          <w:jc w:val="center"/>
        </w:trPr>
        <w:tc>
          <w:tcPr>
            <w:tcW w:w="1366" w:type="dxa"/>
            <w:gridSpan w:val="2"/>
            <w:vMerge w:val="restart"/>
            <w:vAlign w:val="center"/>
          </w:tcPr>
          <w:p w:rsidR="004A33C4" w:rsidRDefault="004A33C4" w:rsidP="00415E2F">
            <w:pPr>
              <w:overflowPunct w:val="0"/>
              <w:spacing w:line="280" w:lineRule="exact"/>
              <w:ind w:leftChars="-30" w:left="44" w:hangingChars="50" w:hanging="109"/>
            </w:pPr>
            <w:r w:rsidRPr="001D0F75">
              <w:rPr>
                <w:rFonts w:hint="eastAsia"/>
              </w:rPr>
              <w:t>Ⅰ</w:t>
            </w:r>
            <w:r w:rsidR="00415E2F">
              <w:t xml:space="preserve"> </w:t>
            </w:r>
            <w:r w:rsidRPr="001D0F75">
              <w:rPr>
                <w:rFonts w:hint="eastAsia"/>
              </w:rPr>
              <w:t>森林地内の伐採</w:t>
            </w:r>
          </w:p>
        </w:tc>
        <w:tc>
          <w:tcPr>
            <w:tcW w:w="1456" w:type="dxa"/>
            <w:vMerge w:val="restart"/>
            <w:vAlign w:val="center"/>
          </w:tcPr>
          <w:p w:rsidR="004A33C4" w:rsidRDefault="004A33C4" w:rsidP="00580CF4">
            <w:pPr>
              <w:overflowPunct w:val="0"/>
            </w:pPr>
            <w:r w:rsidRPr="001D0F75">
              <w:t>1</w:t>
            </w:r>
            <w:r>
              <w:rPr>
                <w:rFonts w:hint="eastAsia"/>
              </w:rPr>
              <w:t xml:space="preserve">　</w:t>
            </w:r>
            <w:r w:rsidRPr="001D0F75">
              <w:rPr>
                <w:rFonts w:hint="eastAsia"/>
              </w:rPr>
              <w:t>林</w:t>
            </w:r>
            <w:r w:rsidR="00A66C86">
              <w:rPr>
                <w:rFonts w:hint="eastAsia"/>
              </w:rPr>
              <w:t xml:space="preserve">　　</w:t>
            </w:r>
            <w:r w:rsidRPr="001D0F75">
              <w:rPr>
                <w:rFonts w:hint="eastAsia"/>
              </w:rPr>
              <w:t>相</w:t>
            </w:r>
          </w:p>
        </w:tc>
        <w:tc>
          <w:tcPr>
            <w:tcW w:w="2135" w:type="dxa"/>
            <w:gridSpan w:val="2"/>
            <w:vMerge w:val="restart"/>
            <w:vAlign w:val="center"/>
          </w:tcPr>
          <w:p w:rsidR="004A33C4" w:rsidRDefault="004A33C4" w:rsidP="00572897">
            <w:pPr>
              <w:overflowPunct w:val="0"/>
              <w:spacing w:line="280" w:lineRule="exact"/>
              <w:ind w:leftChars="-50" w:left="-109" w:rightChars="-50" w:right="-109"/>
            </w:pPr>
            <w:r>
              <w:t>(</w:t>
            </w:r>
            <w:r>
              <w:rPr>
                <w:rFonts w:hint="eastAsia"/>
              </w:rPr>
              <w:t>ｱ</w:t>
            </w:r>
            <w:r>
              <w:t>)</w:t>
            </w:r>
            <w:r w:rsidRPr="001D0F75">
              <w:rPr>
                <w:rFonts w:hint="eastAsia"/>
              </w:rPr>
              <w:t>針葉樹林</w:t>
            </w:r>
          </w:p>
          <w:p w:rsidR="004A33C4" w:rsidRDefault="004A33C4" w:rsidP="00572897">
            <w:pPr>
              <w:overflowPunct w:val="0"/>
              <w:spacing w:line="280" w:lineRule="exact"/>
              <w:ind w:leftChars="-50" w:rightChars="-50" w:right="-109" w:hangingChars="50" w:hanging="109"/>
            </w:pPr>
            <w:r>
              <w:t>(</w:t>
            </w:r>
            <w:r>
              <w:rPr>
                <w:rFonts w:hint="eastAsia"/>
              </w:rPr>
              <w:t>ｲ</w:t>
            </w:r>
            <w:r>
              <w:t>)</w:t>
            </w:r>
            <w:r w:rsidRPr="001D0F75">
              <w:rPr>
                <w:rFonts w:hint="eastAsia"/>
              </w:rPr>
              <w:t>広葉樹林</w:t>
            </w:r>
          </w:p>
          <w:p w:rsidR="004A33C4" w:rsidRDefault="004A33C4" w:rsidP="00572897">
            <w:pPr>
              <w:overflowPunct w:val="0"/>
              <w:spacing w:line="280" w:lineRule="exact"/>
              <w:ind w:leftChars="-50" w:rightChars="-50" w:right="-109" w:hangingChars="50" w:hanging="109"/>
            </w:pPr>
            <w:r>
              <w:t>(</w:t>
            </w:r>
            <w:r>
              <w:rPr>
                <w:rFonts w:hint="eastAsia"/>
              </w:rPr>
              <w:t>ｳ</w:t>
            </w:r>
            <w:r>
              <w:t>)</w:t>
            </w:r>
            <w:r w:rsidRPr="001D0F75">
              <w:rPr>
                <w:rFonts w:hint="eastAsia"/>
              </w:rPr>
              <w:t>針広混交樹林</w:t>
            </w:r>
          </w:p>
          <w:p w:rsidR="004A33C4" w:rsidRDefault="004A33C4" w:rsidP="00572897">
            <w:pPr>
              <w:overflowPunct w:val="0"/>
              <w:spacing w:line="280" w:lineRule="exact"/>
              <w:ind w:leftChars="-50" w:rightChars="-50" w:right="-109" w:hangingChars="50" w:hanging="109"/>
            </w:pPr>
            <w:r>
              <w:t>(</w:t>
            </w:r>
            <w:r w:rsidRPr="001D0F75">
              <w:rPr>
                <w:rFonts w:hint="eastAsia"/>
              </w:rPr>
              <w:t>占領面積比</w:t>
            </w:r>
            <w:r w:rsidR="00F26940">
              <w:rPr>
                <w:rFonts w:hint="eastAsia"/>
              </w:rPr>
              <w:t xml:space="preserve">　</w:t>
            </w:r>
            <w:r w:rsidRPr="001D0F75">
              <w:rPr>
                <w:rFonts w:hint="eastAsia"/>
              </w:rPr>
              <w:t>針：広</w:t>
            </w:r>
            <w:r>
              <w:t>)</w:t>
            </w:r>
          </w:p>
          <w:p w:rsidR="004A33C4" w:rsidRPr="00151114" w:rsidRDefault="004A33C4" w:rsidP="00572897">
            <w:pPr>
              <w:overflowPunct w:val="0"/>
              <w:spacing w:line="280" w:lineRule="exact"/>
              <w:ind w:leftChars="-50" w:rightChars="-50" w:right="-109" w:hangingChars="50" w:hanging="109"/>
            </w:pPr>
            <w:r>
              <w:t>(</w:t>
            </w:r>
            <w:r>
              <w:rPr>
                <w:rFonts w:hint="eastAsia"/>
              </w:rPr>
              <w:t>ｴ</w:t>
            </w:r>
            <w:r>
              <w:t>)</w:t>
            </w:r>
            <w:r>
              <w:rPr>
                <w:rFonts w:hint="eastAsia"/>
              </w:rPr>
              <w:t>竹林</w:t>
            </w:r>
          </w:p>
        </w:tc>
        <w:tc>
          <w:tcPr>
            <w:tcW w:w="1958" w:type="dxa"/>
            <w:gridSpan w:val="2"/>
            <w:vAlign w:val="center"/>
          </w:tcPr>
          <w:p w:rsidR="004A33C4" w:rsidRDefault="004A33C4" w:rsidP="00580CF4">
            <w:pPr>
              <w:overflowPunct w:val="0"/>
            </w:pPr>
            <w:r w:rsidRPr="001D0F75">
              <w:t>4</w:t>
            </w:r>
            <w:r>
              <w:rPr>
                <w:rFonts w:hint="eastAsia"/>
              </w:rPr>
              <w:t xml:space="preserve">　</w:t>
            </w:r>
            <w:r w:rsidRPr="001D0F75">
              <w:rPr>
                <w:rFonts w:hint="eastAsia"/>
              </w:rPr>
              <w:t>伐採区域面積</w:t>
            </w:r>
          </w:p>
        </w:tc>
        <w:tc>
          <w:tcPr>
            <w:tcW w:w="1811" w:type="dxa"/>
            <w:gridSpan w:val="2"/>
            <w:vAlign w:val="center"/>
          </w:tcPr>
          <w:p w:rsidR="004A33C4" w:rsidRDefault="004A33C4" w:rsidP="00580CF4">
            <w:pPr>
              <w:pStyle w:val="af9"/>
              <w:overflowPunct w:val="0"/>
            </w:pPr>
            <w:r w:rsidRPr="001D0F75">
              <w:rPr>
                <w:rFonts w:hint="eastAsia"/>
              </w:rPr>
              <w:t>㎡</w:t>
            </w:r>
          </w:p>
        </w:tc>
        <w:tc>
          <w:tcPr>
            <w:tcW w:w="841" w:type="dxa"/>
            <w:vMerge w:val="restart"/>
          </w:tcPr>
          <w:p w:rsidR="004A33C4" w:rsidRDefault="004A33C4" w:rsidP="004A33C4">
            <w:pPr>
              <w:overflowPunct w:val="0"/>
              <w:ind w:left="109" w:hangingChars="50" w:hanging="109"/>
            </w:pPr>
            <w:r>
              <w:rPr>
                <w:rFonts w:hint="eastAsia"/>
              </w:rPr>
              <w:t>※</w:t>
            </w:r>
            <w:r>
              <w:t>9</w:t>
            </w:r>
            <w:r>
              <w:rPr>
                <w:rFonts w:hint="eastAsia"/>
              </w:rPr>
              <w:t xml:space="preserve">　摘要</w:t>
            </w:r>
          </w:p>
        </w:tc>
      </w:tr>
      <w:tr w:rsidR="004A33C4" w:rsidTr="006449E4">
        <w:trPr>
          <w:jc w:val="center"/>
        </w:trPr>
        <w:tc>
          <w:tcPr>
            <w:tcW w:w="1366" w:type="dxa"/>
            <w:gridSpan w:val="2"/>
            <w:vMerge/>
            <w:vAlign w:val="center"/>
          </w:tcPr>
          <w:p w:rsidR="004A33C4" w:rsidRDefault="004A33C4" w:rsidP="00580CF4">
            <w:pPr>
              <w:overflowPunct w:val="0"/>
            </w:pPr>
          </w:p>
        </w:tc>
        <w:tc>
          <w:tcPr>
            <w:tcW w:w="1456" w:type="dxa"/>
            <w:vMerge/>
            <w:vAlign w:val="center"/>
          </w:tcPr>
          <w:p w:rsidR="004A33C4" w:rsidRDefault="004A33C4" w:rsidP="00580CF4">
            <w:pPr>
              <w:overflowPunct w:val="0"/>
            </w:pPr>
          </w:p>
        </w:tc>
        <w:tc>
          <w:tcPr>
            <w:tcW w:w="2135" w:type="dxa"/>
            <w:gridSpan w:val="2"/>
            <w:vMerge/>
            <w:vAlign w:val="center"/>
          </w:tcPr>
          <w:p w:rsidR="004A33C4" w:rsidRDefault="004A33C4" w:rsidP="00580CF4">
            <w:pPr>
              <w:overflowPunct w:val="0"/>
            </w:pPr>
          </w:p>
        </w:tc>
        <w:tc>
          <w:tcPr>
            <w:tcW w:w="1958" w:type="dxa"/>
            <w:gridSpan w:val="2"/>
            <w:vAlign w:val="center"/>
          </w:tcPr>
          <w:p w:rsidR="004A33C4" w:rsidRDefault="004A33C4" w:rsidP="00580CF4">
            <w:pPr>
              <w:overflowPunct w:val="0"/>
            </w:pPr>
            <w:r w:rsidRPr="001D0F75">
              <w:t>5</w:t>
            </w:r>
            <w:r>
              <w:rPr>
                <w:rFonts w:hint="eastAsia"/>
              </w:rPr>
              <w:t xml:space="preserve">　</w:t>
            </w:r>
            <w:r w:rsidRPr="00544E23">
              <w:rPr>
                <w:rFonts w:hint="eastAsia"/>
                <w:spacing w:val="147"/>
                <w:fitText w:val="1308" w:id="-1715289344"/>
              </w:rPr>
              <w:t>伐採</w:t>
            </w:r>
            <w:r w:rsidRPr="00544E23">
              <w:rPr>
                <w:rFonts w:hint="eastAsia"/>
                <w:fitText w:val="1308" w:id="-1715289344"/>
              </w:rPr>
              <w:t>量</w:t>
            </w:r>
          </w:p>
        </w:tc>
        <w:tc>
          <w:tcPr>
            <w:tcW w:w="1811" w:type="dxa"/>
            <w:gridSpan w:val="2"/>
            <w:vAlign w:val="center"/>
          </w:tcPr>
          <w:p w:rsidR="004A33C4" w:rsidRDefault="004A33C4" w:rsidP="00580CF4">
            <w:pPr>
              <w:pStyle w:val="af9"/>
              <w:overflowPunct w:val="0"/>
            </w:pPr>
            <w:r w:rsidRPr="001D0F75">
              <w:rPr>
                <w:rFonts w:hint="eastAsia"/>
              </w:rPr>
              <w:t>㎡</w:t>
            </w:r>
          </w:p>
        </w:tc>
        <w:tc>
          <w:tcPr>
            <w:tcW w:w="841" w:type="dxa"/>
            <w:vMerge/>
          </w:tcPr>
          <w:p w:rsidR="004A33C4" w:rsidRPr="001D0F75" w:rsidRDefault="004A33C4" w:rsidP="00580CF4">
            <w:pPr>
              <w:pStyle w:val="af9"/>
              <w:overflowPunct w:val="0"/>
            </w:pPr>
          </w:p>
        </w:tc>
      </w:tr>
      <w:tr w:rsidR="004A33C4" w:rsidTr="006449E4">
        <w:trPr>
          <w:jc w:val="center"/>
        </w:trPr>
        <w:tc>
          <w:tcPr>
            <w:tcW w:w="1366" w:type="dxa"/>
            <w:gridSpan w:val="2"/>
            <w:vMerge/>
            <w:vAlign w:val="center"/>
          </w:tcPr>
          <w:p w:rsidR="004A33C4" w:rsidRDefault="004A33C4" w:rsidP="00580CF4">
            <w:pPr>
              <w:overflowPunct w:val="0"/>
            </w:pPr>
          </w:p>
        </w:tc>
        <w:tc>
          <w:tcPr>
            <w:tcW w:w="1456" w:type="dxa"/>
            <w:vMerge/>
            <w:vAlign w:val="center"/>
          </w:tcPr>
          <w:p w:rsidR="004A33C4" w:rsidRDefault="004A33C4" w:rsidP="00580CF4">
            <w:pPr>
              <w:overflowPunct w:val="0"/>
            </w:pPr>
          </w:p>
        </w:tc>
        <w:tc>
          <w:tcPr>
            <w:tcW w:w="2135" w:type="dxa"/>
            <w:gridSpan w:val="2"/>
            <w:vMerge/>
            <w:vAlign w:val="center"/>
          </w:tcPr>
          <w:p w:rsidR="004A33C4" w:rsidRDefault="004A33C4" w:rsidP="00580CF4">
            <w:pPr>
              <w:overflowPunct w:val="0"/>
            </w:pPr>
          </w:p>
        </w:tc>
        <w:tc>
          <w:tcPr>
            <w:tcW w:w="1958" w:type="dxa"/>
            <w:gridSpan w:val="2"/>
            <w:vAlign w:val="center"/>
          </w:tcPr>
          <w:p w:rsidR="004A33C4" w:rsidRDefault="004A33C4" w:rsidP="00580CF4">
            <w:pPr>
              <w:overflowPunct w:val="0"/>
            </w:pPr>
            <w:r w:rsidRPr="001D0F75">
              <w:t>6</w:t>
            </w:r>
            <w:r>
              <w:rPr>
                <w:rFonts w:hint="eastAsia"/>
              </w:rPr>
              <w:t xml:space="preserve">　</w:t>
            </w:r>
            <w:r w:rsidRPr="00544E23">
              <w:rPr>
                <w:rFonts w:hint="eastAsia"/>
                <w:spacing w:val="58"/>
                <w:fitText w:val="1308" w:id="-1715289343"/>
              </w:rPr>
              <w:t>伐採方</w:t>
            </w:r>
            <w:r w:rsidRPr="00544E23">
              <w:rPr>
                <w:rFonts w:hint="eastAsia"/>
                <w:fitText w:val="1308" w:id="-1715289343"/>
              </w:rPr>
              <w:t>法</w:t>
            </w:r>
          </w:p>
        </w:tc>
        <w:tc>
          <w:tcPr>
            <w:tcW w:w="1811" w:type="dxa"/>
            <w:gridSpan w:val="2"/>
            <w:vAlign w:val="center"/>
          </w:tcPr>
          <w:p w:rsidR="004A33C4" w:rsidRDefault="004A33C4" w:rsidP="00572897">
            <w:pPr>
              <w:overflowPunct w:val="0"/>
              <w:spacing w:line="280" w:lineRule="exact"/>
              <w:ind w:leftChars="-50" w:left="-109" w:rightChars="-50" w:right="-109"/>
            </w:pPr>
            <w:r>
              <w:t>(</w:t>
            </w:r>
            <w:r>
              <w:rPr>
                <w:rFonts w:hint="eastAsia"/>
              </w:rPr>
              <w:t>ｱ</w:t>
            </w:r>
            <w:r>
              <w:t>)</w:t>
            </w:r>
            <w:r>
              <w:rPr>
                <w:rFonts w:hint="eastAsia"/>
              </w:rPr>
              <w:t>皆伐</w:t>
            </w:r>
          </w:p>
          <w:p w:rsidR="004A33C4" w:rsidRDefault="004A33C4" w:rsidP="00572897">
            <w:pPr>
              <w:overflowPunct w:val="0"/>
              <w:spacing w:line="280" w:lineRule="exact"/>
              <w:ind w:leftChars="-50" w:rightChars="-50" w:right="-109" w:hangingChars="50" w:hanging="109"/>
            </w:pPr>
            <w:r>
              <w:t>(</w:t>
            </w:r>
            <w:r>
              <w:rPr>
                <w:rFonts w:hint="eastAsia"/>
              </w:rPr>
              <w:t>ｲ</w:t>
            </w:r>
            <w:r>
              <w:t>)</w:t>
            </w:r>
            <w:r>
              <w:rPr>
                <w:rFonts w:hint="eastAsia"/>
              </w:rPr>
              <w:t>択伐</w:t>
            </w:r>
          </w:p>
          <w:p w:rsidR="004A33C4" w:rsidRDefault="004A33C4" w:rsidP="00FA0E49">
            <w:pPr>
              <w:overflowPunct w:val="0"/>
              <w:spacing w:line="280" w:lineRule="exact"/>
              <w:ind w:leftChars="-50" w:left="-109" w:rightChars="-50" w:right="-109"/>
              <w:jc w:val="right"/>
            </w:pPr>
            <w:r>
              <w:t>(</w:t>
            </w:r>
            <w:r>
              <w:rPr>
                <w:rFonts w:hint="eastAsia"/>
              </w:rPr>
              <w:t xml:space="preserve">択伐率　　　</w:t>
            </w:r>
            <w:r>
              <w:t>%)</w:t>
            </w:r>
          </w:p>
        </w:tc>
        <w:tc>
          <w:tcPr>
            <w:tcW w:w="841" w:type="dxa"/>
            <w:vMerge/>
          </w:tcPr>
          <w:p w:rsidR="004A33C4" w:rsidRDefault="004A33C4" w:rsidP="004A33C4">
            <w:pPr>
              <w:overflowPunct w:val="0"/>
              <w:spacing w:line="280" w:lineRule="exact"/>
              <w:ind w:leftChars="-50" w:left="-109" w:rightChars="-50" w:right="-109"/>
            </w:pPr>
          </w:p>
        </w:tc>
      </w:tr>
      <w:tr w:rsidR="004A33C4" w:rsidTr="006449E4">
        <w:trPr>
          <w:jc w:val="center"/>
        </w:trPr>
        <w:tc>
          <w:tcPr>
            <w:tcW w:w="1366" w:type="dxa"/>
            <w:gridSpan w:val="2"/>
            <w:vMerge/>
            <w:vAlign w:val="center"/>
          </w:tcPr>
          <w:p w:rsidR="004A33C4" w:rsidRDefault="004A33C4" w:rsidP="00580CF4">
            <w:pPr>
              <w:overflowPunct w:val="0"/>
            </w:pPr>
          </w:p>
        </w:tc>
        <w:tc>
          <w:tcPr>
            <w:tcW w:w="1456" w:type="dxa"/>
            <w:vAlign w:val="center"/>
          </w:tcPr>
          <w:p w:rsidR="00A66C86" w:rsidRDefault="004A33C4" w:rsidP="00580CF4">
            <w:pPr>
              <w:overflowPunct w:val="0"/>
            </w:pPr>
            <w:r w:rsidRPr="001D0F75">
              <w:t>2</w:t>
            </w:r>
            <w:r>
              <w:rPr>
                <w:rFonts w:hint="eastAsia"/>
              </w:rPr>
              <w:t xml:space="preserve">　</w:t>
            </w:r>
            <w:r w:rsidRPr="001D0F75">
              <w:rPr>
                <w:rFonts w:hint="eastAsia"/>
              </w:rPr>
              <w:t>林令又は</w:t>
            </w:r>
          </w:p>
          <w:p w:rsidR="004A33C4" w:rsidRDefault="004A33C4" w:rsidP="00A66C86">
            <w:pPr>
              <w:pStyle w:val="14pt3"/>
              <w:overflowPunct w:val="0"/>
              <w:ind w:leftChars="150" w:left="425" w:rightChars="-50" w:right="-109" w:hangingChars="45" w:hanging="98"/>
            </w:pPr>
            <w:r w:rsidRPr="001D0F75">
              <w:rPr>
                <w:rFonts w:hint="eastAsia"/>
              </w:rPr>
              <w:t>林令範囲</w:t>
            </w:r>
          </w:p>
        </w:tc>
        <w:tc>
          <w:tcPr>
            <w:tcW w:w="2135" w:type="dxa"/>
            <w:gridSpan w:val="2"/>
            <w:vAlign w:val="center"/>
          </w:tcPr>
          <w:p w:rsidR="004A33C4" w:rsidRDefault="004A33C4" w:rsidP="00580CF4">
            <w:pPr>
              <w:overflowPunct w:val="0"/>
            </w:pPr>
          </w:p>
        </w:tc>
        <w:tc>
          <w:tcPr>
            <w:tcW w:w="1958" w:type="dxa"/>
            <w:gridSpan w:val="2"/>
            <w:vAlign w:val="center"/>
          </w:tcPr>
          <w:p w:rsidR="004A33C4" w:rsidRDefault="004A33C4" w:rsidP="00580CF4">
            <w:pPr>
              <w:overflowPunct w:val="0"/>
            </w:pPr>
            <w:r w:rsidRPr="001D0F75">
              <w:t>7</w:t>
            </w:r>
            <w:r>
              <w:rPr>
                <w:rFonts w:hint="eastAsia"/>
              </w:rPr>
              <w:t xml:space="preserve">　</w:t>
            </w:r>
            <w:r w:rsidRPr="001D0F75">
              <w:rPr>
                <w:rFonts w:hint="eastAsia"/>
              </w:rPr>
              <w:t>伐採主要樹種</w:t>
            </w:r>
          </w:p>
        </w:tc>
        <w:tc>
          <w:tcPr>
            <w:tcW w:w="1811" w:type="dxa"/>
            <w:gridSpan w:val="2"/>
            <w:vAlign w:val="center"/>
          </w:tcPr>
          <w:p w:rsidR="004A33C4" w:rsidRDefault="004A33C4" w:rsidP="00580CF4">
            <w:pPr>
              <w:overflowPunct w:val="0"/>
            </w:pPr>
          </w:p>
        </w:tc>
        <w:tc>
          <w:tcPr>
            <w:tcW w:w="841" w:type="dxa"/>
            <w:vMerge/>
          </w:tcPr>
          <w:p w:rsidR="004A33C4" w:rsidRDefault="004A33C4" w:rsidP="00580CF4">
            <w:pPr>
              <w:overflowPunct w:val="0"/>
            </w:pPr>
          </w:p>
        </w:tc>
      </w:tr>
      <w:tr w:rsidR="004A33C4" w:rsidTr="006449E4">
        <w:trPr>
          <w:jc w:val="center"/>
        </w:trPr>
        <w:tc>
          <w:tcPr>
            <w:tcW w:w="1366" w:type="dxa"/>
            <w:gridSpan w:val="2"/>
            <w:vMerge/>
            <w:tcBorders>
              <w:bottom w:val="double" w:sz="4" w:space="0" w:color="auto"/>
            </w:tcBorders>
            <w:vAlign w:val="center"/>
          </w:tcPr>
          <w:p w:rsidR="004A33C4" w:rsidRDefault="004A33C4" w:rsidP="00580CF4">
            <w:pPr>
              <w:overflowPunct w:val="0"/>
            </w:pPr>
          </w:p>
        </w:tc>
        <w:tc>
          <w:tcPr>
            <w:tcW w:w="1456" w:type="dxa"/>
            <w:tcBorders>
              <w:bottom w:val="double" w:sz="4" w:space="0" w:color="auto"/>
            </w:tcBorders>
            <w:vAlign w:val="center"/>
          </w:tcPr>
          <w:p w:rsidR="00A66C86" w:rsidRDefault="004A33C4" w:rsidP="00580CF4">
            <w:pPr>
              <w:overflowPunct w:val="0"/>
            </w:pPr>
            <w:r w:rsidRPr="001D0F75">
              <w:t>3</w:t>
            </w:r>
            <w:r>
              <w:rPr>
                <w:rFonts w:hint="eastAsia"/>
              </w:rPr>
              <w:t xml:space="preserve">　</w:t>
            </w:r>
            <w:r w:rsidRPr="001D0F75">
              <w:rPr>
                <w:rFonts w:hint="eastAsia"/>
              </w:rPr>
              <w:t>隣接地の</w:t>
            </w:r>
          </w:p>
          <w:p w:rsidR="004A33C4" w:rsidRDefault="004A33C4" w:rsidP="00A66C86">
            <w:pPr>
              <w:pStyle w:val="14pt3"/>
              <w:overflowPunct w:val="0"/>
              <w:ind w:leftChars="150" w:left="425" w:rightChars="-50" w:right="-109" w:hangingChars="45" w:hanging="98"/>
            </w:pPr>
            <w:r w:rsidRPr="001D0F75">
              <w:rPr>
                <w:rFonts w:hint="eastAsia"/>
              </w:rPr>
              <w:t>現</w:t>
            </w:r>
            <w:r w:rsidR="00A66C86">
              <w:rPr>
                <w:rFonts w:hint="eastAsia"/>
              </w:rPr>
              <w:t xml:space="preserve">　　</w:t>
            </w:r>
            <w:r w:rsidRPr="001D0F75">
              <w:rPr>
                <w:rFonts w:hint="eastAsia"/>
              </w:rPr>
              <w:t>況</w:t>
            </w:r>
          </w:p>
        </w:tc>
        <w:tc>
          <w:tcPr>
            <w:tcW w:w="2135" w:type="dxa"/>
            <w:gridSpan w:val="2"/>
            <w:tcBorders>
              <w:bottom w:val="double" w:sz="4" w:space="0" w:color="auto"/>
            </w:tcBorders>
            <w:vAlign w:val="center"/>
          </w:tcPr>
          <w:p w:rsidR="004A33C4" w:rsidRDefault="004A33C4" w:rsidP="00580CF4">
            <w:pPr>
              <w:overflowPunct w:val="0"/>
            </w:pPr>
          </w:p>
        </w:tc>
        <w:tc>
          <w:tcPr>
            <w:tcW w:w="1958" w:type="dxa"/>
            <w:gridSpan w:val="2"/>
            <w:tcBorders>
              <w:bottom w:val="double" w:sz="4" w:space="0" w:color="auto"/>
            </w:tcBorders>
            <w:vAlign w:val="center"/>
          </w:tcPr>
          <w:p w:rsidR="004A33C4" w:rsidRDefault="004A33C4" w:rsidP="00580CF4">
            <w:pPr>
              <w:overflowPunct w:val="0"/>
            </w:pPr>
            <w:r w:rsidRPr="001D0F75">
              <w:t>8</w:t>
            </w:r>
            <w:r>
              <w:rPr>
                <w:rFonts w:hint="eastAsia"/>
              </w:rPr>
              <w:t xml:space="preserve">　</w:t>
            </w:r>
            <w:r w:rsidRPr="00544E23">
              <w:rPr>
                <w:rFonts w:hint="eastAsia"/>
                <w:spacing w:val="14"/>
                <w:fitText w:val="1308" w:id="-1715289342"/>
              </w:rPr>
              <w:t>伐採跡地</w:t>
            </w:r>
            <w:r w:rsidRPr="00544E23">
              <w:rPr>
                <w:rFonts w:hint="eastAsia"/>
                <w:spacing w:val="-1"/>
                <w:fitText w:val="1308" w:id="-1715289342"/>
              </w:rPr>
              <w:t>の</w:t>
            </w:r>
          </w:p>
          <w:p w:rsidR="004A33C4" w:rsidRDefault="00A66C86" w:rsidP="00544E23">
            <w:pPr>
              <w:pStyle w:val="14pt3"/>
              <w:overflowPunct w:val="0"/>
              <w:ind w:leftChars="150" w:left="477" w:rightChars="-50" w:right="-109" w:hangingChars="45" w:hanging="150"/>
            </w:pPr>
            <w:r w:rsidRPr="00544E23">
              <w:rPr>
                <w:rFonts w:hint="eastAsia"/>
                <w:spacing w:val="58"/>
                <w:fitText w:val="1308" w:id="-1715289341"/>
              </w:rPr>
              <w:t>処</w:t>
            </w:r>
            <w:r w:rsidR="004A33C4" w:rsidRPr="00544E23">
              <w:rPr>
                <w:rFonts w:cs="Times New Roman" w:hint="eastAsia"/>
                <w:spacing w:val="58"/>
                <w:szCs w:val="24"/>
                <w:fitText w:val="1308" w:id="-1715289341"/>
              </w:rPr>
              <w:t>理方</w:t>
            </w:r>
            <w:r w:rsidR="004A33C4" w:rsidRPr="00544E23">
              <w:rPr>
                <w:rFonts w:cs="Times New Roman" w:hint="eastAsia"/>
                <w:szCs w:val="24"/>
                <w:fitText w:val="1308" w:id="-1715289341"/>
              </w:rPr>
              <w:t>法</w:t>
            </w:r>
          </w:p>
        </w:tc>
        <w:tc>
          <w:tcPr>
            <w:tcW w:w="1811" w:type="dxa"/>
            <w:gridSpan w:val="2"/>
            <w:tcBorders>
              <w:bottom w:val="double" w:sz="4" w:space="0" w:color="auto"/>
            </w:tcBorders>
            <w:vAlign w:val="center"/>
          </w:tcPr>
          <w:p w:rsidR="004A33C4" w:rsidRDefault="004A33C4" w:rsidP="00580CF4">
            <w:pPr>
              <w:overflowPunct w:val="0"/>
            </w:pPr>
          </w:p>
        </w:tc>
        <w:tc>
          <w:tcPr>
            <w:tcW w:w="841" w:type="dxa"/>
            <w:vMerge/>
            <w:tcBorders>
              <w:bottom w:val="double" w:sz="4" w:space="0" w:color="auto"/>
            </w:tcBorders>
          </w:tcPr>
          <w:p w:rsidR="004A33C4" w:rsidRDefault="004A33C4" w:rsidP="00580CF4">
            <w:pPr>
              <w:overflowPunct w:val="0"/>
            </w:pPr>
          </w:p>
        </w:tc>
      </w:tr>
      <w:tr w:rsidR="006449E4" w:rsidTr="006449E4">
        <w:trPr>
          <w:jc w:val="center"/>
        </w:trPr>
        <w:tc>
          <w:tcPr>
            <w:tcW w:w="426" w:type="dxa"/>
            <w:vMerge w:val="restart"/>
            <w:tcBorders>
              <w:top w:val="double" w:sz="4" w:space="0" w:color="auto"/>
            </w:tcBorders>
            <w:vAlign w:val="center"/>
          </w:tcPr>
          <w:p w:rsidR="006449E4" w:rsidRDefault="006449E4" w:rsidP="006449E4">
            <w:pPr>
              <w:pStyle w:val="14pt1"/>
            </w:pPr>
            <w:r w:rsidRPr="001D0F75">
              <w:rPr>
                <w:rFonts w:hint="eastAsia"/>
              </w:rPr>
              <w:t>Ⅱ</w:t>
            </w:r>
          </w:p>
          <w:p w:rsidR="006449E4" w:rsidRDefault="006449E4" w:rsidP="006449E4">
            <w:pPr>
              <w:pStyle w:val="14pt1"/>
            </w:pPr>
          </w:p>
          <w:p w:rsidR="006449E4" w:rsidRDefault="006449E4" w:rsidP="006449E4">
            <w:pPr>
              <w:pStyle w:val="14pt1"/>
            </w:pPr>
            <w:r w:rsidRPr="001D0F75">
              <w:rPr>
                <w:rFonts w:hint="eastAsia"/>
              </w:rPr>
              <w:t>森林地外の伐採</w:t>
            </w:r>
          </w:p>
        </w:tc>
        <w:tc>
          <w:tcPr>
            <w:tcW w:w="940" w:type="dxa"/>
            <w:vMerge w:val="restart"/>
            <w:tcBorders>
              <w:top w:val="double" w:sz="4" w:space="0" w:color="auto"/>
            </w:tcBorders>
            <w:vAlign w:val="center"/>
          </w:tcPr>
          <w:p w:rsidR="006449E4" w:rsidRDefault="006449E4" w:rsidP="006449E4">
            <w:pPr>
              <w:overflowPunct w:val="0"/>
              <w:spacing w:line="280" w:lineRule="exact"/>
              <w:ind w:leftChars="-50" w:hangingChars="50" w:hanging="109"/>
            </w:pPr>
            <w:r w:rsidRPr="001D0F75">
              <w:rPr>
                <w:rFonts w:hint="eastAsia"/>
              </w:rPr>
              <w:t>Ⅱ</w:t>
            </w:r>
            <w:r w:rsidRPr="001D0F75">
              <w:t>1</w:t>
            </w:r>
            <w:r>
              <w:rPr>
                <w:rFonts w:hint="eastAsia"/>
              </w:rPr>
              <w:t xml:space="preserve">　</w:t>
            </w:r>
            <w:r w:rsidRPr="001D0F75">
              <w:rPr>
                <w:rFonts w:hint="eastAsia"/>
              </w:rPr>
              <w:t>集団をなす立木竹の場合</w:t>
            </w:r>
          </w:p>
        </w:tc>
        <w:tc>
          <w:tcPr>
            <w:tcW w:w="1456" w:type="dxa"/>
            <w:vMerge w:val="restart"/>
            <w:tcBorders>
              <w:top w:val="double" w:sz="4" w:space="0" w:color="auto"/>
            </w:tcBorders>
            <w:vAlign w:val="center"/>
          </w:tcPr>
          <w:p w:rsidR="006449E4" w:rsidRDefault="006449E4" w:rsidP="00580CF4">
            <w:pPr>
              <w:overflowPunct w:val="0"/>
            </w:pPr>
            <w:r w:rsidRPr="001D0F75">
              <w:t>1</w:t>
            </w:r>
            <w:r>
              <w:rPr>
                <w:rFonts w:hint="eastAsia"/>
              </w:rPr>
              <w:t xml:space="preserve">　</w:t>
            </w:r>
            <w:r w:rsidRPr="001D0F75">
              <w:rPr>
                <w:rFonts w:hint="eastAsia"/>
              </w:rPr>
              <w:t>隣接地の</w:t>
            </w:r>
          </w:p>
          <w:p w:rsidR="006449E4" w:rsidRDefault="006449E4" w:rsidP="006449E4">
            <w:pPr>
              <w:pStyle w:val="14pt3"/>
              <w:overflowPunct w:val="0"/>
              <w:ind w:leftChars="150" w:left="425" w:rightChars="-50" w:right="-109" w:hangingChars="45" w:hanging="98"/>
            </w:pPr>
            <w:r w:rsidRPr="001D0F75">
              <w:rPr>
                <w:rFonts w:hint="eastAsia"/>
              </w:rPr>
              <w:t>現</w:t>
            </w:r>
            <w:r>
              <w:rPr>
                <w:rFonts w:hint="eastAsia"/>
              </w:rPr>
              <w:t xml:space="preserve">　　</w:t>
            </w:r>
            <w:r w:rsidRPr="001D0F75">
              <w:rPr>
                <w:rFonts w:hint="eastAsia"/>
              </w:rPr>
              <w:t>況</w:t>
            </w:r>
          </w:p>
        </w:tc>
        <w:tc>
          <w:tcPr>
            <w:tcW w:w="2135" w:type="dxa"/>
            <w:gridSpan w:val="2"/>
            <w:vMerge w:val="restart"/>
            <w:tcBorders>
              <w:top w:val="double" w:sz="4" w:space="0" w:color="auto"/>
            </w:tcBorders>
            <w:vAlign w:val="center"/>
          </w:tcPr>
          <w:p w:rsidR="006449E4" w:rsidRDefault="006449E4" w:rsidP="00580CF4">
            <w:pPr>
              <w:overflowPunct w:val="0"/>
            </w:pPr>
          </w:p>
        </w:tc>
        <w:tc>
          <w:tcPr>
            <w:tcW w:w="1958" w:type="dxa"/>
            <w:gridSpan w:val="2"/>
            <w:tcBorders>
              <w:top w:val="double" w:sz="4" w:space="0" w:color="auto"/>
            </w:tcBorders>
            <w:vAlign w:val="center"/>
          </w:tcPr>
          <w:p w:rsidR="006449E4" w:rsidRDefault="006449E4" w:rsidP="00580CF4">
            <w:pPr>
              <w:overflowPunct w:val="0"/>
            </w:pPr>
            <w:r w:rsidRPr="001D0F75">
              <w:t>2</w:t>
            </w:r>
            <w:r>
              <w:rPr>
                <w:rFonts w:hint="eastAsia"/>
              </w:rPr>
              <w:t xml:space="preserve">　</w:t>
            </w:r>
            <w:r w:rsidRPr="001D0F75">
              <w:rPr>
                <w:rFonts w:hint="eastAsia"/>
              </w:rPr>
              <w:t>伐採区域面積</w:t>
            </w:r>
          </w:p>
        </w:tc>
        <w:tc>
          <w:tcPr>
            <w:tcW w:w="1811" w:type="dxa"/>
            <w:gridSpan w:val="2"/>
            <w:tcBorders>
              <w:top w:val="double" w:sz="4" w:space="0" w:color="auto"/>
            </w:tcBorders>
            <w:vAlign w:val="center"/>
          </w:tcPr>
          <w:p w:rsidR="006449E4" w:rsidRDefault="006449E4" w:rsidP="00ED5E00">
            <w:pPr>
              <w:pStyle w:val="af9"/>
              <w:overflowPunct w:val="0"/>
            </w:pPr>
            <w:r w:rsidRPr="001D0F75">
              <w:rPr>
                <w:rFonts w:hint="eastAsia"/>
              </w:rPr>
              <w:t>㎡</w:t>
            </w:r>
          </w:p>
        </w:tc>
        <w:tc>
          <w:tcPr>
            <w:tcW w:w="841" w:type="dxa"/>
            <w:vMerge w:val="restart"/>
            <w:tcBorders>
              <w:top w:val="double" w:sz="4" w:space="0" w:color="auto"/>
            </w:tcBorders>
          </w:tcPr>
          <w:p w:rsidR="006449E4" w:rsidRDefault="006449E4" w:rsidP="006449E4">
            <w:pPr>
              <w:overflowPunct w:val="0"/>
              <w:ind w:left="109" w:hangingChars="50" w:hanging="109"/>
            </w:pPr>
            <w:r>
              <w:rPr>
                <w:rFonts w:hint="eastAsia"/>
              </w:rPr>
              <w:t>※</w:t>
            </w:r>
            <w:r>
              <w:t>7</w:t>
            </w:r>
            <w:r>
              <w:rPr>
                <w:rFonts w:hint="eastAsia"/>
              </w:rPr>
              <w:t xml:space="preserve">　摘要</w:t>
            </w:r>
          </w:p>
        </w:tc>
      </w:tr>
      <w:tr w:rsidR="008D6085" w:rsidTr="006449E4">
        <w:trPr>
          <w:jc w:val="center"/>
        </w:trPr>
        <w:tc>
          <w:tcPr>
            <w:tcW w:w="426" w:type="dxa"/>
            <w:vMerge/>
            <w:vAlign w:val="center"/>
          </w:tcPr>
          <w:p w:rsidR="008D6085" w:rsidRDefault="008D6085" w:rsidP="00580CF4">
            <w:pPr>
              <w:overflowPunct w:val="0"/>
            </w:pPr>
          </w:p>
        </w:tc>
        <w:tc>
          <w:tcPr>
            <w:tcW w:w="940" w:type="dxa"/>
            <w:vMerge/>
            <w:vAlign w:val="center"/>
          </w:tcPr>
          <w:p w:rsidR="008D6085" w:rsidRDefault="008D6085" w:rsidP="00580CF4">
            <w:pPr>
              <w:overflowPunct w:val="0"/>
            </w:pPr>
          </w:p>
        </w:tc>
        <w:tc>
          <w:tcPr>
            <w:tcW w:w="1456" w:type="dxa"/>
            <w:vMerge/>
            <w:vAlign w:val="center"/>
          </w:tcPr>
          <w:p w:rsidR="008D6085" w:rsidRDefault="008D6085" w:rsidP="00580CF4">
            <w:pPr>
              <w:overflowPunct w:val="0"/>
            </w:pPr>
          </w:p>
        </w:tc>
        <w:tc>
          <w:tcPr>
            <w:tcW w:w="2135" w:type="dxa"/>
            <w:gridSpan w:val="2"/>
            <w:vMerge/>
            <w:vAlign w:val="center"/>
          </w:tcPr>
          <w:p w:rsidR="008D6085" w:rsidRDefault="008D6085" w:rsidP="00580CF4">
            <w:pPr>
              <w:overflowPunct w:val="0"/>
            </w:pPr>
          </w:p>
        </w:tc>
        <w:tc>
          <w:tcPr>
            <w:tcW w:w="1958" w:type="dxa"/>
            <w:gridSpan w:val="2"/>
            <w:vAlign w:val="center"/>
          </w:tcPr>
          <w:p w:rsidR="008D6085" w:rsidRDefault="008D6085" w:rsidP="00580CF4">
            <w:pPr>
              <w:overflowPunct w:val="0"/>
            </w:pPr>
            <w:r w:rsidRPr="001D0F75">
              <w:t>3</w:t>
            </w:r>
            <w:r>
              <w:rPr>
                <w:rFonts w:hint="eastAsia"/>
              </w:rPr>
              <w:t xml:space="preserve">　</w:t>
            </w:r>
            <w:r w:rsidRPr="00544E23">
              <w:rPr>
                <w:rFonts w:hint="eastAsia"/>
                <w:spacing w:val="58"/>
                <w:fitText w:val="1308" w:id="-1715289340"/>
              </w:rPr>
              <w:t>伐採方</w:t>
            </w:r>
            <w:r w:rsidRPr="00544E23">
              <w:rPr>
                <w:rFonts w:hint="eastAsia"/>
                <w:fitText w:val="1308" w:id="-1715289340"/>
              </w:rPr>
              <w:t>法</w:t>
            </w:r>
          </w:p>
        </w:tc>
        <w:tc>
          <w:tcPr>
            <w:tcW w:w="1811" w:type="dxa"/>
            <w:gridSpan w:val="2"/>
            <w:vAlign w:val="center"/>
          </w:tcPr>
          <w:p w:rsidR="008D6085" w:rsidRDefault="008D6085" w:rsidP="008D6085">
            <w:pPr>
              <w:overflowPunct w:val="0"/>
              <w:spacing w:line="280" w:lineRule="exact"/>
              <w:ind w:leftChars="-50" w:left="-109" w:rightChars="-50" w:right="-109"/>
            </w:pPr>
            <w:r>
              <w:t>(</w:t>
            </w:r>
            <w:r>
              <w:rPr>
                <w:rFonts w:hint="eastAsia"/>
              </w:rPr>
              <w:t>ｱ</w:t>
            </w:r>
            <w:r>
              <w:t>)</w:t>
            </w:r>
            <w:r>
              <w:rPr>
                <w:rFonts w:hint="eastAsia"/>
              </w:rPr>
              <w:t>皆伐</w:t>
            </w:r>
          </w:p>
          <w:p w:rsidR="008D6085" w:rsidRDefault="008D6085" w:rsidP="008D6085">
            <w:pPr>
              <w:overflowPunct w:val="0"/>
              <w:spacing w:line="280" w:lineRule="exact"/>
              <w:ind w:leftChars="-50" w:rightChars="-50" w:right="-109" w:hangingChars="50" w:hanging="109"/>
            </w:pPr>
            <w:r>
              <w:t>(</w:t>
            </w:r>
            <w:r>
              <w:rPr>
                <w:rFonts w:hint="eastAsia"/>
              </w:rPr>
              <w:t>ｲ</w:t>
            </w:r>
            <w:r>
              <w:t>)</w:t>
            </w:r>
            <w:r>
              <w:rPr>
                <w:rFonts w:hint="eastAsia"/>
              </w:rPr>
              <w:t>択伐</w:t>
            </w:r>
          </w:p>
          <w:p w:rsidR="008D6085" w:rsidRDefault="008D6085" w:rsidP="008D6085">
            <w:pPr>
              <w:overflowPunct w:val="0"/>
              <w:spacing w:line="280" w:lineRule="exact"/>
              <w:ind w:leftChars="-50" w:left="-109" w:rightChars="-50" w:right="-109"/>
              <w:jc w:val="right"/>
            </w:pPr>
            <w:r>
              <w:t>(</w:t>
            </w:r>
            <w:r>
              <w:rPr>
                <w:rFonts w:hint="eastAsia"/>
              </w:rPr>
              <w:t xml:space="preserve">択伐率　　　</w:t>
            </w:r>
            <w:r>
              <w:t>%)</w:t>
            </w:r>
          </w:p>
        </w:tc>
        <w:tc>
          <w:tcPr>
            <w:tcW w:w="841" w:type="dxa"/>
            <w:vMerge/>
          </w:tcPr>
          <w:p w:rsidR="008D6085" w:rsidRDefault="008D6085" w:rsidP="008D6085">
            <w:pPr>
              <w:overflowPunct w:val="0"/>
              <w:spacing w:line="280" w:lineRule="exact"/>
              <w:ind w:leftChars="-50" w:left="-109" w:rightChars="-50" w:right="-109"/>
            </w:pPr>
          </w:p>
        </w:tc>
      </w:tr>
      <w:tr w:rsidR="008D6085" w:rsidTr="006449E4">
        <w:trPr>
          <w:jc w:val="center"/>
        </w:trPr>
        <w:tc>
          <w:tcPr>
            <w:tcW w:w="426" w:type="dxa"/>
            <w:vMerge/>
            <w:vAlign w:val="center"/>
          </w:tcPr>
          <w:p w:rsidR="008D6085" w:rsidRDefault="008D6085" w:rsidP="00580CF4">
            <w:pPr>
              <w:overflowPunct w:val="0"/>
            </w:pPr>
          </w:p>
        </w:tc>
        <w:tc>
          <w:tcPr>
            <w:tcW w:w="940" w:type="dxa"/>
            <w:vMerge/>
            <w:vAlign w:val="center"/>
          </w:tcPr>
          <w:p w:rsidR="008D6085" w:rsidRDefault="008D6085" w:rsidP="00580CF4">
            <w:pPr>
              <w:overflowPunct w:val="0"/>
            </w:pPr>
          </w:p>
        </w:tc>
        <w:tc>
          <w:tcPr>
            <w:tcW w:w="1456" w:type="dxa"/>
            <w:vMerge/>
            <w:vAlign w:val="center"/>
          </w:tcPr>
          <w:p w:rsidR="008D6085" w:rsidRDefault="008D6085" w:rsidP="00580CF4">
            <w:pPr>
              <w:overflowPunct w:val="0"/>
            </w:pPr>
          </w:p>
        </w:tc>
        <w:tc>
          <w:tcPr>
            <w:tcW w:w="2135" w:type="dxa"/>
            <w:gridSpan w:val="2"/>
            <w:vMerge/>
            <w:vAlign w:val="center"/>
          </w:tcPr>
          <w:p w:rsidR="008D6085" w:rsidRDefault="008D6085" w:rsidP="00580CF4">
            <w:pPr>
              <w:overflowPunct w:val="0"/>
            </w:pPr>
          </w:p>
        </w:tc>
        <w:tc>
          <w:tcPr>
            <w:tcW w:w="1958" w:type="dxa"/>
            <w:gridSpan w:val="2"/>
            <w:vAlign w:val="center"/>
          </w:tcPr>
          <w:p w:rsidR="008D6085" w:rsidRDefault="008D6085" w:rsidP="00580CF4">
            <w:pPr>
              <w:overflowPunct w:val="0"/>
            </w:pPr>
            <w:r w:rsidRPr="001D0F75">
              <w:t>4</w:t>
            </w:r>
            <w:r>
              <w:rPr>
                <w:rFonts w:hint="eastAsia"/>
              </w:rPr>
              <w:t xml:space="preserve">　</w:t>
            </w:r>
            <w:r w:rsidRPr="00544E23">
              <w:rPr>
                <w:rFonts w:hint="eastAsia"/>
                <w:spacing w:val="147"/>
                <w:fitText w:val="1308" w:id="-1715289339"/>
              </w:rPr>
              <w:t>伐採</w:t>
            </w:r>
            <w:r w:rsidRPr="00544E23">
              <w:rPr>
                <w:rFonts w:hint="eastAsia"/>
                <w:fitText w:val="1308" w:id="-1715289339"/>
              </w:rPr>
              <w:t>量</w:t>
            </w:r>
          </w:p>
        </w:tc>
        <w:tc>
          <w:tcPr>
            <w:tcW w:w="1811" w:type="dxa"/>
            <w:gridSpan w:val="2"/>
            <w:vAlign w:val="center"/>
          </w:tcPr>
          <w:p w:rsidR="008D6085" w:rsidRDefault="008D6085" w:rsidP="003F5342">
            <w:pPr>
              <w:pStyle w:val="af9"/>
            </w:pPr>
            <w:r>
              <w:rPr>
                <w:rFonts w:hint="eastAsia"/>
              </w:rPr>
              <w:t>本</w:t>
            </w:r>
          </w:p>
        </w:tc>
        <w:tc>
          <w:tcPr>
            <w:tcW w:w="841" w:type="dxa"/>
            <w:vMerge/>
          </w:tcPr>
          <w:p w:rsidR="008D6085" w:rsidRDefault="008D6085" w:rsidP="003F5342">
            <w:pPr>
              <w:pStyle w:val="af9"/>
            </w:pPr>
          </w:p>
        </w:tc>
      </w:tr>
      <w:tr w:rsidR="008D6085" w:rsidTr="006449E4">
        <w:trPr>
          <w:jc w:val="center"/>
        </w:trPr>
        <w:tc>
          <w:tcPr>
            <w:tcW w:w="426" w:type="dxa"/>
            <w:vMerge/>
            <w:vAlign w:val="center"/>
          </w:tcPr>
          <w:p w:rsidR="008D6085" w:rsidRDefault="008D6085" w:rsidP="00580CF4">
            <w:pPr>
              <w:overflowPunct w:val="0"/>
            </w:pPr>
          </w:p>
        </w:tc>
        <w:tc>
          <w:tcPr>
            <w:tcW w:w="940" w:type="dxa"/>
            <w:vMerge/>
            <w:vAlign w:val="center"/>
          </w:tcPr>
          <w:p w:rsidR="008D6085" w:rsidRDefault="008D6085" w:rsidP="00580CF4">
            <w:pPr>
              <w:overflowPunct w:val="0"/>
            </w:pPr>
          </w:p>
        </w:tc>
        <w:tc>
          <w:tcPr>
            <w:tcW w:w="1456" w:type="dxa"/>
            <w:vMerge/>
            <w:vAlign w:val="center"/>
          </w:tcPr>
          <w:p w:rsidR="008D6085" w:rsidRDefault="008D6085" w:rsidP="00580CF4">
            <w:pPr>
              <w:overflowPunct w:val="0"/>
            </w:pPr>
          </w:p>
        </w:tc>
        <w:tc>
          <w:tcPr>
            <w:tcW w:w="2135" w:type="dxa"/>
            <w:gridSpan w:val="2"/>
            <w:vMerge/>
            <w:vAlign w:val="center"/>
          </w:tcPr>
          <w:p w:rsidR="008D6085" w:rsidRDefault="008D6085" w:rsidP="00580CF4">
            <w:pPr>
              <w:overflowPunct w:val="0"/>
            </w:pPr>
          </w:p>
        </w:tc>
        <w:tc>
          <w:tcPr>
            <w:tcW w:w="1958" w:type="dxa"/>
            <w:gridSpan w:val="2"/>
            <w:vAlign w:val="center"/>
          </w:tcPr>
          <w:p w:rsidR="008D6085" w:rsidRDefault="008D6085" w:rsidP="00580CF4">
            <w:pPr>
              <w:overflowPunct w:val="0"/>
            </w:pPr>
            <w:r w:rsidRPr="001D0F75">
              <w:t>5</w:t>
            </w:r>
            <w:r>
              <w:rPr>
                <w:rFonts w:hint="eastAsia"/>
              </w:rPr>
              <w:t xml:space="preserve">　</w:t>
            </w:r>
            <w:r w:rsidRPr="001D0F75">
              <w:rPr>
                <w:rFonts w:hint="eastAsia"/>
              </w:rPr>
              <w:t>伐採主要樹種</w:t>
            </w:r>
          </w:p>
        </w:tc>
        <w:tc>
          <w:tcPr>
            <w:tcW w:w="1811" w:type="dxa"/>
            <w:gridSpan w:val="2"/>
            <w:vAlign w:val="center"/>
          </w:tcPr>
          <w:p w:rsidR="008D6085" w:rsidRDefault="008D6085" w:rsidP="00580CF4">
            <w:pPr>
              <w:overflowPunct w:val="0"/>
            </w:pPr>
          </w:p>
        </w:tc>
        <w:tc>
          <w:tcPr>
            <w:tcW w:w="841" w:type="dxa"/>
            <w:vMerge/>
          </w:tcPr>
          <w:p w:rsidR="008D6085" w:rsidRDefault="008D6085" w:rsidP="00580CF4">
            <w:pPr>
              <w:overflowPunct w:val="0"/>
            </w:pPr>
          </w:p>
        </w:tc>
      </w:tr>
      <w:tr w:rsidR="008D6085" w:rsidTr="006449E4">
        <w:trPr>
          <w:jc w:val="center"/>
        </w:trPr>
        <w:tc>
          <w:tcPr>
            <w:tcW w:w="426" w:type="dxa"/>
            <w:vMerge/>
            <w:vAlign w:val="center"/>
          </w:tcPr>
          <w:p w:rsidR="008D6085" w:rsidRDefault="008D6085" w:rsidP="00580CF4">
            <w:pPr>
              <w:overflowPunct w:val="0"/>
            </w:pPr>
          </w:p>
        </w:tc>
        <w:tc>
          <w:tcPr>
            <w:tcW w:w="940" w:type="dxa"/>
            <w:vMerge/>
            <w:vAlign w:val="center"/>
          </w:tcPr>
          <w:p w:rsidR="008D6085" w:rsidRDefault="008D6085" w:rsidP="00580CF4">
            <w:pPr>
              <w:overflowPunct w:val="0"/>
            </w:pPr>
          </w:p>
        </w:tc>
        <w:tc>
          <w:tcPr>
            <w:tcW w:w="1456" w:type="dxa"/>
            <w:vMerge/>
            <w:vAlign w:val="center"/>
          </w:tcPr>
          <w:p w:rsidR="008D6085" w:rsidRDefault="008D6085" w:rsidP="00580CF4">
            <w:pPr>
              <w:overflowPunct w:val="0"/>
            </w:pPr>
          </w:p>
        </w:tc>
        <w:tc>
          <w:tcPr>
            <w:tcW w:w="2135" w:type="dxa"/>
            <w:gridSpan w:val="2"/>
            <w:vMerge/>
            <w:vAlign w:val="center"/>
          </w:tcPr>
          <w:p w:rsidR="008D6085" w:rsidRDefault="008D6085" w:rsidP="00580CF4">
            <w:pPr>
              <w:overflowPunct w:val="0"/>
            </w:pPr>
          </w:p>
        </w:tc>
        <w:tc>
          <w:tcPr>
            <w:tcW w:w="1958" w:type="dxa"/>
            <w:gridSpan w:val="2"/>
            <w:vAlign w:val="center"/>
          </w:tcPr>
          <w:p w:rsidR="008D6085" w:rsidRDefault="008D6085" w:rsidP="00580CF4">
            <w:pPr>
              <w:overflowPunct w:val="0"/>
            </w:pPr>
            <w:r w:rsidRPr="001D0F75">
              <w:t>6</w:t>
            </w:r>
            <w:r>
              <w:rPr>
                <w:rFonts w:hint="eastAsia"/>
              </w:rPr>
              <w:t xml:space="preserve">　</w:t>
            </w:r>
            <w:r w:rsidRPr="00544E23">
              <w:rPr>
                <w:rFonts w:hint="eastAsia"/>
                <w:spacing w:val="14"/>
                <w:fitText w:val="1308" w:id="-1715289338"/>
              </w:rPr>
              <w:t>伐採跡地</w:t>
            </w:r>
            <w:r w:rsidRPr="00544E23">
              <w:rPr>
                <w:rFonts w:hint="eastAsia"/>
                <w:spacing w:val="-1"/>
                <w:fitText w:val="1308" w:id="-1715289338"/>
              </w:rPr>
              <w:t>の</w:t>
            </w:r>
          </w:p>
          <w:p w:rsidR="008D6085" w:rsidRDefault="00544E23" w:rsidP="00544E23">
            <w:pPr>
              <w:pStyle w:val="14pt3"/>
              <w:overflowPunct w:val="0"/>
              <w:ind w:leftChars="150" w:left="477" w:rightChars="-50" w:right="-109" w:hangingChars="45" w:hanging="150"/>
            </w:pPr>
            <w:r w:rsidRPr="00544E23">
              <w:rPr>
                <w:rFonts w:hint="eastAsia"/>
                <w:spacing w:val="58"/>
                <w:fitText w:val="1308" w:id="-1715289337"/>
              </w:rPr>
              <w:t>処</w:t>
            </w:r>
            <w:r w:rsidR="008D6085" w:rsidRPr="00544E23">
              <w:rPr>
                <w:rFonts w:hint="eastAsia"/>
                <w:spacing w:val="58"/>
                <w:fitText w:val="1308" w:id="-1715289337"/>
              </w:rPr>
              <w:t>理方</w:t>
            </w:r>
            <w:r w:rsidR="008D6085" w:rsidRPr="00544E23">
              <w:rPr>
                <w:rFonts w:hint="eastAsia"/>
                <w:fitText w:val="1308" w:id="-1715289337"/>
              </w:rPr>
              <w:t>法</w:t>
            </w:r>
          </w:p>
        </w:tc>
        <w:tc>
          <w:tcPr>
            <w:tcW w:w="1811" w:type="dxa"/>
            <w:gridSpan w:val="2"/>
            <w:vAlign w:val="center"/>
          </w:tcPr>
          <w:p w:rsidR="008D6085" w:rsidRDefault="008D6085" w:rsidP="00ED5E00">
            <w:pPr>
              <w:overflowPunct w:val="0"/>
              <w:ind w:left="468" w:right="-120" w:hanging="108"/>
            </w:pPr>
          </w:p>
        </w:tc>
        <w:tc>
          <w:tcPr>
            <w:tcW w:w="841" w:type="dxa"/>
            <w:vMerge/>
          </w:tcPr>
          <w:p w:rsidR="008D6085" w:rsidRDefault="008D6085" w:rsidP="00ED5E00">
            <w:pPr>
              <w:overflowPunct w:val="0"/>
              <w:ind w:left="468" w:right="-120" w:hanging="108"/>
            </w:pPr>
          </w:p>
        </w:tc>
      </w:tr>
      <w:tr w:rsidR="006449E4" w:rsidTr="006449E4">
        <w:trPr>
          <w:jc w:val="center"/>
        </w:trPr>
        <w:tc>
          <w:tcPr>
            <w:tcW w:w="426" w:type="dxa"/>
            <w:vMerge/>
            <w:vAlign w:val="center"/>
          </w:tcPr>
          <w:p w:rsidR="009724A6" w:rsidRDefault="009724A6" w:rsidP="00ED5E00">
            <w:pPr>
              <w:overflowPunct w:val="0"/>
              <w:ind w:left="468" w:right="-120" w:hanging="108"/>
            </w:pPr>
          </w:p>
        </w:tc>
        <w:tc>
          <w:tcPr>
            <w:tcW w:w="940" w:type="dxa"/>
            <w:vMerge w:val="restart"/>
            <w:vAlign w:val="center"/>
          </w:tcPr>
          <w:p w:rsidR="009724A6" w:rsidRDefault="009724A6" w:rsidP="009724A6">
            <w:pPr>
              <w:overflowPunct w:val="0"/>
              <w:spacing w:line="280" w:lineRule="exact"/>
              <w:ind w:leftChars="-50" w:hangingChars="50" w:hanging="109"/>
            </w:pPr>
            <w:r w:rsidRPr="001D0F75">
              <w:rPr>
                <w:rFonts w:hint="eastAsia"/>
              </w:rPr>
              <w:t>Ⅱ</w:t>
            </w:r>
            <w:r w:rsidRPr="001D0F75">
              <w:t>2</w:t>
            </w:r>
            <w:r w:rsidR="006449E4">
              <w:rPr>
                <w:rFonts w:hint="eastAsia"/>
              </w:rPr>
              <w:t xml:space="preserve">　</w:t>
            </w:r>
            <w:r w:rsidRPr="001D0F75">
              <w:rPr>
                <w:rFonts w:hint="eastAsia"/>
              </w:rPr>
              <w:t>独立木の場合</w:t>
            </w:r>
          </w:p>
        </w:tc>
        <w:tc>
          <w:tcPr>
            <w:tcW w:w="1456" w:type="dxa"/>
            <w:vAlign w:val="center"/>
          </w:tcPr>
          <w:p w:rsidR="009724A6" w:rsidRDefault="009724A6" w:rsidP="009724A6">
            <w:pPr>
              <w:overflowPunct w:val="0"/>
            </w:pPr>
            <w:r w:rsidRPr="001D0F75">
              <w:t>1</w:t>
            </w:r>
            <w:r>
              <w:rPr>
                <w:rFonts w:hint="eastAsia"/>
              </w:rPr>
              <w:t xml:space="preserve">　</w:t>
            </w:r>
            <w:r w:rsidRPr="001D0F75">
              <w:rPr>
                <w:rFonts w:hint="eastAsia"/>
              </w:rPr>
              <w:t>樹種名</w:t>
            </w:r>
          </w:p>
        </w:tc>
        <w:tc>
          <w:tcPr>
            <w:tcW w:w="1400" w:type="dxa"/>
            <w:vAlign w:val="center"/>
          </w:tcPr>
          <w:p w:rsidR="009724A6" w:rsidRDefault="009724A6" w:rsidP="009724A6">
            <w:pPr>
              <w:overflowPunct w:val="0"/>
            </w:pPr>
            <w:r w:rsidRPr="001D0F75">
              <w:t>2</w:t>
            </w:r>
            <w:r w:rsidR="004E6505">
              <w:rPr>
                <w:rFonts w:hint="eastAsia"/>
              </w:rPr>
              <w:t xml:space="preserve">　</w:t>
            </w:r>
            <w:r w:rsidRPr="001D0F75">
              <w:rPr>
                <w:rFonts w:hint="eastAsia"/>
              </w:rPr>
              <w:t>樹</w:t>
            </w:r>
            <w:r w:rsidR="006449E4">
              <w:rPr>
                <w:rFonts w:hint="eastAsia"/>
              </w:rPr>
              <w:t xml:space="preserve">　</w:t>
            </w:r>
            <w:r w:rsidRPr="001D0F75">
              <w:rPr>
                <w:rFonts w:hint="eastAsia"/>
              </w:rPr>
              <w:t>齢</w:t>
            </w:r>
          </w:p>
        </w:tc>
        <w:tc>
          <w:tcPr>
            <w:tcW w:w="1335" w:type="dxa"/>
            <w:gridSpan w:val="2"/>
            <w:vAlign w:val="center"/>
          </w:tcPr>
          <w:p w:rsidR="009724A6" w:rsidRDefault="009724A6" w:rsidP="009724A6">
            <w:pPr>
              <w:overflowPunct w:val="0"/>
            </w:pPr>
            <w:r w:rsidRPr="001D0F75">
              <w:t>3</w:t>
            </w:r>
            <w:r w:rsidR="004E6505">
              <w:rPr>
                <w:rFonts w:hint="eastAsia"/>
              </w:rPr>
              <w:t xml:space="preserve">　</w:t>
            </w:r>
            <w:r w:rsidRPr="001D0F75">
              <w:rPr>
                <w:rFonts w:hint="eastAsia"/>
              </w:rPr>
              <w:t>樹</w:t>
            </w:r>
            <w:r w:rsidR="006449E4">
              <w:rPr>
                <w:rFonts w:hint="eastAsia"/>
              </w:rPr>
              <w:t xml:space="preserve">　</w:t>
            </w:r>
            <w:r w:rsidRPr="001D0F75">
              <w:rPr>
                <w:rFonts w:hint="eastAsia"/>
              </w:rPr>
              <w:t>高</w:t>
            </w:r>
          </w:p>
        </w:tc>
        <w:tc>
          <w:tcPr>
            <w:tcW w:w="1358" w:type="dxa"/>
            <w:vAlign w:val="center"/>
          </w:tcPr>
          <w:p w:rsidR="004E6505" w:rsidRDefault="009724A6" w:rsidP="004E6505">
            <w:pPr>
              <w:overflowPunct w:val="0"/>
              <w:spacing w:line="280" w:lineRule="exact"/>
            </w:pPr>
            <w:r w:rsidRPr="001D0F75">
              <w:t>4</w:t>
            </w:r>
            <w:r w:rsidR="004E6505">
              <w:rPr>
                <w:rFonts w:hint="eastAsia"/>
              </w:rPr>
              <w:t xml:space="preserve">　</w:t>
            </w:r>
            <w:r w:rsidRPr="001D0F75">
              <w:rPr>
                <w:rFonts w:hint="eastAsia"/>
              </w:rPr>
              <w:t>目通幹</w:t>
            </w:r>
          </w:p>
          <w:p w:rsidR="009724A6" w:rsidRDefault="009724A6" w:rsidP="004E6505">
            <w:pPr>
              <w:pStyle w:val="14pt3"/>
              <w:overflowPunct w:val="0"/>
              <w:ind w:leftChars="150" w:left="425" w:rightChars="-50" w:right="-109" w:hangingChars="45" w:hanging="98"/>
            </w:pPr>
            <w:r w:rsidRPr="001D0F75">
              <w:rPr>
                <w:rFonts w:hint="eastAsia"/>
              </w:rPr>
              <w:t>まわり</w:t>
            </w:r>
          </w:p>
        </w:tc>
        <w:tc>
          <w:tcPr>
            <w:tcW w:w="1317" w:type="dxa"/>
            <w:vAlign w:val="center"/>
          </w:tcPr>
          <w:p w:rsidR="009724A6" w:rsidRDefault="009724A6" w:rsidP="009724A6">
            <w:pPr>
              <w:overflowPunct w:val="0"/>
            </w:pPr>
            <w:r w:rsidRPr="001D0F75">
              <w:t>5</w:t>
            </w:r>
            <w:r w:rsidR="004E6505">
              <w:rPr>
                <w:rFonts w:hint="eastAsia"/>
              </w:rPr>
              <w:t xml:space="preserve">　</w:t>
            </w:r>
            <w:r w:rsidRPr="001D0F75">
              <w:rPr>
                <w:rFonts w:hint="eastAsia"/>
              </w:rPr>
              <w:t>数</w:t>
            </w:r>
            <w:r w:rsidR="006449E4">
              <w:rPr>
                <w:rFonts w:hint="eastAsia"/>
              </w:rPr>
              <w:t xml:space="preserve">　</w:t>
            </w:r>
            <w:r w:rsidRPr="001D0F75">
              <w:rPr>
                <w:rFonts w:hint="eastAsia"/>
              </w:rPr>
              <w:t>量</w:t>
            </w:r>
          </w:p>
        </w:tc>
        <w:tc>
          <w:tcPr>
            <w:tcW w:w="1335" w:type="dxa"/>
            <w:gridSpan w:val="2"/>
            <w:vAlign w:val="center"/>
          </w:tcPr>
          <w:p w:rsidR="009724A6" w:rsidRDefault="009724A6" w:rsidP="009724A6">
            <w:pPr>
              <w:overflowPunct w:val="0"/>
            </w:pPr>
            <w:r>
              <w:rPr>
                <w:rFonts w:hint="eastAsia"/>
              </w:rPr>
              <w:t>※</w:t>
            </w:r>
            <w:r w:rsidRPr="001D0F75">
              <w:t>6</w:t>
            </w:r>
            <w:r>
              <w:rPr>
                <w:rFonts w:hint="eastAsia"/>
              </w:rPr>
              <w:t xml:space="preserve">　</w:t>
            </w:r>
            <w:r w:rsidRPr="001D0F75">
              <w:rPr>
                <w:rFonts w:hint="eastAsia"/>
              </w:rPr>
              <w:t>摘要</w:t>
            </w:r>
          </w:p>
        </w:tc>
      </w:tr>
      <w:tr w:rsidR="006449E4" w:rsidTr="004719EF">
        <w:trPr>
          <w:trHeight w:val="495"/>
          <w:jc w:val="center"/>
        </w:trPr>
        <w:tc>
          <w:tcPr>
            <w:tcW w:w="426" w:type="dxa"/>
            <w:vMerge/>
            <w:vAlign w:val="center"/>
          </w:tcPr>
          <w:p w:rsidR="006449E4" w:rsidRDefault="006449E4" w:rsidP="00ED5E00">
            <w:pPr>
              <w:overflowPunct w:val="0"/>
              <w:ind w:left="468" w:right="-120" w:hanging="108"/>
            </w:pPr>
          </w:p>
        </w:tc>
        <w:tc>
          <w:tcPr>
            <w:tcW w:w="940" w:type="dxa"/>
            <w:vMerge/>
            <w:vAlign w:val="center"/>
          </w:tcPr>
          <w:p w:rsidR="006449E4" w:rsidRDefault="006449E4" w:rsidP="00ED5E00">
            <w:pPr>
              <w:overflowPunct w:val="0"/>
              <w:ind w:left="468" w:right="-120" w:hanging="108"/>
            </w:pPr>
          </w:p>
        </w:tc>
        <w:tc>
          <w:tcPr>
            <w:tcW w:w="1456" w:type="dxa"/>
            <w:vAlign w:val="center"/>
          </w:tcPr>
          <w:p w:rsidR="006449E4" w:rsidRDefault="006449E4" w:rsidP="00ED5E00">
            <w:pPr>
              <w:overflowPunct w:val="0"/>
              <w:ind w:left="468" w:right="-120" w:hanging="108"/>
            </w:pPr>
          </w:p>
        </w:tc>
        <w:tc>
          <w:tcPr>
            <w:tcW w:w="1400" w:type="dxa"/>
            <w:vAlign w:val="center"/>
          </w:tcPr>
          <w:p w:rsidR="006449E4" w:rsidRDefault="006449E4" w:rsidP="006449E4">
            <w:pPr>
              <w:pStyle w:val="afa"/>
            </w:pPr>
            <w:r w:rsidRPr="001D0F75">
              <w:rPr>
                <w:rFonts w:hint="eastAsia"/>
              </w:rPr>
              <w:t>約年</w:t>
            </w:r>
          </w:p>
        </w:tc>
        <w:tc>
          <w:tcPr>
            <w:tcW w:w="1335" w:type="dxa"/>
            <w:gridSpan w:val="2"/>
            <w:vAlign w:val="center"/>
          </w:tcPr>
          <w:p w:rsidR="006449E4" w:rsidRDefault="006449E4" w:rsidP="00ED5E00">
            <w:pPr>
              <w:pStyle w:val="af9"/>
              <w:overflowPunct w:val="0"/>
            </w:pPr>
            <w:r>
              <w:t>m</w:t>
            </w:r>
          </w:p>
        </w:tc>
        <w:tc>
          <w:tcPr>
            <w:tcW w:w="1358" w:type="dxa"/>
            <w:vAlign w:val="center"/>
          </w:tcPr>
          <w:p w:rsidR="006449E4" w:rsidRDefault="006449E4" w:rsidP="00ED5E00">
            <w:pPr>
              <w:pStyle w:val="af9"/>
              <w:overflowPunct w:val="0"/>
            </w:pPr>
            <w:r>
              <w:t>m</w:t>
            </w:r>
          </w:p>
        </w:tc>
        <w:tc>
          <w:tcPr>
            <w:tcW w:w="1317" w:type="dxa"/>
            <w:vAlign w:val="center"/>
          </w:tcPr>
          <w:p w:rsidR="006449E4" w:rsidRDefault="006449E4" w:rsidP="00ED5E00">
            <w:pPr>
              <w:overflowPunct w:val="0"/>
              <w:ind w:left="468" w:right="-120" w:hanging="108"/>
            </w:pPr>
          </w:p>
        </w:tc>
        <w:tc>
          <w:tcPr>
            <w:tcW w:w="1335" w:type="dxa"/>
            <w:gridSpan w:val="2"/>
          </w:tcPr>
          <w:p w:rsidR="006449E4" w:rsidRDefault="006449E4" w:rsidP="00ED5E00">
            <w:pPr>
              <w:overflowPunct w:val="0"/>
              <w:ind w:left="468" w:right="-120" w:hanging="108"/>
            </w:pPr>
          </w:p>
        </w:tc>
      </w:tr>
    </w:tbl>
    <w:p w:rsidR="006449E4" w:rsidRDefault="00FD296C" w:rsidP="006449E4">
      <w:pPr>
        <w:pStyle w:val="ae"/>
        <w:ind w:left="436" w:hanging="218"/>
      </w:pPr>
      <w:r w:rsidRPr="001D0F75">
        <w:rPr>
          <w:rFonts w:hint="eastAsia"/>
        </w:rPr>
        <w:t>注</w:t>
      </w:r>
    </w:p>
    <w:p w:rsidR="00FD296C" w:rsidRPr="001D0F75" w:rsidRDefault="001D0F75" w:rsidP="00F230A5">
      <w:pPr>
        <w:pStyle w:val="af0"/>
        <w:ind w:left="654" w:rightChars="100" w:right="218" w:hanging="218"/>
      </w:pPr>
      <w:r w:rsidRPr="001D0F75">
        <w:t>1</w:t>
      </w:r>
      <w:r w:rsidR="004A0B35">
        <w:t xml:space="preserve"> </w:t>
      </w:r>
      <w:r w:rsidR="006449E4">
        <w:rPr>
          <w:rFonts w:hint="eastAsia"/>
        </w:rPr>
        <w:t xml:space="preserve">　</w:t>
      </w:r>
      <w:r w:rsidR="00FD296C" w:rsidRPr="001D0F75">
        <w:rPr>
          <w:rFonts w:hint="eastAsia"/>
        </w:rPr>
        <w:t>Ⅰ、Ⅱ、Ⅱ</w:t>
      </w:r>
      <w:r w:rsidRPr="001D0F75">
        <w:t>1</w:t>
      </w:r>
      <w:r w:rsidR="00FD296C" w:rsidRPr="001D0F75">
        <w:rPr>
          <w:rFonts w:hint="eastAsia"/>
        </w:rPr>
        <w:t>、Ⅱ</w:t>
      </w:r>
      <w:r w:rsidRPr="001D0F75">
        <w:t>2</w:t>
      </w:r>
      <w:r w:rsidR="00FD296C" w:rsidRPr="001D0F75">
        <w:rPr>
          <w:rFonts w:hint="eastAsia"/>
        </w:rPr>
        <w:t>については該当する番号に○印を付けてください。なお、該当行為が</w:t>
      </w:r>
      <w:r w:rsidRPr="001D0F75">
        <w:t>2</w:t>
      </w:r>
      <w:r w:rsidR="00FD296C" w:rsidRPr="001D0F75">
        <w:rPr>
          <w:rFonts w:hint="eastAsia"/>
        </w:rPr>
        <w:t>つ以上にわたる場合は、それぞれに○印を付けてください。</w:t>
      </w:r>
    </w:p>
    <w:p w:rsidR="00FD296C" w:rsidRPr="001D0F75" w:rsidRDefault="001D0F75" w:rsidP="00F230A5">
      <w:pPr>
        <w:pStyle w:val="af0"/>
        <w:ind w:left="654" w:rightChars="100" w:right="218" w:hanging="218"/>
      </w:pPr>
      <w:r w:rsidRPr="001D0F75">
        <w:t>2</w:t>
      </w:r>
      <w:r w:rsidR="004A0B35">
        <w:t xml:space="preserve"> </w:t>
      </w:r>
      <w:r w:rsidR="006449E4">
        <w:rPr>
          <w:rFonts w:hint="eastAsia"/>
        </w:rPr>
        <w:t xml:space="preserve">　</w:t>
      </w:r>
      <w:r w:rsidR="00FD296C" w:rsidRPr="001D0F75">
        <w:rPr>
          <w:rFonts w:hint="eastAsia"/>
        </w:rPr>
        <w:t>Ⅰ－</w:t>
      </w:r>
      <w:r w:rsidRPr="001D0F75">
        <w:t>6</w:t>
      </w:r>
      <w:r w:rsidR="00FD296C" w:rsidRPr="001D0F75">
        <w:rPr>
          <w:rFonts w:hint="eastAsia"/>
        </w:rPr>
        <w:t>、Ⅱ－Ⅱ</w:t>
      </w:r>
      <w:r w:rsidRPr="001D0F75">
        <w:t>1</w:t>
      </w:r>
      <w:r w:rsidR="00FD296C" w:rsidRPr="001D0F75">
        <w:rPr>
          <w:rFonts w:hint="eastAsia"/>
        </w:rPr>
        <w:t>－</w:t>
      </w:r>
      <w:r w:rsidRPr="001D0F75">
        <w:t>3</w:t>
      </w:r>
      <w:r w:rsidR="00FD296C" w:rsidRPr="001D0F75">
        <w:rPr>
          <w:rFonts w:hint="eastAsia"/>
        </w:rPr>
        <w:t>については、該当する番号に○印を付けてください。また、</w:t>
      </w:r>
      <w:r w:rsidRPr="001D0F75">
        <w:rPr>
          <w:rFonts w:hint="eastAsia"/>
        </w:rPr>
        <w:t>（</w:t>
      </w:r>
      <w:r w:rsidR="00FD296C" w:rsidRPr="001D0F75">
        <w:rPr>
          <w:rFonts w:hint="eastAsia"/>
        </w:rPr>
        <w:t>イ</w:t>
      </w:r>
      <w:r w:rsidRPr="001D0F75">
        <w:rPr>
          <w:rFonts w:hint="eastAsia"/>
        </w:rPr>
        <w:t>）</w:t>
      </w:r>
      <w:r w:rsidR="00FD296C" w:rsidRPr="001D0F75">
        <w:rPr>
          <w:rFonts w:hint="eastAsia"/>
        </w:rPr>
        <w:t>に該当する場合は択伐率を括弧内に記入してください。</w:t>
      </w:r>
    </w:p>
    <w:p w:rsidR="00FD296C" w:rsidRPr="001D0F75" w:rsidRDefault="001D0F75" w:rsidP="00F230A5">
      <w:pPr>
        <w:pStyle w:val="af0"/>
        <w:ind w:left="654" w:rightChars="100" w:right="218" w:hanging="218"/>
      </w:pPr>
      <w:r w:rsidRPr="001D0F75">
        <w:t>3</w:t>
      </w:r>
      <w:r w:rsidR="004A0B35">
        <w:t xml:space="preserve"> </w:t>
      </w:r>
      <w:r w:rsidR="006449E4">
        <w:rPr>
          <w:rFonts w:hint="eastAsia"/>
        </w:rPr>
        <w:t xml:space="preserve">　</w:t>
      </w:r>
      <w:r w:rsidR="00FD296C" w:rsidRPr="001D0F75">
        <w:rPr>
          <w:rFonts w:hint="eastAsia"/>
        </w:rPr>
        <w:t>Ⅰ－</w:t>
      </w:r>
      <w:r w:rsidRPr="001D0F75">
        <w:t>3</w:t>
      </w:r>
      <w:r w:rsidR="00FD296C" w:rsidRPr="001D0F75">
        <w:rPr>
          <w:rFonts w:hint="eastAsia"/>
        </w:rPr>
        <w:t>、Ⅱ－Ⅱ</w:t>
      </w:r>
      <w:r w:rsidRPr="001D0F75">
        <w:t>1</w:t>
      </w:r>
      <w:r w:rsidR="00FD296C" w:rsidRPr="001D0F75">
        <w:rPr>
          <w:rFonts w:hint="eastAsia"/>
        </w:rPr>
        <w:t>－</w:t>
      </w:r>
      <w:r w:rsidRPr="001D0F75">
        <w:t>1</w:t>
      </w:r>
      <w:r w:rsidR="00FD296C" w:rsidRPr="001D0F75">
        <w:rPr>
          <w:rFonts w:hint="eastAsia"/>
        </w:rPr>
        <w:t>の「隣接地の現況」欄には、土地の状況、立木竹、建築物、その他の工作物の有無とその種類等を記入してください。</w:t>
      </w:r>
    </w:p>
    <w:p w:rsidR="00FD296C" w:rsidRPr="001D0F75" w:rsidRDefault="001D0F75" w:rsidP="00F230A5">
      <w:pPr>
        <w:pStyle w:val="af0"/>
        <w:ind w:left="654" w:rightChars="100" w:right="218" w:hanging="218"/>
      </w:pPr>
      <w:r w:rsidRPr="001D0F75">
        <w:t>4</w:t>
      </w:r>
      <w:r w:rsidR="004A0B35">
        <w:t xml:space="preserve"> </w:t>
      </w:r>
      <w:r w:rsidR="006449E4">
        <w:rPr>
          <w:rFonts w:hint="eastAsia"/>
        </w:rPr>
        <w:t xml:space="preserve">　</w:t>
      </w:r>
      <w:r w:rsidR="00FD296C" w:rsidRPr="001D0F75">
        <w:rPr>
          <w:rFonts w:hint="eastAsia"/>
        </w:rPr>
        <w:t>Ⅰ－</w:t>
      </w:r>
      <w:r w:rsidRPr="001D0F75">
        <w:t>6</w:t>
      </w:r>
      <w:r w:rsidR="00FD296C" w:rsidRPr="001D0F75">
        <w:rPr>
          <w:rFonts w:hint="eastAsia"/>
        </w:rPr>
        <w:t>－</w:t>
      </w:r>
      <w:r w:rsidRPr="001D0F75">
        <w:rPr>
          <w:rFonts w:hint="eastAsia"/>
        </w:rPr>
        <w:t>（</w:t>
      </w:r>
      <w:r w:rsidR="00FD296C" w:rsidRPr="001D0F75">
        <w:rPr>
          <w:rFonts w:hint="eastAsia"/>
        </w:rPr>
        <w:t>イ</w:t>
      </w:r>
      <w:r w:rsidRPr="001D0F75">
        <w:rPr>
          <w:rFonts w:hint="eastAsia"/>
        </w:rPr>
        <w:t>）</w:t>
      </w:r>
      <w:r w:rsidR="00FD296C" w:rsidRPr="001D0F75">
        <w:rPr>
          <w:rFonts w:hint="eastAsia"/>
        </w:rPr>
        <w:t>、Ⅱ－Ⅱ</w:t>
      </w:r>
      <w:r w:rsidRPr="001D0F75">
        <w:t>1</w:t>
      </w:r>
      <w:r w:rsidR="00FD296C" w:rsidRPr="001D0F75">
        <w:rPr>
          <w:rFonts w:hint="eastAsia"/>
        </w:rPr>
        <w:t>－</w:t>
      </w:r>
      <w:r w:rsidRPr="001D0F75">
        <w:t>3</w:t>
      </w:r>
      <w:r w:rsidR="00FD296C" w:rsidRPr="001D0F75">
        <w:rPr>
          <w:rFonts w:hint="eastAsia"/>
        </w:rPr>
        <w:t>－</w:t>
      </w:r>
      <w:r w:rsidRPr="001D0F75">
        <w:rPr>
          <w:rFonts w:hint="eastAsia"/>
        </w:rPr>
        <w:t>（</w:t>
      </w:r>
      <w:r w:rsidR="00FD296C" w:rsidRPr="001D0F75">
        <w:rPr>
          <w:rFonts w:hint="eastAsia"/>
        </w:rPr>
        <w:t>イ</w:t>
      </w:r>
      <w:r w:rsidRPr="001D0F75">
        <w:rPr>
          <w:rFonts w:hint="eastAsia"/>
        </w:rPr>
        <w:t>）</w:t>
      </w:r>
      <w:r w:rsidR="00FD296C" w:rsidRPr="001D0F75">
        <w:rPr>
          <w:rFonts w:hint="eastAsia"/>
        </w:rPr>
        <w:t>の「択伐率」は伐採区域における総材積に対する択伐量です。</w:t>
      </w:r>
    </w:p>
    <w:p w:rsidR="00FD296C" w:rsidRPr="001D0F75" w:rsidRDefault="001D0F75" w:rsidP="00F230A5">
      <w:pPr>
        <w:pStyle w:val="af0"/>
        <w:ind w:left="654" w:rightChars="100" w:right="218" w:hanging="218"/>
      </w:pPr>
      <w:r w:rsidRPr="001D0F75">
        <w:t>5</w:t>
      </w:r>
      <w:r w:rsidR="004A0B35">
        <w:t xml:space="preserve"> </w:t>
      </w:r>
      <w:r w:rsidR="006449E4">
        <w:rPr>
          <w:rFonts w:hint="eastAsia"/>
        </w:rPr>
        <w:t xml:space="preserve">　</w:t>
      </w:r>
      <w:r w:rsidR="00FD296C" w:rsidRPr="001D0F75">
        <w:rPr>
          <w:rFonts w:hint="eastAsia"/>
        </w:rPr>
        <w:t>Ⅰ－</w:t>
      </w:r>
      <w:r w:rsidRPr="001D0F75">
        <w:t>8</w:t>
      </w:r>
      <w:r w:rsidR="00FD296C" w:rsidRPr="001D0F75">
        <w:rPr>
          <w:rFonts w:hint="eastAsia"/>
        </w:rPr>
        <w:t>、Ⅱ－Ⅱ</w:t>
      </w:r>
      <w:r w:rsidRPr="001D0F75">
        <w:t>1</w:t>
      </w:r>
      <w:r w:rsidR="00FD296C" w:rsidRPr="001D0F75">
        <w:rPr>
          <w:rFonts w:hint="eastAsia"/>
        </w:rPr>
        <w:t>－</w:t>
      </w:r>
      <w:r w:rsidRPr="001D0F75">
        <w:t>6</w:t>
      </w:r>
      <w:r w:rsidR="00FD296C" w:rsidRPr="001D0F75">
        <w:rPr>
          <w:rFonts w:hint="eastAsia"/>
        </w:rPr>
        <w:t>の「伐採跡地の処理方法」欄には、植栽、放置等を記入してください。</w:t>
      </w:r>
    </w:p>
    <w:p w:rsidR="00FD296C" w:rsidRPr="001D0F75" w:rsidRDefault="001D0F75" w:rsidP="00F230A5">
      <w:pPr>
        <w:pStyle w:val="af0"/>
        <w:ind w:left="654" w:rightChars="100" w:right="218" w:hanging="218"/>
      </w:pPr>
      <w:r w:rsidRPr="001D0F75">
        <w:t>6</w:t>
      </w:r>
      <w:r w:rsidR="004A0B35">
        <w:t xml:space="preserve"> </w:t>
      </w:r>
      <w:r w:rsidR="006449E4">
        <w:rPr>
          <w:rFonts w:hint="eastAsia"/>
        </w:rPr>
        <w:t xml:space="preserve">　</w:t>
      </w:r>
      <w:r w:rsidR="00FD296C" w:rsidRPr="001D0F75">
        <w:rPr>
          <w:rFonts w:hint="eastAsia"/>
        </w:rPr>
        <w:t>Ⅱ</w:t>
      </w:r>
      <w:r w:rsidRPr="001D0F75">
        <w:t>2</w:t>
      </w:r>
      <w:r w:rsidR="00FD296C" w:rsidRPr="001D0F75">
        <w:rPr>
          <w:rFonts w:hint="eastAsia"/>
        </w:rPr>
        <w:t>－</w:t>
      </w:r>
      <w:r w:rsidRPr="001D0F75">
        <w:t>4</w:t>
      </w:r>
      <w:r w:rsidR="00FD296C" w:rsidRPr="001D0F75">
        <w:rPr>
          <w:rFonts w:hint="eastAsia"/>
        </w:rPr>
        <w:t>の「目通幹まわり」とは、</w:t>
      </w:r>
      <w:r w:rsidRPr="001D0F75">
        <w:t>1.5</w:t>
      </w:r>
      <w:r w:rsidR="00FD296C" w:rsidRPr="001D0F75">
        <w:rPr>
          <w:rFonts w:hint="eastAsia"/>
        </w:rPr>
        <w:t>ｍの地上高の幹周長で、双幹以上のものは、各幹まわりの合計の</w:t>
      </w:r>
      <w:r w:rsidRPr="001D0F75">
        <w:t>70</w:t>
      </w:r>
      <w:r w:rsidR="00FD296C" w:rsidRPr="001D0F75">
        <w:rPr>
          <w:rFonts w:hint="eastAsia"/>
        </w:rPr>
        <w:t>％を採り、</w:t>
      </w:r>
      <w:r w:rsidRPr="001D0F75">
        <w:t>1.5</w:t>
      </w:r>
      <w:r w:rsidR="00FD296C" w:rsidRPr="001D0F75">
        <w:rPr>
          <w:rFonts w:hint="eastAsia"/>
        </w:rPr>
        <w:t>ｍのところが枝の分かれ目のときは、すぐ上部の寸法を採用してください。</w:t>
      </w:r>
    </w:p>
    <w:p w:rsidR="00FD296C" w:rsidRPr="001D0F75" w:rsidRDefault="001D0F75" w:rsidP="00F230A5">
      <w:pPr>
        <w:pStyle w:val="af0"/>
        <w:ind w:left="654" w:rightChars="100" w:right="218" w:hanging="218"/>
      </w:pPr>
      <w:r w:rsidRPr="001D0F75">
        <w:t>7</w:t>
      </w:r>
      <w:r w:rsidR="004A0B35">
        <w:t xml:space="preserve"> </w:t>
      </w:r>
      <w:r w:rsidR="006449E4">
        <w:rPr>
          <w:rFonts w:hint="eastAsia"/>
        </w:rPr>
        <w:t xml:space="preserve">　</w:t>
      </w:r>
      <w:r w:rsidR="00FD296C" w:rsidRPr="001D0F75">
        <w:rPr>
          <w:rFonts w:hint="eastAsia"/>
        </w:rPr>
        <w:t>※印欄には、記入しないでください。</w:t>
      </w:r>
    </w:p>
    <w:p w:rsidR="00FD296C" w:rsidRPr="001D0F75" w:rsidRDefault="00FD296C" w:rsidP="001D0F75"/>
    <w:p w:rsidR="00FD296C" w:rsidRPr="001D0F75" w:rsidRDefault="00FD296C" w:rsidP="001D0F75">
      <w:pPr>
        <w:sectPr w:rsidR="00FD296C" w:rsidRPr="001D0F75" w:rsidSect="004719EF">
          <w:pgSz w:w="11906" w:h="16838" w:code="9"/>
          <w:pgMar w:top="1985" w:right="1021" w:bottom="1701" w:left="1021" w:header="851" w:footer="992" w:gutter="0"/>
          <w:cols w:space="425"/>
          <w:docGrid w:type="linesAndChars" w:linePitch="375" w:charSpace="-4496"/>
        </w:sectPr>
      </w:pPr>
    </w:p>
    <w:p w:rsidR="00FD296C" w:rsidRPr="001D0F75" w:rsidRDefault="00FD296C" w:rsidP="00F93963">
      <w:pPr>
        <w:pStyle w:val="af8"/>
        <w:spacing w:afterLines="50" w:after="263"/>
      </w:pPr>
      <w:r w:rsidRPr="001D0F75">
        <w:rPr>
          <w:rFonts w:hint="eastAsia"/>
        </w:rPr>
        <w:lastRenderedPageBreak/>
        <w:t>屋外における土石・廃棄物・再生資源の堆積設計書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40"/>
        <w:gridCol w:w="2126"/>
        <w:gridCol w:w="1839"/>
        <w:gridCol w:w="1485"/>
      </w:tblGrid>
      <w:tr w:rsidR="00F37075" w:rsidTr="00891D4B">
        <w:trPr>
          <w:jc w:val="center"/>
        </w:trPr>
        <w:tc>
          <w:tcPr>
            <w:tcW w:w="1560" w:type="dxa"/>
            <w:vMerge w:val="restart"/>
            <w:vAlign w:val="center"/>
          </w:tcPr>
          <w:p w:rsidR="00F37075" w:rsidRDefault="00F37075" w:rsidP="00ED5E00">
            <w:pPr>
              <w:overflowPunct w:val="0"/>
            </w:pPr>
            <w:r w:rsidRPr="001D0F75">
              <w:t>1</w:t>
            </w:r>
            <w:r>
              <w:rPr>
                <w:rFonts w:hint="eastAsia"/>
              </w:rPr>
              <w:t xml:space="preserve">　</w:t>
            </w:r>
            <w:r w:rsidRPr="001D0F75">
              <w:rPr>
                <w:rFonts w:hint="eastAsia"/>
              </w:rPr>
              <w:t>行為場所</w:t>
            </w:r>
          </w:p>
        </w:tc>
        <w:tc>
          <w:tcPr>
            <w:tcW w:w="1340" w:type="dxa"/>
            <w:vMerge w:val="restart"/>
            <w:tcBorders>
              <w:right w:val="double" w:sz="4" w:space="0" w:color="auto"/>
            </w:tcBorders>
            <w:vAlign w:val="center"/>
          </w:tcPr>
          <w:p w:rsidR="00F37075" w:rsidRDefault="00F37075" w:rsidP="00ED5E00">
            <w:pPr>
              <w:overflowPunct w:val="0"/>
              <w:spacing w:line="280" w:lineRule="exact"/>
              <w:ind w:left="118" w:rightChars="-50" w:right="-118" w:hangingChars="50" w:hanging="118"/>
            </w:pPr>
            <w:r>
              <w:t>(</w:t>
            </w:r>
            <w:r>
              <w:rPr>
                <w:rFonts w:hint="eastAsia"/>
              </w:rPr>
              <w:t>ｱ</w:t>
            </w:r>
            <w:r>
              <w:t>)</w:t>
            </w:r>
            <w:r w:rsidRPr="001D0F75">
              <w:rPr>
                <w:rFonts w:hint="eastAsia"/>
              </w:rPr>
              <w:t>建築物の敷地内</w:t>
            </w:r>
          </w:p>
        </w:tc>
        <w:tc>
          <w:tcPr>
            <w:tcW w:w="2126" w:type="dxa"/>
            <w:tcBorders>
              <w:left w:val="double" w:sz="4" w:space="0" w:color="auto"/>
            </w:tcBorders>
            <w:vAlign w:val="center"/>
          </w:tcPr>
          <w:p w:rsidR="00F37075" w:rsidRDefault="00F37075" w:rsidP="00ED5E00">
            <w:pPr>
              <w:overflowPunct w:val="0"/>
            </w:pPr>
            <w:r w:rsidRPr="001D0F75">
              <w:t>3</w:t>
            </w:r>
            <w:r>
              <w:rPr>
                <w:rFonts w:hint="eastAsia"/>
              </w:rPr>
              <w:t xml:space="preserve">　</w:t>
            </w:r>
            <w:r w:rsidRPr="001D0F75">
              <w:rPr>
                <w:rFonts w:hint="eastAsia"/>
              </w:rPr>
              <w:t>行為地の面積</w:t>
            </w:r>
          </w:p>
        </w:tc>
        <w:tc>
          <w:tcPr>
            <w:tcW w:w="1839" w:type="dxa"/>
            <w:vAlign w:val="center"/>
          </w:tcPr>
          <w:p w:rsidR="00F37075" w:rsidRDefault="00F37075" w:rsidP="00ED5E00">
            <w:pPr>
              <w:pStyle w:val="af9"/>
              <w:overflowPunct w:val="0"/>
            </w:pPr>
            <w:r w:rsidRPr="001D0F75">
              <w:rPr>
                <w:rFonts w:hint="eastAsia"/>
              </w:rPr>
              <w:t>㎡</w:t>
            </w:r>
          </w:p>
        </w:tc>
        <w:tc>
          <w:tcPr>
            <w:tcW w:w="1485" w:type="dxa"/>
            <w:vMerge w:val="restart"/>
          </w:tcPr>
          <w:p w:rsidR="00F37075" w:rsidRDefault="00F37075" w:rsidP="00ED5E00">
            <w:pPr>
              <w:overflowPunct w:val="0"/>
              <w:ind w:left="118" w:hangingChars="50" w:hanging="118"/>
            </w:pPr>
            <w:r>
              <w:rPr>
                <w:rFonts w:hint="eastAsia"/>
              </w:rPr>
              <w:t>※</w:t>
            </w:r>
            <w:r>
              <w:t>7</w:t>
            </w:r>
            <w:r>
              <w:rPr>
                <w:rFonts w:hint="eastAsia"/>
              </w:rPr>
              <w:t xml:space="preserve">　摘要</w:t>
            </w:r>
          </w:p>
        </w:tc>
      </w:tr>
      <w:tr w:rsidR="00F37075" w:rsidTr="00891D4B">
        <w:trPr>
          <w:trHeight w:val="526"/>
          <w:jc w:val="center"/>
        </w:trPr>
        <w:tc>
          <w:tcPr>
            <w:tcW w:w="1560" w:type="dxa"/>
            <w:vMerge/>
            <w:vAlign w:val="center"/>
          </w:tcPr>
          <w:p w:rsidR="00F37075" w:rsidRDefault="00F37075" w:rsidP="00ED5E00">
            <w:pPr>
              <w:overflowPunct w:val="0"/>
            </w:pPr>
          </w:p>
        </w:tc>
        <w:tc>
          <w:tcPr>
            <w:tcW w:w="1340" w:type="dxa"/>
            <w:vMerge/>
            <w:tcBorders>
              <w:right w:val="double" w:sz="4" w:space="0" w:color="auto"/>
            </w:tcBorders>
            <w:vAlign w:val="center"/>
          </w:tcPr>
          <w:p w:rsidR="00F37075" w:rsidRDefault="00F37075" w:rsidP="00ED5E00">
            <w:pPr>
              <w:overflowPunct w:val="0"/>
            </w:pPr>
          </w:p>
        </w:tc>
        <w:tc>
          <w:tcPr>
            <w:tcW w:w="2126" w:type="dxa"/>
            <w:vMerge w:val="restart"/>
            <w:tcBorders>
              <w:left w:val="double" w:sz="4" w:space="0" w:color="auto"/>
            </w:tcBorders>
            <w:vAlign w:val="center"/>
          </w:tcPr>
          <w:p w:rsidR="00F37075" w:rsidRDefault="00F37075" w:rsidP="00ED5E00">
            <w:pPr>
              <w:overflowPunct w:val="0"/>
            </w:pPr>
            <w:r w:rsidRPr="001D0F75">
              <w:t>4</w:t>
            </w:r>
            <w:r>
              <w:rPr>
                <w:rFonts w:hint="eastAsia"/>
              </w:rPr>
              <w:t xml:space="preserve">　</w:t>
            </w:r>
            <w:r w:rsidRPr="00ED5E00">
              <w:rPr>
                <w:rFonts w:hint="eastAsia"/>
                <w:spacing w:val="27"/>
                <w:fitText w:val="1416" w:id="-1715289336"/>
              </w:rPr>
              <w:t>堆積の規</w:t>
            </w:r>
            <w:r w:rsidRPr="00ED5E00">
              <w:rPr>
                <w:rFonts w:hint="eastAsia"/>
                <w:fitText w:val="1416" w:id="-1715289336"/>
              </w:rPr>
              <w:t>模</w:t>
            </w:r>
          </w:p>
          <w:p w:rsidR="00F37075" w:rsidRDefault="000E49D9" w:rsidP="00ED5E00">
            <w:pPr>
              <w:pStyle w:val="14pt1"/>
              <w:overflowPunct w:val="0"/>
            </w:pPr>
            <w:r>
              <w:rPr>
                <w:noProof/>
              </w:rPr>
              <mc:AlternateContent>
                <mc:Choice Requires="wps">
                  <w:drawing>
                    <wp:anchor distT="0" distB="0" distL="114300" distR="114300" simplePos="0" relativeHeight="251657216" behindDoc="0" locked="0" layoutInCell="1" allowOverlap="1">
                      <wp:simplePos x="0" y="0"/>
                      <wp:positionH relativeFrom="column">
                        <wp:posOffset>198120</wp:posOffset>
                      </wp:positionH>
                      <wp:positionV relativeFrom="paragraph">
                        <wp:posOffset>19050</wp:posOffset>
                      </wp:positionV>
                      <wp:extent cx="693420" cy="477520"/>
                      <wp:effectExtent l="8255" t="13335" r="12700" b="139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477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2C18" id="AutoShape 15" o:spid="_x0000_s1026" type="#_x0000_t185" style="position:absolute;left:0;text-align:left;margin-left:15.6pt;margin-top:1.5pt;width:54.6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">
                      <v:textbox inset="5.85pt,.7pt,5.85pt,.7pt"/>
                    </v:shape>
                  </w:pict>
                </mc:Fallback>
              </mc:AlternateContent>
            </w:r>
            <w:r w:rsidR="00F37075" w:rsidRPr="001D0F75">
              <w:rPr>
                <w:rFonts w:hint="eastAsia"/>
              </w:rPr>
              <w:t>面積・</w:t>
            </w:r>
          </w:p>
          <w:p w:rsidR="00F37075" w:rsidRDefault="00F37075" w:rsidP="00ED5E00">
            <w:pPr>
              <w:pStyle w:val="14pt1"/>
              <w:overflowPunct w:val="0"/>
            </w:pPr>
            <w:r w:rsidRPr="001D0F75">
              <w:rPr>
                <w:rFonts w:hint="eastAsia"/>
              </w:rPr>
              <w:t>高さ・</w:t>
            </w:r>
          </w:p>
          <w:p w:rsidR="00F37075" w:rsidRDefault="00F37075" w:rsidP="00ED5E00">
            <w:pPr>
              <w:pStyle w:val="14pt1"/>
              <w:overflowPunct w:val="0"/>
            </w:pPr>
            <w:r w:rsidRPr="001D0F75">
              <w:rPr>
                <w:rFonts w:hint="eastAsia"/>
              </w:rPr>
              <w:t>その他</w:t>
            </w:r>
          </w:p>
        </w:tc>
        <w:tc>
          <w:tcPr>
            <w:tcW w:w="1839" w:type="dxa"/>
            <w:vMerge w:val="restart"/>
            <w:vAlign w:val="center"/>
          </w:tcPr>
          <w:p w:rsidR="00F37075" w:rsidRDefault="00F37075" w:rsidP="00ED5E00">
            <w:pPr>
              <w:overflowPunct w:val="0"/>
            </w:pPr>
          </w:p>
        </w:tc>
        <w:tc>
          <w:tcPr>
            <w:tcW w:w="1485" w:type="dxa"/>
            <w:vMerge/>
            <w:vAlign w:val="center"/>
          </w:tcPr>
          <w:p w:rsidR="00F37075" w:rsidRDefault="00F37075" w:rsidP="00ED5E00">
            <w:pPr>
              <w:overflowPunct w:val="0"/>
            </w:pPr>
          </w:p>
        </w:tc>
      </w:tr>
      <w:tr w:rsidR="00F37075" w:rsidTr="00891D4B">
        <w:trPr>
          <w:trHeight w:val="1091"/>
          <w:jc w:val="center"/>
        </w:trPr>
        <w:tc>
          <w:tcPr>
            <w:tcW w:w="1560" w:type="dxa"/>
            <w:vMerge/>
            <w:vAlign w:val="center"/>
          </w:tcPr>
          <w:p w:rsidR="00F37075" w:rsidRDefault="00F37075" w:rsidP="00ED5E00">
            <w:pPr>
              <w:overflowPunct w:val="0"/>
            </w:pPr>
          </w:p>
        </w:tc>
        <w:tc>
          <w:tcPr>
            <w:tcW w:w="1340" w:type="dxa"/>
            <w:tcBorders>
              <w:right w:val="double" w:sz="4" w:space="0" w:color="auto"/>
            </w:tcBorders>
            <w:vAlign w:val="center"/>
          </w:tcPr>
          <w:p w:rsidR="00F37075" w:rsidRDefault="00F37075" w:rsidP="00ED5E00">
            <w:pPr>
              <w:overflowPunct w:val="0"/>
              <w:spacing w:line="280" w:lineRule="exact"/>
              <w:ind w:left="118" w:rightChars="-50" w:right="-118" w:hangingChars="50" w:hanging="118"/>
            </w:pPr>
            <w:r>
              <w:t>(</w:t>
            </w:r>
            <w:r>
              <w:rPr>
                <w:rFonts w:hint="eastAsia"/>
              </w:rPr>
              <w:t>ｲ</w:t>
            </w:r>
            <w:r>
              <w:t>)</w:t>
            </w:r>
            <w:r w:rsidRPr="001D0F75">
              <w:rPr>
                <w:rFonts w:hint="eastAsia"/>
              </w:rPr>
              <w:t>建築物の敷地外</w:t>
            </w:r>
          </w:p>
        </w:tc>
        <w:tc>
          <w:tcPr>
            <w:tcW w:w="2126" w:type="dxa"/>
            <w:vMerge/>
            <w:tcBorders>
              <w:left w:val="double" w:sz="4" w:space="0" w:color="auto"/>
            </w:tcBorders>
            <w:vAlign w:val="center"/>
          </w:tcPr>
          <w:p w:rsidR="00F37075" w:rsidRDefault="00F37075" w:rsidP="00ED5E00">
            <w:pPr>
              <w:overflowPunct w:val="0"/>
            </w:pPr>
          </w:p>
        </w:tc>
        <w:tc>
          <w:tcPr>
            <w:tcW w:w="1839" w:type="dxa"/>
            <w:vMerge/>
            <w:vAlign w:val="center"/>
          </w:tcPr>
          <w:p w:rsidR="00F37075" w:rsidRDefault="00F37075" w:rsidP="00ED5E00">
            <w:pPr>
              <w:overflowPunct w:val="0"/>
            </w:pPr>
          </w:p>
        </w:tc>
        <w:tc>
          <w:tcPr>
            <w:tcW w:w="1485" w:type="dxa"/>
            <w:vMerge/>
            <w:vAlign w:val="center"/>
          </w:tcPr>
          <w:p w:rsidR="00F37075" w:rsidRDefault="00F37075" w:rsidP="00ED5E00">
            <w:pPr>
              <w:overflowPunct w:val="0"/>
            </w:pPr>
          </w:p>
        </w:tc>
      </w:tr>
      <w:tr w:rsidR="00F37075" w:rsidTr="00891D4B">
        <w:trPr>
          <w:trHeight w:val="2821"/>
          <w:jc w:val="center"/>
        </w:trPr>
        <w:tc>
          <w:tcPr>
            <w:tcW w:w="1560" w:type="dxa"/>
            <w:vMerge w:val="restart"/>
            <w:vAlign w:val="center"/>
          </w:tcPr>
          <w:p w:rsidR="00F37075" w:rsidRDefault="00F37075" w:rsidP="00ED5E00">
            <w:pPr>
              <w:overflowPunct w:val="0"/>
            </w:pPr>
            <w:r w:rsidRPr="001D0F75">
              <w:t>2</w:t>
            </w:r>
            <w:r>
              <w:rPr>
                <w:rFonts w:hint="eastAsia"/>
              </w:rPr>
              <w:t xml:space="preserve">　</w:t>
            </w:r>
            <w:r w:rsidRPr="001D0F75">
              <w:rPr>
                <w:rFonts w:hint="eastAsia"/>
              </w:rPr>
              <w:t>隣接地の</w:t>
            </w:r>
          </w:p>
          <w:p w:rsidR="00F37075" w:rsidRDefault="00F37075" w:rsidP="00ED5E00">
            <w:pPr>
              <w:pStyle w:val="14pt3"/>
              <w:overflowPunct w:val="0"/>
              <w:ind w:leftChars="150" w:left="460" w:rightChars="-50" w:right="-118" w:hangingChars="45" w:hanging="106"/>
            </w:pPr>
            <w:r w:rsidRPr="001D0F75">
              <w:rPr>
                <w:rFonts w:hint="eastAsia"/>
              </w:rPr>
              <w:t>現</w:t>
            </w:r>
            <w:r>
              <w:rPr>
                <w:rFonts w:hint="eastAsia"/>
              </w:rPr>
              <w:t xml:space="preserve">　　</w:t>
            </w:r>
            <w:r w:rsidRPr="001D0F75">
              <w:rPr>
                <w:rFonts w:hint="eastAsia"/>
              </w:rPr>
              <w:t>況</w:t>
            </w:r>
          </w:p>
        </w:tc>
        <w:tc>
          <w:tcPr>
            <w:tcW w:w="1340" w:type="dxa"/>
            <w:vMerge w:val="restart"/>
            <w:tcBorders>
              <w:right w:val="double" w:sz="4" w:space="0" w:color="auto"/>
            </w:tcBorders>
            <w:vAlign w:val="center"/>
          </w:tcPr>
          <w:p w:rsidR="00F37075" w:rsidRDefault="00F37075" w:rsidP="00ED5E00">
            <w:pPr>
              <w:overflowPunct w:val="0"/>
            </w:pPr>
          </w:p>
        </w:tc>
        <w:tc>
          <w:tcPr>
            <w:tcW w:w="2126" w:type="dxa"/>
            <w:tcBorders>
              <w:left w:val="double" w:sz="4" w:space="0" w:color="auto"/>
            </w:tcBorders>
            <w:vAlign w:val="center"/>
          </w:tcPr>
          <w:p w:rsidR="00F37075" w:rsidRDefault="00F37075" w:rsidP="00ED5E00">
            <w:pPr>
              <w:overflowPunct w:val="0"/>
            </w:pPr>
            <w:r w:rsidRPr="001D0F75">
              <w:t>5</w:t>
            </w:r>
            <w:r>
              <w:rPr>
                <w:rFonts w:hint="eastAsia"/>
              </w:rPr>
              <w:t xml:space="preserve">　</w:t>
            </w:r>
            <w:r w:rsidRPr="001D0F75">
              <w:rPr>
                <w:rFonts w:hint="eastAsia"/>
              </w:rPr>
              <w:t>堆積物の種類</w:t>
            </w:r>
          </w:p>
        </w:tc>
        <w:tc>
          <w:tcPr>
            <w:tcW w:w="1839" w:type="dxa"/>
            <w:vAlign w:val="center"/>
          </w:tcPr>
          <w:p w:rsidR="00F37075" w:rsidRDefault="00F37075" w:rsidP="00ED5E00">
            <w:pPr>
              <w:overflowPunct w:val="0"/>
            </w:pPr>
            <w:r>
              <w:t>(</w:t>
            </w:r>
            <w:r>
              <w:rPr>
                <w:rFonts w:hint="eastAsia"/>
              </w:rPr>
              <w:t>ｱ</w:t>
            </w:r>
            <w:r>
              <w:t>)</w:t>
            </w:r>
            <w:r w:rsidRPr="001D0F75">
              <w:t xml:space="preserve"> </w:t>
            </w:r>
            <w:r w:rsidRPr="001D0F75">
              <w:rPr>
                <w:rFonts w:hint="eastAsia"/>
              </w:rPr>
              <w:t>土石</w:t>
            </w:r>
          </w:p>
          <w:p w:rsidR="00F37075" w:rsidRPr="00ED5E00" w:rsidRDefault="00211E8C" w:rsidP="00ED5E00">
            <w:pPr>
              <w:overflowPunct w:val="0"/>
              <w:spacing w:line="280" w:lineRule="exact"/>
              <w:ind w:leftChars="-50" w:left="-118" w:rightChars="-50" w:right="-118"/>
              <w:jc w:val="right"/>
              <w:rPr>
                <w:b/>
              </w:rPr>
            </w:pPr>
            <w:r>
              <w:t xml:space="preserve">(  </w:t>
            </w:r>
            <w:r>
              <w:rPr>
                <w:rFonts w:hint="eastAsia"/>
              </w:rPr>
              <w:t xml:space="preserve">　　</w:t>
            </w:r>
            <w:r>
              <w:t xml:space="preserve">  </w:t>
            </w:r>
            <w:r>
              <w:rPr>
                <w:rFonts w:hint="eastAsia"/>
              </w:rPr>
              <w:t xml:space="preserve">　　</w:t>
            </w:r>
            <w:r>
              <w:t>)</w:t>
            </w:r>
          </w:p>
          <w:p w:rsidR="00F37075" w:rsidRDefault="00F37075" w:rsidP="00ED5E00">
            <w:pPr>
              <w:overflowPunct w:val="0"/>
            </w:pPr>
            <w:r>
              <w:t>(</w:t>
            </w:r>
            <w:r>
              <w:rPr>
                <w:rFonts w:hint="eastAsia"/>
              </w:rPr>
              <w:t>ｲ</w:t>
            </w:r>
            <w:r>
              <w:t>)</w:t>
            </w:r>
            <w:r w:rsidRPr="001D0F75">
              <w:t xml:space="preserve"> </w:t>
            </w:r>
            <w:r w:rsidRPr="001D0F75">
              <w:rPr>
                <w:rFonts w:hint="eastAsia"/>
              </w:rPr>
              <w:t>廃棄物</w:t>
            </w:r>
          </w:p>
          <w:p w:rsidR="00F37075" w:rsidRDefault="00211E8C" w:rsidP="00ED5E00">
            <w:pPr>
              <w:overflowPunct w:val="0"/>
              <w:spacing w:line="280" w:lineRule="exact"/>
              <w:ind w:leftChars="-50" w:left="-118" w:rightChars="-50" w:right="-118"/>
              <w:jc w:val="right"/>
            </w:pPr>
            <w:r>
              <w:t xml:space="preserve">(  </w:t>
            </w:r>
            <w:r>
              <w:rPr>
                <w:rFonts w:hint="eastAsia"/>
              </w:rPr>
              <w:t xml:space="preserve">　　</w:t>
            </w:r>
            <w:r>
              <w:t xml:space="preserve">  </w:t>
            </w:r>
            <w:r>
              <w:rPr>
                <w:rFonts w:hint="eastAsia"/>
              </w:rPr>
              <w:t xml:space="preserve">　　</w:t>
            </w:r>
            <w:r>
              <w:t>)</w:t>
            </w:r>
          </w:p>
          <w:p w:rsidR="00F37075" w:rsidRDefault="00F37075" w:rsidP="00ED5E00">
            <w:pPr>
              <w:overflowPunct w:val="0"/>
            </w:pPr>
            <w:r>
              <w:t>(</w:t>
            </w:r>
            <w:r>
              <w:rPr>
                <w:rFonts w:hint="eastAsia"/>
              </w:rPr>
              <w:t>ｳ</w:t>
            </w:r>
            <w:r>
              <w:t>)</w:t>
            </w:r>
            <w:r w:rsidRPr="001D0F75">
              <w:t xml:space="preserve"> </w:t>
            </w:r>
            <w:r w:rsidRPr="001D0F75">
              <w:rPr>
                <w:rFonts w:hint="eastAsia"/>
              </w:rPr>
              <w:t>再生資源</w:t>
            </w:r>
          </w:p>
          <w:p w:rsidR="00F37075" w:rsidRDefault="00211E8C" w:rsidP="00ED5E00">
            <w:pPr>
              <w:overflowPunct w:val="0"/>
              <w:spacing w:line="280" w:lineRule="exact"/>
              <w:ind w:leftChars="-50" w:left="-118" w:rightChars="-50" w:right="-118"/>
              <w:jc w:val="right"/>
            </w:pPr>
            <w:r>
              <w:t xml:space="preserve">(  </w:t>
            </w:r>
            <w:r>
              <w:rPr>
                <w:rFonts w:hint="eastAsia"/>
              </w:rPr>
              <w:t xml:space="preserve">　　</w:t>
            </w:r>
            <w:r>
              <w:t xml:space="preserve">  </w:t>
            </w:r>
            <w:r>
              <w:rPr>
                <w:rFonts w:hint="eastAsia"/>
              </w:rPr>
              <w:t xml:space="preserve">　　</w:t>
            </w:r>
            <w:r>
              <w:t>)</w:t>
            </w:r>
          </w:p>
        </w:tc>
        <w:tc>
          <w:tcPr>
            <w:tcW w:w="1485" w:type="dxa"/>
            <w:vMerge/>
            <w:vAlign w:val="center"/>
          </w:tcPr>
          <w:p w:rsidR="00F37075" w:rsidRDefault="00F37075" w:rsidP="00ED5E00">
            <w:pPr>
              <w:overflowPunct w:val="0"/>
            </w:pPr>
          </w:p>
        </w:tc>
      </w:tr>
      <w:tr w:rsidR="00F37075" w:rsidTr="00891D4B">
        <w:trPr>
          <w:jc w:val="center"/>
        </w:trPr>
        <w:tc>
          <w:tcPr>
            <w:tcW w:w="1560" w:type="dxa"/>
            <w:vMerge/>
            <w:vAlign w:val="center"/>
          </w:tcPr>
          <w:p w:rsidR="00F37075" w:rsidRDefault="00F37075" w:rsidP="00ED5E00">
            <w:pPr>
              <w:overflowPunct w:val="0"/>
            </w:pPr>
          </w:p>
        </w:tc>
        <w:tc>
          <w:tcPr>
            <w:tcW w:w="1340" w:type="dxa"/>
            <w:vMerge/>
            <w:tcBorders>
              <w:right w:val="double" w:sz="4" w:space="0" w:color="auto"/>
            </w:tcBorders>
            <w:vAlign w:val="center"/>
          </w:tcPr>
          <w:p w:rsidR="00F37075" w:rsidRDefault="00F37075" w:rsidP="00ED5E00">
            <w:pPr>
              <w:overflowPunct w:val="0"/>
            </w:pPr>
          </w:p>
        </w:tc>
        <w:tc>
          <w:tcPr>
            <w:tcW w:w="2126" w:type="dxa"/>
            <w:tcBorders>
              <w:left w:val="double" w:sz="4" w:space="0" w:color="auto"/>
            </w:tcBorders>
            <w:vAlign w:val="center"/>
          </w:tcPr>
          <w:p w:rsidR="00F37075" w:rsidRDefault="00F37075" w:rsidP="00ED5E00">
            <w:pPr>
              <w:overflowPunct w:val="0"/>
            </w:pPr>
            <w:r w:rsidRPr="001D0F75">
              <w:t>6</w:t>
            </w:r>
            <w:r>
              <w:rPr>
                <w:rFonts w:hint="eastAsia"/>
              </w:rPr>
              <w:t xml:space="preserve">　</w:t>
            </w:r>
            <w:r w:rsidRPr="001D0F75">
              <w:rPr>
                <w:rFonts w:hint="eastAsia"/>
              </w:rPr>
              <w:t>植栽等の措置</w:t>
            </w:r>
          </w:p>
        </w:tc>
        <w:tc>
          <w:tcPr>
            <w:tcW w:w="1839" w:type="dxa"/>
            <w:vAlign w:val="center"/>
          </w:tcPr>
          <w:p w:rsidR="00F37075" w:rsidRDefault="00F37075" w:rsidP="00ED5E00">
            <w:pPr>
              <w:overflowPunct w:val="0"/>
            </w:pPr>
          </w:p>
          <w:p w:rsidR="00F37075" w:rsidRDefault="00F37075" w:rsidP="00ED5E00">
            <w:pPr>
              <w:overflowPunct w:val="0"/>
            </w:pPr>
          </w:p>
        </w:tc>
        <w:tc>
          <w:tcPr>
            <w:tcW w:w="1485" w:type="dxa"/>
            <w:vMerge/>
            <w:vAlign w:val="center"/>
          </w:tcPr>
          <w:p w:rsidR="00F37075" w:rsidRDefault="00F37075" w:rsidP="00ED5E00">
            <w:pPr>
              <w:overflowPunct w:val="0"/>
            </w:pPr>
          </w:p>
        </w:tc>
      </w:tr>
    </w:tbl>
    <w:p w:rsidR="00F37075" w:rsidRDefault="00FD296C" w:rsidP="00F93963">
      <w:pPr>
        <w:pStyle w:val="ae"/>
        <w:ind w:left="472" w:hanging="236"/>
      </w:pPr>
      <w:r w:rsidRPr="001D0F75">
        <w:rPr>
          <w:rFonts w:hint="eastAsia"/>
        </w:rPr>
        <w:t>注</w:t>
      </w:r>
    </w:p>
    <w:p w:rsidR="00FD296C" w:rsidRPr="001D0F75" w:rsidRDefault="001D0F75" w:rsidP="00F230A5">
      <w:pPr>
        <w:pStyle w:val="af0"/>
        <w:ind w:left="708" w:rightChars="100" w:right="236" w:hanging="236"/>
      </w:pPr>
      <w:r w:rsidRPr="001D0F75">
        <w:t>1</w:t>
      </w:r>
      <w:r w:rsidR="004A0B35">
        <w:t xml:space="preserve"> </w:t>
      </w:r>
      <w:r w:rsidR="00F37075">
        <w:rPr>
          <w:rFonts w:hint="eastAsia"/>
        </w:rPr>
        <w:t xml:space="preserve">　</w:t>
      </w:r>
      <w:r w:rsidRPr="001D0F75">
        <w:t>2</w:t>
      </w:r>
      <w:r w:rsidR="00FD296C" w:rsidRPr="001D0F75">
        <w:rPr>
          <w:rFonts w:hint="eastAsia"/>
        </w:rPr>
        <w:t>の「隣接地の現況」欄には、林地、伐採跡地、草生地等の別、立木竹、建築物、その他の工作物等の有無を記入してください。</w:t>
      </w:r>
    </w:p>
    <w:p w:rsidR="00FD296C" w:rsidRPr="001D0F75" w:rsidRDefault="001D0F75" w:rsidP="00F230A5">
      <w:pPr>
        <w:pStyle w:val="af0"/>
        <w:ind w:left="708" w:rightChars="100" w:right="236" w:hanging="236"/>
      </w:pPr>
      <w:r w:rsidRPr="001D0F75">
        <w:t>2</w:t>
      </w:r>
      <w:r w:rsidR="004A0B35">
        <w:t xml:space="preserve"> </w:t>
      </w:r>
      <w:r w:rsidR="00F37075">
        <w:rPr>
          <w:rFonts w:hint="eastAsia"/>
        </w:rPr>
        <w:t xml:space="preserve">　</w:t>
      </w:r>
      <w:r w:rsidRPr="001D0F75">
        <w:t>4</w:t>
      </w:r>
      <w:r w:rsidR="00FD296C" w:rsidRPr="001D0F75">
        <w:rPr>
          <w:rFonts w:hint="eastAsia"/>
        </w:rPr>
        <w:t>の「堆積の規模」欄には、堆積の水平投影面積、高さのほか延長、体積等を記入してください。</w:t>
      </w:r>
    </w:p>
    <w:p w:rsidR="00FD296C" w:rsidRPr="001D0F75" w:rsidRDefault="001D0F75" w:rsidP="00F230A5">
      <w:pPr>
        <w:pStyle w:val="af0"/>
        <w:ind w:left="708" w:rightChars="100" w:right="236" w:hanging="236"/>
      </w:pPr>
      <w:r w:rsidRPr="001D0F75">
        <w:t>3</w:t>
      </w:r>
      <w:r w:rsidR="004A0B35">
        <w:t xml:space="preserve"> </w:t>
      </w:r>
      <w:r w:rsidR="00F37075">
        <w:rPr>
          <w:rFonts w:hint="eastAsia"/>
        </w:rPr>
        <w:t xml:space="preserve">　</w:t>
      </w:r>
      <w:r w:rsidRPr="001D0F75">
        <w:t>5</w:t>
      </w:r>
      <w:r w:rsidR="00FD296C" w:rsidRPr="001D0F75">
        <w:rPr>
          <w:rFonts w:hint="eastAsia"/>
        </w:rPr>
        <w:t>の「堆積物の種類」欄</w:t>
      </w:r>
      <w:r w:rsidR="005C628A">
        <w:rPr>
          <w:rFonts w:hint="eastAsia"/>
        </w:rPr>
        <w:t>に</w:t>
      </w:r>
      <w:r w:rsidR="00FD296C" w:rsidRPr="001D0F75">
        <w:rPr>
          <w:rFonts w:hint="eastAsia"/>
        </w:rPr>
        <w:t>は、該当符号に○</w:t>
      </w:r>
      <w:r w:rsidR="005C628A">
        <w:rPr>
          <w:rFonts w:hint="eastAsia"/>
        </w:rPr>
        <w:t>印</w:t>
      </w:r>
      <w:r w:rsidR="00FD296C" w:rsidRPr="001D0F75">
        <w:rPr>
          <w:rFonts w:hint="eastAsia"/>
        </w:rPr>
        <w:t>を付け、それぞれの括弧内に、具体的に記入してください。</w:t>
      </w:r>
    </w:p>
    <w:p w:rsidR="00FD296C" w:rsidRPr="001D0F75" w:rsidRDefault="001D0F75" w:rsidP="00F230A5">
      <w:pPr>
        <w:pStyle w:val="af0"/>
        <w:ind w:left="708" w:rightChars="100" w:right="236" w:hanging="236"/>
      </w:pPr>
      <w:r w:rsidRPr="001D0F75">
        <w:t>4</w:t>
      </w:r>
      <w:r w:rsidR="004A0B35">
        <w:t xml:space="preserve"> </w:t>
      </w:r>
      <w:r w:rsidR="00F37075">
        <w:rPr>
          <w:rFonts w:hint="eastAsia"/>
        </w:rPr>
        <w:t xml:space="preserve">　</w:t>
      </w:r>
      <w:r w:rsidRPr="001D0F75">
        <w:t>6</w:t>
      </w:r>
      <w:r w:rsidR="00FD296C" w:rsidRPr="001D0F75">
        <w:rPr>
          <w:rFonts w:hint="eastAsia"/>
        </w:rPr>
        <w:t>の「植栽等の措置」欄には、植樹する樹木名、本数、高さのほか、塀などによる堆積物の遮蔽に関する措置を具体的に記入してください。</w:t>
      </w:r>
    </w:p>
    <w:p w:rsidR="00FD296C" w:rsidRPr="001D0F75" w:rsidRDefault="001D0F75" w:rsidP="00F230A5">
      <w:pPr>
        <w:pStyle w:val="af0"/>
        <w:ind w:left="708" w:rightChars="100" w:right="236" w:hanging="236"/>
      </w:pPr>
      <w:r w:rsidRPr="001D0F75">
        <w:t>5</w:t>
      </w:r>
      <w:r w:rsidR="004A0B35">
        <w:t xml:space="preserve"> </w:t>
      </w:r>
      <w:r w:rsidR="00F37075">
        <w:rPr>
          <w:rFonts w:hint="eastAsia"/>
        </w:rPr>
        <w:t xml:space="preserve">　</w:t>
      </w:r>
      <w:r w:rsidR="00FD296C" w:rsidRPr="001D0F75">
        <w:rPr>
          <w:rFonts w:hint="eastAsia"/>
        </w:rPr>
        <w:t>※印欄には、記入しないでください。</w:t>
      </w:r>
    </w:p>
    <w:sectPr w:rsidR="00FD296C" w:rsidRPr="001D0F75" w:rsidSect="0021532E">
      <w:pgSz w:w="11906" w:h="16838" w:code="9"/>
      <w:pgMar w:top="1985" w:right="1701" w:bottom="1701" w:left="1701" w:header="851" w:footer="992" w:gutter="0"/>
      <w:cols w:space="425"/>
      <w:docGrid w:type="linesAndChars" w:linePitch="526"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D6" w:rsidRDefault="000D44D6" w:rsidP="00F27471">
      <w:r>
        <w:separator/>
      </w:r>
    </w:p>
  </w:endnote>
  <w:endnote w:type="continuationSeparator" w:id="0">
    <w:p w:rsidR="000D44D6" w:rsidRDefault="000D44D6" w:rsidP="00F2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D6" w:rsidRDefault="000D44D6" w:rsidP="00F27471">
      <w:r>
        <w:separator/>
      </w:r>
    </w:p>
  </w:footnote>
  <w:footnote w:type="continuationSeparator" w:id="0">
    <w:p w:rsidR="000D44D6" w:rsidRDefault="000D44D6" w:rsidP="00F2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E2836D6"/>
    <w:lvl w:ilvl="0" w:tplc="FFFFFFFF">
      <w:start w:val="1"/>
      <w:numFmt w:val="aiueoFullWidth"/>
      <w:lvlText w:val="（%1）"/>
      <w:lvlJc w:val="left"/>
      <w:pPr>
        <w:ind w:left="720" w:hanging="720"/>
      </w:pPr>
      <w:rPr>
        <w:rFonts w:cs="Times New Roman"/>
      </w:rPr>
    </w:lvl>
    <w:lvl w:ilvl="1" w:tplc="FFFFFFFF">
      <w:start w:val="1"/>
      <w:numFmt w:val="aiueoFullWidth"/>
      <w:lvlText w:val="(%2)"/>
      <w:lvlJc w:val="left"/>
      <w:pPr>
        <w:ind w:left="840" w:hanging="420"/>
      </w:pPr>
      <w:rPr>
        <w:rFonts w:cs="Times New Roman"/>
      </w:rPr>
    </w:lvl>
    <w:lvl w:ilvl="2" w:tplc="FFFFFFFF">
      <w:start w:val="1"/>
      <w:numFmt w:val="decimalEnclosedCircle"/>
      <w:lvlText w:val="%3"/>
      <w:lvlJc w:val="lef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aiueoFullWidth"/>
      <w:lvlText w:val="(%5)"/>
      <w:lvlJc w:val="left"/>
      <w:pPr>
        <w:ind w:left="2100" w:hanging="420"/>
      </w:pPr>
      <w:rPr>
        <w:rFonts w:cs="Times New Roman"/>
      </w:rPr>
    </w:lvl>
    <w:lvl w:ilvl="5" w:tplc="FFFFFFFF">
      <w:start w:val="1"/>
      <w:numFmt w:val="decimalEnclosedCircle"/>
      <w:lvlText w:val="%6"/>
      <w:lvlJc w:val="lef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aiueoFullWidth"/>
      <w:lvlText w:val="(%8)"/>
      <w:lvlJc w:val="left"/>
      <w:pPr>
        <w:ind w:left="3360" w:hanging="420"/>
      </w:pPr>
      <w:rPr>
        <w:rFonts w:cs="Times New Roman"/>
      </w:rPr>
    </w:lvl>
    <w:lvl w:ilvl="8" w:tplc="FFFFFFFF">
      <w:start w:val="1"/>
      <w:numFmt w:val="decimalEnclosedCircle"/>
      <w:lvlText w:val="%9"/>
      <w:lvlJc w:val="left"/>
      <w:pPr>
        <w:ind w:left="3780" w:hanging="420"/>
      </w:pPr>
      <w:rPr>
        <w:rFonts w:cs="Times New Roman"/>
      </w:rPr>
    </w:lvl>
  </w:abstractNum>
  <w:abstractNum w:abstractNumId="1" w15:restartNumberingAfterBreak="0">
    <w:nsid w:val="00000005"/>
    <w:multiLevelType w:val="hybridMultilevel"/>
    <w:tmpl w:val="2354A324"/>
    <w:lvl w:ilvl="0" w:tplc="FFFFFFFF">
      <w:start w:val="9"/>
      <w:numFmt w:val="decimalFullWidth"/>
      <w:lvlText w:val="第%1条"/>
      <w:lvlJc w:val="left"/>
      <w:pPr>
        <w:ind w:left="1065" w:hanging="840"/>
      </w:pPr>
      <w:rPr>
        <w:rFonts w:cs="Times New Roman"/>
      </w:rPr>
    </w:lvl>
    <w:lvl w:ilvl="1" w:tplc="FFFFFFFF">
      <w:start w:val="1"/>
      <w:numFmt w:val="aiueoFullWidth"/>
      <w:lvlText w:val="(%2)"/>
      <w:lvlJc w:val="left"/>
      <w:pPr>
        <w:ind w:left="1065" w:hanging="420"/>
      </w:pPr>
      <w:rPr>
        <w:rFonts w:cs="Times New Roman"/>
      </w:rPr>
    </w:lvl>
    <w:lvl w:ilvl="2" w:tplc="FFFFFFFF">
      <w:start w:val="1"/>
      <w:numFmt w:val="decimalEnclosedCircle"/>
      <w:lvlText w:val="%3"/>
      <w:lvlJc w:val="left"/>
      <w:pPr>
        <w:ind w:left="1485" w:hanging="420"/>
      </w:pPr>
      <w:rPr>
        <w:rFonts w:cs="Times New Roman"/>
      </w:rPr>
    </w:lvl>
    <w:lvl w:ilvl="3" w:tplc="FFFFFFFF">
      <w:start w:val="1"/>
      <w:numFmt w:val="decimal"/>
      <w:lvlText w:val="%4."/>
      <w:lvlJc w:val="left"/>
      <w:pPr>
        <w:ind w:left="1905" w:hanging="420"/>
      </w:pPr>
      <w:rPr>
        <w:rFonts w:cs="Times New Roman"/>
      </w:rPr>
    </w:lvl>
    <w:lvl w:ilvl="4" w:tplc="FFFFFFFF">
      <w:start w:val="1"/>
      <w:numFmt w:val="aiueoFullWidth"/>
      <w:lvlText w:val="(%5)"/>
      <w:lvlJc w:val="left"/>
      <w:pPr>
        <w:ind w:left="2325" w:hanging="420"/>
      </w:pPr>
      <w:rPr>
        <w:rFonts w:cs="Times New Roman"/>
      </w:rPr>
    </w:lvl>
    <w:lvl w:ilvl="5" w:tplc="FFFFFFFF">
      <w:start w:val="1"/>
      <w:numFmt w:val="decimalEnclosedCircle"/>
      <w:lvlText w:val="%6"/>
      <w:lvlJc w:val="left"/>
      <w:pPr>
        <w:ind w:left="2745" w:hanging="420"/>
      </w:pPr>
      <w:rPr>
        <w:rFonts w:cs="Times New Roman"/>
      </w:rPr>
    </w:lvl>
    <w:lvl w:ilvl="6" w:tplc="FFFFFFFF">
      <w:start w:val="1"/>
      <w:numFmt w:val="decimal"/>
      <w:lvlText w:val="%7."/>
      <w:lvlJc w:val="left"/>
      <w:pPr>
        <w:ind w:left="3165" w:hanging="420"/>
      </w:pPr>
      <w:rPr>
        <w:rFonts w:cs="Times New Roman"/>
      </w:rPr>
    </w:lvl>
    <w:lvl w:ilvl="7" w:tplc="FFFFFFFF">
      <w:start w:val="1"/>
      <w:numFmt w:val="aiueoFullWidth"/>
      <w:lvlText w:val="(%8)"/>
      <w:lvlJc w:val="left"/>
      <w:pPr>
        <w:ind w:left="3585" w:hanging="420"/>
      </w:pPr>
      <w:rPr>
        <w:rFonts w:cs="Times New Roman"/>
      </w:rPr>
    </w:lvl>
    <w:lvl w:ilvl="8" w:tplc="FFFFFFFF">
      <w:start w:val="1"/>
      <w:numFmt w:val="decimalEnclosedCircle"/>
      <w:lvlText w:val="%9"/>
      <w:lvlJc w:val="left"/>
      <w:pPr>
        <w:ind w:left="4005" w:hanging="420"/>
      </w:pPr>
      <w:rPr>
        <w:rFonts w:cs="Times New Roman"/>
      </w:rPr>
    </w:lvl>
  </w:abstractNum>
  <w:abstractNum w:abstractNumId="2" w15:restartNumberingAfterBreak="0">
    <w:nsid w:val="00000006"/>
    <w:multiLevelType w:val="hybridMultilevel"/>
    <w:tmpl w:val="458C8A24"/>
    <w:lvl w:ilvl="0" w:tplc="FFFFFFFF">
      <w:start w:val="1"/>
      <w:numFmt w:val="aiueoFullWidth"/>
      <w:lvlText w:val="（%1）"/>
      <w:lvlJc w:val="left"/>
      <w:pPr>
        <w:ind w:left="720" w:hanging="720"/>
      </w:pPr>
      <w:rPr>
        <w:rFonts w:cs="Times New Roman"/>
      </w:rPr>
    </w:lvl>
    <w:lvl w:ilvl="1" w:tplc="FFFFFFFF">
      <w:start w:val="1"/>
      <w:numFmt w:val="aiueoFullWidth"/>
      <w:lvlText w:val="(%2)"/>
      <w:lvlJc w:val="left"/>
      <w:pPr>
        <w:ind w:left="840" w:hanging="420"/>
      </w:pPr>
      <w:rPr>
        <w:rFonts w:cs="Times New Roman"/>
      </w:rPr>
    </w:lvl>
    <w:lvl w:ilvl="2" w:tplc="FFFFFFFF">
      <w:start w:val="1"/>
      <w:numFmt w:val="decimalEnclosedCircle"/>
      <w:lvlText w:val="%3"/>
      <w:lvlJc w:val="lef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aiueoFullWidth"/>
      <w:lvlText w:val="(%5)"/>
      <w:lvlJc w:val="left"/>
      <w:pPr>
        <w:ind w:left="2100" w:hanging="420"/>
      </w:pPr>
      <w:rPr>
        <w:rFonts w:cs="Times New Roman"/>
      </w:rPr>
    </w:lvl>
    <w:lvl w:ilvl="5" w:tplc="FFFFFFFF">
      <w:start w:val="1"/>
      <w:numFmt w:val="decimalEnclosedCircle"/>
      <w:lvlText w:val="%6"/>
      <w:lvlJc w:val="lef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aiueoFullWidth"/>
      <w:lvlText w:val="(%8)"/>
      <w:lvlJc w:val="left"/>
      <w:pPr>
        <w:ind w:left="3360" w:hanging="420"/>
      </w:pPr>
      <w:rPr>
        <w:rFonts w:cs="Times New Roman"/>
      </w:rPr>
    </w:lvl>
    <w:lvl w:ilvl="8" w:tplc="FFFFFFFF">
      <w:start w:val="1"/>
      <w:numFmt w:val="decimalEnclosedCircle"/>
      <w:lvlText w:val="%9"/>
      <w:lvlJc w:val="left"/>
      <w:pPr>
        <w:ind w:left="3780" w:hanging="420"/>
      </w:pPr>
      <w:rPr>
        <w:rFonts w:cs="Times New Roman"/>
      </w:rPr>
    </w:lvl>
  </w:abstractNum>
  <w:abstractNum w:abstractNumId="3" w15:restartNumberingAfterBreak="0">
    <w:nsid w:val="00000007"/>
    <w:multiLevelType w:val="hybridMultilevel"/>
    <w:tmpl w:val="EF680B1A"/>
    <w:lvl w:ilvl="0" w:tplc="FFFFFFFF">
      <w:start w:val="1"/>
      <w:numFmt w:val="aiueoFullWidth"/>
      <w:lvlText w:val="（%1）"/>
      <w:lvlJc w:val="left"/>
      <w:pPr>
        <w:ind w:left="720" w:hanging="720"/>
      </w:pPr>
      <w:rPr>
        <w:rFonts w:cs="Times New Roman"/>
      </w:rPr>
    </w:lvl>
    <w:lvl w:ilvl="1" w:tplc="FFFFFFFF">
      <w:start w:val="1"/>
      <w:numFmt w:val="aiueoFullWidth"/>
      <w:lvlText w:val="(%2)"/>
      <w:lvlJc w:val="left"/>
      <w:pPr>
        <w:ind w:left="840" w:hanging="420"/>
      </w:pPr>
      <w:rPr>
        <w:rFonts w:cs="Times New Roman"/>
      </w:rPr>
    </w:lvl>
    <w:lvl w:ilvl="2" w:tplc="FFFFFFFF">
      <w:start w:val="1"/>
      <w:numFmt w:val="decimalEnclosedCircle"/>
      <w:lvlText w:val="%3"/>
      <w:lvlJc w:val="lef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aiueoFullWidth"/>
      <w:lvlText w:val="(%5)"/>
      <w:lvlJc w:val="left"/>
      <w:pPr>
        <w:ind w:left="2100" w:hanging="420"/>
      </w:pPr>
      <w:rPr>
        <w:rFonts w:cs="Times New Roman"/>
      </w:rPr>
    </w:lvl>
    <w:lvl w:ilvl="5" w:tplc="FFFFFFFF">
      <w:start w:val="1"/>
      <w:numFmt w:val="decimalEnclosedCircle"/>
      <w:lvlText w:val="%6"/>
      <w:lvlJc w:val="lef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aiueoFullWidth"/>
      <w:lvlText w:val="(%8)"/>
      <w:lvlJc w:val="left"/>
      <w:pPr>
        <w:ind w:left="3360" w:hanging="420"/>
      </w:pPr>
      <w:rPr>
        <w:rFonts w:cs="Times New Roman"/>
      </w:rPr>
    </w:lvl>
    <w:lvl w:ilvl="8" w:tplc="FFFFFFFF">
      <w:start w:val="1"/>
      <w:numFmt w:val="decimalEnclosedCircle"/>
      <w:lvlText w:val="%9"/>
      <w:lvlJc w:val="left"/>
      <w:pPr>
        <w:ind w:left="3780" w:hanging="420"/>
      </w:pPr>
      <w:rPr>
        <w:rFonts w:cs="Times New Roman"/>
      </w:rPr>
    </w:lvl>
  </w:abstractNum>
  <w:abstractNum w:abstractNumId="4" w15:restartNumberingAfterBreak="0">
    <w:nsid w:val="00000008"/>
    <w:multiLevelType w:val="hybridMultilevel"/>
    <w:tmpl w:val="0CBA82D8"/>
    <w:lvl w:ilvl="0" w:tplc="FFFFFFFF">
      <w:start w:val="1"/>
      <w:numFmt w:val="aiueoFullWidth"/>
      <w:lvlText w:val="（%1）"/>
      <w:lvlJc w:val="left"/>
      <w:pPr>
        <w:ind w:left="720" w:hanging="720"/>
      </w:pPr>
      <w:rPr>
        <w:rFonts w:cs="Times New Roman"/>
      </w:rPr>
    </w:lvl>
    <w:lvl w:ilvl="1" w:tplc="FFFFFFFF">
      <w:start w:val="1"/>
      <w:numFmt w:val="aiueoFullWidth"/>
      <w:lvlText w:val="(%2)"/>
      <w:lvlJc w:val="left"/>
      <w:pPr>
        <w:ind w:left="840" w:hanging="420"/>
      </w:pPr>
      <w:rPr>
        <w:rFonts w:cs="Times New Roman"/>
      </w:rPr>
    </w:lvl>
    <w:lvl w:ilvl="2" w:tplc="FFFFFFFF">
      <w:start w:val="1"/>
      <w:numFmt w:val="decimalEnclosedCircle"/>
      <w:lvlText w:val="%3"/>
      <w:lvlJc w:val="left"/>
      <w:pPr>
        <w:ind w:left="1260" w:hanging="420"/>
      </w:pPr>
      <w:rPr>
        <w:rFonts w:cs="Times New Roman"/>
      </w:rPr>
    </w:lvl>
    <w:lvl w:ilvl="3" w:tplc="FFFFFFFF">
      <w:start w:val="1"/>
      <w:numFmt w:val="decimal"/>
      <w:lvlText w:val="%4."/>
      <w:lvlJc w:val="left"/>
      <w:pPr>
        <w:ind w:left="1680" w:hanging="420"/>
      </w:pPr>
      <w:rPr>
        <w:rFonts w:cs="Times New Roman"/>
      </w:rPr>
    </w:lvl>
    <w:lvl w:ilvl="4" w:tplc="FFFFFFFF">
      <w:start w:val="1"/>
      <w:numFmt w:val="aiueoFullWidth"/>
      <w:lvlText w:val="(%5)"/>
      <w:lvlJc w:val="left"/>
      <w:pPr>
        <w:ind w:left="2100" w:hanging="420"/>
      </w:pPr>
      <w:rPr>
        <w:rFonts w:cs="Times New Roman"/>
      </w:rPr>
    </w:lvl>
    <w:lvl w:ilvl="5" w:tplc="FFFFFFFF">
      <w:start w:val="1"/>
      <w:numFmt w:val="decimalEnclosedCircle"/>
      <w:lvlText w:val="%6"/>
      <w:lvlJc w:val="left"/>
      <w:pPr>
        <w:ind w:left="2520" w:hanging="420"/>
      </w:pPr>
      <w:rPr>
        <w:rFonts w:cs="Times New Roman"/>
      </w:rPr>
    </w:lvl>
    <w:lvl w:ilvl="6" w:tplc="FFFFFFFF">
      <w:start w:val="1"/>
      <w:numFmt w:val="decimal"/>
      <w:lvlText w:val="%7."/>
      <w:lvlJc w:val="left"/>
      <w:pPr>
        <w:ind w:left="2940" w:hanging="420"/>
      </w:pPr>
      <w:rPr>
        <w:rFonts w:cs="Times New Roman"/>
      </w:rPr>
    </w:lvl>
    <w:lvl w:ilvl="7" w:tplc="FFFFFFFF">
      <w:start w:val="1"/>
      <w:numFmt w:val="aiueoFullWidth"/>
      <w:lvlText w:val="(%8)"/>
      <w:lvlJc w:val="left"/>
      <w:pPr>
        <w:ind w:left="3360" w:hanging="420"/>
      </w:pPr>
      <w:rPr>
        <w:rFonts w:cs="Times New Roman"/>
      </w:rPr>
    </w:lvl>
    <w:lvl w:ilvl="8" w:tplc="FFFFFFFF">
      <w:start w:val="1"/>
      <w:numFmt w:val="decimalEnclosedCircle"/>
      <w:lvlText w:val="%9"/>
      <w:lvlJc w:val="left"/>
      <w:pPr>
        <w:ind w:left="3780" w:hanging="420"/>
      </w:pPr>
      <w:rPr>
        <w:rFonts w:cs="Times New Roman"/>
      </w:rPr>
    </w:lvl>
  </w:abstractNum>
  <w:abstractNum w:abstractNumId="5" w15:restartNumberingAfterBreak="0">
    <w:nsid w:val="0689766A"/>
    <w:multiLevelType w:val="hybridMultilevel"/>
    <w:tmpl w:val="E4DC82D2"/>
    <w:lvl w:ilvl="0" w:tplc="B9D00BE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76783271"/>
    <w:multiLevelType w:val="hybridMultilevel"/>
    <w:tmpl w:val="9F58733A"/>
    <w:lvl w:ilvl="0" w:tplc="86BA06B4">
      <w:start w:val="1"/>
      <w:numFmt w:val="decimalFullWidth"/>
      <w:lvlText w:val="(%1)"/>
      <w:lvlJc w:val="left"/>
      <w:pPr>
        <w:tabs>
          <w:tab w:val="num" w:pos="1034"/>
        </w:tabs>
        <w:ind w:left="1034" w:hanging="885"/>
      </w:pPr>
      <w:rPr>
        <w:rFonts w:cs="Times New Roman" w:hint="default"/>
      </w:rPr>
    </w:lvl>
    <w:lvl w:ilvl="1" w:tplc="04090017" w:tentative="1">
      <w:start w:val="1"/>
      <w:numFmt w:val="aiueoFullWidth"/>
      <w:lvlText w:val="(%2)"/>
      <w:lvlJc w:val="left"/>
      <w:pPr>
        <w:tabs>
          <w:tab w:val="num" w:pos="989"/>
        </w:tabs>
        <w:ind w:left="989" w:hanging="420"/>
      </w:pPr>
      <w:rPr>
        <w:rFonts w:cs="Times New Roman"/>
      </w:rPr>
    </w:lvl>
    <w:lvl w:ilvl="2" w:tplc="04090011" w:tentative="1">
      <w:start w:val="1"/>
      <w:numFmt w:val="decimalEnclosedCircle"/>
      <w:lvlText w:val="%3"/>
      <w:lvlJc w:val="left"/>
      <w:pPr>
        <w:tabs>
          <w:tab w:val="num" w:pos="1409"/>
        </w:tabs>
        <w:ind w:left="1409" w:hanging="420"/>
      </w:pPr>
      <w:rPr>
        <w:rFonts w:cs="Times New Roman"/>
      </w:rPr>
    </w:lvl>
    <w:lvl w:ilvl="3" w:tplc="0409000F" w:tentative="1">
      <w:start w:val="1"/>
      <w:numFmt w:val="decimal"/>
      <w:lvlText w:val="%4."/>
      <w:lvlJc w:val="left"/>
      <w:pPr>
        <w:tabs>
          <w:tab w:val="num" w:pos="1829"/>
        </w:tabs>
        <w:ind w:left="1829" w:hanging="420"/>
      </w:pPr>
      <w:rPr>
        <w:rFonts w:cs="Times New Roman"/>
      </w:rPr>
    </w:lvl>
    <w:lvl w:ilvl="4" w:tplc="04090017" w:tentative="1">
      <w:start w:val="1"/>
      <w:numFmt w:val="aiueoFullWidth"/>
      <w:lvlText w:val="(%5)"/>
      <w:lvlJc w:val="left"/>
      <w:pPr>
        <w:tabs>
          <w:tab w:val="num" w:pos="2249"/>
        </w:tabs>
        <w:ind w:left="2249" w:hanging="420"/>
      </w:pPr>
      <w:rPr>
        <w:rFonts w:cs="Times New Roman"/>
      </w:rPr>
    </w:lvl>
    <w:lvl w:ilvl="5" w:tplc="04090011" w:tentative="1">
      <w:start w:val="1"/>
      <w:numFmt w:val="decimalEnclosedCircle"/>
      <w:lvlText w:val="%6"/>
      <w:lvlJc w:val="left"/>
      <w:pPr>
        <w:tabs>
          <w:tab w:val="num" w:pos="2669"/>
        </w:tabs>
        <w:ind w:left="2669" w:hanging="420"/>
      </w:pPr>
      <w:rPr>
        <w:rFonts w:cs="Times New Roman"/>
      </w:rPr>
    </w:lvl>
    <w:lvl w:ilvl="6" w:tplc="0409000F" w:tentative="1">
      <w:start w:val="1"/>
      <w:numFmt w:val="decimal"/>
      <w:lvlText w:val="%7."/>
      <w:lvlJc w:val="left"/>
      <w:pPr>
        <w:tabs>
          <w:tab w:val="num" w:pos="3089"/>
        </w:tabs>
        <w:ind w:left="3089" w:hanging="420"/>
      </w:pPr>
      <w:rPr>
        <w:rFonts w:cs="Times New Roman"/>
      </w:rPr>
    </w:lvl>
    <w:lvl w:ilvl="7" w:tplc="04090017" w:tentative="1">
      <w:start w:val="1"/>
      <w:numFmt w:val="aiueoFullWidth"/>
      <w:lvlText w:val="(%8)"/>
      <w:lvlJc w:val="left"/>
      <w:pPr>
        <w:tabs>
          <w:tab w:val="num" w:pos="3509"/>
        </w:tabs>
        <w:ind w:left="3509" w:hanging="420"/>
      </w:pPr>
      <w:rPr>
        <w:rFonts w:cs="Times New Roman"/>
      </w:rPr>
    </w:lvl>
    <w:lvl w:ilvl="8" w:tplc="04090011" w:tentative="1">
      <w:start w:val="1"/>
      <w:numFmt w:val="decimalEnclosedCircle"/>
      <w:lvlText w:val="%9"/>
      <w:lvlJc w:val="left"/>
      <w:pPr>
        <w:tabs>
          <w:tab w:val="num" w:pos="3929"/>
        </w:tabs>
        <w:ind w:left="3929" w:hanging="420"/>
      </w:pPr>
      <w:rPr>
        <w:rFonts w:cs="Times New Roman"/>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63"/>
  <w:displayHorizontalDrawingGridEvery w:val="0"/>
  <w:displayVerticalDrawingGridEvery w:val="2"/>
  <w:characterSpacingControl w:val="compressPunctuation"/>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22"/>
    <w:rsid w:val="000034E0"/>
    <w:rsid w:val="00004A2F"/>
    <w:rsid w:val="00007448"/>
    <w:rsid w:val="00012A2D"/>
    <w:rsid w:val="000324CD"/>
    <w:rsid w:val="00033D95"/>
    <w:rsid w:val="00034075"/>
    <w:rsid w:val="000363A2"/>
    <w:rsid w:val="00040283"/>
    <w:rsid w:val="00043BDD"/>
    <w:rsid w:val="00045825"/>
    <w:rsid w:val="00051517"/>
    <w:rsid w:val="0006169B"/>
    <w:rsid w:val="00086CC8"/>
    <w:rsid w:val="000A1F23"/>
    <w:rsid w:val="000A33D2"/>
    <w:rsid w:val="000A47B3"/>
    <w:rsid w:val="000B2323"/>
    <w:rsid w:val="000C01B8"/>
    <w:rsid w:val="000D44D6"/>
    <w:rsid w:val="000D5DC5"/>
    <w:rsid w:val="000E2E13"/>
    <w:rsid w:val="000E49D9"/>
    <w:rsid w:val="000F2C54"/>
    <w:rsid w:val="00100945"/>
    <w:rsid w:val="0010186C"/>
    <w:rsid w:val="00102874"/>
    <w:rsid w:val="001067D8"/>
    <w:rsid w:val="001075F3"/>
    <w:rsid w:val="00121702"/>
    <w:rsid w:val="001234FE"/>
    <w:rsid w:val="00123AA1"/>
    <w:rsid w:val="001260BD"/>
    <w:rsid w:val="00127758"/>
    <w:rsid w:val="001279A1"/>
    <w:rsid w:val="00135065"/>
    <w:rsid w:val="001435B8"/>
    <w:rsid w:val="00150F33"/>
    <w:rsid w:val="00151114"/>
    <w:rsid w:val="001514B6"/>
    <w:rsid w:val="0016110F"/>
    <w:rsid w:val="00162BC8"/>
    <w:rsid w:val="001724AF"/>
    <w:rsid w:val="001827ED"/>
    <w:rsid w:val="00183B27"/>
    <w:rsid w:val="001852C8"/>
    <w:rsid w:val="00187662"/>
    <w:rsid w:val="00187A94"/>
    <w:rsid w:val="001919F2"/>
    <w:rsid w:val="001A29AF"/>
    <w:rsid w:val="001A403B"/>
    <w:rsid w:val="001A7F57"/>
    <w:rsid w:val="001B6D88"/>
    <w:rsid w:val="001B798C"/>
    <w:rsid w:val="001C0A23"/>
    <w:rsid w:val="001C674A"/>
    <w:rsid w:val="001D0F75"/>
    <w:rsid w:val="001D692C"/>
    <w:rsid w:val="001F3305"/>
    <w:rsid w:val="001F3571"/>
    <w:rsid w:val="001F464C"/>
    <w:rsid w:val="00200690"/>
    <w:rsid w:val="002024BC"/>
    <w:rsid w:val="002045AB"/>
    <w:rsid w:val="00207688"/>
    <w:rsid w:val="00211177"/>
    <w:rsid w:val="00211E8C"/>
    <w:rsid w:val="0021532E"/>
    <w:rsid w:val="002179C2"/>
    <w:rsid w:val="00226389"/>
    <w:rsid w:val="00226D5D"/>
    <w:rsid w:val="00227775"/>
    <w:rsid w:val="00237060"/>
    <w:rsid w:val="00237074"/>
    <w:rsid w:val="002422B3"/>
    <w:rsid w:val="00242717"/>
    <w:rsid w:val="00243FF0"/>
    <w:rsid w:val="002457BB"/>
    <w:rsid w:val="00246A47"/>
    <w:rsid w:val="00264CF6"/>
    <w:rsid w:val="002727DC"/>
    <w:rsid w:val="0027499B"/>
    <w:rsid w:val="00277284"/>
    <w:rsid w:val="00277DFA"/>
    <w:rsid w:val="00286518"/>
    <w:rsid w:val="00293956"/>
    <w:rsid w:val="002A1D60"/>
    <w:rsid w:val="002C5181"/>
    <w:rsid w:val="002C7513"/>
    <w:rsid w:val="002D1972"/>
    <w:rsid w:val="002D2225"/>
    <w:rsid w:val="002E244A"/>
    <w:rsid w:val="002F721F"/>
    <w:rsid w:val="00300768"/>
    <w:rsid w:val="0030423B"/>
    <w:rsid w:val="003074F3"/>
    <w:rsid w:val="00323F7B"/>
    <w:rsid w:val="003321F8"/>
    <w:rsid w:val="003323B2"/>
    <w:rsid w:val="00333FCA"/>
    <w:rsid w:val="00340D82"/>
    <w:rsid w:val="00342144"/>
    <w:rsid w:val="00343A2C"/>
    <w:rsid w:val="00344163"/>
    <w:rsid w:val="003524D4"/>
    <w:rsid w:val="00354B6C"/>
    <w:rsid w:val="0036406B"/>
    <w:rsid w:val="003668FC"/>
    <w:rsid w:val="00374824"/>
    <w:rsid w:val="003764BE"/>
    <w:rsid w:val="00376941"/>
    <w:rsid w:val="0038047F"/>
    <w:rsid w:val="00381035"/>
    <w:rsid w:val="003813D4"/>
    <w:rsid w:val="00386959"/>
    <w:rsid w:val="003A0C64"/>
    <w:rsid w:val="003A762F"/>
    <w:rsid w:val="003B16EB"/>
    <w:rsid w:val="003B7046"/>
    <w:rsid w:val="003C163E"/>
    <w:rsid w:val="003C2680"/>
    <w:rsid w:val="003E18B7"/>
    <w:rsid w:val="003F3A48"/>
    <w:rsid w:val="003F5342"/>
    <w:rsid w:val="00406E17"/>
    <w:rsid w:val="00411B18"/>
    <w:rsid w:val="004122B9"/>
    <w:rsid w:val="00415E2F"/>
    <w:rsid w:val="00417643"/>
    <w:rsid w:val="00420582"/>
    <w:rsid w:val="00420D02"/>
    <w:rsid w:val="00421E2D"/>
    <w:rsid w:val="004221B9"/>
    <w:rsid w:val="00432937"/>
    <w:rsid w:val="00446C6C"/>
    <w:rsid w:val="0045077F"/>
    <w:rsid w:val="004516E4"/>
    <w:rsid w:val="00453AC6"/>
    <w:rsid w:val="004719EF"/>
    <w:rsid w:val="0047357B"/>
    <w:rsid w:val="00481D8A"/>
    <w:rsid w:val="004A0B35"/>
    <w:rsid w:val="004A31C3"/>
    <w:rsid w:val="004A33C4"/>
    <w:rsid w:val="004A4270"/>
    <w:rsid w:val="004C35A5"/>
    <w:rsid w:val="004D3C28"/>
    <w:rsid w:val="004D5B2C"/>
    <w:rsid w:val="004D7516"/>
    <w:rsid w:val="004E29B5"/>
    <w:rsid w:val="004E6505"/>
    <w:rsid w:val="004F1FBE"/>
    <w:rsid w:val="00501C4A"/>
    <w:rsid w:val="00513715"/>
    <w:rsid w:val="005214D7"/>
    <w:rsid w:val="00526169"/>
    <w:rsid w:val="0052704B"/>
    <w:rsid w:val="00544E23"/>
    <w:rsid w:val="005460FC"/>
    <w:rsid w:val="00551976"/>
    <w:rsid w:val="00553F8A"/>
    <w:rsid w:val="00555F2D"/>
    <w:rsid w:val="00557370"/>
    <w:rsid w:val="00562186"/>
    <w:rsid w:val="00564C8A"/>
    <w:rsid w:val="00570AFF"/>
    <w:rsid w:val="00572897"/>
    <w:rsid w:val="00572C52"/>
    <w:rsid w:val="00580CF4"/>
    <w:rsid w:val="00582BF4"/>
    <w:rsid w:val="00583CF5"/>
    <w:rsid w:val="005A340F"/>
    <w:rsid w:val="005A635B"/>
    <w:rsid w:val="005C0938"/>
    <w:rsid w:val="005C628A"/>
    <w:rsid w:val="005D410B"/>
    <w:rsid w:val="005D5415"/>
    <w:rsid w:val="005E2194"/>
    <w:rsid w:val="005F0E42"/>
    <w:rsid w:val="005F2434"/>
    <w:rsid w:val="005F4D02"/>
    <w:rsid w:val="005F71B1"/>
    <w:rsid w:val="00612002"/>
    <w:rsid w:val="006126F4"/>
    <w:rsid w:val="00632E62"/>
    <w:rsid w:val="00643B98"/>
    <w:rsid w:val="006449E4"/>
    <w:rsid w:val="00652149"/>
    <w:rsid w:val="00660CC7"/>
    <w:rsid w:val="0066212D"/>
    <w:rsid w:val="006718D2"/>
    <w:rsid w:val="006746BB"/>
    <w:rsid w:val="00676D85"/>
    <w:rsid w:val="00681E98"/>
    <w:rsid w:val="006822C3"/>
    <w:rsid w:val="006928F1"/>
    <w:rsid w:val="00697ED8"/>
    <w:rsid w:val="006A36DE"/>
    <w:rsid w:val="006B708D"/>
    <w:rsid w:val="006B716D"/>
    <w:rsid w:val="006C53F3"/>
    <w:rsid w:val="006D2E66"/>
    <w:rsid w:val="006D7606"/>
    <w:rsid w:val="006F01A6"/>
    <w:rsid w:val="006F136D"/>
    <w:rsid w:val="006F5088"/>
    <w:rsid w:val="00702172"/>
    <w:rsid w:val="007154AB"/>
    <w:rsid w:val="007205B3"/>
    <w:rsid w:val="00725136"/>
    <w:rsid w:val="00727CC0"/>
    <w:rsid w:val="00727F95"/>
    <w:rsid w:val="00732897"/>
    <w:rsid w:val="00732D7E"/>
    <w:rsid w:val="00734EB6"/>
    <w:rsid w:val="007373A9"/>
    <w:rsid w:val="00744258"/>
    <w:rsid w:val="007475E6"/>
    <w:rsid w:val="00752C1F"/>
    <w:rsid w:val="00756A78"/>
    <w:rsid w:val="00760D92"/>
    <w:rsid w:val="00761682"/>
    <w:rsid w:val="00776D70"/>
    <w:rsid w:val="007770F3"/>
    <w:rsid w:val="00787259"/>
    <w:rsid w:val="007A6E1E"/>
    <w:rsid w:val="007B206B"/>
    <w:rsid w:val="007B39C1"/>
    <w:rsid w:val="007B5AB4"/>
    <w:rsid w:val="007C448B"/>
    <w:rsid w:val="007D7091"/>
    <w:rsid w:val="007E6FA1"/>
    <w:rsid w:val="007F2A75"/>
    <w:rsid w:val="008026B8"/>
    <w:rsid w:val="00802D3A"/>
    <w:rsid w:val="00825EEE"/>
    <w:rsid w:val="00833832"/>
    <w:rsid w:val="00841576"/>
    <w:rsid w:val="00847407"/>
    <w:rsid w:val="00852B43"/>
    <w:rsid w:val="008610B0"/>
    <w:rsid w:val="008674F7"/>
    <w:rsid w:val="00867D5A"/>
    <w:rsid w:val="00891D4B"/>
    <w:rsid w:val="00894594"/>
    <w:rsid w:val="0089504F"/>
    <w:rsid w:val="00896415"/>
    <w:rsid w:val="00897E07"/>
    <w:rsid w:val="008A0572"/>
    <w:rsid w:val="008A1AFA"/>
    <w:rsid w:val="008A3E4E"/>
    <w:rsid w:val="008B316F"/>
    <w:rsid w:val="008C37D6"/>
    <w:rsid w:val="008C4BEB"/>
    <w:rsid w:val="008D6085"/>
    <w:rsid w:val="008E04F7"/>
    <w:rsid w:val="00912C92"/>
    <w:rsid w:val="0091458B"/>
    <w:rsid w:val="009147AE"/>
    <w:rsid w:val="0092060A"/>
    <w:rsid w:val="009229E2"/>
    <w:rsid w:val="0092359E"/>
    <w:rsid w:val="00923D7C"/>
    <w:rsid w:val="00925BFA"/>
    <w:rsid w:val="0093037D"/>
    <w:rsid w:val="00940D62"/>
    <w:rsid w:val="00945A99"/>
    <w:rsid w:val="009467E1"/>
    <w:rsid w:val="009514C8"/>
    <w:rsid w:val="00967A99"/>
    <w:rsid w:val="009724A6"/>
    <w:rsid w:val="00980DC1"/>
    <w:rsid w:val="00982C7C"/>
    <w:rsid w:val="00986A22"/>
    <w:rsid w:val="009B2972"/>
    <w:rsid w:val="009C3709"/>
    <w:rsid w:val="009C4F91"/>
    <w:rsid w:val="009C6FBF"/>
    <w:rsid w:val="009D1060"/>
    <w:rsid w:val="009D19FE"/>
    <w:rsid w:val="009F3E5F"/>
    <w:rsid w:val="009F58F0"/>
    <w:rsid w:val="00A00847"/>
    <w:rsid w:val="00A076FA"/>
    <w:rsid w:val="00A200DC"/>
    <w:rsid w:val="00A2747C"/>
    <w:rsid w:val="00A3205B"/>
    <w:rsid w:val="00A35A2A"/>
    <w:rsid w:val="00A40D47"/>
    <w:rsid w:val="00A62A2E"/>
    <w:rsid w:val="00A66C86"/>
    <w:rsid w:val="00A7145D"/>
    <w:rsid w:val="00A71544"/>
    <w:rsid w:val="00A7170A"/>
    <w:rsid w:val="00A857C1"/>
    <w:rsid w:val="00A96410"/>
    <w:rsid w:val="00AA21E8"/>
    <w:rsid w:val="00AB369F"/>
    <w:rsid w:val="00AC50FC"/>
    <w:rsid w:val="00AD218B"/>
    <w:rsid w:val="00AD6DED"/>
    <w:rsid w:val="00AE4878"/>
    <w:rsid w:val="00AF7139"/>
    <w:rsid w:val="00B054CA"/>
    <w:rsid w:val="00B10B13"/>
    <w:rsid w:val="00B1196E"/>
    <w:rsid w:val="00B21A36"/>
    <w:rsid w:val="00B23032"/>
    <w:rsid w:val="00B23AB5"/>
    <w:rsid w:val="00B27568"/>
    <w:rsid w:val="00B30E50"/>
    <w:rsid w:val="00B31E56"/>
    <w:rsid w:val="00B33E39"/>
    <w:rsid w:val="00B343AE"/>
    <w:rsid w:val="00B411DD"/>
    <w:rsid w:val="00B629C8"/>
    <w:rsid w:val="00B700A2"/>
    <w:rsid w:val="00B74B05"/>
    <w:rsid w:val="00B80218"/>
    <w:rsid w:val="00B8646C"/>
    <w:rsid w:val="00BA0A03"/>
    <w:rsid w:val="00BA3171"/>
    <w:rsid w:val="00BA6D59"/>
    <w:rsid w:val="00BA740A"/>
    <w:rsid w:val="00BB47CE"/>
    <w:rsid w:val="00BB56D8"/>
    <w:rsid w:val="00BC0615"/>
    <w:rsid w:val="00BC5407"/>
    <w:rsid w:val="00BC60E4"/>
    <w:rsid w:val="00BD3EC4"/>
    <w:rsid w:val="00BE166E"/>
    <w:rsid w:val="00BE2496"/>
    <w:rsid w:val="00BE2B70"/>
    <w:rsid w:val="00BE53C8"/>
    <w:rsid w:val="00BF44AC"/>
    <w:rsid w:val="00BF7990"/>
    <w:rsid w:val="00C0261A"/>
    <w:rsid w:val="00C04D39"/>
    <w:rsid w:val="00C1161C"/>
    <w:rsid w:val="00C174B2"/>
    <w:rsid w:val="00C26373"/>
    <w:rsid w:val="00C30107"/>
    <w:rsid w:val="00C36AD4"/>
    <w:rsid w:val="00C40D2D"/>
    <w:rsid w:val="00C60748"/>
    <w:rsid w:val="00C61096"/>
    <w:rsid w:val="00C718E2"/>
    <w:rsid w:val="00C82B1C"/>
    <w:rsid w:val="00C941D8"/>
    <w:rsid w:val="00C961B7"/>
    <w:rsid w:val="00CA2404"/>
    <w:rsid w:val="00CA29F9"/>
    <w:rsid w:val="00CA4F9E"/>
    <w:rsid w:val="00CC0A80"/>
    <w:rsid w:val="00CC2E56"/>
    <w:rsid w:val="00CD27EF"/>
    <w:rsid w:val="00CD76D2"/>
    <w:rsid w:val="00CE6BB2"/>
    <w:rsid w:val="00CE7322"/>
    <w:rsid w:val="00CE7DAD"/>
    <w:rsid w:val="00CF00CC"/>
    <w:rsid w:val="00CF338A"/>
    <w:rsid w:val="00CF6836"/>
    <w:rsid w:val="00D00355"/>
    <w:rsid w:val="00D00D0C"/>
    <w:rsid w:val="00D01CDB"/>
    <w:rsid w:val="00D05A17"/>
    <w:rsid w:val="00D0633F"/>
    <w:rsid w:val="00D06555"/>
    <w:rsid w:val="00D11F48"/>
    <w:rsid w:val="00D30054"/>
    <w:rsid w:val="00D46458"/>
    <w:rsid w:val="00D54C17"/>
    <w:rsid w:val="00D57417"/>
    <w:rsid w:val="00D62DDC"/>
    <w:rsid w:val="00D713CA"/>
    <w:rsid w:val="00D71713"/>
    <w:rsid w:val="00D765C0"/>
    <w:rsid w:val="00D9648B"/>
    <w:rsid w:val="00DA3B7A"/>
    <w:rsid w:val="00DB1872"/>
    <w:rsid w:val="00DB5277"/>
    <w:rsid w:val="00DB7CEA"/>
    <w:rsid w:val="00DC0B12"/>
    <w:rsid w:val="00DD0E11"/>
    <w:rsid w:val="00DE01ED"/>
    <w:rsid w:val="00DE4D9E"/>
    <w:rsid w:val="00E00E8B"/>
    <w:rsid w:val="00E01BDB"/>
    <w:rsid w:val="00E01C8A"/>
    <w:rsid w:val="00E16CC3"/>
    <w:rsid w:val="00E17A2B"/>
    <w:rsid w:val="00E35B89"/>
    <w:rsid w:val="00E4138B"/>
    <w:rsid w:val="00E45F52"/>
    <w:rsid w:val="00E57F25"/>
    <w:rsid w:val="00E60BE4"/>
    <w:rsid w:val="00E652D7"/>
    <w:rsid w:val="00E7601B"/>
    <w:rsid w:val="00E92575"/>
    <w:rsid w:val="00E92C1E"/>
    <w:rsid w:val="00E93BA5"/>
    <w:rsid w:val="00E94693"/>
    <w:rsid w:val="00E973BE"/>
    <w:rsid w:val="00EA769F"/>
    <w:rsid w:val="00EA7B2C"/>
    <w:rsid w:val="00ED0667"/>
    <w:rsid w:val="00ED1F61"/>
    <w:rsid w:val="00ED5E00"/>
    <w:rsid w:val="00EE3BE3"/>
    <w:rsid w:val="00EE7CFE"/>
    <w:rsid w:val="00EF58E9"/>
    <w:rsid w:val="00EF5DA1"/>
    <w:rsid w:val="00EF6D01"/>
    <w:rsid w:val="00F022FA"/>
    <w:rsid w:val="00F230A5"/>
    <w:rsid w:val="00F26940"/>
    <w:rsid w:val="00F27471"/>
    <w:rsid w:val="00F37075"/>
    <w:rsid w:val="00F44CAA"/>
    <w:rsid w:val="00F46144"/>
    <w:rsid w:val="00F464EC"/>
    <w:rsid w:val="00F52238"/>
    <w:rsid w:val="00F55C46"/>
    <w:rsid w:val="00F66900"/>
    <w:rsid w:val="00F73575"/>
    <w:rsid w:val="00F74D92"/>
    <w:rsid w:val="00F7508D"/>
    <w:rsid w:val="00F93963"/>
    <w:rsid w:val="00FA0E49"/>
    <w:rsid w:val="00FA58D4"/>
    <w:rsid w:val="00FA779A"/>
    <w:rsid w:val="00FA7E4E"/>
    <w:rsid w:val="00FB224D"/>
    <w:rsid w:val="00FC14A7"/>
    <w:rsid w:val="00FD296C"/>
    <w:rsid w:val="00FE1F0E"/>
    <w:rsid w:val="00FE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799918-6E05-459B-890C-DBA9861B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05"/>
    <w:pPr>
      <w:widowControl w:val="0"/>
      <w:adjustRightInd w:val="0"/>
      <w:textAlignment w:val="baseline"/>
    </w:pPr>
    <w:rPr>
      <w:rFonts w:ascii="ＭＳ 明朝" w:hAnsi="Times New Roman"/>
      <w:color w:val="000000"/>
      <w:sz w:val="24"/>
      <w:szCs w:val="24"/>
    </w:rPr>
  </w:style>
  <w:style w:type="paragraph" w:styleId="1">
    <w:name w:val="heading 1"/>
    <w:basedOn w:val="a"/>
    <w:next w:val="a"/>
    <w:link w:val="10"/>
    <w:uiPriority w:val="9"/>
    <w:qFormat/>
    <w:rsid w:val="00B10B13"/>
    <w:pPr>
      <w:keepNext/>
      <w:outlineLvl w:val="0"/>
    </w:pPr>
    <w:rPr>
      <w:rFonts w:ascii="Arial" w:eastAsia="ＭＳ ゴシック" w:hAnsi="Arial"/>
    </w:rPr>
  </w:style>
  <w:style w:type="paragraph" w:styleId="2">
    <w:name w:val="heading 2"/>
    <w:basedOn w:val="a"/>
    <w:next w:val="a"/>
    <w:link w:val="20"/>
    <w:uiPriority w:val="9"/>
    <w:qFormat/>
    <w:rsid w:val="00B10B13"/>
    <w:pPr>
      <w:keepNext/>
      <w:outlineLvl w:val="1"/>
    </w:pPr>
    <w:rPr>
      <w:rFonts w:ascii="Arial" w:eastAsia="ＭＳ ゴシック" w:hAnsi="Arial"/>
    </w:rPr>
  </w:style>
  <w:style w:type="paragraph" w:styleId="3">
    <w:name w:val="heading 3"/>
    <w:basedOn w:val="a"/>
    <w:next w:val="a"/>
    <w:link w:val="30"/>
    <w:uiPriority w:val="9"/>
    <w:qFormat/>
    <w:rsid w:val="006D7606"/>
    <w:pPr>
      <w:keepNext/>
      <w:ind w:leftChars="400" w:left="400"/>
      <w:outlineLvl w:val="2"/>
    </w:pPr>
    <w:rPr>
      <w:rFonts w:ascii="Arial" w:eastAsia="ＭＳ ゴシック" w:hAnsi="Arial"/>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color w:val="000000"/>
      <w:sz w:val="24"/>
      <w:szCs w:val="24"/>
    </w:rPr>
  </w:style>
  <w:style w:type="paragraph" w:customStyle="1" w:styleId="a3">
    <w:name w:val="公布文"/>
    <w:basedOn w:val="a"/>
    <w:next w:val="a4"/>
    <w:rsid w:val="00B10B13"/>
    <w:pPr>
      <w:spacing w:before="4208"/>
      <w:ind w:firstLineChars="100" w:firstLine="258"/>
    </w:pPr>
    <w:rPr>
      <w:rFonts w:hAnsi="ＭＳ 明朝" w:cs="ＭＳ 明朝"/>
      <w:szCs w:val="20"/>
    </w:rPr>
  </w:style>
  <w:style w:type="paragraph" w:customStyle="1" w:styleId="a4">
    <w:name w:val="公布日"/>
    <w:basedOn w:val="a"/>
    <w:next w:val="a5"/>
    <w:rsid w:val="00B10B13"/>
    <w:pPr>
      <w:spacing w:before="1052"/>
      <w:ind w:leftChars="200" w:left="515"/>
    </w:pPr>
    <w:rPr>
      <w:rFonts w:hAnsi="ＭＳ 明朝" w:cs="ＭＳ 明朝"/>
      <w:szCs w:val="20"/>
    </w:rPr>
  </w:style>
  <w:style w:type="paragraph" w:customStyle="1" w:styleId="a5">
    <w:name w:val="公布署名"/>
    <w:basedOn w:val="a"/>
    <w:next w:val="a"/>
    <w:rsid w:val="001067D8"/>
    <w:pPr>
      <w:adjustRightInd/>
      <w:spacing w:before="526" w:afterLines="100" w:after="526"/>
      <w:ind w:leftChars="1550" w:left="3994"/>
      <w:textAlignment w:val="auto"/>
    </w:pPr>
    <w:rPr>
      <w:rFonts w:hAnsi="ＭＳ 明朝" w:cs="ＭＳ 明朝"/>
      <w:szCs w:val="20"/>
    </w:rPr>
  </w:style>
  <w:style w:type="paragraph" w:customStyle="1" w:styleId="a6">
    <w:name w:val="見出し"/>
    <w:basedOn w:val="a"/>
    <w:next w:val="a7"/>
    <w:link w:val="a8"/>
    <w:rsid w:val="00D765C0"/>
    <w:pPr>
      <w:ind w:leftChars="100" w:left="258" w:rightChars="-3" w:right="-8"/>
    </w:pPr>
    <w:rPr>
      <w:rFonts w:cs="ＭＳ 明朝"/>
      <w:szCs w:val="20"/>
    </w:rPr>
  </w:style>
  <w:style w:type="paragraph" w:customStyle="1" w:styleId="105pt">
    <w:name w:val="文字10.5pt中央"/>
    <w:basedOn w:val="105pt0"/>
    <w:rsid w:val="00697ED8"/>
    <w:pPr>
      <w:adjustRightInd/>
      <w:jc w:val="center"/>
      <w:textAlignment w:val="auto"/>
    </w:pPr>
    <w:rPr>
      <w:rFonts w:hAnsi="Century"/>
      <w:color w:val="auto"/>
      <w:kern w:val="2"/>
    </w:rPr>
  </w:style>
  <w:style w:type="paragraph" w:customStyle="1" w:styleId="a9">
    <w:name w:val="改正文"/>
    <w:basedOn w:val="a"/>
    <w:link w:val="aa"/>
    <w:rsid w:val="006822C3"/>
    <w:pPr>
      <w:ind w:firstLineChars="100" w:firstLine="258"/>
    </w:pPr>
    <w:rPr>
      <w:rFonts w:cs="ＭＳ 明朝"/>
    </w:rPr>
  </w:style>
  <w:style w:type="paragraph" w:customStyle="1" w:styleId="ab">
    <w:name w:val="題名"/>
    <w:basedOn w:val="a"/>
    <w:next w:val="a9"/>
    <w:link w:val="ac"/>
    <w:rsid w:val="00DB5277"/>
    <w:pPr>
      <w:ind w:leftChars="300" w:left="773" w:rightChars="296" w:right="763"/>
    </w:pPr>
    <w:rPr>
      <w:rFonts w:cs="ＭＳ 明朝"/>
      <w:szCs w:val="20"/>
    </w:rPr>
  </w:style>
  <w:style w:type="paragraph" w:customStyle="1" w:styleId="ad">
    <w:name w:val="条項中改行"/>
    <w:basedOn w:val="a"/>
    <w:rsid w:val="00033D95"/>
    <w:pPr>
      <w:ind w:leftChars="100" w:left="258" w:firstLineChars="100" w:firstLine="258"/>
    </w:pPr>
    <w:rPr>
      <w:rFonts w:cs="ＭＳ 明朝"/>
      <w:szCs w:val="20"/>
    </w:rPr>
  </w:style>
  <w:style w:type="paragraph" w:customStyle="1" w:styleId="ae">
    <w:name w:val="号"/>
    <w:basedOn w:val="a"/>
    <w:rsid w:val="00CF00CC"/>
    <w:pPr>
      <w:ind w:leftChars="100" w:left="516" w:hangingChars="100" w:hanging="258"/>
    </w:pPr>
    <w:rPr>
      <w:rFonts w:cs="ＭＳ 明朝"/>
      <w:szCs w:val="20"/>
    </w:rPr>
  </w:style>
  <w:style w:type="paragraph" w:customStyle="1" w:styleId="af">
    <w:name w:val="号中改行"/>
    <w:basedOn w:val="ae"/>
    <w:rsid w:val="00CF00CC"/>
    <w:pPr>
      <w:ind w:leftChars="200" w:left="515" w:firstLineChars="100" w:firstLine="258"/>
    </w:pPr>
  </w:style>
  <w:style w:type="paragraph" w:customStyle="1" w:styleId="af0">
    <w:name w:val="二段落ち"/>
    <w:basedOn w:val="a"/>
    <w:rsid w:val="00CF00CC"/>
    <w:pPr>
      <w:ind w:leftChars="200" w:left="773" w:hangingChars="100" w:hanging="258"/>
    </w:pPr>
    <w:rPr>
      <w:rFonts w:cs="ＭＳ 明朝"/>
      <w:szCs w:val="20"/>
    </w:rPr>
  </w:style>
  <w:style w:type="paragraph" w:customStyle="1" w:styleId="af1">
    <w:name w:val="二段落ち改行"/>
    <w:basedOn w:val="a"/>
    <w:rsid w:val="00CF00CC"/>
    <w:pPr>
      <w:ind w:leftChars="300" w:left="773" w:firstLineChars="100" w:firstLine="258"/>
    </w:pPr>
    <w:rPr>
      <w:rFonts w:cs="ＭＳ 明朝"/>
      <w:szCs w:val="20"/>
    </w:rPr>
  </w:style>
  <w:style w:type="paragraph" w:customStyle="1" w:styleId="af2">
    <w:name w:val="附則"/>
    <w:basedOn w:val="a"/>
    <w:next w:val="a9"/>
    <w:autoRedefine/>
    <w:rsid w:val="0093037D"/>
    <w:pPr>
      <w:ind w:leftChars="300" w:left="773"/>
    </w:pPr>
    <w:rPr>
      <w:rFonts w:cs="ＭＳ 明朝"/>
      <w:spacing w:val="120"/>
    </w:rPr>
  </w:style>
  <w:style w:type="paragraph" w:customStyle="1" w:styleId="af3">
    <w:name w:val="議案文"/>
    <w:basedOn w:val="a"/>
    <w:next w:val="af4"/>
    <w:rsid w:val="0045077F"/>
    <w:pPr>
      <w:spacing w:before="3156" w:after="1052"/>
      <w:ind w:firstLine="129"/>
    </w:pPr>
    <w:rPr>
      <w:rFonts w:cs="ＭＳ 明朝"/>
      <w:szCs w:val="20"/>
    </w:rPr>
  </w:style>
  <w:style w:type="paragraph" w:customStyle="1" w:styleId="af4">
    <w:name w:val="議案提出日"/>
    <w:basedOn w:val="a"/>
    <w:next w:val="af5"/>
    <w:rsid w:val="0045077F"/>
    <w:pPr>
      <w:spacing w:after="526"/>
      <w:ind w:left="515"/>
    </w:pPr>
    <w:rPr>
      <w:rFonts w:cs="ＭＳ 明朝"/>
      <w:szCs w:val="20"/>
    </w:rPr>
  </w:style>
  <w:style w:type="paragraph" w:customStyle="1" w:styleId="af5">
    <w:name w:val="議案提出署名"/>
    <w:basedOn w:val="a"/>
    <w:next w:val="a"/>
    <w:rsid w:val="001067D8"/>
    <w:pPr>
      <w:ind w:left="3741"/>
    </w:pPr>
  </w:style>
  <w:style w:type="paragraph" w:customStyle="1" w:styleId="af6">
    <w:name w:val="三段落ち"/>
    <w:basedOn w:val="af1"/>
    <w:rsid w:val="00CF6836"/>
    <w:pPr>
      <w:ind w:left="400" w:hangingChars="100" w:hanging="100"/>
    </w:pPr>
  </w:style>
  <w:style w:type="paragraph" w:customStyle="1" w:styleId="af7">
    <w:name w:val="四段落ち"/>
    <w:basedOn w:val="af1"/>
    <w:rsid w:val="002C5181"/>
    <w:pPr>
      <w:ind w:leftChars="400" w:left="1289" w:hangingChars="100" w:hanging="258"/>
    </w:pPr>
  </w:style>
  <w:style w:type="paragraph" w:customStyle="1" w:styleId="af8">
    <w:name w:val="中央"/>
    <w:basedOn w:val="a"/>
    <w:rsid w:val="001A7F57"/>
    <w:pPr>
      <w:jc w:val="center"/>
    </w:pPr>
    <w:rPr>
      <w:rFonts w:cs="ＭＳ 明朝"/>
      <w:szCs w:val="20"/>
    </w:rPr>
  </w:style>
  <w:style w:type="paragraph" w:customStyle="1" w:styleId="af9">
    <w:name w:val="右"/>
    <w:basedOn w:val="a"/>
    <w:rsid w:val="003764BE"/>
    <w:pPr>
      <w:jc w:val="right"/>
    </w:pPr>
    <w:rPr>
      <w:rFonts w:cs="ＭＳ 明朝"/>
      <w:szCs w:val="20"/>
    </w:rPr>
  </w:style>
  <w:style w:type="paragraph" w:customStyle="1" w:styleId="afa">
    <w:name w:val="均"/>
    <w:basedOn w:val="a"/>
    <w:rsid w:val="001919F2"/>
    <w:pPr>
      <w:jc w:val="distribute"/>
    </w:pPr>
    <w:rPr>
      <w:rFonts w:cs="ＭＳ 明朝"/>
      <w:szCs w:val="20"/>
    </w:rPr>
  </w:style>
  <w:style w:type="paragraph" w:customStyle="1" w:styleId="15">
    <w:name w:val="1.5行均"/>
    <w:basedOn w:val="afa"/>
    <w:rsid w:val="001919F2"/>
    <w:pPr>
      <w:spacing w:line="360" w:lineRule="auto"/>
    </w:pPr>
  </w:style>
  <w:style w:type="paragraph" w:customStyle="1" w:styleId="150">
    <w:name w:val="1.5行"/>
    <w:basedOn w:val="a"/>
    <w:rsid w:val="001919F2"/>
    <w:pPr>
      <w:spacing w:line="360" w:lineRule="auto"/>
    </w:pPr>
    <w:rPr>
      <w:rFonts w:cs="ＭＳ 明朝"/>
      <w:szCs w:val="20"/>
    </w:rPr>
  </w:style>
  <w:style w:type="paragraph" w:customStyle="1" w:styleId="8pt9pt">
    <w:name w:val="文字8pt行間9pt"/>
    <w:basedOn w:val="a"/>
    <w:rsid w:val="00980DC1"/>
    <w:pPr>
      <w:spacing w:line="180" w:lineRule="exact"/>
      <w:ind w:leftChars="-41" w:left="-97" w:rightChars="-41" w:right="-97"/>
    </w:pPr>
    <w:rPr>
      <w:rFonts w:cs="ＭＳ 明朝"/>
      <w:sz w:val="16"/>
      <w:szCs w:val="20"/>
    </w:rPr>
  </w:style>
  <w:style w:type="paragraph" w:customStyle="1" w:styleId="151">
    <w:name w:val="1.5行二段落ち"/>
    <w:basedOn w:val="af0"/>
    <w:rsid w:val="00293956"/>
    <w:pPr>
      <w:spacing w:line="360" w:lineRule="auto"/>
      <w:ind w:left="708" w:hanging="236"/>
    </w:pPr>
  </w:style>
  <w:style w:type="paragraph" w:customStyle="1" w:styleId="8pt9pt0">
    <w:name w:val="文字8pt行間9pt均"/>
    <w:basedOn w:val="8pt9pt"/>
    <w:rsid w:val="00293956"/>
    <w:pPr>
      <w:jc w:val="distribute"/>
    </w:pPr>
  </w:style>
  <w:style w:type="paragraph" w:customStyle="1" w:styleId="105pt0">
    <w:name w:val="文字10.5pt均"/>
    <w:basedOn w:val="afa"/>
    <w:rsid w:val="00293956"/>
    <w:rPr>
      <w:sz w:val="21"/>
    </w:rPr>
  </w:style>
  <w:style w:type="paragraph" w:customStyle="1" w:styleId="31">
    <w:name w:val="均白3"/>
    <w:basedOn w:val="afa"/>
    <w:rsid w:val="00A62A2E"/>
    <w:pPr>
      <w:ind w:leftChars="307" w:left="665" w:rightChars="330" w:right="715"/>
    </w:pPr>
  </w:style>
  <w:style w:type="paragraph" w:customStyle="1" w:styleId="14pt">
    <w:name w:val="14pt行"/>
    <w:basedOn w:val="a"/>
    <w:rsid w:val="00A62A2E"/>
    <w:pPr>
      <w:spacing w:line="280" w:lineRule="exact"/>
    </w:pPr>
    <w:rPr>
      <w:rFonts w:cs="ＭＳ 明朝"/>
      <w:szCs w:val="20"/>
    </w:rPr>
  </w:style>
  <w:style w:type="paragraph" w:customStyle="1" w:styleId="afb">
    <w:name w:val="告示日"/>
    <w:basedOn w:val="a"/>
    <w:next w:val="a"/>
    <w:rsid w:val="007205B3"/>
    <w:pPr>
      <w:spacing w:before="526"/>
      <w:ind w:leftChars="200" w:left="515"/>
    </w:pPr>
    <w:rPr>
      <w:rFonts w:cs="ＭＳ 明朝"/>
      <w:szCs w:val="20"/>
    </w:rPr>
  </w:style>
  <w:style w:type="paragraph" w:customStyle="1" w:styleId="afc">
    <w:name w:val="」中"/>
    <w:basedOn w:val="a"/>
    <w:rsid w:val="00B1196E"/>
    <w:pPr>
      <w:ind w:leftChars="1500" w:left="3865"/>
    </w:pPr>
    <w:rPr>
      <w:rFonts w:cs="ＭＳ 明朝"/>
      <w:szCs w:val="20"/>
    </w:rPr>
  </w:style>
  <w:style w:type="character" w:customStyle="1" w:styleId="a8">
    <w:name w:val="見出し (文字)"/>
    <w:link w:val="a6"/>
    <w:locked/>
    <w:rsid w:val="00D765C0"/>
    <w:rPr>
      <w:rFonts w:ascii="ＭＳ 明朝" w:eastAsia="ＭＳ 明朝"/>
      <w:color w:val="000000"/>
      <w:sz w:val="24"/>
      <w:lang w:val="en-US" w:eastAsia="ja-JP"/>
    </w:rPr>
  </w:style>
  <w:style w:type="paragraph" w:customStyle="1" w:styleId="16pt">
    <w:name w:val="16pt行"/>
    <w:basedOn w:val="14pt"/>
    <w:rsid w:val="006822C3"/>
    <w:pPr>
      <w:spacing w:line="320" w:lineRule="exact"/>
    </w:pPr>
  </w:style>
  <w:style w:type="paragraph" w:customStyle="1" w:styleId="18pt">
    <w:name w:val="18pt行"/>
    <w:basedOn w:val="16pt"/>
    <w:rsid w:val="006822C3"/>
    <w:pPr>
      <w:spacing w:line="360" w:lineRule="exact"/>
    </w:pPr>
  </w:style>
  <w:style w:type="character" w:customStyle="1" w:styleId="aa">
    <w:name w:val="改正文 (文字)"/>
    <w:link w:val="a9"/>
    <w:locked/>
    <w:rsid w:val="006822C3"/>
    <w:rPr>
      <w:rFonts w:ascii="ＭＳ 明朝" w:eastAsia="ＭＳ 明朝" w:hAnsi="Century"/>
      <w:kern w:val="2"/>
      <w:sz w:val="24"/>
      <w:lang w:val="en-US" w:eastAsia="ja-JP"/>
    </w:rPr>
  </w:style>
  <w:style w:type="paragraph" w:customStyle="1" w:styleId="afd">
    <w:name w:val="」右"/>
    <w:basedOn w:val="af9"/>
    <w:rsid w:val="006A36DE"/>
    <w:pPr>
      <w:ind w:leftChars="3250" w:left="8375" w:rightChars="-271" w:right="-698"/>
    </w:pPr>
  </w:style>
  <w:style w:type="paragraph" w:customStyle="1" w:styleId="14pt0">
    <w:name w:val="14pt行右"/>
    <w:basedOn w:val="14pt"/>
    <w:rsid w:val="007D7091"/>
    <w:pPr>
      <w:jc w:val="right"/>
    </w:pPr>
  </w:style>
  <w:style w:type="paragraph" w:customStyle="1" w:styleId="afe">
    <w:name w:val="庁中一般"/>
    <w:basedOn w:val="a"/>
    <w:rsid w:val="00B21A36"/>
    <w:pPr>
      <w:spacing w:before="526" w:after="526"/>
      <w:ind w:left="6063"/>
    </w:pPr>
    <w:rPr>
      <w:rFonts w:cs="ＭＳ 明朝"/>
      <w:color w:val="auto"/>
      <w:spacing w:val="20"/>
      <w:kern w:val="2"/>
    </w:rPr>
  </w:style>
  <w:style w:type="paragraph" w:customStyle="1" w:styleId="aff">
    <w:name w:val="告示文"/>
    <w:basedOn w:val="a"/>
    <w:next w:val="afb"/>
    <w:rsid w:val="007205B3"/>
    <w:pPr>
      <w:spacing w:before="526"/>
      <w:ind w:firstLineChars="100" w:firstLine="258"/>
    </w:pPr>
    <w:rPr>
      <w:rFonts w:cs="ＭＳ 明朝"/>
      <w:szCs w:val="20"/>
    </w:rPr>
  </w:style>
  <w:style w:type="character" w:customStyle="1" w:styleId="ac">
    <w:name w:val="題名 (文字)"/>
    <w:link w:val="ab"/>
    <w:locked/>
    <w:rsid w:val="00D01CDB"/>
    <w:rPr>
      <w:rFonts w:ascii="ＭＳ 明朝" w:eastAsia="ＭＳ 明朝"/>
      <w:color w:val="000000"/>
      <w:sz w:val="24"/>
      <w:lang w:val="en-US" w:eastAsia="ja-JP"/>
    </w:rPr>
  </w:style>
  <w:style w:type="paragraph" w:customStyle="1" w:styleId="16pt0">
    <w:name w:val="16pt均"/>
    <w:basedOn w:val="afa"/>
    <w:rsid w:val="003C2680"/>
    <w:pPr>
      <w:spacing w:line="320" w:lineRule="exact"/>
    </w:pPr>
  </w:style>
  <w:style w:type="paragraph" w:customStyle="1" w:styleId="aff0">
    <w:name w:val="備考"/>
    <w:basedOn w:val="ae"/>
    <w:rsid w:val="008026B8"/>
    <w:pPr>
      <w:ind w:left="472" w:hanging="236"/>
    </w:pPr>
  </w:style>
  <w:style w:type="paragraph" w:customStyle="1" w:styleId="aff1">
    <w:name w:val="様式中文"/>
    <w:basedOn w:val="a9"/>
    <w:rsid w:val="00B23AB5"/>
    <w:pPr>
      <w:ind w:firstLine="236"/>
    </w:pPr>
    <w:rPr>
      <w:szCs w:val="20"/>
    </w:rPr>
  </w:style>
  <w:style w:type="paragraph" w:customStyle="1" w:styleId="11">
    <w:name w:val="右1"/>
    <w:basedOn w:val="a"/>
    <w:rsid w:val="008026B8"/>
    <w:pPr>
      <w:ind w:rightChars="100" w:right="236"/>
      <w:jc w:val="right"/>
    </w:pPr>
    <w:rPr>
      <w:rFonts w:cs="ＭＳ 明朝"/>
      <w:szCs w:val="20"/>
    </w:rPr>
  </w:style>
  <w:style w:type="table" w:styleId="aff2">
    <w:name w:val="Table Grid"/>
    <w:basedOn w:val="a1"/>
    <w:uiPriority w:val="59"/>
    <w:rsid w:val="00B1196E"/>
    <w:pPr>
      <w:widowControl w:val="0"/>
      <w:overflowPunct w:val="0"/>
      <w:adjustRightInd w:val="0"/>
      <w:textAlignment w:val="baseline"/>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pt0">
    <w:name w:val="18pt行右"/>
    <w:basedOn w:val="18pt"/>
    <w:rsid w:val="00121702"/>
    <w:pPr>
      <w:jc w:val="right"/>
    </w:pPr>
  </w:style>
  <w:style w:type="paragraph" w:customStyle="1" w:styleId="16pt1">
    <w:name w:val="16pt行中"/>
    <w:basedOn w:val="16pt0"/>
    <w:rsid w:val="00121702"/>
    <w:pPr>
      <w:jc w:val="center"/>
    </w:pPr>
  </w:style>
  <w:style w:type="paragraph" w:customStyle="1" w:styleId="16pt2">
    <w:name w:val="16pt行右"/>
    <w:basedOn w:val="16pt"/>
    <w:rsid w:val="00EF58E9"/>
    <w:pPr>
      <w:jc w:val="right"/>
    </w:pPr>
  </w:style>
  <w:style w:type="paragraph" w:customStyle="1" w:styleId="aff3">
    <w:name w:val="（注）"/>
    <w:basedOn w:val="ae"/>
    <w:rsid w:val="00187A94"/>
    <w:pPr>
      <w:ind w:left="300" w:hangingChars="200" w:hanging="200"/>
    </w:pPr>
  </w:style>
  <w:style w:type="paragraph" w:customStyle="1" w:styleId="4">
    <w:name w:val="スタイル 三段落ち + 左  4 字"/>
    <w:basedOn w:val="af6"/>
    <w:rsid w:val="00CF6836"/>
    <w:pPr>
      <w:ind w:leftChars="400" w:firstLineChars="100" w:firstLine="100"/>
    </w:pPr>
  </w:style>
  <w:style w:type="paragraph" w:customStyle="1" w:styleId="aff4">
    <w:name w:val="三段落ち改行"/>
    <w:basedOn w:val="4"/>
    <w:rsid w:val="00CF6836"/>
    <w:pPr>
      <w:ind w:left="1031" w:firstLine="258"/>
    </w:pPr>
  </w:style>
  <w:style w:type="paragraph" w:customStyle="1" w:styleId="aff5">
    <w:name w:val="告示公印"/>
    <w:basedOn w:val="a"/>
    <w:next w:val="a"/>
    <w:rsid w:val="00B74B05"/>
    <w:pPr>
      <w:adjustRightInd/>
      <w:spacing w:before="526" w:afterLines="100" w:after="100"/>
      <w:ind w:leftChars="1550" w:left="1550"/>
      <w:textAlignment w:val="auto"/>
    </w:pPr>
    <w:rPr>
      <w:rFonts w:cs="ＭＳ 明朝"/>
      <w:color w:val="auto"/>
      <w:kern w:val="2"/>
      <w:szCs w:val="20"/>
    </w:rPr>
  </w:style>
  <w:style w:type="paragraph" w:customStyle="1" w:styleId="a7">
    <w:name w:val="条項"/>
    <w:basedOn w:val="a"/>
    <w:rsid w:val="00A2747C"/>
    <w:pPr>
      <w:ind w:left="129" w:hangingChars="50" w:hanging="129"/>
    </w:pPr>
    <w:rPr>
      <w:rFonts w:cs="ＭＳ 明朝"/>
      <w:szCs w:val="20"/>
    </w:rPr>
  </w:style>
  <w:style w:type="character" w:customStyle="1" w:styleId="105pt1">
    <w:name w:val="文字10.5 pt"/>
    <w:rsid w:val="00697ED8"/>
    <w:rPr>
      <w:rFonts w:ascii="ＭＳ 明朝" w:eastAsia="ＭＳ 明朝"/>
      <w:sz w:val="21"/>
    </w:rPr>
  </w:style>
  <w:style w:type="paragraph" w:customStyle="1" w:styleId="105pt2">
    <w:name w:val="文字10.5pt左"/>
    <w:basedOn w:val="105pt0"/>
    <w:rsid w:val="00697ED8"/>
    <w:pPr>
      <w:adjustRightInd/>
      <w:jc w:val="left"/>
      <w:textAlignment w:val="auto"/>
    </w:pPr>
    <w:rPr>
      <w:rFonts w:hAnsi="Century"/>
      <w:color w:val="auto"/>
      <w:kern w:val="2"/>
    </w:rPr>
  </w:style>
  <w:style w:type="paragraph" w:customStyle="1" w:styleId="105pt10">
    <w:name w:val="文字10.5pt左1"/>
    <w:basedOn w:val="105pt2"/>
    <w:rsid w:val="00697ED8"/>
    <w:pPr>
      <w:ind w:firstLineChars="100" w:firstLine="188"/>
    </w:pPr>
  </w:style>
  <w:style w:type="paragraph" w:customStyle="1" w:styleId="16pt3">
    <w:name w:val="16pt行改正文"/>
    <w:basedOn w:val="16pt"/>
    <w:rsid w:val="00BC0615"/>
    <w:pPr>
      <w:ind w:firstLineChars="100" w:firstLine="258"/>
    </w:pPr>
  </w:style>
  <w:style w:type="paragraph" w:customStyle="1" w:styleId="16pt4">
    <w:name w:val="16pt行条項"/>
    <w:basedOn w:val="16pt"/>
    <w:rsid w:val="00BC0615"/>
    <w:pPr>
      <w:ind w:left="278" w:hangingChars="108" w:hanging="278"/>
    </w:pPr>
  </w:style>
  <w:style w:type="paragraph" w:customStyle="1" w:styleId="aff6">
    <w:name w:val="項（表設定）"/>
    <w:basedOn w:val="a7"/>
    <w:rsid w:val="00EE7CFE"/>
    <w:pPr>
      <w:ind w:left="258" w:hangingChars="100" w:hanging="258"/>
    </w:pPr>
  </w:style>
  <w:style w:type="paragraph" w:customStyle="1" w:styleId="aff7">
    <w:name w:val="条項（表設定）"/>
    <w:basedOn w:val="a7"/>
    <w:rsid w:val="00EE7CFE"/>
    <w:pPr>
      <w:ind w:left="258" w:hangingChars="100" w:hanging="258"/>
    </w:pPr>
  </w:style>
  <w:style w:type="paragraph" w:customStyle="1" w:styleId="aff8">
    <w:name w:val="原稿用紙設定 」右"/>
    <w:basedOn w:val="afd"/>
    <w:rsid w:val="004F1FBE"/>
    <w:pPr>
      <w:adjustRightInd/>
      <w:ind w:leftChars="3150" w:left="8117"/>
      <w:textAlignment w:val="auto"/>
    </w:pPr>
    <w:rPr>
      <w:color w:val="auto"/>
      <w:kern w:val="2"/>
    </w:rPr>
  </w:style>
  <w:style w:type="paragraph" w:customStyle="1" w:styleId="14pt1">
    <w:name w:val="14pt行中"/>
    <w:basedOn w:val="14pt"/>
    <w:rsid w:val="00121702"/>
    <w:pPr>
      <w:jc w:val="center"/>
    </w:pPr>
    <w:rPr>
      <w:rFonts w:hAnsi="ＭＳ 明朝"/>
      <w:color w:val="auto"/>
      <w:kern w:val="2"/>
    </w:rPr>
  </w:style>
  <w:style w:type="paragraph" w:customStyle="1" w:styleId="18pt1">
    <w:name w:val="18pt行均"/>
    <w:basedOn w:val="18pt"/>
    <w:rsid w:val="00121702"/>
    <w:pPr>
      <w:jc w:val="distribute"/>
    </w:pPr>
    <w:rPr>
      <w:rFonts w:hAnsi="ＭＳ 明朝"/>
      <w:color w:val="auto"/>
      <w:kern w:val="2"/>
    </w:rPr>
  </w:style>
  <w:style w:type="paragraph" w:customStyle="1" w:styleId="12">
    <w:name w:val="均白1"/>
    <w:basedOn w:val="31"/>
    <w:rsid w:val="006B716D"/>
    <w:pPr>
      <w:ind w:leftChars="100" w:left="258" w:rightChars="108" w:right="278"/>
    </w:pPr>
  </w:style>
  <w:style w:type="paragraph" w:customStyle="1" w:styleId="13">
    <w:name w:val="原稿用紙設定 」右1"/>
    <w:basedOn w:val="aff8"/>
    <w:rsid w:val="004F1FBE"/>
    <w:pPr>
      <w:ind w:leftChars="3050" w:left="7860"/>
    </w:pPr>
  </w:style>
  <w:style w:type="paragraph" w:customStyle="1" w:styleId="18pt2">
    <w:name w:val="18pt二段落ち"/>
    <w:basedOn w:val="af0"/>
    <w:rsid w:val="000E2E13"/>
    <w:pPr>
      <w:spacing w:line="360" w:lineRule="exact"/>
    </w:pPr>
  </w:style>
  <w:style w:type="paragraph" w:customStyle="1" w:styleId="18pt3">
    <w:name w:val="18pt行二段落ち"/>
    <w:basedOn w:val="af0"/>
    <w:rsid w:val="000E2E13"/>
    <w:pPr>
      <w:spacing w:line="360" w:lineRule="exact"/>
    </w:pPr>
  </w:style>
  <w:style w:type="paragraph" w:customStyle="1" w:styleId="18pt4">
    <w:name w:val="スタイル 18pt行号"/>
    <w:basedOn w:val="18pt3"/>
    <w:rsid w:val="000E2E13"/>
    <w:pPr>
      <w:ind w:leftChars="58" w:left="407"/>
    </w:pPr>
  </w:style>
  <w:style w:type="paragraph" w:customStyle="1" w:styleId="18pt5">
    <w:name w:val="18pt行号"/>
    <w:basedOn w:val="18pt3"/>
    <w:rsid w:val="000E2E13"/>
    <w:pPr>
      <w:ind w:leftChars="58" w:left="407"/>
    </w:pPr>
  </w:style>
  <w:style w:type="paragraph" w:customStyle="1" w:styleId="18pt6">
    <w:name w:val="18pt行三段落ち"/>
    <w:basedOn w:val="18pt3"/>
    <w:rsid w:val="000E2E13"/>
    <w:pPr>
      <w:ind w:leftChars="240" w:left="876" w:rightChars="-41" w:right="-106"/>
    </w:pPr>
  </w:style>
  <w:style w:type="paragraph" w:customStyle="1" w:styleId="14">
    <w:name w:val="」右1"/>
    <w:basedOn w:val="afd"/>
    <w:rsid w:val="00A7170A"/>
    <w:pPr>
      <w:ind w:leftChars="3150" w:left="8117"/>
    </w:pPr>
  </w:style>
  <w:style w:type="paragraph" w:customStyle="1" w:styleId="18pt7">
    <w:name w:val="18pt行中"/>
    <w:basedOn w:val="18pt"/>
    <w:rsid w:val="00B8646C"/>
    <w:pPr>
      <w:jc w:val="center"/>
    </w:pPr>
  </w:style>
  <w:style w:type="paragraph" w:customStyle="1" w:styleId="aff9">
    <w:name w:val="スタイル 庁中一般 + 自動"/>
    <w:basedOn w:val="afe"/>
    <w:rsid w:val="00B21A36"/>
  </w:style>
  <w:style w:type="paragraph" w:customStyle="1" w:styleId="affa">
    <w:name w:val="庁中一般２"/>
    <w:basedOn w:val="afe"/>
    <w:rsid w:val="00B21A36"/>
  </w:style>
  <w:style w:type="paragraph" w:customStyle="1" w:styleId="21">
    <w:name w:val="右2"/>
    <w:basedOn w:val="11"/>
    <w:rsid w:val="009147AE"/>
    <w:pPr>
      <w:ind w:rightChars="200" w:right="515"/>
    </w:pPr>
  </w:style>
  <w:style w:type="paragraph" w:customStyle="1" w:styleId="affb">
    <w:name w:val="空白様"/>
    <w:basedOn w:val="a"/>
    <w:rsid w:val="00342144"/>
    <w:pPr>
      <w:ind w:leftChars="1100" w:left="2835"/>
    </w:pPr>
    <w:rPr>
      <w:rFonts w:cs="ＭＳ 明朝"/>
      <w:szCs w:val="20"/>
    </w:rPr>
  </w:style>
  <w:style w:type="paragraph" w:customStyle="1" w:styleId="8pt">
    <w:name w:val="8pt行"/>
    <w:basedOn w:val="14pt"/>
    <w:rsid w:val="00564C8A"/>
    <w:pPr>
      <w:spacing w:line="160" w:lineRule="exact"/>
    </w:pPr>
  </w:style>
  <w:style w:type="paragraph" w:customStyle="1" w:styleId="18pt8">
    <w:name w:val="18pt行号中改行"/>
    <w:basedOn w:val="af"/>
    <w:rsid w:val="009F3E5F"/>
    <w:pPr>
      <w:adjustRightInd/>
      <w:spacing w:line="360" w:lineRule="exact"/>
      <w:textAlignment w:val="auto"/>
    </w:pPr>
    <w:rPr>
      <w:rFonts w:hAnsi="Century"/>
      <w:color w:val="auto"/>
      <w:kern w:val="2"/>
    </w:rPr>
  </w:style>
  <w:style w:type="paragraph" w:customStyle="1" w:styleId="affc">
    <w:name w:val="四段落ち(ｱ)"/>
    <w:basedOn w:val="af7"/>
    <w:rsid w:val="009C3709"/>
    <w:pPr>
      <w:ind w:leftChars="251" w:hangingChars="249" w:hanging="642"/>
    </w:pPr>
  </w:style>
  <w:style w:type="paragraph" w:customStyle="1" w:styleId="14pt2">
    <w:name w:val="14pt行均"/>
    <w:basedOn w:val="14pt"/>
    <w:rsid w:val="00FA7E4E"/>
    <w:pPr>
      <w:jc w:val="distribute"/>
    </w:pPr>
  </w:style>
  <w:style w:type="paragraph" w:customStyle="1" w:styleId="18pt9">
    <w:name w:val="18pt行号（表中）"/>
    <w:basedOn w:val="18pt5"/>
    <w:rsid w:val="00C174B2"/>
    <w:pPr>
      <w:ind w:leftChars="100" w:left="516"/>
    </w:pPr>
  </w:style>
  <w:style w:type="paragraph" w:customStyle="1" w:styleId="18pta">
    <w:name w:val="18pt行条項"/>
    <w:basedOn w:val="16pt4"/>
    <w:rsid w:val="00D54C17"/>
    <w:pPr>
      <w:spacing w:line="360" w:lineRule="exact"/>
    </w:pPr>
  </w:style>
  <w:style w:type="paragraph" w:customStyle="1" w:styleId="14pt3">
    <w:name w:val="14pt行条項"/>
    <w:basedOn w:val="16pt4"/>
    <w:rsid w:val="002179C2"/>
    <w:pPr>
      <w:spacing w:line="280" w:lineRule="exact"/>
    </w:pPr>
  </w:style>
  <w:style w:type="paragraph" w:customStyle="1" w:styleId="affd">
    <w:name w:val="(ｱ)"/>
    <w:basedOn w:val="af0"/>
    <w:rsid w:val="00DD0E11"/>
    <w:pPr>
      <w:adjustRightInd/>
      <w:ind w:left="902" w:hangingChars="150" w:hanging="387"/>
      <w:textAlignment w:val="auto"/>
    </w:pPr>
    <w:rPr>
      <w:rFonts w:hAnsi="Century"/>
      <w:color w:val="auto"/>
      <w:kern w:val="2"/>
    </w:rPr>
  </w:style>
  <w:style w:type="paragraph" w:styleId="affe">
    <w:name w:val="Note Heading"/>
    <w:basedOn w:val="a"/>
    <w:next w:val="a"/>
    <w:link w:val="afff"/>
    <w:uiPriority w:val="99"/>
    <w:rsid w:val="00A3205B"/>
    <w:pPr>
      <w:adjustRightInd/>
      <w:jc w:val="center"/>
      <w:textAlignment w:val="auto"/>
    </w:pPr>
    <w:rPr>
      <w:rFonts w:ascii="Century" w:hAnsi="Century"/>
      <w:color w:val="auto"/>
      <w:kern w:val="2"/>
      <w:sz w:val="21"/>
      <w:szCs w:val="20"/>
    </w:rPr>
  </w:style>
  <w:style w:type="character" w:customStyle="1" w:styleId="afff">
    <w:name w:val="記 (文字)"/>
    <w:basedOn w:val="a0"/>
    <w:link w:val="affe"/>
    <w:uiPriority w:val="99"/>
    <w:locked/>
    <w:rsid w:val="00A3205B"/>
    <w:rPr>
      <w:rFonts w:cs="Times New Roman"/>
      <w:kern w:val="2"/>
      <w:sz w:val="21"/>
    </w:rPr>
  </w:style>
  <w:style w:type="paragraph" w:styleId="afff0">
    <w:name w:val="Closing"/>
    <w:basedOn w:val="a"/>
    <w:link w:val="afff1"/>
    <w:uiPriority w:val="99"/>
    <w:rsid w:val="00BC5407"/>
    <w:pPr>
      <w:jc w:val="right"/>
    </w:pPr>
  </w:style>
  <w:style w:type="character" w:customStyle="1" w:styleId="afff1">
    <w:name w:val="結語 (文字)"/>
    <w:basedOn w:val="a0"/>
    <w:link w:val="afff0"/>
    <w:uiPriority w:val="99"/>
    <w:locked/>
    <w:rsid w:val="00BC5407"/>
    <w:rPr>
      <w:rFonts w:ascii="ＭＳ 明朝" w:hAnsi="Times New Roman" w:cs="Times New Roman"/>
      <w:color w:val="000000"/>
      <w:sz w:val="24"/>
    </w:rPr>
  </w:style>
  <w:style w:type="paragraph" w:styleId="afff2">
    <w:name w:val="header"/>
    <w:basedOn w:val="a"/>
    <w:link w:val="afff3"/>
    <w:uiPriority w:val="99"/>
    <w:rsid w:val="00F27471"/>
    <w:pPr>
      <w:tabs>
        <w:tab w:val="center" w:pos="4252"/>
        <w:tab w:val="right" w:pos="8504"/>
      </w:tabs>
      <w:snapToGrid w:val="0"/>
    </w:pPr>
  </w:style>
  <w:style w:type="character" w:customStyle="1" w:styleId="afff3">
    <w:name w:val="ヘッダー (文字)"/>
    <w:basedOn w:val="a0"/>
    <w:link w:val="afff2"/>
    <w:uiPriority w:val="99"/>
    <w:locked/>
    <w:rsid w:val="00F27471"/>
    <w:rPr>
      <w:rFonts w:ascii="ＭＳ 明朝" w:hAnsi="Times New Roman" w:cs="Times New Roman"/>
      <w:color w:val="000000"/>
      <w:sz w:val="24"/>
    </w:rPr>
  </w:style>
  <w:style w:type="paragraph" w:styleId="afff4">
    <w:name w:val="footer"/>
    <w:basedOn w:val="a"/>
    <w:link w:val="afff5"/>
    <w:uiPriority w:val="99"/>
    <w:rsid w:val="00F27471"/>
    <w:pPr>
      <w:tabs>
        <w:tab w:val="center" w:pos="4252"/>
        <w:tab w:val="right" w:pos="8504"/>
      </w:tabs>
      <w:snapToGrid w:val="0"/>
    </w:pPr>
  </w:style>
  <w:style w:type="character" w:customStyle="1" w:styleId="afff5">
    <w:name w:val="フッター (文字)"/>
    <w:basedOn w:val="a0"/>
    <w:link w:val="afff4"/>
    <w:uiPriority w:val="99"/>
    <w:locked/>
    <w:rsid w:val="00F27471"/>
    <w:rPr>
      <w:rFonts w:ascii="ＭＳ 明朝" w:hAnsi="Times New Roman" w:cs="Times New Roman"/>
      <w:color w:val="000000"/>
      <w:sz w:val="24"/>
    </w:rPr>
  </w:style>
  <w:style w:type="paragraph" w:styleId="afff6">
    <w:name w:val="Balloon Text"/>
    <w:basedOn w:val="a"/>
    <w:link w:val="afff7"/>
    <w:uiPriority w:val="99"/>
    <w:rsid w:val="00A857C1"/>
    <w:rPr>
      <w:rFonts w:ascii="Arial" w:eastAsia="ＭＳ ゴシック" w:hAnsi="Arial"/>
      <w:sz w:val="18"/>
      <w:szCs w:val="18"/>
    </w:rPr>
  </w:style>
  <w:style w:type="character" w:customStyle="1" w:styleId="afff7">
    <w:name w:val="吹き出し (文字)"/>
    <w:basedOn w:val="a0"/>
    <w:link w:val="afff6"/>
    <w:uiPriority w:val="99"/>
    <w:locked/>
    <w:rsid w:val="00A857C1"/>
    <w:rPr>
      <w:rFonts w:ascii="Arial" w:eastAsia="ＭＳ ゴシック" w:hAnsi="Arial"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2207;&#25324;&#31995;\&#20024;&#23614;\&#12486;&#12531;&#12503;&#12524;&#12540;&#12488;\&#20844;&#25991;&#26360;\&#34920;&#12539;&#27096;&#24335;&#20363;&#35215;&#25913;&#27491;&#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C5DB-4EBC-4BFC-AD15-158289C3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表・様式例規改正文.dot</Template>
  <TotalTime>1</TotalTime>
  <Pages>8</Pages>
  <Words>874</Words>
  <Characters>4983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第１号様式（第5条・第9条関係）</vt:lpstr>
    </vt:vector>
  </TitlesOfParts>
  <Company>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第１号様式（第5条・第9条関係）</dc:title>
  <dc:subject/>
  <dc:creator>uPCD020</dc:creator>
  <cp:keywords/>
  <dc:description/>
  <cp:lastModifiedBy>Windows ユーザー</cp:lastModifiedBy>
  <cp:revision>2</cp:revision>
  <cp:lastPrinted>2012-12-21T02:47:00Z</cp:lastPrinted>
  <dcterms:created xsi:type="dcterms:W3CDTF">2021-09-24T02:04:00Z</dcterms:created>
  <dcterms:modified xsi:type="dcterms:W3CDTF">2021-09-24T02:04:00Z</dcterms:modified>
</cp:coreProperties>
</file>