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9E" w:rsidRPr="00AD5634" w:rsidRDefault="0092359E" w:rsidP="00AD5634">
      <w:pPr>
        <w:wordWrap w:val="0"/>
        <w:adjustRightInd/>
        <w:jc w:val="both"/>
        <w:rPr>
          <w:rFonts w:hAnsi="ＭＳ 明朝"/>
          <w:color w:val="auto"/>
          <w:kern w:val="2"/>
        </w:rPr>
      </w:pPr>
      <w:bookmarkStart w:id="0" w:name="_GoBack"/>
      <w:bookmarkEnd w:id="0"/>
      <w:r w:rsidRPr="00AD5634">
        <w:rPr>
          <w:rFonts w:hAnsi="ＭＳ 明朝" w:hint="eastAsia"/>
          <w:color w:val="auto"/>
          <w:kern w:val="2"/>
        </w:rPr>
        <w:t>第</w:t>
      </w:r>
      <w:r w:rsidR="00F93963" w:rsidRPr="00AD5634">
        <w:rPr>
          <w:rFonts w:hAnsi="ＭＳ 明朝" w:hint="eastAsia"/>
          <w:color w:val="auto"/>
          <w:kern w:val="2"/>
        </w:rPr>
        <w:t>２</w:t>
      </w:r>
      <w:r w:rsidRPr="00AD5634">
        <w:rPr>
          <w:rFonts w:hAnsi="ＭＳ 明朝" w:hint="eastAsia"/>
          <w:color w:val="auto"/>
          <w:kern w:val="2"/>
        </w:rPr>
        <w:t>号様式（第</w:t>
      </w:r>
      <w:r w:rsidRPr="00AD5634">
        <w:rPr>
          <w:rFonts w:hAnsi="ＭＳ 明朝"/>
          <w:color w:val="auto"/>
          <w:kern w:val="2"/>
        </w:rPr>
        <w:t>2</w:t>
      </w:r>
      <w:r w:rsidRPr="00AD5634">
        <w:rPr>
          <w:rFonts w:hAnsi="ＭＳ 明朝" w:hint="eastAsia"/>
          <w:color w:val="auto"/>
          <w:kern w:val="2"/>
        </w:rPr>
        <w:t>条関係）</w:t>
      </w:r>
    </w:p>
    <w:p w:rsidR="00923D7C" w:rsidRPr="001D0F75" w:rsidRDefault="008A5C0F" w:rsidP="00923D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107950</wp:posOffset>
                </wp:positionV>
                <wp:extent cx="971550" cy="600075"/>
                <wp:effectExtent l="381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7C" w:rsidRPr="00923D7C" w:rsidRDefault="00923D7C" w:rsidP="00923D7C">
                            <w:r w:rsidRPr="00923D7C">
                              <w:rPr>
                                <w:rFonts w:hint="eastAsia"/>
                              </w:rPr>
                              <w:t>許可申請</w:t>
                            </w:r>
                          </w:p>
                          <w:p w:rsidR="00923D7C" w:rsidRPr="00923D7C" w:rsidRDefault="00923D7C" w:rsidP="00923D7C">
                            <w:r w:rsidRPr="00923D7C">
                              <w:rPr>
                                <w:rFonts w:hint="eastAsia"/>
                              </w:rPr>
                              <w:t>協　　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8.5pt;width:76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IrswIAALY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" filled="f" stroked="f">
                <v:textbox inset="5.85pt,.7pt,5.85pt,.7pt">
                  <w:txbxContent>
                    <w:p w:rsidR="00923D7C" w:rsidRPr="00923D7C" w:rsidRDefault="00923D7C" w:rsidP="00923D7C">
                      <w:r w:rsidRPr="00923D7C">
                        <w:rPr>
                          <w:rFonts w:hint="eastAsia"/>
                        </w:rPr>
                        <w:t>許可申請</w:t>
                      </w:r>
                    </w:p>
                    <w:p w:rsidR="00923D7C" w:rsidRPr="00923D7C" w:rsidRDefault="00923D7C" w:rsidP="00923D7C">
                      <w:r w:rsidRPr="00923D7C">
                        <w:rPr>
                          <w:rFonts w:hint="eastAsia"/>
                        </w:rPr>
                        <w:t>協　　議</w:t>
                      </w:r>
                    </w:p>
                  </w:txbxContent>
                </v:textbox>
              </v:shape>
            </w:pict>
          </mc:Fallback>
        </mc:AlternateContent>
      </w:r>
    </w:p>
    <w:p w:rsidR="00923D7C" w:rsidRPr="001D0F75" w:rsidRDefault="00923D7C" w:rsidP="00923D7C">
      <w:pPr>
        <w:pStyle w:val="af8"/>
      </w:pPr>
      <w:r w:rsidRPr="001D0F75">
        <w:rPr>
          <w:rFonts w:hint="eastAsia"/>
        </w:rPr>
        <w:t>風致地区内行為</w:t>
      </w:r>
      <w:r w:rsidR="00D0633F">
        <w:rPr>
          <w:rFonts w:hint="eastAsia"/>
        </w:rPr>
        <w:t>変更</w:t>
      </w:r>
      <w:r>
        <w:rPr>
          <w:rFonts w:hint="eastAsia"/>
        </w:rPr>
        <w:t xml:space="preserve">　　　　　</w:t>
      </w:r>
      <w:r w:rsidRPr="001D0F75">
        <w:rPr>
          <w:rFonts w:hint="eastAsia"/>
        </w:rPr>
        <w:t>書</w:t>
      </w:r>
    </w:p>
    <w:p w:rsidR="00923D7C" w:rsidRPr="001D0F75" w:rsidRDefault="00923D7C" w:rsidP="00923D7C">
      <w:pPr>
        <w:pStyle w:val="11"/>
        <w:ind w:right="218"/>
      </w:pPr>
      <w:r w:rsidRPr="001D0F75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D0F75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D0F75">
        <w:rPr>
          <w:rFonts w:hint="eastAsia"/>
        </w:rPr>
        <w:t>日</w:t>
      </w:r>
    </w:p>
    <w:p w:rsidR="00923D7C" w:rsidRPr="001D0F75" w:rsidRDefault="00494C41" w:rsidP="00923D7C">
      <w:pPr>
        <w:pStyle w:val="ae"/>
        <w:ind w:left="436" w:hanging="218"/>
      </w:pPr>
      <w:r w:rsidRPr="00F13A22">
        <w:rPr>
          <w:rFonts w:hint="eastAsia"/>
          <w:color w:val="auto"/>
        </w:rPr>
        <w:t>（宛先）</w:t>
      </w:r>
      <w:r w:rsidR="00923D7C" w:rsidRPr="001D0F75">
        <w:rPr>
          <w:rFonts w:hint="eastAsia"/>
        </w:rPr>
        <w:t>桜井市長</w:t>
      </w:r>
      <w:r w:rsidR="00923D7C">
        <w:rPr>
          <w:rFonts w:hint="eastAsia"/>
        </w:rPr>
        <w:t xml:space="preserve">　</w:t>
      </w:r>
    </w:p>
    <w:p w:rsidR="00923D7C" w:rsidRPr="001D0F75" w:rsidRDefault="00923D7C" w:rsidP="004E29B5">
      <w:pPr>
        <w:ind w:leftChars="1695" w:left="3696"/>
      </w:pPr>
      <w:r w:rsidRPr="001D0F75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1D0F75">
        <w:rPr>
          <w:rFonts w:hint="eastAsia"/>
        </w:rPr>
        <w:t>住所</w:t>
      </w:r>
    </w:p>
    <w:p w:rsidR="00923D7C" w:rsidRPr="00F13A22" w:rsidRDefault="00923D7C" w:rsidP="00F13A22">
      <w:pPr>
        <w:pStyle w:val="11"/>
        <w:wordWrap w:val="0"/>
        <w:ind w:right="218"/>
      </w:pPr>
      <w:r w:rsidRPr="001D0F75">
        <w:rPr>
          <w:rFonts w:hint="eastAsia"/>
        </w:rPr>
        <w:t>協議者</w:t>
      </w:r>
      <w:r>
        <w:rPr>
          <w:rFonts w:hint="eastAsia"/>
        </w:rPr>
        <w:t xml:space="preserve">　</w:t>
      </w:r>
      <w:r w:rsidRPr="001D0F75">
        <w:rPr>
          <w:rFonts w:hint="eastAsia"/>
        </w:rPr>
        <w:t>氏名</w:t>
      </w:r>
      <w:r>
        <w:rPr>
          <w:rFonts w:hint="eastAsia"/>
        </w:rPr>
        <w:t xml:space="preserve">　　　　　　　　　　　　　　</w:t>
      </w:r>
      <w:r w:rsidR="00F13A22">
        <w:rPr>
          <w:rFonts w:hint="eastAsia"/>
          <w:color w:val="FF0000"/>
        </w:rPr>
        <w:t xml:space="preserve">　</w:t>
      </w:r>
    </w:p>
    <w:p w:rsidR="00923D7C" w:rsidRPr="001D0F75" w:rsidRDefault="00923D7C" w:rsidP="00923D7C">
      <w:pPr>
        <w:pStyle w:val="11"/>
        <w:ind w:right="218"/>
      </w:pPr>
      <w:r w:rsidRPr="001D0F75">
        <w:rPr>
          <w:rFonts w:hint="eastAsia"/>
        </w:rPr>
        <w:t>（電話</w:t>
      </w:r>
      <w:r>
        <w:rPr>
          <w:rFonts w:hint="eastAsia"/>
        </w:rPr>
        <w:t xml:space="preserve">　　　　　　　　　　　　　</w:t>
      </w:r>
      <w:r w:rsidRPr="001D0F75">
        <w:rPr>
          <w:rFonts w:hint="eastAsia"/>
        </w:rPr>
        <w:t>）</w:t>
      </w:r>
    </w:p>
    <w:p w:rsidR="00923D7C" w:rsidRDefault="00923D7C" w:rsidP="004E29B5">
      <w:pPr>
        <w:ind w:leftChars="1695" w:left="3696"/>
      </w:pPr>
      <w:r w:rsidRPr="001D0F75">
        <w:rPr>
          <w:rFonts w:hint="eastAsia"/>
        </w:rPr>
        <w:t>代理人</w:t>
      </w:r>
      <w:r>
        <w:rPr>
          <w:rFonts w:hint="eastAsia"/>
        </w:rPr>
        <w:t xml:space="preserve">　</w:t>
      </w:r>
      <w:r w:rsidRPr="001D0F75">
        <w:rPr>
          <w:rFonts w:hint="eastAsia"/>
        </w:rPr>
        <w:t>住所</w:t>
      </w:r>
    </w:p>
    <w:p w:rsidR="00923D7C" w:rsidRPr="00F13A22" w:rsidRDefault="00923D7C" w:rsidP="00F13A22">
      <w:pPr>
        <w:pStyle w:val="11"/>
        <w:wordWrap w:val="0"/>
        <w:ind w:right="218"/>
        <w:rPr>
          <w:color w:val="FF0000"/>
        </w:rPr>
      </w:pPr>
      <w:r w:rsidRPr="001D0F75">
        <w:rPr>
          <w:rFonts w:hint="eastAsia"/>
        </w:rPr>
        <w:t>氏名</w:t>
      </w:r>
      <w:r>
        <w:rPr>
          <w:rFonts w:hint="eastAsia"/>
        </w:rPr>
        <w:t xml:space="preserve">　　　　　　　　　　　　　　</w:t>
      </w:r>
      <w:r w:rsidR="00F13A22">
        <w:rPr>
          <w:rFonts w:hint="eastAsia"/>
          <w:color w:val="FF0000"/>
        </w:rPr>
        <w:t xml:space="preserve">　</w:t>
      </w:r>
    </w:p>
    <w:p w:rsidR="00923D7C" w:rsidRPr="001D0F75" w:rsidRDefault="00923D7C" w:rsidP="00923D7C">
      <w:pPr>
        <w:pStyle w:val="11"/>
        <w:ind w:right="218"/>
      </w:pPr>
      <w:r w:rsidRPr="001D0F75">
        <w:rPr>
          <w:rFonts w:hint="eastAsia"/>
        </w:rPr>
        <w:t>（電話</w:t>
      </w:r>
      <w:r>
        <w:rPr>
          <w:rFonts w:hint="eastAsia"/>
        </w:rPr>
        <w:t xml:space="preserve">　　　　　　　　　　　　　</w:t>
      </w:r>
      <w:r w:rsidRPr="001D0F75">
        <w:rPr>
          <w:rFonts w:hint="eastAsia"/>
        </w:rPr>
        <w:t>）</w:t>
      </w:r>
    </w:p>
    <w:p w:rsidR="00923D7C" w:rsidRPr="001D0F75" w:rsidRDefault="008A5C0F" w:rsidP="00923D7C">
      <w:pPr>
        <w:pStyle w:val="11"/>
        <w:ind w:righ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38735</wp:posOffset>
                </wp:positionV>
                <wp:extent cx="2466975" cy="371475"/>
                <wp:effectExtent l="13335" t="9525" r="571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3F0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0.25pt;margin-top:3.05pt;width:194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923D7C" w:rsidRPr="001D0F75">
        <w:rPr>
          <w:rFonts w:hint="eastAsia"/>
        </w:rPr>
        <w:t>法人の場合には主な事務所の所在地</w:t>
      </w:r>
    </w:p>
    <w:p w:rsidR="00923D7C" w:rsidRPr="001D0F75" w:rsidRDefault="00923D7C" w:rsidP="008C4BEB">
      <w:pPr>
        <w:ind w:leftChars="2183" w:left="4760"/>
      </w:pPr>
      <w:r w:rsidRPr="001D0F75">
        <w:rPr>
          <w:rFonts w:hint="eastAsia"/>
        </w:rPr>
        <w:t>及び名称並びに代表者氏名</w:t>
      </w:r>
    </w:p>
    <w:p w:rsidR="00923D7C" w:rsidRPr="001D0F75" w:rsidRDefault="008A5C0F" w:rsidP="00923D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99060</wp:posOffset>
                </wp:positionV>
                <wp:extent cx="1066800" cy="600075"/>
                <wp:effectExtent l="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7C" w:rsidRDefault="00923D7C" w:rsidP="00923D7C">
                            <w:r>
                              <w:rPr>
                                <w:rFonts w:hint="eastAsia"/>
                              </w:rPr>
                              <w:t>許可</w:t>
                            </w:r>
                            <w:r w:rsidR="00D0633F">
                              <w:rPr>
                                <w:rFonts w:hint="eastAsia"/>
                              </w:rPr>
                              <w:t>を受けた</w:t>
                            </w:r>
                          </w:p>
                          <w:p w:rsidR="00923D7C" w:rsidRDefault="00923D7C" w:rsidP="00923D7C">
                            <w:r>
                              <w:rPr>
                                <w:rFonts w:hint="eastAsia"/>
                              </w:rPr>
                              <w:t>協議</w:t>
                            </w:r>
                            <w:r w:rsidR="00D0633F">
                              <w:rPr>
                                <w:rFonts w:hint="eastAsia"/>
                              </w:rPr>
                              <w:t>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4.95pt;margin-top:7.8pt;width:8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VpuAIAAL4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" filled="f" stroked="f">
                <v:textbox inset="5.85pt,.7pt,5.85pt,.7pt">
                  <w:txbxContent>
                    <w:p w:rsidR="00923D7C" w:rsidRDefault="00923D7C" w:rsidP="00923D7C">
                      <w:r>
                        <w:rPr>
                          <w:rFonts w:hint="eastAsia"/>
                        </w:rPr>
                        <w:t>許可</w:t>
                      </w:r>
                      <w:r w:rsidR="00D0633F">
                        <w:rPr>
                          <w:rFonts w:hint="eastAsia"/>
                        </w:rPr>
                        <w:t>を受けた</w:t>
                      </w:r>
                    </w:p>
                    <w:p w:rsidR="00923D7C" w:rsidRDefault="00923D7C" w:rsidP="00923D7C">
                      <w:r>
                        <w:rPr>
                          <w:rFonts w:hint="eastAsia"/>
                        </w:rPr>
                        <w:t>協議</w:t>
                      </w:r>
                      <w:r w:rsidR="00D0633F">
                        <w:rPr>
                          <w:rFonts w:hint="eastAsia"/>
                        </w:rPr>
                        <w:t>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99060</wp:posOffset>
                </wp:positionV>
                <wp:extent cx="684530" cy="600075"/>
                <wp:effectExtent l="127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7C" w:rsidRDefault="00923D7C" w:rsidP="00923D7C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</w:p>
                          <w:p w:rsidR="00923D7C" w:rsidRDefault="00923D7C" w:rsidP="00923D7C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2.3pt;margin-top:7.8pt;width:53.9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p0uQIAAL0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" filled="f" stroked="f">
                <v:textbox inset="5.85pt,.7pt,5.85pt,.7pt">
                  <w:txbxContent>
                    <w:p w:rsidR="00923D7C" w:rsidRDefault="00923D7C" w:rsidP="00923D7C">
                      <w:r>
                        <w:rPr>
                          <w:rFonts w:hint="eastAsia"/>
                        </w:rPr>
                        <w:t>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項</w:t>
                      </w:r>
                    </w:p>
                    <w:p w:rsidR="00923D7C" w:rsidRDefault="00923D7C" w:rsidP="00923D7C">
                      <w:r>
                        <w:rPr>
                          <w:rFonts w:hint="eastAsia"/>
                        </w:rPr>
                        <w:t>第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p w:rsidR="00923D7C" w:rsidRDefault="00923D7C" w:rsidP="00923D7C">
      <w:pPr>
        <w:pStyle w:val="a6"/>
        <w:ind w:left="218" w:right="-7"/>
      </w:pPr>
      <w:r w:rsidRPr="001D0F75">
        <w:rPr>
          <w:rFonts w:hint="eastAsia"/>
        </w:rPr>
        <w:t>桜井市風致地区条例第</w:t>
      </w:r>
      <w:r w:rsidRPr="001D0F75">
        <w:t>2</w:t>
      </w:r>
      <w:r w:rsidRPr="001D0F75">
        <w:rPr>
          <w:rFonts w:hint="eastAsia"/>
        </w:rPr>
        <w:t>条</w:t>
      </w:r>
      <w:r>
        <w:rPr>
          <w:rFonts w:hint="eastAsia"/>
        </w:rPr>
        <w:t xml:space="preserve">　　　　の規定により　　　　　　</w:t>
      </w:r>
      <w:r w:rsidR="00D0633F">
        <w:rPr>
          <w:rFonts w:hint="eastAsia"/>
        </w:rPr>
        <w:t xml:space="preserve">　</w:t>
      </w:r>
      <w:r w:rsidR="00D0633F" w:rsidRPr="001D0F75">
        <w:rPr>
          <w:rFonts w:hint="eastAsia"/>
        </w:rPr>
        <w:t>事項を変更したいの</w:t>
      </w:r>
    </w:p>
    <w:p w:rsidR="00923D7C" w:rsidRDefault="008A5C0F" w:rsidP="00923D7C">
      <w:pPr>
        <w:pStyle w:val="a6"/>
        <w:ind w:left="218"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111125</wp:posOffset>
                </wp:positionV>
                <wp:extent cx="684530" cy="600075"/>
                <wp:effectExtent l="1270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D7C" w:rsidRDefault="00923D7C" w:rsidP="00923D7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</w:p>
                          <w:p w:rsidR="00923D7C" w:rsidRDefault="00923D7C" w:rsidP="00923D7C">
                            <w:r>
                              <w:rPr>
                                <w:rFonts w:hint="eastAsia"/>
                              </w:rPr>
                              <w:t>協議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95.55pt;margin-top:8.75pt;width:53.9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aStwIAAL0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" filled="f" stroked="f">
                <v:textbox inset="5.85pt,.7pt,5.85pt,.7pt">
                  <w:txbxContent>
                    <w:p w:rsidR="00923D7C" w:rsidRDefault="00923D7C" w:rsidP="00923D7C">
                      <w:r>
                        <w:rPr>
                          <w:rFonts w:hint="eastAsia"/>
                        </w:rPr>
                        <w:t>申請</w:t>
                      </w:r>
                    </w:p>
                    <w:p w:rsidR="00923D7C" w:rsidRDefault="00923D7C" w:rsidP="00923D7C">
                      <w:r>
                        <w:rPr>
                          <w:rFonts w:hint="eastAsia"/>
                        </w:rPr>
                        <w:t>協議</w:t>
                      </w:r>
                    </w:p>
                  </w:txbxContent>
                </v:textbox>
              </v:shape>
            </w:pict>
          </mc:Fallback>
        </mc:AlternateContent>
      </w:r>
    </w:p>
    <w:p w:rsidR="00923D7C" w:rsidRDefault="00D0633F" w:rsidP="00923D7C">
      <w:r w:rsidRPr="001D0F75">
        <w:rPr>
          <w:rFonts w:hint="eastAsia"/>
        </w:rPr>
        <w:t>で</w:t>
      </w:r>
      <w:r>
        <w:rPr>
          <w:rFonts w:hint="eastAsia"/>
        </w:rPr>
        <w:t>、下記</w:t>
      </w:r>
      <w:r w:rsidR="00923D7C" w:rsidRPr="001D0F75">
        <w:rPr>
          <w:rFonts w:hint="eastAsia"/>
        </w:rPr>
        <w:t>の通り関係</w:t>
      </w:r>
      <w:r>
        <w:rPr>
          <w:rFonts w:hint="eastAsia"/>
        </w:rPr>
        <w:t>書類</w:t>
      </w:r>
      <w:r w:rsidR="00923D7C" w:rsidRPr="001D0F75">
        <w:rPr>
          <w:rFonts w:hint="eastAsia"/>
        </w:rPr>
        <w:t>を添えて</w:t>
      </w:r>
      <w:r>
        <w:rPr>
          <w:rFonts w:hint="eastAsia"/>
        </w:rPr>
        <w:t>変更の</w:t>
      </w:r>
      <w:r w:rsidR="00923D7C">
        <w:rPr>
          <w:rFonts w:hint="eastAsia"/>
        </w:rPr>
        <w:t xml:space="preserve">　　　</w:t>
      </w:r>
      <w:r>
        <w:rPr>
          <w:rFonts w:hint="eastAsia"/>
        </w:rPr>
        <w:t>を</w:t>
      </w:r>
      <w:r w:rsidR="00923D7C" w:rsidRPr="001D0F75">
        <w:rPr>
          <w:rFonts w:hint="eastAsia"/>
        </w:rPr>
        <w:t>します。</w:t>
      </w:r>
    </w:p>
    <w:p w:rsidR="00BF7990" w:rsidRPr="00923D7C" w:rsidRDefault="00BF7990" w:rsidP="0092359E"/>
    <w:p w:rsidR="00BF7990" w:rsidRDefault="00923D7C" w:rsidP="00923D7C">
      <w:pPr>
        <w:pStyle w:val="af8"/>
      </w:pPr>
      <w:r>
        <w:rPr>
          <w:rFonts w:hint="eastAsia"/>
        </w:rPr>
        <w:t>記</w:t>
      </w:r>
    </w:p>
    <w:tbl>
      <w:tblPr>
        <w:tblW w:w="8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127"/>
        <w:gridCol w:w="822"/>
        <w:gridCol w:w="1088"/>
        <w:gridCol w:w="2200"/>
      </w:tblGrid>
      <w:tr w:rsidR="00923D7C" w:rsidTr="00D0633F">
        <w:trPr>
          <w:trHeight w:val="565"/>
          <w:jc w:val="center"/>
        </w:trPr>
        <w:tc>
          <w:tcPr>
            <w:tcW w:w="1964" w:type="dxa"/>
            <w:vAlign w:val="center"/>
          </w:tcPr>
          <w:p w:rsidR="00923D7C" w:rsidRDefault="00923D7C" w:rsidP="00ED5E00">
            <w:pPr>
              <w:overflowPunct w:val="0"/>
            </w:pPr>
            <w:r w:rsidRPr="001D0F75">
              <w:t>1</w:t>
            </w:r>
            <w:r>
              <w:rPr>
                <w:rFonts w:hint="eastAsia"/>
              </w:rPr>
              <w:t xml:space="preserve">　</w:t>
            </w:r>
            <w:r w:rsidRPr="00AD5634">
              <w:rPr>
                <w:rFonts w:hint="eastAsia"/>
                <w:spacing w:val="135"/>
                <w:fitText w:val="1308" w:id="-1715289088"/>
              </w:rPr>
              <w:t>許可</w:t>
            </w:r>
            <w:r w:rsidRPr="00AD5634">
              <w:rPr>
                <w:rFonts w:hint="eastAsia"/>
                <w:spacing w:val="22"/>
                <w:fitText w:val="1308" w:id="-1715289088"/>
              </w:rPr>
              <w:t>日</w:t>
            </w:r>
          </w:p>
        </w:tc>
        <w:tc>
          <w:tcPr>
            <w:tcW w:w="2127" w:type="dxa"/>
            <w:vAlign w:val="center"/>
          </w:tcPr>
          <w:p w:rsidR="00923D7C" w:rsidRDefault="008C4BEB" w:rsidP="00D0633F">
            <w:pPr>
              <w:pStyle w:val="11"/>
              <w:ind w:rightChars="50" w:right="109"/>
            </w:pPr>
            <w:r>
              <w:rPr>
                <w:rFonts w:hint="eastAsia"/>
              </w:rPr>
              <w:t xml:space="preserve">　</w:t>
            </w:r>
            <w:r w:rsidR="00923D7C" w:rsidRPr="001D0F7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23D7C" w:rsidRPr="001D0F7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923D7C" w:rsidRPr="001D0F75">
              <w:rPr>
                <w:rFonts w:hint="eastAsia"/>
              </w:rPr>
              <w:t>日</w:t>
            </w:r>
          </w:p>
        </w:tc>
        <w:tc>
          <w:tcPr>
            <w:tcW w:w="1910" w:type="dxa"/>
            <w:gridSpan w:val="2"/>
            <w:vAlign w:val="center"/>
          </w:tcPr>
          <w:p w:rsidR="00923D7C" w:rsidRDefault="00923D7C" w:rsidP="00ED5E00">
            <w:pPr>
              <w:overflowPunct w:val="0"/>
            </w:pPr>
            <w:r w:rsidRPr="001D0F75">
              <w:t>2</w:t>
            </w:r>
            <w:r w:rsidR="008C4BEB">
              <w:rPr>
                <w:rFonts w:hint="eastAsia"/>
              </w:rPr>
              <w:t xml:space="preserve">　</w:t>
            </w:r>
            <w:r w:rsidRPr="00AD5634">
              <w:rPr>
                <w:rFonts w:hint="eastAsia"/>
                <w:spacing w:val="45"/>
                <w:fitText w:val="1308" w:id="-1715289087"/>
              </w:rPr>
              <w:t>許可番</w:t>
            </w:r>
            <w:r w:rsidRPr="00AD5634">
              <w:rPr>
                <w:rFonts w:hint="eastAsia"/>
                <w:spacing w:val="37"/>
                <w:fitText w:val="1308" w:id="-1715289087"/>
              </w:rPr>
              <w:t>号</w:t>
            </w:r>
          </w:p>
        </w:tc>
        <w:tc>
          <w:tcPr>
            <w:tcW w:w="2200" w:type="dxa"/>
            <w:vAlign w:val="center"/>
          </w:tcPr>
          <w:p w:rsidR="00923D7C" w:rsidRDefault="00923D7C" w:rsidP="00ED5E00">
            <w:pPr>
              <w:pStyle w:val="12"/>
              <w:overflowPunct w:val="0"/>
              <w:ind w:left="218" w:right="235"/>
            </w:pPr>
            <w:r w:rsidRPr="001D0F75">
              <w:rPr>
                <w:rFonts w:hint="eastAsia"/>
              </w:rPr>
              <w:t>第号</w:t>
            </w:r>
          </w:p>
        </w:tc>
      </w:tr>
      <w:tr w:rsidR="00923D7C" w:rsidTr="00ED5E00">
        <w:trPr>
          <w:jc w:val="center"/>
        </w:trPr>
        <w:tc>
          <w:tcPr>
            <w:tcW w:w="1964" w:type="dxa"/>
            <w:vAlign w:val="center"/>
          </w:tcPr>
          <w:p w:rsidR="008C4BEB" w:rsidRDefault="00923D7C" w:rsidP="00ED5E00">
            <w:pPr>
              <w:overflowPunct w:val="0"/>
            </w:pPr>
            <w:r w:rsidRPr="001D0F75">
              <w:t>3</w:t>
            </w:r>
            <w:r>
              <w:rPr>
                <w:rFonts w:hint="eastAsia"/>
              </w:rPr>
              <w:t xml:space="preserve">　</w:t>
            </w:r>
            <w:r w:rsidRPr="001D0F75">
              <w:rPr>
                <w:rFonts w:hint="eastAsia"/>
              </w:rPr>
              <w:t>許可を受けた</w:t>
            </w:r>
          </w:p>
          <w:p w:rsidR="00923D7C" w:rsidRDefault="00923D7C" w:rsidP="00AD5634">
            <w:pPr>
              <w:pStyle w:val="14pt3"/>
              <w:overflowPunct w:val="0"/>
              <w:ind w:leftChars="150" w:left="439" w:rightChars="-50" w:right="-109" w:hangingChars="45" w:hanging="112"/>
            </w:pPr>
            <w:r w:rsidRPr="00AD5634">
              <w:rPr>
                <w:rFonts w:hint="eastAsia"/>
                <w:spacing w:val="15"/>
                <w:fitText w:val="1308" w:id="-1715289086"/>
              </w:rPr>
              <w:t>行為の種</w:t>
            </w:r>
            <w:r w:rsidRPr="00AD5634">
              <w:rPr>
                <w:rFonts w:hint="eastAsia"/>
                <w:spacing w:val="-7"/>
                <w:fitText w:val="1308" w:id="-1715289086"/>
              </w:rPr>
              <w:t>類</w:t>
            </w:r>
          </w:p>
        </w:tc>
        <w:tc>
          <w:tcPr>
            <w:tcW w:w="2949" w:type="dxa"/>
            <w:gridSpan w:val="2"/>
            <w:tcBorders>
              <w:right w:val="nil"/>
            </w:tcBorders>
            <w:vAlign w:val="center"/>
          </w:tcPr>
          <w:p w:rsidR="00923D7C" w:rsidRPr="001D0F75" w:rsidRDefault="00923D7C" w:rsidP="00ED5E00">
            <w:pPr>
              <w:overflowPunct w:val="0"/>
              <w:spacing w:line="280" w:lineRule="exact"/>
              <w:ind w:left="109" w:hangingChars="50" w:hanging="109"/>
            </w:pPr>
            <w:r>
              <w:t>(</w:t>
            </w:r>
            <w:r>
              <w:rPr>
                <w:rFonts w:hint="eastAsia"/>
              </w:rPr>
              <w:t>ｱ</w:t>
            </w:r>
            <w:r>
              <w:t>)</w:t>
            </w:r>
            <w:r>
              <w:rPr>
                <w:rFonts w:hint="eastAsia"/>
              </w:rPr>
              <w:t>建築物その他の工作物の新築、</w:t>
            </w:r>
            <w:r w:rsidRPr="001D0F75">
              <w:rPr>
                <w:rFonts w:hint="eastAsia"/>
              </w:rPr>
              <w:t>改築、増築又は移転</w:t>
            </w:r>
          </w:p>
          <w:p w:rsidR="00923D7C" w:rsidRPr="001D0F75" w:rsidRDefault="00923D7C" w:rsidP="00ED5E00">
            <w:pPr>
              <w:overflowPunct w:val="0"/>
              <w:spacing w:line="280" w:lineRule="exact"/>
              <w:ind w:left="109" w:hangingChars="50" w:hanging="109"/>
            </w:pPr>
            <w:r>
              <w:t>(</w:t>
            </w:r>
            <w:r>
              <w:rPr>
                <w:rFonts w:hint="eastAsia"/>
              </w:rPr>
              <w:t>ｲ</w:t>
            </w:r>
            <w:r>
              <w:t>)</w:t>
            </w:r>
            <w:r w:rsidRPr="001D0F75">
              <w:rPr>
                <w:rFonts w:hint="eastAsia"/>
              </w:rPr>
              <w:t>建築物その他の工作物の色彩の変更</w:t>
            </w:r>
          </w:p>
          <w:p w:rsidR="00923D7C" w:rsidRDefault="00923D7C" w:rsidP="00ED5E00">
            <w:pPr>
              <w:overflowPunct w:val="0"/>
              <w:spacing w:line="280" w:lineRule="exact"/>
              <w:ind w:left="109" w:hangingChars="50" w:hanging="109"/>
            </w:pPr>
            <w:r>
              <w:t>(</w:t>
            </w:r>
            <w:r>
              <w:rPr>
                <w:rFonts w:hint="eastAsia"/>
              </w:rPr>
              <w:t>ｳ</w:t>
            </w:r>
            <w:r>
              <w:t>)</w:t>
            </w:r>
            <w:r w:rsidRPr="001D0F75">
              <w:rPr>
                <w:rFonts w:hint="eastAsia"/>
              </w:rPr>
              <w:t>宅地の造成、土地の開墾その他の土地の形質の変更</w:t>
            </w:r>
          </w:p>
        </w:tc>
        <w:tc>
          <w:tcPr>
            <w:tcW w:w="3288" w:type="dxa"/>
            <w:gridSpan w:val="2"/>
            <w:tcBorders>
              <w:left w:val="nil"/>
            </w:tcBorders>
            <w:vAlign w:val="center"/>
          </w:tcPr>
          <w:p w:rsidR="00923D7C" w:rsidRDefault="00923D7C" w:rsidP="00ED5E00">
            <w:pPr>
              <w:overflowPunct w:val="0"/>
              <w:spacing w:line="280" w:lineRule="exact"/>
              <w:ind w:left="109" w:hangingChars="50" w:hanging="109"/>
            </w:pPr>
            <w:r>
              <w:t>(</w:t>
            </w:r>
            <w:r>
              <w:rPr>
                <w:rFonts w:hint="eastAsia"/>
              </w:rPr>
              <w:t>ｴ</w:t>
            </w:r>
            <w:r>
              <w:t>)</w:t>
            </w:r>
            <w:r w:rsidRPr="001D0F75">
              <w:rPr>
                <w:rFonts w:hint="eastAsia"/>
              </w:rPr>
              <w:t>水面の埋立て又は干拓</w:t>
            </w:r>
          </w:p>
          <w:p w:rsidR="00923D7C" w:rsidRDefault="00923D7C" w:rsidP="00ED5E00">
            <w:pPr>
              <w:overflowPunct w:val="0"/>
              <w:spacing w:line="280" w:lineRule="exact"/>
              <w:ind w:left="109" w:hangingChars="50" w:hanging="109"/>
            </w:pPr>
            <w:r>
              <w:t>(</w:t>
            </w:r>
            <w:r>
              <w:rPr>
                <w:rFonts w:hint="eastAsia"/>
              </w:rPr>
              <w:t>ｵ</w:t>
            </w:r>
            <w:r>
              <w:t>)</w:t>
            </w:r>
            <w:r w:rsidRPr="001D0F75">
              <w:rPr>
                <w:rFonts w:hint="eastAsia"/>
              </w:rPr>
              <w:t>木竹の伐採</w:t>
            </w:r>
          </w:p>
          <w:p w:rsidR="00923D7C" w:rsidRDefault="00923D7C" w:rsidP="00ED5E00">
            <w:pPr>
              <w:overflowPunct w:val="0"/>
              <w:spacing w:line="280" w:lineRule="exact"/>
              <w:ind w:left="109" w:hangingChars="50" w:hanging="109"/>
            </w:pPr>
            <w:r>
              <w:t>(</w:t>
            </w:r>
            <w:r>
              <w:rPr>
                <w:rFonts w:hint="eastAsia"/>
              </w:rPr>
              <w:t>ｶ</w:t>
            </w:r>
            <w:r>
              <w:t>)</w:t>
            </w:r>
            <w:r w:rsidRPr="001D0F75">
              <w:rPr>
                <w:rFonts w:hint="eastAsia"/>
              </w:rPr>
              <w:t>土石の類の採取</w:t>
            </w:r>
          </w:p>
          <w:p w:rsidR="00923D7C" w:rsidRDefault="00923D7C" w:rsidP="00ED5E00">
            <w:pPr>
              <w:overflowPunct w:val="0"/>
              <w:spacing w:line="280" w:lineRule="exact"/>
              <w:ind w:left="109" w:hangingChars="50" w:hanging="109"/>
            </w:pPr>
            <w:r>
              <w:t>(</w:t>
            </w:r>
            <w:r>
              <w:rPr>
                <w:rFonts w:hint="eastAsia"/>
              </w:rPr>
              <w:t>ｷ</w:t>
            </w:r>
            <w:r>
              <w:t>)</w:t>
            </w:r>
            <w:r w:rsidRPr="001D0F75">
              <w:rPr>
                <w:rFonts w:hint="eastAsia"/>
              </w:rPr>
              <w:t>屋外における土石、廃棄物又は再生資源の堆積</w:t>
            </w:r>
          </w:p>
          <w:p w:rsidR="00923D7C" w:rsidRDefault="00923D7C" w:rsidP="00ED5E00">
            <w:pPr>
              <w:overflowPunct w:val="0"/>
              <w:spacing w:line="280" w:lineRule="exact"/>
              <w:ind w:left="109" w:hangingChars="50" w:hanging="109"/>
            </w:pPr>
          </w:p>
        </w:tc>
      </w:tr>
      <w:tr w:rsidR="00923D7C" w:rsidTr="00ED5E00">
        <w:trPr>
          <w:jc w:val="center"/>
        </w:trPr>
        <w:tc>
          <w:tcPr>
            <w:tcW w:w="1964" w:type="dxa"/>
            <w:vAlign w:val="center"/>
          </w:tcPr>
          <w:p w:rsidR="00894594" w:rsidRDefault="006B708D" w:rsidP="006B708D">
            <w:pPr>
              <w:overflowPunct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 w:rsidR="00923D7C" w:rsidRPr="001D0F75">
              <w:rPr>
                <w:rFonts w:hint="eastAsia"/>
              </w:rPr>
              <w:t>許可を受けた</w:t>
            </w:r>
          </w:p>
          <w:p w:rsidR="006B708D" w:rsidRPr="00894594" w:rsidRDefault="00923D7C" w:rsidP="00AD5634">
            <w:pPr>
              <w:pStyle w:val="14pt3"/>
              <w:overflowPunct w:val="0"/>
              <w:ind w:leftChars="150" w:left="466" w:rightChars="-50" w:right="-109" w:hangingChars="45" w:hanging="139"/>
              <w:rPr>
                <w:spacing w:val="14"/>
              </w:rPr>
            </w:pPr>
            <w:r w:rsidRPr="00AD5634">
              <w:rPr>
                <w:rFonts w:cs="Times New Roman" w:hint="eastAsia"/>
                <w:spacing w:val="45"/>
                <w:szCs w:val="24"/>
                <w:fitText w:val="1308" w:id="-1715289085"/>
              </w:rPr>
              <w:t>行為目</w:t>
            </w:r>
            <w:r w:rsidRPr="00AD5634">
              <w:rPr>
                <w:rFonts w:cs="Times New Roman" w:hint="eastAsia"/>
                <w:spacing w:val="37"/>
                <w:szCs w:val="24"/>
                <w:fitText w:val="1308" w:id="-1715289085"/>
              </w:rPr>
              <w:t>的</w:t>
            </w:r>
          </w:p>
          <w:p w:rsidR="00923D7C" w:rsidRDefault="00923D7C" w:rsidP="00AD5634">
            <w:pPr>
              <w:pStyle w:val="14pt3"/>
              <w:overflowPunct w:val="0"/>
              <w:ind w:leftChars="150" w:left="466" w:rightChars="-50" w:right="-109" w:hangingChars="45" w:hanging="139"/>
            </w:pPr>
            <w:r w:rsidRPr="00AD5634">
              <w:rPr>
                <w:rFonts w:cs="Times New Roman" w:hint="eastAsia"/>
                <w:spacing w:val="45"/>
                <w:szCs w:val="24"/>
                <w:fitText w:val="1308" w:id="-1715289084"/>
              </w:rPr>
              <w:t>及び理</w:t>
            </w:r>
            <w:r w:rsidRPr="00AD5634">
              <w:rPr>
                <w:rFonts w:cs="Times New Roman" w:hint="eastAsia"/>
                <w:spacing w:val="37"/>
                <w:szCs w:val="24"/>
                <w:fitText w:val="1308" w:id="-1715289084"/>
              </w:rPr>
              <w:t>由</w:t>
            </w:r>
          </w:p>
        </w:tc>
        <w:tc>
          <w:tcPr>
            <w:tcW w:w="2127" w:type="dxa"/>
            <w:vAlign w:val="center"/>
          </w:tcPr>
          <w:p w:rsidR="00923D7C" w:rsidRDefault="00923D7C" w:rsidP="00ED5E00">
            <w:pPr>
              <w:overflowPunct w:val="0"/>
            </w:pPr>
          </w:p>
        </w:tc>
        <w:tc>
          <w:tcPr>
            <w:tcW w:w="1910" w:type="dxa"/>
            <w:gridSpan w:val="2"/>
            <w:vAlign w:val="center"/>
          </w:tcPr>
          <w:p w:rsidR="008C4BEB" w:rsidRDefault="00923D7C" w:rsidP="00ED5E00">
            <w:pPr>
              <w:overflowPunct w:val="0"/>
            </w:pPr>
            <w:r w:rsidRPr="001D0F75">
              <w:t>5</w:t>
            </w:r>
            <w:r>
              <w:rPr>
                <w:rFonts w:hint="eastAsia"/>
              </w:rPr>
              <w:t xml:space="preserve">　</w:t>
            </w:r>
            <w:r w:rsidRPr="00AD5634">
              <w:rPr>
                <w:rFonts w:hint="eastAsia"/>
                <w:spacing w:val="45"/>
                <w:fitText w:val="1308" w:id="-1715289083"/>
              </w:rPr>
              <w:t>行為地</w:t>
            </w:r>
            <w:r w:rsidRPr="00AD5634">
              <w:rPr>
                <w:rFonts w:hint="eastAsia"/>
                <w:spacing w:val="37"/>
                <w:fitText w:val="1308" w:id="-1715289083"/>
              </w:rPr>
              <w:t>の</w:t>
            </w:r>
          </w:p>
          <w:p w:rsidR="00923D7C" w:rsidRDefault="00923D7C" w:rsidP="00AD5634">
            <w:pPr>
              <w:pStyle w:val="14pt3"/>
              <w:overflowPunct w:val="0"/>
              <w:ind w:leftChars="150" w:left="547" w:rightChars="-50" w:right="-109" w:hangingChars="45" w:hanging="220"/>
            </w:pPr>
            <w:r w:rsidRPr="00AD5634">
              <w:rPr>
                <w:rFonts w:hint="eastAsia"/>
                <w:spacing w:val="135"/>
                <w:fitText w:val="1308" w:id="-1715289082"/>
              </w:rPr>
              <w:t>所在</w:t>
            </w:r>
            <w:r w:rsidRPr="00AD5634">
              <w:rPr>
                <w:rFonts w:hint="eastAsia"/>
                <w:spacing w:val="22"/>
                <w:fitText w:val="1308" w:id="-1715289082"/>
              </w:rPr>
              <w:t>地</w:t>
            </w:r>
          </w:p>
        </w:tc>
        <w:tc>
          <w:tcPr>
            <w:tcW w:w="2200" w:type="dxa"/>
            <w:vAlign w:val="center"/>
          </w:tcPr>
          <w:p w:rsidR="00923D7C" w:rsidRDefault="00923D7C" w:rsidP="00ED5E00">
            <w:pPr>
              <w:overflowPunct w:val="0"/>
            </w:pPr>
          </w:p>
        </w:tc>
      </w:tr>
      <w:tr w:rsidR="00923D7C" w:rsidTr="00ED5E00">
        <w:trPr>
          <w:jc w:val="center"/>
        </w:trPr>
        <w:tc>
          <w:tcPr>
            <w:tcW w:w="1964" w:type="dxa"/>
            <w:vAlign w:val="center"/>
          </w:tcPr>
          <w:p w:rsidR="00923D7C" w:rsidRDefault="00923D7C" w:rsidP="00ED5E00">
            <w:pPr>
              <w:overflowPunct w:val="0"/>
            </w:pPr>
            <w:r w:rsidRPr="001D0F75">
              <w:t>6</w:t>
            </w:r>
            <w:r w:rsidR="008C4BEB">
              <w:rPr>
                <w:rFonts w:hint="eastAsia"/>
              </w:rPr>
              <w:t xml:space="preserve">　</w:t>
            </w:r>
            <w:r w:rsidRPr="00AD5634">
              <w:rPr>
                <w:rFonts w:hint="eastAsia"/>
                <w:spacing w:val="15"/>
                <w:fitText w:val="1308" w:id="-1715289081"/>
              </w:rPr>
              <w:t>変更の理</w:t>
            </w:r>
            <w:r w:rsidRPr="00AD5634">
              <w:rPr>
                <w:rFonts w:hint="eastAsia"/>
                <w:spacing w:val="-7"/>
                <w:fitText w:val="1308" w:id="-1715289081"/>
              </w:rPr>
              <w:t>由</w:t>
            </w:r>
          </w:p>
        </w:tc>
        <w:tc>
          <w:tcPr>
            <w:tcW w:w="2127" w:type="dxa"/>
            <w:vAlign w:val="center"/>
          </w:tcPr>
          <w:p w:rsidR="00923D7C" w:rsidRDefault="00923D7C" w:rsidP="00ED5E00">
            <w:pPr>
              <w:overflowPunct w:val="0"/>
            </w:pPr>
          </w:p>
        </w:tc>
        <w:tc>
          <w:tcPr>
            <w:tcW w:w="1910" w:type="dxa"/>
            <w:gridSpan w:val="2"/>
            <w:vAlign w:val="center"/>
          </w:tcPr>
          <w:p w:rsidR="008C4BEB" w:rsidRDefault="00923D7C" w:rsidP="00ED5E00">
            <w:pPr>
              <w:overflowPunct w:val="0"/>
            </w:pPr>
            <w:r w:rsidRPr="001D0F75">
              <w:t>7</w:t>
            </w:r>
            <w:r>
              <w:rPr>
                <w:rFonts w:hint="eastAsia"/>
              </w:rPr>
              <w:t xml:space="preserve">　</w:t>
            </w:r>
            <w:r w:rsidRPr="00AD5634">
              <w:rPr>
                <w:rFonts w:hint="eastAsia"/>
                <w:spacing w:val="15"/>
                <w:fitText w:val="1308" w:id="-1715289080"/>
              </w:rPr>
              <w:t>変更に係</w:t>
            </w:r>
            <w:r w:rsidRPr="00AD5634">
              <w:rPr>
                <w:rFonts w:hint="eastAsia"/>
                <w:spacing w:val="-7"/>
                <w:fitText w:val="1308" w:id="-1715289080"/>
              </w:rPr>
              <w:t>る</w:t>
            </w:r>
          </w:p>
          <w:p w:rsidR="00923D7C" w:rsidRDefault="00923D7C" w:rsidP="00AD5634">
            <w:pPr>
              <w:pStyle w:val="14pt3"/>
              <w:overflowPunct w:val="0"/>
              <w:ind w:leftChars="150" w:left="439" w:rightChars="-50" w:right="-109" w:hangingChars="45" w:hanging="112"/>
            </w:pPr>
            <w:r w:rsidRPr="00AD5634">
              <w:rPr>
                <w:rFonts w:hint="eastAsia"/>
                <w:spacing w:val="15"/>
                <w:fitText w:val="1308" w:id="-1715289079"/>
              </w:rPr>
              <w:t>行為の内</w:t>
            </w:r>
            <w:r w:rsidRPr="00AD5634">
              <w:rPr>
                <w:rFonts w:hint="eastAsia"/>
                <w:spacing w:val="-7"/>
                <w:fitText w:val="1308" w:id="-1715289079"/>
              </w:rPr>
              <w:t>容</w:t>
            </w:r>
          </w:p>
        </w:tc>
        <w:tc>
          <w:tcPr>
            <w:tcW w:w="2200" w:type="dxa"/>
            <w:vAlign w:val="center"/>
          </w:tcPr>
          <w:p w:rsidR="00923D7C" w:rsidRDefault="00923D7C" w:rsidP="00ED5E00">
            <w:pPr>
              <w:overflowPunct w:val="0"/>
            </w:pPr>
            <w:r w:rsidRPr="001D0F75">
              <w:rPr>
                <w:rFonts w:hint="eastAsia"/>
              </w:rPr>
              <w:t>関係図書別添</w:t>
            </w:r>
          </w:p>
        </w:tc>
      </w:tr>
      <w:tr w:rsidR="00923D7C" w:rsidTr="00ED5E00">
        <w:trPr>
          <w:jc w:val="center"/>
        </w:trPr>
        <w:tc>
          <w:tcPr>
            <w:tcW w:w="1964" w:type="dxa"/>
            <w:vAlign w:val="center"/>
          </w:tcPr>
          <w:p w:rsidR="00923D7C" w:rsidRDefault="00923D7C" w:rsidP="00ED5E00">
            <w:pPr>
              <w:overflowPunct w:val="0"/>
            </w:pPr>
            <w:r w:rsidRPr="00ED5E00">
              <w:rPr>
                <w:rFonts w:hAnsi="ＭＳ 明朝" w:cs="ＭＳ 明朝" w:hint="eastAsia"/>
              </w:rPr>
              <w:t>※</w:t>
            </w:r>
            <w:r w:rsidR="008C4BEB" w:rsidRPr="00ED5E00">
              <w:rPr>
                <w:rFonts w:hAnsi="ＭＳ 明朝" w:cs="ＭＳ 明朝" w:hint="eastAsia"/>
              </w:rPr>
              <w:t xml:space="preserve">　</w:t>
            </w:r>
            <w:r w:rsidRPr="00B4147A">
              <w:rPr>
                <w:rFonts w:hint="eastAsia"/>
                <w:spacing w:val="360"/>
                <w:fitText w:val="1199" w:id="-1715289078"/>
              </w:rPr>
              <w:t>摘</w:t>
            </w:r>
            <w:r w:rsidRPr="00B4147A">
              <w:rPr>
                <w:rFonts w:hint="eastAsia"/>
                <w:fitText w:val="1199" w:id="-1715289078"/>
              </w:rPr>
              <w:t>要</w:t>
            </w:r>
          </w:p>
        </w:tc>
        <w:tc>
          <w:tcPr>
            <w:tcW w:w="6237" w:type="dxa"/>
            <w:gridSpan w:val="4"/>
            <w:vAlign w:val="center"/>
          </w:tcPr>
          <w:p w:rsidR="00D0633F" w:rsidRDefault="00D0633F" w:rsidP="00ED5E00">
            <w:pPr>
              <w:overflowPunct w:val="0"/>
            </w:pPr>
          </w:p>
          <w:p w:rsidR="00D0633F" w:rsidRDefault="00D0633F" w:rsidP="00ED5E00">
            <w:pPr>
              <w:overflowPunct w:val="0"/>
            </w:pPr>
          </w:p>
        </w:tc>
      </w:tr>
    </w:tbl>
    <w:p w:rsidR="00D0633F" w:rsidRDefault="0092359E" w:rsidP="00D0633F">
      <w:pPr>
        <w:pStyle w:val="ae"/>
        <w:ind w:left="436" w:hanging="218"/>
      </w:pPr>
      <w:r w:rsidRPr="001D0F75">
        <w:rPr>
          <w:rFonts w:hint="eastAsia"/>
        </w:rPr>
        <w:t>注</w:t>
      </w:r>
    </w:p>
    <w:p w:rsidR="0092359E" w:rsidRPr="001D0F75" w:rsidRDefault="0092359E" w:rsidP="00F230A5">
      <w:pPr>
        <w:pStyle w:val="af0"/>
        <w:ind w:left="654" w:rightChars="100" w:right="218" w:hanging="218"/>
      </w:pPr>
      <w:r w:rsidRPr="001D0F75">
        <w:t>1</w:t>
      </w:r>
      <w:r w:rsidR="004A0B35">
        <w:t xml:space="preserve"> </w:t>
      </w:r>
      <w:r w:rsidR="00D0633F">
        <w:rPr>
          <w:rFonts w:hint="eastAsia"/>
        </w:rPr>
        <w:t xml:space="preserve">　</w:t>
      </w:r>
      <w:r w:rsidRPr="001D0F75">
        <w:rPr>
          <w:rFonts w:hint="eastAsia"/>
        </w:rPr>
        <w:t>申請者又は協議者は本人とします。変更許可申請を代理人がする場合は、別に委任状を添付してください。</w:t>
      </w:r>
    </w:p>
    <w:p w:rsidR="0092359E" w:rsidRPr="001D0F75" w:rsidRDefault="0092359E" w:rsidP="00F230A5">
      <w:pPr>
        <w:pStyle w:val="af0"/>
        <w:ind w:left="654" w:rightChars="100" w:right="218" w:hanging="218"/>
      </w:pPr>
      <w:r w:rsidRPr="001D0F75">
        <w:t>2</w:t>
      </w:r>
      <w:r w:rsidR="004A0B35">
        <w:t xml:space="preserve"> </w:t>
      </w:r>
      <w:r w:rsidR="00D0633F">
        <w:rPr>
          <w:rFonts w:hint="eastAsia"/>
        </w:rPr>
        <w:t xml:space="preserve">　</w:t>
      </w:r>
      <w:r w:rsidRPr="001D0F75">
        <w:rPr>
          <w:rFonts w:hint="eastAsia"/>
        </w:rPr>
        <w:t>「行為地の所在地」については、それが広域にわたる場合は、「</w:t>
      </w:r>
      <w:r w:rsidR="00D0633F">
        <w:rPr>
          <w:rFonts w:hint="eastAsia"/>
        </w:rPr>
        <w:t>××</w:t>
      </w:r>
      <w:r w:rsidRPr="001D0F75">
        <w:rPr>
          <w:rFonts w:hint="eastAsia"/>
        </w:rPr>
        <w:t>地内」又は「</w:t>
      </w:r>
      <w:r w:rsidR="00D0633F">
        <w:rPr>
          <w:rFonts w:hint="eastAsia"/>
        </w:rPr>
        <w:t>××</w:t>
      </w:r>
      <w:r w:rsidRPr="001D0F75">
        <w:rPr>
          <w:rFonts w:hint="eastAsia"/>
        </w:rPr>
        <w:t>地の一部」と記入してください。</w:t>
      </w:r>
    </w:p>
    <w:p w:rsidR="0092359E" w:rsidRPr="001D0F75" w:rsidRDefault="0092359E" w:rsidP="00F230A5">
      <w:pPr>
        <w:pStyle w:val="af0"/>
        <w:ind w:left="654" w:rightChars="100" w:right="218" w:hanging="218"/>
      </w:pPr>
      <w:r w:rsidRPr="001D0F75">
        <w:t>3</w:t>
      </w:r>
      <w:r w:rsidR="004A0B35">
        <w:t xml:space="preserve"> </w:t>
      </w:r>
      <w:r w:rsidR="00D0633F">
        <w:rPr>
          <w:rFonts w:hint="eastAsia"/>
        </w:rPr>
        <w:t xml:space="preserve">　</w:t>
      </w:r>
      <w:r w:rsidRPr="001D0F75">
        <w:t>3</w:t>
      </w:r>
      <w:r w:rsidRPr="001D0F75">
        <w:rPr>
          <w:rFonts w:hint="eastAsia"/>
        </w:rPr>
        <w:t>については、該当事項に</w:t>
      </w:r>
      <w:r w:rsidR="00012A2D">
        <w:rPr>
          <w:rFonts w:hint="eastAsia"/>
        </w:rPr>
        <w:t>○</w:t>
      </w:r>
      <w:r w:rsidRPr="001D0F75">
        <w:rPr>
          <w:rFonts w:hint="eastAsia"/>
        </w:rPr>
        <w:t>印を付けてください。</w:t>
      </w:r>
    </w:p>
    <w:p w:rsidR="0092359E" w:rsidRPr="001D0F75" w:rsidRDefault="0092359E" w:rsidP="00F230A5">
      <w:pPr>
        <w:pStyle w:val="af0"/>
        <w:ind w:left="654" w:rightChars="100" w:right="218" w:hanging="218"/>
      </w:pPr>
      <w:r w:rsidRPr="001D0F75">
        <w:t>4</w:t>
      </w:r>
      <w:r w:rsidR="004A0B35">
        <w:t xml:space="preserve"> </w:t>
      </w:r>
      <w:r w:rsidR="00D0633F">
        <w:rPr>
          <w:rFonts w:hint="eastAsia"/>
        </w:rPr>
        <w:t xml:space="preserve">　</w:t>
      </w:r>
      <w:r w:rsidRPr="001D0F75">
        <w:t>6</w:t>
      </w:r>
      <w:r w:rsidRPr="001D0F75">
        <w:rPr>
          <w:rFonts w:hint="eastAsia"/>
        </w:rPr>
        <w:t>については、具体的にわかりやすく記入してください。</w:t>
      </w:r>
    </w:p>
    <w:p w:rsidR="0092359E" w:rsidRPr="001D0F75" w:rsidRDefault="0092359E" w:rsidP="00F230A5">
      <w:pPr>
        <w:pStyle w:val="af0"/>
        <w:ind w:left="654" w:rightChars="100" w:right="218" w:hanging="218"/>
      </w:pPr>
      <w:r w:rsidRPr="001D0F75">
        <w:t>5</w:t>
      </w:r>
      <w:r w:rsidR="004A0B35">
        <w:t xml:space="preserve"> </w:t>
      </w:r>
      <w:r w:rsidR="00D0633F">
        <w:rPr>
          <w:rFonts w:hint="eastAsia"/>
        </w:rPr>
        <w:t xml:space="preserve">　</w:t>
      </w:r>
      <w:r w:rsidRPr="00F230A5">
        <w:rPr>
          <w:rFonts w:hint="eastAsia"/>
        </w:rPr>
        <w:t>※</w:t>
      </w:r>
      <w:r w:rsidRPr="001D0F75">
        <w:rPr>
          <w:rFonts w:hint="eastAsia"/>
        </w:rPr>
        <w:t>印欄は、記入しないでください。</w:t>
      </w:r>
    </w:p>
    <w:sectPr w:rsidR="0092359E" w:rsidRPr="001D0F75" w:rsidSect="00B4147A">
      <w:pgSz w:w="11906" w:h="16838" w:code="9"/>
      <w:pgMar w:top="1701" w:right="1701" w:bottom="1418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AF" w:rsidRDefault="00E30FAF" w:rsidP="00F27471">
      <w:r>
        <w:separator/>
      </w:r>
    </w:p>
  </w:endnote>
  <w:endnote w:type="continuationSeparator" w:id="0">
    <w:p w:rsidR="00E30FAF" w:rsidRDefault="00E30FAF" w:rsidP="00F2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AF" w:rsidRDefault="00E30FAF" w:rsidP="00F27471">
      <w:r>
        <w:separator/>
      </w:r>
    </w:p>
  </w:footnote>
  <w:footnote w:type="continuationSeparator" w:id="0">
    <w:p w:rsidR="00E30FAF" w:rsidRDefault="00E30FAF" w:rsidP="00F2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7E2836D6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000005"/>
    <w:multiLevelType w:val="hybridMultilevel"/>
    <w:tmpl w:val="2354A324"/>
    <w:lvl w:ilvl="0" w:tplc="FFFFFFFF">
      <w:start w:val="9"/>
      <w:numFmt w:val="decimalFullWidth"/>
      <w:lvlText w:val="第%1条"/>
      <w:lvlJc w:val="left"/>
      <w:pPr>
        <w:ind w:left="1065" w:hanging="84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0000006"/>
    <w:multiLevelType w:val="hybridMultilevel"/>
    <w:tmpl w:val="458C8A24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0000007"/>
    <w:multiLevelType w:val="hybridMultilevel"/>
    <w:tmpl w:val="EF680B1A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0000008"/>
    <w:multiLevelType w:val="hybridMultilevel"/>
    <w:tmpl w:val="0CBA82D8"/>
    <w:lvl w:ilvl="0" w:tplc="FFFFFFFF">
      <w:start w:val="1"/>
      <w:numFmt w:val="aiueoFullWidth"/>
      <w:lvlText w:val="（%1）"/>
      <w:lvlJc w:val="left"/>
      <w:pPr>
        <w:ind w:left="72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689766A"/>
    <w:multiLevelType w:val="hybridMultilevel"/>
    <w:tmpl w:val="E4DC82D2"/>
    <w:lvl w:ilvl="0" w:tplc="B9D00B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6783271"/>
    <w:multiLevelType w:val="hybridMultilevel"/>
    <w:tmpl w:val="9F58733A"/>
    <w:lvl w:ilvl="0" w:tplc="86BA06B4">
      <w:start w:val="1"/>
      <w:numFmt w:val="decimalFullWidth"/>
      <w:lvlText w:val="(%1)"/>
      <w:lvlJc w:val="left"/>
      <w:pPr>
        <w:tabs>
          <w:tab w:val="num" w:pos="1034"/>
        </w:tabs>
        <w:ind w:left="1034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63"/>
  <w:displayHorizontalDrawingGridEvery w:val="0"/>
  <w:displayVerticalDrawingGridEvery w:val="2"/>
  <w:characterSpacingControl w:val="compressPunctuation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22"/>
    <w:rsid w:val="000034E0"/>
    <w:rsid w:val="00007448"/>
    <w:rsid w:val="00012A2D"/>
    <w:rsid w:val="00021F8B"/>
    <w:rsid w:val="000324CD"/>
    <w:rsid w:val="00033D95"/>
    <w:rsid w:val="00034075"/>
    <w:rsid w:val="000363A2"/>
    <w:rsid w:val="00043BDD"/>
    <w:rsid w:val="00045825"/>
    <w:rsid w:val="00051517"/>
    <w:rsid w:val="0006169B"/>
    <w:rsid w:val="00086CC8"/>
    <w:rsid w:val="000A1F23"/>
    <w:rsid w:val="000A33D2"/>
    <w:rsid w:val="000A47B3"/>
    <w:rsid w:val="000B2323"/>
    <w:rsid w:val="000C01B8"/>
    <w:rsid w:val="000D5DC5"/>
    <w:rsid w:val="000E2E13"/>
    <w:rsid w:val="000F2C54"/>
    <w:rsid w:val="00100945"/>
    <w:rsid w:val="0010186C"/>
    <w:rsid w:val="00102874"/>
    <w:rsid w:val="001067D8"/>
    <w:rsid w:val="001075F3"/>
    <w:rsid w:val="00121702"/>
    <w:rsid w:val="001234FE"/>
    <w:rsid w:val="00123AA1"/>
    <w:rsid w:val="001260BD"/>
    <w:rsid w:val="00127758"/>
    <w:rsid w:val="001279A1"/>
    <w:rsid w:val="00135065"/>
    <w:rsid w:val="001435B8"/>
    <w:rsid w:val="00150F33"/>
    <w:rsid w:val="00151114"/>
    <w:rsid w:val="001514B6"/>
    <w:rsid w:val="0016110F"/>
    <w:rsid w:val="00162BC8"/>
    <w:rsid w:val="001724AF"/>
    <w:rsid w:val="001827ED"/>
    <w:rsid w:val="00183B27"/>
    <w:rsid w:val="001852C8"/>
    <w:rsid w:val="00187662"/>
    <w:rsid w:val="00187A94"/>
    <w:rsid w:val="001919F2"/>
    <w:rsid w:val="001A29AF"/>
    <w:rsid w:val="001A403B"/>
    <w:rsid w:val="001A7F57"/>
    <w:rsid w:val="001B6D88"/>
    <w:rsid w:val="001B798C"/>
    <w:rsid w:val="001C0A23"/>
    <w:rsid w:val="001C674A"/>
    <w:rsid w:val="001D0F75"/>
    <w:rsid w:val="001D692C"/>
    <w:rsid w:val="001F3305"/>
    <w:rsid w:val="001F3571"/>
    <w:rsid w:val="001F464C"/>
    <w:rsid w:val="00200690"/>
    <w:rsid w:val="002024BC"/>
    <w:rsid w:val="002045AB"/>
    <w:rsid w:val="002048D3"/>
    <w:rsid w:val="00207688"/>
    <w:rsid w:val="00211177"/>
    <w:rsid w:val="00211E8C"/>
    <w:rsid w:val="002179C2"/>
    <w:rsid w:val="00226389"/>
    <w:rsid w:val="00226D5D"/>
    <w:rsid w:val="00227775"/>
    <w:rsid w:val="00237060"/>
    <w:rsid w:val="00237074"/>
    <w:rsid w:val="002422B3"/>
    <w:rsid w:val="00242717"/>
    <w:rsid w:val="00243FF0"/>
    <w:rsid w:val="002457BB"/>
    <w:rsid w:val="00246A47"/>
    <w:rsid w:val="00264CF6"/>
    <w:rsid w:val="002727DC"/>
    <w:rsid w:val="0027499B"/>
    <w:rsid w:val="00277284"/>
    <w:rsid w:val="00277DFA"/>
    <w:rsid w:val="00286518"/>
    <w:rsid w:val="00293956"/>
    <w:rsid w:val="002A1D60"/>
    <w:rsid w:val="002C5181"/>
    <w:rsid w:val="002C7513"/>
    <w:rsid w:val="002D1972"/>
    <w:rsid w:val="002D2225"/>
    <w:rsid w:val="002E244A"/>
    <w:rsid w:val="002F721F"/>
    <w:rsid w:val="00300768"/>
    <w:rsid w:val="0030423B"/>
    <w:rsid w:val="003074F3"/>
    <w:rsid w:val="00323F7B"/>
    <w:rsid w:val="003321F8"/>
    <w:rsid w:val="003323B2"/>
    <w:rsid w:val="00333FCA"/>
    <w:rsid w:val="00342144"/>
    <w:rsid w:val="00343A2C"/>
    <w:rsid w:val="00344163"/>
    <w:rsid w:val="003524D4"/>
    <w:rsid w:val="00354B6C"/>
    <w:rsid w:val="0036406B"/>
    <w:rsid w:val="003668FC"/>
    <w:rsid w:val="00374824"/>
    <w:rsid w:val="003764BE"/>
    <w:rsid w:val="00376941"/>
    <w:rsid w:val="0038047F"/>
    <w:rsid w:val="00381035"/>
    <w:rsid w:val="003813D4"/>
    <w:rsid w:val="00386077"/>
    <w:rsid w:val="00386959"/>
    <w:rsid w:val="003A0C64"/>
    <w:rsid w:val="003A762F"/>
    <w:rsid w:val="003B16EB"/>
    <w:rsid w:val="003B7046"/>
    <w:rsid w:val="003C163E"/>
    <w:rsid w:val="003C2680"/>
    <w:rsid w:val="003E18B7"/>
    <w:rsid w:val="003F3A48"/>
    <w:rsid w:val="003F5342"/>
    <w:rsid w:val="00406E17"/>
    <w:rsid w:val="00411B18"/>
    <w:rsid w:val="004122B9"/>
    <w:rsid w:val="00415E2F"/>
    <w:rsid w:val="00417643"/>
    <w:rsid w:val="00420582"/>
    <w:rsid w:val="00420D02"/>
    <w:rsid w:val="00421E2D"/>
    <w:rsid w:val="004221B9"/>
    <w:rsid w:val="00432937"/>
    <w:rsid w:val="00446C6C"/>
    <w:rsid w:val="0045077F"/>
    <w:rsid w:val="004516E4"/>
    <w:rsid w:val="00453AC6"/>
    <w:rsid w:val="004719EF"/>
    <w:rsid w:val="0047357B"/>
    <w:rsid w:val="00481D8A"/>
    <w:rsid w:val="00494C41"/>
    <w:rsid w:val="004A0B35"/>
    <w:rsid w:val="004A31C3"/>
    <w:rsid w:val="004A33C4"/>
    <w:rsid w:val="004A4270"/>
    <w:rsid w:val="004C35A5"/>
    <w:rsid w:val="004D3C28"/>
    <w:rsid w:val="004D5B2C"/>
    <w:rsid w:val="004D7516"/>
    <w:rsid w:val="004E29B5"/>
    <w:rsid w:val="004E6505"/>
    <w:rsid w:val="004F1FBE"/>
    <w:rsid w:val="00501C4A"/>
    <w:rsid w:val="00513715"/>
    <w:rsid w:val="005214D7"/>
    <w:rsid w:val="00526169"/>
    <w:rsid w:val="0052704B"/>
    <w:rsid w:val="00544E23"/>
    <w:rsid w:val="005460FC"/>
    <w:rsid w:val="00551976"/>
    <w:rsid w:val="00553F8A"/>
    <w:rsid w:val="00555F2D"/>
    <w:rsid w:val="00557370"/>
    <w:rsid w:val="00562186"/>
    <w:rsid w:val="00564C8A"/>
    <w:rsid w:val="00570AFF"/>
    <w:rsid w:val="00572897"/>
    <w:rsid w:val="00572C52"/>
    <w:rsid w:val="00580CF4"/>
    <w:rsid w:val="00582BF4"/>
    <w:rsid w:val="00583CF5"/>
    <w:rsid w:val="005A340F"/>
    <w:rsid w:val="005A635B"/>
    <w:rsid w:val="005C0938"/>
    <w:rsid w:val="005C628A"/>
    <w:rsid w:val="005D410B"/>
    <w:rsid w:val="005D5415"/>
    <w:rsid w:val="005E2194"/>
    <w:rsid w:val="005F0E42"/>
    <w:rsid w:val="005F2434"/>
    <w:rsid w:val="005F4D02"/>
    <w:rsid w:val="005F71B1"/>
    <w:rsid w:val="00612002"/>
    <w:rsid w:val="006126F4"/>
    <w:rsid w:val="00632E62"/>
    <w:rsid w:val="00643B98"/>
    <w:rsid w:val="006449E4"/>
    <w:rsid w:val="00652149"/>
    <w:rsid w:val="00660CC7"/>
    <w:rsid w:val="0066212D"/>
    <w:rsid w:val="006718D2"/>
    <w:rsid w:val="006746BB"/>
    <w:rsid w:val="00676D85"/>
    <w:rsid w:val="00681E98"/>
    <w:rsid w:val="006822C3"/>
    <w:rsid w:val="006928F1"/>
    <w:rsid w:val="00697ED8"/>
    <w:rsid w:val="006A36DE"/>
    <w:rsid w:val="006B708D"/>
    <w:rsid w:val="006B716D"/>
    <w:rsid w:val="006C53F3"/>
    <w:rsid w:val="006D2E66"/>
    <w:rsid w:val="006D7606"/>
    <w:rsid w:val="006F01A6"/>
    <w:rsid w:val="006F136D"/>
    <w:rsid w:val="006F5088"/>
    <w:rsid w:val="00702172"/>
    <w:rsid w:val="007154AB"/>
    <w:rsid w:val="007205B3"/>
    <w:rsid w:val="00725136"/>
    <w:rsid w:val="00727CC0"/>
    <w:rsid w:val="00727F95"/>
    <w:rsid w:val="00732897"/>
    <w:rsid w:val="00732D7E"/>
    <w:rsid w:val="00734EB6"/>
    <w:rsid w:val="007373A9"/>
    <w:rsid w:val="00744258"/>
    <w:rsid w:val="007475E6"/>
    <w:rsid w:val="00752C1F"/>
    <w:rsid w:val="00756A78"/>
    <w:rsid w:val="00760D92"/>
    <w:rsid w:val="00761682"/>
    <w:rsid w:val="00776D70"/>
    <w:rsid w:val="00787259"/>
    <w:rsid w:val="007A6E1E"/>
    <w:rsid w:val="007B39C1"/>
    <w:rsid w:val="007B5AB4"/>
    <w:rsid w:val="007C448B"/>
    <w:rsid w:val="007D7091"/>
    <w:rsid w:val="007E6FA1"/>
    <w:rsid w:val="007F2A75"/>
    <w:rsid w:val="008026B8"/>
    <w:rsid w:val="00802D3A"/>
    <w:rsid w:val="00825EEE"/>
    <w:rsid w:val="00833832"/>
    <w:rsid w:val="00841576"/>
    <w:rsid w:val="00847407"/>
    <w:rsid w:val="00852B43"/>
    <w:rsid w:val="008610B0"/>
    <w:rsid w:val="008674F7"/>
    <w:rsid w:val="00867D5A"/>
    <w:rsid w:val="00891D4B"/>
    <w:rsid w:val="00894594"/>
    <w:rsid w:val="0089504F"/>
    <w:rsid w:val="00896415"/>
    <w:rsid w:val="00897E07"/>
    <w:rsid w:val="008A0572"/>
    <w:rsid w:val="008A1AFA"/>
    <w:rsid w:val="008A3E4E"/>
    <w:rsid w:val="008A5C0F"/>
    <w:rsid w:val="008B316F"/>
    <w:rsid w:val="008C37D6"/>
    <w:rsid w:val="008C4BEB"/>
    <w:rsid w:val="008D6085"/>
    <w:rsid w:val="008E04F7"/>
    <w:rsid w:val="00912C92"/>
    <w:rsid w:val="009147AE"/>
    <w:rsid w:val="0092060A"/>
    <w:rsid w:val="009229E2"/>
    <w:rsid w:val="0092359E"/>
    <w:rsid w:val="00923D7C"/>
    <w:rsid w:val="00925BFA"/>
    <w:rsid w:val="0093037D"/>
    <w:rsid w:val="00940D62"/>
    <w:rsid w:val="00945A99"/>
    <w:rsid w:val="009467E1"/>
    <w:rsid w:val="009514C8"/>
    <w:rsid w:val="00967A99"/>
    <w:rsid w:val="009724A6"/>
    <w:rsid w:val="00980DC1"/>
    <w:rsid w:val="00982C7C"/>
    <w:rsid w:val="00986A22"/>
    <w:rsid w:val="009B2972"/>
    <w:rsid w:val="009C3709"/>
    <w:rsid w:val="009C4F91"/>
    <w:rsid w:val="009C6FBF"/>
    <w:rsid w:val="009D1060"/>
    <w:rsid w:val="009D19FE"/>
    <w:rsid w:val="009F3E5F"/>
    <w:rsid w:val="009F58F0"/>
    <w:rsid w:val="00A00847"/>
    <w:rsid w:val="00A076FA"/>
    <w:rsid w:val="00A200DC"/>
    <w:rsid w:val="00A2747C"/>
    <w:rsid w:val="00A3205B"/>
    <w:rsid w:val="00A35A2A"/>
    <w:rsid w:val="00A40D47"/>
    <w:rsid w:val="00A62A2E"/>
    <w:rsid w:val="00A66C86"/>
    <w:rsid w:val="00A7145D"/>
    <w:rsid w:val="00A71544"/>
    <w:rsid w:val="00A7170A"/>
    <w:rsid w:val="00A857C1"/>
    <w:rsid w:val="00A96410"/>
    <w:rsid w:val="00AB369F"/>
    <w:rsid w:val="00AC50FC"/>
    <w:rsid w:val="00AD218B"/>
    <w:rsid w:val="00AD5634"/>
    <w:rsid w:val="00AD6DED"/>
    <w:rsid w:val="00AE4878"/>
    <w:rsid w:val="00AF7139"/>
    <w:rsid w:val="00B054CA"/>
    <w:rsid w:val="00B10B13"/>
    <w:rsid w:val="00B1196E"/>
    <w:rsid w:val="00B21A36"/>
    <w:rsid w:val="00B23032"/>
    <w:rsid w:val="00B23AB5"/>
    <w:rsid w:val="00B27568"/>
    <w:rsid w:val="00B30E50"/>
    <w:rsid w:val="00B31E56"/>
    <w:rsid w:val="00B33E39"/>
    <w:rsid w:val="00B343AE"/>
    <w:rsid w:val="00B411DD"/>
    <w:rsid w:val="00B4147A"/>
    <w:rsid w:val="00B629C8"/>
    <w:rsid w:val="00B700A2"/>
    <w:rsid w:val="00B74B05"/>
    <w:rsid w:val="00B80218"/>
    <w:rsid w:val="00B8646C"/>
    <w:rsid w:val="00BA0A03"/>
    <w:rsid w:val="00BA3171"/>
    <w:rsid w:val="00BA6D59"/>
    <w:rsid w:val="00BA740A"/>
    <w:rsid w:val="00BB47CE"/>
    <w:rsid w:val="00BB56D8"/>
    <w:rsid w:val="00BC0615"/>
    <w:rsid w:val="00BC5407"/>
    <w:rsid w:val="00BC60E4"/>
    <w:rsid w:val="00BD3EC4"/>
    <w:rsid w:val="00BE166E"/>
    <w:rsid w:val="00BE2496"/>
    <w:rsid w:val="00BE2B70"/>
    <w:rsid w:val="00BE53C8"/>
    <w:rsid w:val="00BF44AC"/>
    <w:rsid w:val="00BF7990"/>
    <w:rsid w:val="00C0261A"/>
    <w:rsid w:val="00C04D39"/>
    <w:rsid w:val="00C1161C"/>
    <w:rsid w:val="00C174B2"/>
    <w:rsid w:val="00C30107"/>
    <w:rsid w:val="00C36AD4"/>
    <w:rsid w:val="00C40D2D"/>
    <w:rsid w:val="00C60748"/>
    <w:rsid w:val="00C61096"/>
    <w:rsid w:val="00C718E2"/>
    <w:rsid w:val="00C82B1C"/>
    <w:rsid w:val="00C941D8"/>
    <w:rsid w:val="00C961B7"/>
    <w:rsid w:val="00CA2404"/>
    <w:rsid w:val="00CA29F9"/>
    <w:rsid w:val="00CA4F9E"/>
    <w:rsid w:val="00CC0A80"/>
    <w:rsid w:val="00CC2E56"/>
    <w:rsid w:val="00CD27EF"/>
    <w:rsid w:val="00CD76D2"/>
    <w:rsid w:val="00CE6BB2"/>
    <w:rsid w:val="00CE7322"/>
    <w:rsid w:val="00CE7DAD"/>
    <w:rsid w:val="00CF00CC"/>
    <w:rsid w:val="00CF338A"/>
    <w:rsid w:val="00CF6836"/>
    <w:rsid w:val="00D00355"/>
    <w:rsid w:val="00D00D0C"/>
    <w:rsid w:val="00D01CDB"/>
    <w:rsid w:val="00D053CC"/>
    <w:rsid w:val="00D05A17"/>
    <w:rsid w:val="00D0633F"/>
    <w:rsid w:val="00D06555"/>
    <w:rsid w:val="00D11F48"/>
    <w:rsid w:val="00D30054"/>
    <w:rsid w:val="00D46458"/>
    <w:rsid w:val="00D54C17"/>
    <w:rsid w:val="00D57417"/>
    <w:rsid w:val="00D62DDC"/>
    <w:rsid w:val="00D713CA"/>
    <w:rsid w:val="00D71713"/>
    <w:rsid w:val="00D765C0"/>
    <w:rsid w:val="00D9648B"/>
    <w:rsid w:val="00DA3B7A"/>
    <w:rsid w:val="00DB1872"/>
    <w:rsid w:val="00DB5277"/>
    <w:rsid w:val="00DB7CEA"/>
    <w:rsid w:val="00DC0B12"/>
    <w:rsid w:val="00DD0E11"/>
    <w:rsid w:val="00DE01ED"/>
    <w:rsid w:val="00DE4D9E"/>
    <w:rsid w:val="00E00E8B"/>
    <w:rsid w:val="00E01BDB"/>
    <w:rsid w:val="00E01C8A"/>
    <w:rsid w:val="00E16CC3"/>
    <w:rsid w:val="00E17A2B"/>
    <w:rsid w:val="00E30FAF"/>
    <w:rsid w:val="00E35B89"/>
    <w:rsid w:val="00E4138B"/>
    <w:rsid w:val="00E45F52"/>
    <w:rsid w:val="00E57F25"/>
    <w:rsid w:val="00E60BE4"/>
    <w:rsid w:val="00E652D7"/>
    <w:rsid w:val="00E92575"/>
    <w:rsid w:val="00E92C1E"/>
    <w:rsid w:val="00E93BA5"/>
    <w:rsid w:val="00E94693"/>
    <w:rsid w:val="00EA769F"/>
    <w:rsid w:val="00EA7B2C"/>
    <w:rsid w:val="00ED0667"/>
    <w:rsid w:val="00ED1F61"/>
    <w:rsid w:val="00ED5E00"/>
    <w:rsid w:val="00EE3BE3"/>
    <w:rsid w:val="00EE53A2"/>
    <w:rsid w:val="00EE7CFE"/>
    <w:rsid w:val="00EF58E9"/>
    <w:rsid w:val="00EF5DA1"/>
    <w:rsid w:val="00EF6D01"/>
    <w:rsid w:val="00F022FA"/>
    <w:rsid w:val="00F13A22"/>
    <w:rsid w:val="00F230A5"/>
    <w:rsid w:val="00F26940"/>
    <w:rsid w:val="00F27471"/>
    <w:rsid w:val="00F37075"/>
    <w:rsid w:val="00F44CAA"/>
    <w:rsid w:val="00F46144"/>
    <w:rsid w:val="00F464EC"/>
    <w:rsid w:val="00F52238"/>
    <w:rsid w:val="00F55C46"/>
    <w:rsid w:val="00F66900"/>
    <w:rsid w:val="00F73575"/>
    <w:rsid w:val="00F74D92"/>
    <w:rsid w:val="00F7508D"/>
    <w:rsid w:val="00F93963"/>
    <w:rsid w:val="00FA0E49"/>
    <w:rsid w:val="00FA3E42"/>
    <w:rsid w:val="00FA58D4"/>
    <w:rsid w:val="00FA779A"/>
    <w:rsid w:val="00FA7E4E"/>
    <w:rsid w:val="00FB224D"/>
    <w:rsid w:val="00FC14A7"/>
    <w:rsid w:val="00FD296C"/>
    <w:rsid w:val="00FE1F0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5028F6-32F9-4EFA-A3F7-D5883A92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05"/>
    <w:pPr>
      <w:widowControl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B1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10B1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D760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a3">
    <w:name w:val="公布文"/>
    <w:basedOn w:val="a"/>
    <w:next w:val="a4"/>
    <w:rsid w:val="00B10B13"/>
    <w:pPr>
      <w:spacing w:before="4208"/>
      <w:ind w:firstLineChars="100" w:firstLine="258"/>
    </w:pPr>
    <w:rPr>
      <w:rFonts w:hAnsi="ＭＳ 明朝" w:cs="ＭＳ 明朝"/>
      <w:szCs w:val="20"/>
    </w:rPr>
  </w:style>
  <w:style w:type="paragraph" w:customStyle="1" w:styleId="a4">
    <w:name w:val="公布日"/>
    <w:basedOn w:val="a"/>
    <w:next w:val="a5"/>
    <w:rsid w:val="00B10B13"/>
    <w:pPr>
      <w:spacing w:before="1052"/>
      <w:ind w:leftChars="200" w:left="515"/>
    </w:pPr>
    <w:rPr>
      <w:rFonts w:hAnsi="ＭＳ 明朝" w:cs="ＭＳ 明朝"/>
      <w:szCs w:val="20"/>
    </w:rPr>
  </w:style>
  <w:style w:type="paragraph" w:customStyle="1" w:styleId="a5">
    <w:name w:val="公布署名"/>
    <w:basedOn w:val="a"/>
    <w:next w:val="a"/>
    <w:rsid w:val="001067D8"/>
    <w:pPr>
      <w:adjustRightInd/>
      <w:spacing w:before="526" w:afterLines="100" w:after="526"/>
      <w:ind w:leftChars="1550" w:left="3994"/>
      <w:textAlignment w:val="auto"/>
    </w:pPr>
    <w:rPr>
      <w:rFonts w:hAnsi="ＭＳ 明朝" w:cs="ＭＳ 明朝"/>
      <w:szCs w:val="20"/>
    </w:rPr>
  </w:style>
  <w:style w:type="paragraph" w:customStyle="1" w:styleId="a6">
    <w:name w:val="見出し"/>
    <w:basedOn w:val="a"/>
    <w:next w:val="a7"/>
    <w:link w:val="a8"/>
    <w:rsid w:val="00D765C0"/>
    <w:pPr>
      <w:ind w:leftChars="100" w:left="258" w:rightChars="-3" w:right="-8"/>
    </w:pPr>
    <w:rPr>
      <w:rFonts w:hAnsi="Century" w:cs="ＭＳ 明朝"/>
      <w:szCs w:val="20"/>
    </w:rPr>
  </w:style>
  <w:style w:type="paragraph" w:customStyle="1" w:styleId="105pt">
    <w:name w:val="文字10.5pt中央"/>
    <w:basedOn w:val="105pt0"/>
    <w:rsid w:val="00697ED8"/>
    <w:pPr>
      <w:adjustRightInd/>
      <w:jc w:val="center"/>
      <w:textAlignment w:val="auto"/>
    </w:pPr>
    <w:rPr>
      <w:rFonts w:hAnsi="Century"/>
      <w:color w:val="auto"/>
      <w:kern w:val="2"/>
    </w:rPr>
  </w:style>
  <w:style w:type="paragraph" w:customStyle="1" w:styleId="a9">
    <w:name w:val="改正文"/>
    <w:basedOn w:val="a"/>
    <w:link w:val="aa"/>
    <w:rsid w:val="006822C3"/>
    <w:pPr>
      <w:ind w:firstLineChars="100" w:firstLine="258"/>
    </w:pPr>
    <w:rPr>
      <w:rFonts w:hAnsi="Century" w:cs="ＭＳ 明朝"/>
      <w:color w:val="auto"/>
      <w:kern w:val="2"/>
    </w:rPr>
  </w:style>
  <w:style w:type="paragraph" w:customStyle="1" w:styleId="ab">
    <w:name w:val="題名"/>
    <w:basedOn w:val="a"/>
    <w:next w:val="a9"/>
    <w:link w:val="ac"/>
    <w:rsid w:val="00DB5277"/>
    <w:pPr>
      <w:ind w:leftChars="300" w:left="773" w:rightChars="296" w:right="763"/>
    </w:pPr>
    <w:rPr>
      <w:rFonts w:hAnsi="Century" w:cs="ＭＳ 明朝"/>
      <w:szCs w:val="20"/>
    </w:rPr>
  </w:style>
  <w:style w:type="paragraph" w:customStyle="1" w:styleId="ad">
    <w:name w:val="条項中改行"/>
    <w:basedOn w:val="a"/>
    <w:rsid w:val="00033D95"/>
    <w:pPr>
      <w:ind w:leftChars="100" w:left="258" w:firstLineChars="100" w:firstLine="258"/>
    </w:pPr>
    <w:rPr>
      <w:rFonts w:cs="ＭＳ 明朝"/>
      <w:szCs w:val="20"/>
    </w:rPr>
  </w:style>
  <w:style w:type="paragraph" w:customStyle="1" w:styleId="ae">
    <w:name w:val="号"/>
    <w:basedOn w:val="a"/>
    <w:rsid w:val="00CF00CC"/>
    <w:pPr>
      <w:ind w:leftChars="100" w:left="516" w:hangingChars="100" w:hanging="258"/>
    </w:pPr>
    <w:rPr>
      <w:rFonts w:cs="ＭＳ 明朝"/>
      <w:szCs w:val="20"/>
    </w:rPr>
  </w:style>
  <w:style w:type="paragraph" w:customStyle="1" w:styleId="af">
    <w:name w:val="号中改行"/>
    <w:basedOn w:val="ae"/>
    <w:rsid w:val="00CF00CC"/>
    <w:pPr>
      <w:ind w:leftChars="200" w:left="515" w:firstLineChars="100" w:firstLine="258"/>
    </w:pPr>
  </w:style>
  <w:style w:type="paragraph" w:customStyle="1" w:styleId="af0">
    <w:name w:val="二段落ち"/>
    <w:basedOn w:val="a"/>
    <w:rsid w:val="00CF00CC"/>
    <w:pPr>
      <w:ind w:leftChars="200" w:left="773" w:hangingChars="100" w:hanging="258"/>
    </w:pPr>
    <w:rPr>
      <w:rFonts w:cs="ＭＳ 明朝"/>
      <w:szCs w:val="20"/>
    </w:rPr>
  </w:style>
  <w:style w:type="paragraph" w:customStyle="1" w:styleId="af1">
    <w:name w:val="二段落ち改行"/>
    <w:basedOn w:val="a"/>
    <w:rsid w:val="00CF00CC"/>
    <w:pPr>
      <w:ind w:leftChars="300" w:left="773" w:firstLineChars="100" w:firstLine="258"/>
    </w:pPr>
    <w:rPr>
      <w:rFonts w:cs="ＭＳ 明朝"/>
      <w:szCs w:val="20"/>
    </w:rPr>
  </w:style>
  <w:style w:type="paragraph" w:customStyle="1" w:styleId="af2">
    <w:name w:val="附則"/>
    <w:basedOn w:val="a"/>
    <w:next w:val="a9"/>
    <w:autoRedefine/>
    <w:rsid w:val="0093037D"/>
    <w:pPr>
      <w:ind w:leftChars="300" w:left="773"/>
    </w:pPr>
    <w:rPr>
      <w:rFonts w:cs="ＭＳ 明朝"/>
      <w:spacing w:val="120"/>
    </w:rPr>
  </w:style>
  <w:style w:type="paragraph" w:customStyle="1" w:styleId="af3">
    <w:name w:val="議案文"/>
    <w:basedOn w:val="a"/>
    <w:next w:val="af4"/>
    <w:rsid w:val="0045077F"/>
    <w:pPr>
      <w:spacing w:before="3156" w:after="1052"/>
      <w:ind w:firstLine="129"/>
    </w:pPr>
    <w:rPr>
      <w:rFonts w:cs="ＭＳ 明朝"/>
      <w:szCs w:val="20"/>
    </w:rPr>
  </w:style>
  <w:style w:type="paragraph" w:customStyle="1" w:styleId="af4">
    <w:name w:val="議案提出日"/>
    <w:basedOn w:val="a"/>
    <w:next w:val="af5"/>
    <w:rsid w:val="0045077F"/>
    <w:pPr>
      <w:spacing w:after="526"/>
      <w:ind w:left="515"/>
    </w:pPr>
    <w:rPr>
      <w:rFonts w:cs="ＭＳ 明朝"/>
      <w:szCs w:val="20"/>
    </w:rPr>
  </w:style>
  <w:style w:type="paragraph" w:customStyle="1" w:styleId="af5">
    <w:name w:val="議案提出署名"/>
    <w:basedOn w:val="a"/>
    <w:next w:val="a"/>
    <w:rsid w:val="001067D8"/>
    <w:pPr>
      <w:ind w:left="3741"/>
    </w:pPr>
  </w:style>
  <w:style w:type="paragraph" w:customStyle="1" w:styleId="af6">
    <w:name w:val="三段落ち"/>
    <w:basedOn w:val="af1"/>
    <w:rsid w:val="00CF6836"/>
    <w:pPr>
      <w:ind w:left="400" w:hangingChars="100" w:hanging="100"/>
    </w:pPr>
  </w:style>
  <w:style w:type="paragraph" w:customStyle="1" w:styleId="af7">
    <w:name w:val="四段落ち"/>
    <w:basedOn w:val="af1"/>
    <w:rsid w:val="002C5181"/>
    <w:pPr>
      <w:ind w:leftChars="400" w:left="1289" w:hangingChars="100" w:hanging="258"/>
    </w:pPr>
  </w:style>
  <w:style w:type="paragraph" w:customStyle="1" w:styleId="af8">
    <w:name w:val="中央"/>
    <w:basedOn w:val="a"/>
    <w:rsid w:val="001A7F57"/>
    <w:pPr>
      <w:jc w:val="center"/>
    </w:pPr>
    <w:rPr>
      <w:rFonts w:cs="ＭＳ 明朝"/>
      <w:szCs w:val="20"/>
    </w:rPr>
  </w:style>
  <w:style w:type="paragraph" w:customStyle="1" w:styleId="af9">
    <w:name w:val="右"/>
    <w:basedOn w:val="a"/>
    <w:rsid w:val="003764BE"/>
    <w:pPr>
      <w:jc w:val="right"/>
    </w:pPr>
    <w:rPr>
      <w:rFonts w:cs="ＭＳ 明朝"/>
      <w:szCs w:val="20"/>
    </w:rPr>
  </w:style>
  <w:style w:type="paragraph" w:customStyle="1" w:styleId="afa">
    <w:name w:val="均"/>
    <w:basedOn w:val="a"/>
    <w:rsid w:val="001919F2"/>
    <w:pPr>
      <w:jc w:val="distribute"/>
    </w:pPr>
    <w:rPr>
      <w:rFonts w:cs="ＭＳ 明朝"/>
      <w:szCs w:val="20"/>
    </w:rPr>
  </w:style>
  <w:style w:type="paragraph" w:customStyle="1" w:styleId="15">
    <w:name w:val="1.5行均"/>
    <w:basedOn w:val="afa"/>
    <w:rsid w:val="001919F2"/>
    <w:pPr>
      <w:spacing w:line="360" w:lineRule="auto"/>
    </w:pPr>
  </w:style>
  <w:style w:type="paragraph" w:customStyle="1" w:styleId="150">
    <w:name w:val="1.5行"/>
    <w:basedOn w:val="a"/>
    <w:rsid w:val="001919F2"/>
    <w:pPr>
      <w:spacing w:line="360" w:lineRule="auto"/>
    </w:pPr>
    <w:rPr>
      <w:rFonts w:cs="ＭＳ 明朝"/>
      <w:szCs w:val="20"/>
    </w:rPr>
  </w:style>
  <w:style w:type="paragraph" w:customStyle="1" w:styleId="8pt9pt">
    <w:name w:val="文字8pt行間9pt"/>
    <w:basedOn w:val="a"/>
    <w:rsid w:val="00980DC1"/>
    <w:pPr>
      <w:spacing w:line="180" w:lineRule="exact"/>
      <w:ind w:leftChars="-41" w:left="-97" w:rightChars="-41" w:right="-97"/>
    </w:pPr>
    <w:rPr>
      <w:rFonts w:cs="ＭＳ 明朝"/>
      <w:sz w:val="16"/>
      <w:szCs w:val="20"/>
    </w:rPr>
  </w:style>
  <w:style w:type="paragraph" w:customStyle="1" w:styleId="151">
    <w:name w:val="1.5行二段落ち"/>
    <w:basedOn w:val="af0"/>
    <w:rsid w:val="00293956"/>
    <w:pPr>
      <w:spacing w:line="360" w:lineRule="auto"/>
      <w:ind w:left="708" w:hanging="236"/>
    </w:pPr>
  </w:style>
  <w:style w:type="paragraph" w:customStyle="1" w:styleId="8pt9pt0">
    <w:name w:val="文字8pt行間9pt均"/>
    <w:basedOn w:val="8pt9pt"/>
    <w:rsid w:val="00293956"/>
    <w:pPr>
      <w:jc w:val="distribute"/>
    </w:pPr>
  </w:style>
  <w:style w:type="paragraph" w:customStyle="1" w:styleId="105pt0">
    <w:name w:val="文字10.5pt均"/>
    <w:basedOn w:val="afa"/>
    <w:rsid w:val="00293956"/>
    <w:rPr>
      <w:sz w:val="21"/>
    </w:rPr>
  </w:style>
  <w:style w:type="paragraph" w:customStyle="1" w:styleId="31">
    <w:name w:val="均白3"/>
    <w:basedOn w:val="afa"/>
    <w:rsid w:val="00A62A2E"/>
    <w:pPr>
      <w:ind w:leftChars="307" w:left="665" w:rightChars="330" w:right="715"/>
    </w:pPr>
  </w:style>
  <w:style w:type="paragraph" w:customStyle="1" w:styleId="14pt">
    <w:name w:val="14pt行"/>
    <w:basedOn w:val="a"/>
    <w:rsid w:val="00A62A2E"/>
    <w:pPr>
      <w:spacing w:line="280" w:lineRule="exact"/>
    </w:pPr>
    <w:rPr>
      <w:rFonts w:cs="ＭＳ 明朝"/>
      <w:szCs w:val="20"/>
    </w:rPr>
  </w:style>
  <w:style w:type="paragraph" w:customStyle="1" w:styleId="afb">
    <w:name w:val="告示日"/>
    <w:basedOn w:val="a"/>
    <w:next w:val="a"/>
    <w:rsid w:val="007205B3"/>
    <w:pPr>
      <w:spacing w:before="526"/>
      <w:ind w:leftChars="200" w:left="515"/>
    </w:pPr>
    <w:rPr>
      <w:rFonts w:cs="ＭＳ 明朝"/>
      <w:szCs w:val="20"/>
    </w:rPr>
  </w:style>
  <w:style w:type="paragraph" w:customStyle="1" w:styleId="afc">
    <w:name w:val="」中"/>
    <w:basedOn w:val="a"/>
    <w:rsid w:val="00B1196E"/>
    <w:pPr>
      <w:ind w:leftChars="1500" w:left="3865"/>
    </w:pPr>
    <w:rPr>
      <w:rFonts w:cs="ＭＳ 明朝"/>
      <w:szCs w:val="20"/>
    </w:rPr>
  </w:style>
  <w:style w:type="character" w:customStyle="1" w:styleId="a8">
    <w:name w:val="見出し (文字)"/>
    <w:link w:val="a6"/>
    <w:locked/>
    <w:rsid w:val="00D765C0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">
    <w:name w:val="16pt行"/>
    <w:basedOn w:val="14pt"/>
    <w:rsid w:val="006822C3"/>
    <w:pPr>
      <w:spacing w:line="320" w:lineRule="exact"/>
    </w:pPr>
  </w:style>
  <w:style w:type="paragraph" w:customStyle="1" w:styleId="18pt">
    <w:name w:val="18pt行"/>
    <w:basedOn w:val="16pt"/>
    <w:rsid w:val="006822C3"/>
    <w:pPr>
      <w:spacing w:line="360" w:lineRule="exact"/>
    </w:pPr>
  </w:style>
  <w:style w:type="character" w:customStyle="1" w:styleId="aa">
    <w:name w:val="改正文 (文字)"/>
    <w:link w:val="a9"/>
    <w:locked/>
    <w:rsid w:val="006822C3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fd">
    <w:name w:val="」右"/>
    <w:basedOn w:val="af9"/>
    <w:rsid w:val="006A36DE"/>
    <w:pPr>
      <w:ind w:leftChars="3250" w:left="8375" w:rightChars="-271" w:right="-698"/>
    </w:pPr>
  </w:style>
  <w:style w:type="paragraph" w:customStyle="1" w:styleId="14pt0">
    <w:name w:val="14pt行右"/>
    <w:basedOn w:val="14pt"/>
    <w:rsid w:val="007D7091"/>
    <w:pPr>
      <w:jc w:val="right"/>
    </w:pPr>
  </w:style>
  <w:style w:type="paragraph" w:customStyle="1" w:styleId="afe">
    <w:name w:val="庁中一般"/>
    <w:basedOn w:val="a"/>
    <w:rsid w:val="00B21A36"/>
    <w:pPr>
      <w:spacing w:before="526" w:after="526"/>
      <w:ind w:left="6063"/>
    </w:pPr>
    <w:rPr>
      <w:rFonts w:cs="ＭＳ 明朝"/>
      <w:color w:val="auto"/>
      <w:spacing w:val="20"/>
      <w:kern w:val="2"/>
    </w:rPr>
  </w:style>
  <w:style w:type="paragraph" w:customStyle="1" w:styleId="aff">
    <w:name w:val="告示文"/>
    <w:basedOn w:val="a"/>
    <w:next w:val="afb"/>
    <w:rsid w:val="007205B3"/>
    <w:pPr>
      <w:spacing w:before="526"/>
      <w:ind w:firstLineChars="100" w:firstLine="258"/>
    </w:pPr>
    <w:rPr>
      <w:rFonts w:cs="ＭＳ 明朝"/>
      <w:szCs w:val="20"/>
    </w:rPr>
  </w:style>
  <w:style w:type="character" w:customStyle="1" w:styleId="ac">
    <w:name w:val="題名 (文字)"/>
    <w:link w:val="ab"/>
    <w:locked/>
    <w:rsid w:val="00D01CDB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0">
    <w:name w:val="16pt均"/>
    <w:basedOn w:val="afa"/>
    <w:rsid w:val="003C2680"/>
    <w:pPr>
      <w:spacing w:line="320" w:lineRule="exact"/>
    </w:pPr>
  </w:style>
  <w:style w:type="paragraph" w:customStyle="1" w:styleId="aff0">
    <w:name w:val="備考"/>
    <w:basedOn w:val="ae"/>
    <w:rsid w:val="008026B8"/>
    <w:pPr>
      <w:ind w:left="472" w:hanging="236"/>
    </w:pPr>
  </w:style>
  <w:style w:type="paragraph" w:customStyle="1" w:styleId="aff1">
    <w:name w:val="様式中文"/>
    <w:basedOn w:val="a9"/>
    <w:rsid w:val="00B23AB5"/>
    <w:pPr>
      <w:ind w:firstLine="236"/>
    </w:pPr>
    <w:rPr>
      <w:szCs w:val="20"/>
    </w:rPr>
  </w:style>
  <w:style w:type="paragraph" w:customStyle="1" w:styleId="11">
    <w:name w:val="右1"/>
    <w:basedOn w:val="a"/>
    <w:rsid w:val="008026B8"/>
    <w:pPr>
      <w:ind w:rightChars="100" w:right="236"/>
      <w:jc w:val="right"/>
    </w:pPr>
    <w:rPr>
      <w:rFonts w:cs="ＭＳ 明朝"/>
      <w:szCs w:val="20"/>
    </w:rPr>
  </w:style>
  <w:style w:type="table" w:styleId="aff2">
    <w:name w:val="Table Grid"/>
    <w:basedOn w:val="a1"/>
    <w:uiPriority w:val="59"/>
    <w:rsid w:val="00B1196E"/>
    <w:pPr>
      <w:widowControl w:val="0"/>
      <w:overflowPunct w:val="0"/>
      <w:adjustRightInd w:val="0"/>
      <w:textAlignment w:val="baseline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pt0">
    <w:name w:val="18pt行右"/>
    <w:basedOn w:val="18pt"/>
    <w:rsid w:val="00121702"/>
    <w:pPr>
      <w:jc w:val="right"/>
    </w:pPr>
  </w:style>
  <w:style w:type="paragraph" w:customStyle="1" w:styleId="16pt1">
    <w:name w:val="16pt行中"/>
    <w:basedOn w:val="16pt0"/>
    <w:rsid w:val="00121702"/>
    <w:pPr>
      <w:jc w:val="center"/>
    </w:pPr>
  </w:style>
  <w:style w:type="paragraph" w:customStyle="1" w:styleId="16pt2">
    <w:name w:val="16pt行右"/>
    <w:basedOn w:val="16pt"/>
    <w:rsid w:val="00EF58E9"/>
    <w:pPr>
      <w:jc w:val="right"/>
    </w:pPr>
  </w:style>
  <w:style w:type="paragraph" w:customStyle="1" w:styleId="aff3">
    <w:name w:val="（注）"/>
    <w:basedOn w:val="ae"/>
    <w:rsid w:val="00187A94"/>
    <w:pPr>
      <w:ind w:left="300" w:hangingChars="200" w:hanging="200"/>
    </w:pPr>
  </w:style>
  <w:style w:type="paragraph" w:customStyle="1" w:styleId="4">
    <w:name w:val="スタイル 三段落ち + 左  4 字"/>
    <w:basedOn w:val="af6"/>
    <w:rsid w:val="00CF6836"/>
    <w:pPr>
      <w:ind w:leftChars="400" w:firstLineChars="100" w:firstLine="100"/>
    </w:pPr>
  </w:style>
  <w:style w:type="paragraph" w:customStyle="1" w:styleId="aff4">
    <w:name w:val="三段落ち改行"/>
    <w:basedOn w:val="4"/>
    <w:rsid w:val="00CF6836"/>
    <w:pPr>
      <w:ind w:left="1031" w:firstLine="258"/>
    </w:pPr>
  </w:style>
  <w:style w:type="paragraph" w:customStyle="1" w:styleId="aff5">
    <w:name w:val="告示公印"/>
    <w:basedOn w:val="a"/>
    <w:next w:val="a"/>
    <w:rsid w:val="00B74B05"/>
    <w:pPr>
      <w:adjustRightInd/>
      <w:spacing w:before="526" w:afterLines="100" w:after="100"/>
      <w:ind w:leftChars="1550" w:left="1550"/>
      <w:textAlignment w:val="auto"/>
    </w:pPr>
    <w:rPr>
      <w:rFonts w:cs="ＭＳ 明朝"/>
      <w:color w:val="auto"/>
      <w:kern w:val="2"/>
      <w:szCs w:val="20"/>
    </w:rPr>
  </w:style>
  <w:style w:type="paragraph" w:customStyle="1" w:styleId="a7">
    <w:name w:val="条項"/>
    <w:basedOn w:val="a"/>
    <w:rsid w:val="00A2747C"/>
    <w:pPr>
      <w:ind w:left="129" w:hangingChars="50" w:hanging="129"/>
    </w:pPr>
    <w:rPr>
      <w:rFonts w:cs="ＭＳ 明朝"/>
      <w:szCs w:val="20"/>
    </w:rPr>
  </w:style>
  <w:style w:type="character" w:customStyle="1" w:styleId="105pt1">
    <w:name w:val="文字10.5 pt"/>
    <w:rsid w:val="00697ED8"/>
    <w:rPr>
      <w:rFonts w:ascii="ＭＳ 明朝" w:eastAsia="ＭＳ 明朝"/>
      <w:sz w:val="21"/>
    </w:rPr>
  </w:style>
  <w:style w:type="paragraph" w:customStyle="1" w:styleId="105pt2">
    <w:name w:val="文字10.5pt左"/>
    <w:basedOn w:val="105pt0"/>
    <w:rsid w:val="00697ED8"/>
    <w:pPr>
      <w:adjustRightInd/>
      <w:jc w:val="left"/>
      <w:textAlignment w:val="auto"/>
    </w:pPr>
    <w:rPr>
      <w:rFonts w:hAnsi="Century"/>
      <w:color w:val="auto"/>
      <w:kern w:val="2"/>
    </w:rPr>
  </w:style>
  <w:style w:type="paragraph" w:customStyle="1" w:styleId="105pt10">
    <w:name w:val="文字10.5pt左1"/>
    <w:basedOn w:val="105pt2"/>
    <w:rsid w:val="00697ED8"/>
    <w:pPr>
      <w:ind w:firstLineChars="100" w:firstLine="188"/>
    </w:pPr>
  </w:style>
  <w:style w:type="paragraph" w:customStyle="1" w:styleId="16pt3">
    <w:name w:val="16pt行改正文"/>
    <w:basedOn w:val="16pt"/>
    <w:rsid w:val="00BC0615"/>
    <w:pPr>
      <w:ind w:firstLineChars="100" w:firstLine="258"/>
    </w:pPr>
  </w:style>
  <w:style w:type="paragraph" w:customStyle="1" w:styleId="16pt4">
    <w:name w:val="16pt行条項"/>
    <w:basedOn w:val="16pt"/>
    <w:rsid w:val="00BC0615"/>
    <w:pPr>
      <w:ind w:left="278" w:hangingChars="108" w:hanging="278"/>
    </w:pPr>
  </w:style>
  <w:style w:type="paragraph" w:customStyle="1" w:styleId="aff6">
    <w:name w:val="項（表設定）"/>
    <w:basedOn w:val="a7"/>
    <w:rsid w:val="00EE7CFE"/>
    <w:pPr>
      <w:ind w:left="258" w:hangingChars="100" w:hanging="258"/>
    </w:pPr>
  </w:style>
  <w:style w:type="paragraph" w:customStyle="1" w:styleId="aff7">
    <w:name w:val="条項（表設定）"/>
    <w:basedOn w:val="a7"/>
    <w:rsid w:val="00EE7CFE"/>
    <w:pPr>
      <w:ind w:left="258" w:hangingChars="100" w:hanging="258"/>
    </w:pPr>
  </w:style>
  <w:style w:type="paragraph" w:customStyle="1" w:styleId="aff8">
    <w:name w:val="原稿用紙設定 」右"/>
    <w:basedOn w:val="afd"/>
    <w:rsid w:val="004F1FBE"/>
    <w:pPr>
      <w:adjustRightInd/>
      <w:ind w:leftChars="3150" w:left="8117"/>
      <w:textAlignment w:val="auto"/>
    </w:pPr>
    <w:rPr>
      <w:color w:val="auto"/>
      <w:kern w:val="2"/>
    </w:rPr>
  </w:style>
  <w:style w:type="paragraph" w:customStyle="1" w:styleId="14pt1">
    <w:name w:val="14pt行中"/>
    <w:basedOn w:val="14pt"/>
    <w:rsid w:val="00121702"/>
    <w:pPr>
      <w:jc w:val="center"/>
    </w:pPr>
    <w:rPr>
      <w:rFonts w:hAnsi="ＭＳ 明朝"/>
      <w:color w:val="auto"/>
      <w:kern w:val="2"/>
    </w:rPr>
  </w:style>
  <w:style w:type="paragraph" w:customStyle="1" w:styleId="18pt1">
    <w:name w:val="18pt行均"/>
    <w:basedOn w:val="18pt"/>
    <w:rsid w:val="00121702"/>
    <w:pPr>
      <w:jc w:val="distribute"/>
    </w:pPr>
    <w:rPr>
      <w:rFonts w:hAnsi="ＭＳ 明朝"/>
      <w:color w:val="auto"/>
      <w:kern w:val="2"/>
    </w:rPr>
  </w:style>
  <w:style w:type="paragraph" w:customStyle="1" w:styleId="12">
    <w:name w:val="均白1"/>
    <w:basedOn w:val="31"/>
    <w:rsid w:val="006B716D"/>
    <w:pPr>
      <w:ind w:leftChars="100" w:left="258" w:rightChars="108" w:right="278"/>
    </w:pPr>
  </w:style>
  <w:style w:type="paragraph" w:customStyle="1" w:styleId="13">
    <w:name w:val="原稿用紙設定 」右1"/>
    <w:basedOn w:val="aff8"/>
    <w:rsid w:val="004F1FBE"/>
    <w:pPr>
      <w:ind w:leftChars="3050" w:left="7860"/>
    </w:pPr>
  </w:style>
  <w:style w:type="paragraph" w:customStyle="1" w:styleId="18pt2">
    <w:name w:val="18pt二段落ち"/>
    <w:basedOn w:val="af0"/>
    <w:rsid w:val="000E2E13"/>
    <w:pPr>
      <w:spacing w:line="360" w:lineRule="exact"/>
    </w:pPr>
  </w:style>
  <w:style w:type="paragraph" w:customStyle="1" w:styleId="18pt3">
    <w:name w:val="18pt行二段落ち"/>
    <w:basedOn w:val="af0"/>
    <w:rsid w:val="000E2E13"/>
    <w:pPr>
      <w:spacing w:line="360" w:lineRule="exact"/>
    </w:pPr>
  </w:style>
  <w:style w:type="paragraph" w:customStyle="1" w:styleId="18pt4">
    <w:name w:val="スタイル 18pt行号"/>
    <w:basedOn w:val="18pt3"/>
    <w:rsid w:val="000E2E13"/>
    <w:pPr>
      <w:ind w:leftChars="58" w:left="407"/>
    </w:pPr>
  </w:style>
  <w:style w:type="paragraph" w:customStyle="1" w:styleId="18pt5">
    <w:name w:val="18pt行号"/>
    <w:basedOn w:val="18pt3"/>
    <w:rsid w:val="000E2E13"/>
    <w:pPr>
      <w:ind w:leftChars="58" w:left="407"/>
    </w:pPr>
  </w:style>
  <w:style w:type="paragraph" w:customStyle="1" w:styleId="18pt6">
    <w:name w:val="18pt行三段落ち"/>
    <w:basedOn w:val="18pt3"/>
    <w:rsid w:val="000E2E13"/>
    <w:pPr>
      <w:ind w:leftChars="240" w:left="876" w:rightChars="-41" w:right="-106"/>
    </w:pPr>
  </w:style>
  <w:style w:type="paragraph" w:customStyle="1" w:styleId="14">
    <w:name w:val="」右1"/>
    <w:basedOn w:val="afd"/>
    <w:rsid w:val="00A7170A"/>
    <w:pPr>
      <w:ind w:leftChars="3150" w:left="8117"/>
    </w:pPr>
  </w:style>
  <w:style w:type="paragraph" w:customStyle="1" w:styleId="18pt7">
    <w:name w:val="18pt行中"/>
    <w:basedOn w:val="18pt"/>
    <w:rsid w:val="00B8646C"/>
    <w:pPr>
      <w:jc w:val="center"/>
    </w:pPr>
  </w:style>
  <w:style w:type="paragraph" w:customStyle="1" w:styleId="aff9">
    <w:name w:val="スタイル 庁中一般 + 自動"/>
    <w:basedOn w:val="afe"/>
    <w:rsid w:val="00B21A36"/>
  </w:style>
  <w:style w:type="paragraph" w:customStyle="1" w:styleId="affa">
    <w:name w:val="庁中一般２"/>
    <w:basedOn w:val="afe"/>
    <w:rsid w:val="00B21A36"/>
  </w:style>
  <w:style w:type="paragraph" w:customStyle="1" w:styleId="21">
    <w:name w:val="右2"/>
    <w:basedOn w:val="11"/>
    <w:rsid w:val="009147AE"/>
    <w:pPr>
      <w:ind w:rightChars="200" w:right="515"/>
    </w:pPr>
  </w:style>
  <w:style w:type="paragraph" w:customStyle="1" w:styleId="affb">
    <w:name w:val="空白様"/>
    <w:basedOn w:val="a"/>
    <w:rsid w:val="00342144"/>
    <w:pPr>
      <w:ind w:leftChars="1100" w:left="2835"/>
    </w:pPr>
    <w:rPr>
      <w:rFonts w:cs="ＭＳ 明朝"/>
      <w:szCs w:val="20"/>
    </w:rPr>
  </w:style>
  <w:style w:type="paragraph" w:customStyle="1" w:styleId="8pt">
    <w:name w:val="8pt行"/>
    <w:basedOn w:val="14pt"/>
    <w:rsid w:val="00564C8A"/>
    <w:pPr>
      <w:spacing w:line="160" w:lineRule="exact"/>
    </w:pPr>
  </w:style>
  <w:style w:type="paragraph" w:customStyle="1" w:styleId="18pt8">
    <w:name w:val="18pt行号中改行"/>
    <w:basedOn w:val="af"/>
    <w:rsid w:val="009F3E5F"/>
    <w:pPr>
      <w:adjustRightInd/>
      <w:spacing w:line="360" w:lineRule="exact"/>
      <w:textAlignment w:val="auto"/>
    </w:pPr>
    <w:rPr>
      <w:rFonts w:hAnsi="Century"/>
      <w:color w:val="auto"/>
      <w:kern w:val="2"/>
    </w:rPr>
  </w:style>
  <w:style w:type="paragraph" w:customStyle="1" w:styleId="affc">
    <w:name w:val="四段落ち(ｱ)"/>
    <w:basedOn w:val="af7"/>
    <w:rsid w:val="009C3709"/>
    <w:pPr>
      <w:ind w:leftChars="251" w:hangingChars="249" w:hanging="642"/>
    </w:pPr>
  </w:style>
  <w:style w:type="paragraph" w:customStyle="1" w:styleId="14pt2">
    <w:name w:val="14pt行均"/>
    <w:basedOn w:val="14pt"/>
    <w:rsid w:val="00FA7E4E"/>
    <w:pPr>
      <w:jc w:val="distribute"/>
    </w:pPr>
  </w:style>
  <w:style w:type="paragraph" w:customStyle="1" w:styleId="18pt9">
    <w:name w:val="18pt行号（表中）"/>
    <w:basedOn w:val="18pt5"/>
    <w:rsid w:val="00C174B2"/>
    <w:pPr>
      <w:ind w:leftChars="100" w:left="516"/>
    </w:pPr>
  </w:style>
  <w:style w:type="paragraph" w:customStyle="1" w:styleId="18pta">
    <w:name w:val="18pt行条項"/>
    <w:basedOn w:val="16pt4"/>
    <w:rsid w:val="00D54C17"/>
    <w:pPr>
      <w:spacing w:line="360" w:lineRule="exact"/>
    </w:pPr>
  </w:style>
  <w:style w:type="paragraph" w:customStyle="1" w:styleId="14pt3">
    <w:name w:val="14pt行条項"/>
    <w:basedOn w:val="16pt4"/>
    <w:rsid w:val="002179C2"/>
    <w:pPr>
      <w:spacing w:line="280" w:lineRule="exact"/>
    </w:pPr>
  </w:style>
  <w:style w:type="paragraph" w:customStyle="1" w:styleId="affd">
    <w:name w:val="(ｱ)"/>
    <w:basedOn w:val="af0"/>
    <w:rsid w:val="00DD0E11"/>
    <w:pPr>
      <w:adjustRightInd/>
      <w:ind w:left="902" w:hangingChars="150" w:hanging="387"/>
      <w:textAlignment w:val="auto"/>
    </w:pPr>
    <w:rPr>
      <w:rFonts w:hAnsi="Century"/>
      <w:color w:val="auto"/>
      <w:kern w:val="2"/>
    </w:rPr>
  </w:style>
  <w:style w:type="paragraph" w:styleId="affe">
    <w:name w:val="Note Heading"/>
    <w:basedOn w:val="a"/>
    <w:next w:val="a"/>
    <w:link w:val="afff"/>
    <w:uiPriority w:val="99"/>
    <w:rsid w:val="00A3205B"/>
    <w:pPr>
      <w:adjustRightInd/>
      <w:jc w:val="center"/>
      <w:textAlignment w:val="auto"/>
    </w:pPr>
    <w:rPr>
      <w:rFonts w:ascii="Century" w:hAnsi="Century"/>
      <w:color w:val="auto"/>
      <w:kern w:val="2"/>
      <w:sz w:val="21"/>
      <w:szCs w:val="20"/>
    </w:rPr>
  </w:style>
  <w:style w:type="character" w:customStyle="1" w:styleId="afff">
    <w:name w:val="記 (文字)"/>
    <w:basedOn w:val="a0"/>
    <w:link w:val="affe"/>
    <w:uiPriority w:val="99"/>
    <w:locked/>
    <w:rsid w:val="00A3205B"/>
    <w:rPr>
      <w:rFonts w:cs="Times New Roman"/>
      <w:kern w:val="2"/>
      <w:sz w:val="21"/>
    </w:rPr>
  </w:style>
  <w:style w:type="paragraph" w:styleId="afff0">
    <w:name w:val="Closing"/>
    <w:basedOn w:val="a"/>
    <w:link w:val="afff1"/>
    <w:uiPriority w:val="99"/>
    <w:rsid w:val="00BC5407"/>
    <w:pPr>
      <w:jc w:val="right"/>
    </w:pPr>
  </w:style>
  <w:style w:type="character" w:customStyle="1" w:styleId="afff1">
    <w:name w:val="結語 (文字)"/>
    <w:basedOn w:val="a0"/>
    <w:link w:val="afff0"/>
    <w:uiPriority w:val="99"/>
    <w:locked/>
    <w:rsid w:val="00BC5407"/>
    <w:rPr>
      <w:rFonts w:ascii="ＭＳ 明朝" w:hAnsi="Times New Roman" w:cs="Times New Roman"/>
      <w:color w:val="000000"/>
      <w:sz w:val="24"/>
    </w:rPr>
  </w:style>
  <w:style w:type="paragraph" w:styleId="afff2">
    <w:name w:val="header"/>
    <w:basedOn w:val="a"/>
    <w:link w:val="afff3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ヘッダー (文字)"/>
    <w:basedOn w:val="a0"/>
    <w:link w:val="afff2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4">
    <w:name w:val="footer"/>
    <w:basedOn w:val="a"/>
    <w:link w:val="afff5"/>
    <w:uiPriority w:val="99"/>
    <w:rsid w:val="00F27471"/>
    <w:pPr>
      <w:tabs>
        <w:tab w:val="center" w:pos="4252"/>
        <w:tab w:val="right" w:pos="8504"/>
      </w:tabs>
      <w:snapToGrid w:val="0"/>
    </w:pPr>
  </w:style>
  <w:style w:type="character" w:customStyle="1" w:styleId="afff5">
    <w:name w:val="フッター (文字)"/>
    <w:basedOn w:val="a0"/>
    <w:link w:val="afff4"/>
    <w:uiPriority w:val="99"/>
    <w:locked/>
    <w:rsid w:val="00F27471"/>
    <w:rPr>
      <w:rFonts w:ascii="ＭＳ 明朝" w:hAnsi="Times New Roman" w:cs="Times New Roman"/>
      <w:color w:val="000000"/>
      <w:sz w:val="24"/>
    </w:rPr>
  </w:style>
  <w:style w:type="paragraph" w:styleId="afff6">
    <w:name w:val="Balloon Text"/>
    <w:basedOn w:val="a"/>
    <w:link w:val="afff7"/>
    <w:uiPriority w:val="99"/>
    <w:rsid w:val="00A857C1"/>
    <w:rPr>
      <w:rFonts w:ascii="Arial" w:eastAsia="ＭＳ ゴシック" w:hAnsi="Arial"/>
      <w:sz w:val="18"/>
      <w:szCs w:val="18"/>
    </w:rPr>
  </w:style>
  <w:style w:type="character" w:customStyle="1" w:styleId="afff7">
    <w:name w:val="吹き出し (文字)"/>
    <w:basedOn w:val="a0"/>
    <w:link w:val="afff6"/>
    <w:uiPriority w:val="99"/>
    <w:locked/>
    <w:rsid w:val="00A857C1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207;&#25324;&#31995;\&#20024;&#23614;\&#12486;&#12531;&#12503;&#12524;&#12540;&#12488;\&#20844;&#25991;&#26360;\&#34920;&#12539;&#27096;&#24335;&#20363;&#35215;&#25913;&#27491;&#2599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72AF-AD24-4428-912E-B41FDC75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表・様式例規改正文.dot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第１号様式（第5条・第9条関係）</vt:lpstr>
    </vt:vector>
  </TitlesOfParts>
  <Company> 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第１号様式（第5条・第9条関係）</dc:title>
  <dc:subject/>
  <dc:creator>uPCD020</dc:creator>
  <cp:keywords/>
  <dc:description/>
  <cp:lastModifiedBy>Windows ユーザー</cp:lastModifiedBy>
  <cp:revision>2</cp:revision>
  <cp:lastPrinted>2012-12-21T02:47:00Z</cp:lastPrinted>
  <dcterms:created xsi:type="dcterms:W3CDTF">2021-09-24T02:04:00Z</dcterms:created>
  <dcterms:modified xsi:type="dcterms:W3CDTF">2021-09-24T02:04:00Z</dcterms:modified>
</cp:coreProperties>
</file>