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173" w:rsidRPr="001C1EE4" w:rsidRDefault="00F46173" w:rsidP="001C1EE4">
      <w:pPr>
        <w:wordWrap w:val="0"/>
        <w:adjustRightInd/>
        <w:jc w:val="both"/>
        <w:rPr>
          <w:rFonts w:hAnsi="ＭＳ 明朝"/>
          <w:color w:val="auto"/>
          <w:kern w:val="2"/>
        </w:rPr>
      </w:pPr>
      <w:bookmarkStart w:id="0" w:name="_GoBack"/>
      <w:bookmarkEnd w:id="0"/>
      <w:r w:rsidRPr="001C1EE4">
        <w:rPr>
          <w:rFonts w:hAnsi="ＭＳ 明朝" w:hint="eastAsia"/>
          <w:color w:val="auto"/>
          <w:kern w:val="2"/>
        </w:rPr>
        <w:t>第</w:t>
      </w:r>
      <w:r w:rsidR="003370C8" w:rsidRPr="001C1EE4">
        <w:rPr>
          <w:rFonts w:hAnsi="ＭＳ 明朝" w:hint="eastAsia"/>
          <w:color w:val="auto"/>
          <w:kern w:val="2"/>
        </w:rPr>
        <w:t>９</w:t>
      </w:r>
      <w:r w:rsidRPr="001C1EE4">
        <w:rPr>
          <w:rFonts w:hAnsi="ＭＳ 明朝" w:hint="eastAsia"/>
          <w:color w:val="auto"/>
          <w:kern w:val="2"/>
        </w:rPr>
        <w:t>号様式（第</w:t>
      </w:r>
      <w:r w:rsidRPr="001C1EE4">
        <w:rPr>
          <w:rFonts w:hAnsi="ＭＳ 明朝"/>
          <w:color w:val="auto"/>
          <w:kern w:val="2"/>
        </w:rPr>
        <w:t>7</w:t>
      </w:r>
      <w:r w:rsidRPr="001C1EE4">
        <w:rPr>
          <w:rFonts w:hAnsi="ＭＳ 明朝" w:hint="eastAsia"/>
          <w:color w:val="auto"/>
          <w:kern w:val="2"/>
        </w:rPr>
        <w:t>条関係）</w:t>
      </w:r>
    </w:p>
    <w:p w:rsidR="00F46173" w:rsidRPr="003370C8" w:rsidRDefault="00F46173" w:rsidP="003370C8">
      <w:pPr>
        <w:pStyle w:val="af8"/>
      </w:pPr>
      <w:r w:rsidRPr="003370C8">
        <w:rPr>
          <w:rFonts w:hint="eastAsia"/>
        </w:rPr>
        <w:t>住</w:t>
      </w:r>
      <w:r w:rsidR="003370C8">
        <w:rPr>
          <w:rFonts w:hint="eastAsia"/>
        </w:rPr>
        <w:t xml:space="preserve">　</w:t>
      </w:r>
      <w:r w:rsidRPr="003370C8">
        <w:rPr>
          <w:rFonts w:hint="eastAsia"/>
        </w:rPr>
        <w:t>所</w:t>
      </w:r>
      <w:r w:rsidR="003370C8">
        <w:rPr>
          <w:rFonts w:hint="eastAsia"/>
        </w:rPr>
        <w:t xml:space="preserve">　</w:t>
      </w:r>
      <w:r w:rsidRPr="003370C8">
        <w:rPr>
          <w:rFonts w:hint="eastAsia"/>
        </w:rPr>
        <w:t>等</w:t>
      </w:r>
      <w:r w:rsidR="003370C8">
        <w:rPr>
          <w:rFonts w:hint="eastAsia"/>
        </w:rPr>
        <w:t xml:space="preserve">　</w:t>
      </w:r>
      <w:r w:rsidRPr="003370C8">
        <w:rPr>
          <w:rFonts w:hint="eastAsia"/>
        </w:rPr>
        <w:t>変</w:t>
      </w:r>
      <w:r w:rsidR="003370C8">
        <w:rPr>
          <w:rFonts w:hint="eastAsia"/>
        </w:rPr>
        <w:t xml:space="preserve">　</w:t>
      </w:r>
      <w:r w:rsidRPr="003370C8">
        <w:rPr>
          <w:rFonts w:hint="eastAsia"/>
        </w:rPr>
        <w:t>更</w:t>
      </w:r>
      <w:r w:rsidR="003370C8">
        <w:rPr>
          <w:rFonts w:hint="eastAsia"/>
        </w:rPr>
        <w:t xml:space="preserve">　</w:t>
      </w:r>
      <w:r w:rsidRPr="003370C8">
        <w:rPr>
          <w:rFonts w:hint="eastAsia"/>
        </w:rPr>
        <w:t>届</w:t>
      </w:r>
    </w:p>
    <w:p w:rsidR="003370C8" w:rsidRDefault="003370C8" w:rsidP="003370C8">
      <w:pPr>
        <w:pStyle w:val="11"/>
        <w:ind w:right="258"/>
      </w:pPr>
      <w:r w:rsidRPr="00B63614">
        <w:rPr>
          <w:rFonts w:hint="eastAsia"/>
        </w:rPr>
        <w:t>年</w:t>
      </w:r>
      <w:r>
        <w:rPr>
          <w:rFonts w:hint="eastAsia"/>
        </w:rPr>
        <w:t xml:space="preserve">　　</w:t>
      </w:r>
      <w:r w:rsidRPr="00B63614">
        <w:rPr>
          <w:rFonts w:hint="eastAsia"/>
        </w:rPr>
        <w:t>月</w:t>
      </w:r>
      <w:r>
        <w:rPr>
          <w:rFonts w:hint="eastAsia"/>
        </w:rPr>
        <w:t xml:space="preserve">　　</w:t>
      </w:r>
      <w:r w:rsidRPr="00B63614">
        <w:rPr>
          <w:rFonts w:hint="eastAsia"/>
        </w:rPr>
        <w:t>日</w:t>
      </w:r>
    </w:p>
    <w:p w:rsidR="003370C8" w:rsidRDefault="004647A0" w:rsidP="004647A0">
      <w:pPr>
        <w:pStyle w:val="ae"/>
        <w:ind w:leftChars="114" w:left="552"/>
      </w:pPr>
      <w:r>
        <w:rPr>
          <w:rFonts w:hint="eastAsia"/>
        </w:rPr>
        <w:t>（宛先）</w:t>
      </w:r>
      <w:r w:rsidR="003370C8" w:rsidRPr="00B63614">
        <w:rPr>
          <w:rFonts w:hint="eastAsia"/>
        </w:rPr>
        <w:t>桜井市長</w:t>
      </w:r>
      <w:r w:rsidR="003370C8">
        <w:rPr>
          <w:rFonts w:hint="eastAsia"/>
        </w:rPr>
        <w:t xml:space="preserve">　</w:t>
      </w:r>
    </w:p>
    <w:p w:rsidR="003370C8" w:rsidRDefault="003370C8" w:rsidP="003370C8">
      <w:pPr>
        <w:ind w:firstLineChars="1593" w:firstLine="4105"/>
        <w:rPr>
          <w:rFonts w:hAnsi="ＭＳ 明朝"/>
        </w:rPr>
      </w:pPr>
      <w:r>
        <w:rPr>
          <w:rFonts w:hint="eastAsia"/>
        </w:rPr>
        <w:t>届出者　住所</w:t>
      </w:r>
    </w:p>
    <w:p w:rsidR="003370C8" w:rsidRPr="00067E0D" w:rsidRDefault="003370C8" w:rsidP="00067E0D">
      <w:pPr>
        <w:pStyle w:val="11"/>
        <w:wordWrap w:val="0"/>
        <w:ind w:right="258"/>
        <w:rPr>
          <w:rFonts w:hAnsi="ＭＳ 明朝"/>
        </w:rPr>
      </w:pPr>
      <w:r>
        <w:rPr>
          <w:rFonts w:hint="eastAsia"/>
        </w:rPr>
        <w:t xml:space="preserve">氏名　　　　　　　　　</w:t>
      </w:r>
      <w:r w:rsidR="00067E0D">
        <w:rPr>
          <w:rFonts w:hint="eastAsia"/>
          <w:color w:val="FF0000"/>
        </w:rPr>
        <w:t xml:space="preserve">　</w:t>
      </w:r>
    </w:p>
    <w:p w:rsidR="003370C8" w:rsidRDefault="003370C8" w:rsidP="003370C8">
      <w:pPr>
        <w:ind w:firstLineChars="1996" w:firstLine="5144"/>
        <w:rPr>
          <w:rFonts w:hAnsi="ＭＳ 明朝"/>
        </w:rPr>
      </w:pPr>
      <w:r>
        <w:rPr>
          <w:rFonts w:hint="eastAsia"/>
        </w:rPr>
        <w:t>電話</w:t>
      </w:r>
    </w:p>
    <w:p w:rsidR="003370C8" w:rsidRDefault="00F32C48" w:rsidP="003370C8">
      <w:pPr>
        <w:ind w:leftChars="1593" w:left="4105" w:rightChars="97" w:right="250"/>
        <w:jc w:val="distribute"/>
        <w:rPr>
          <w:rFonts w:hAnsi="ＭＳ 明朝"/>
        </w:rPr>
      </w:pPr>
      <w:r>
        <w:rPr>
          <w:noProof/>
        </w:rPr>
        <mc:AlternateContent>
          <mc:Choice Requires="wps">
            <w:drawing>
              <wp:anchor distT="0" distB="0" distL="114300" distR="114300" simplePos="0" relativeHeight="251660800" behindDoc="0" locked="0" layoutInCell="1" allowOverlap="1">
                <wp:simplePos x="0" y="0"/>
                <wp:positionH relativeFrom="column">
                  <wp:posOffset>2482215</wp:posOffset>
                </wp:positionH>
                <wp:positionV relativeFrom="paragraph">
                  <wp:posOffset>88265</wp:posOffset>
                </wp:positionV>
                <wp:extent cx="2886075" cy="475615"/>
                <wp:effectExtent l="9525" t="10160"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475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CFD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5.45pt;margin-top:6.95pt;width:227.25pt;height:3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">
                <v:textbox inset="5.85pt,.7pt,5.85pt,.7pt"/>
              </v:shape>
            </w:pict>
          </mc:Fallback>
        </mc:AlternateContent>
      </w:r>
      <w:r w:rsidR="003370C8">
        <w:rPr>
          <w:rFonts w:hint="eastAsia"/>
        </w:rPr>
        <w:t>法人にあっては、主たる事務所の所在地並びに名称及び代表者の氏名</w:t>
      </w:r>
    </w:p>
    <w:p w:rsidR="00F46173" w:rsidRPr="003370C8" w:rsidRDefault="00F32C48" w:rsidP="003370C8">
      <w:r>
        <w:rPr>
          <w:noProof/>
        </w:rPr>
        <mc:AlternateContent>
          <mc:Choice Requires="wps">
            <w:drawing>
              <wp:anchor distT="0" distB="0" distL="114300" distR="114300" simplePos="0" relativeHeight="251661824" behindDoc="0" locked="0" layoutInCell="1" allowOverlap="1">
                <wp:simplePos x="0" y="0"/>
                <wp:positionH relativeFrom="column">
                  <wp:posOffset>1786890</wp:posOffset>
                </wp:positionH>
                <wp:positionV relativeFrom="paragraph">
                  <wp:posOffset>238125</wp:posOffset>
                </wp:positionV>
                <wp:extent cx="638175" cy="58102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D96" w:rsidRDefault="00CA0A2F" w:rsidP="002C5D96">
                            <w:pPr>
                              <w:pStyle w:val="18pt"/>
                            </w:pPr>
                            <w:r w:rsidRPr="003370C8">
                              <w:rPr>
                                <w:rFonts w:hint="eastAsia"/>
                              </w:rPr>
                              <w:t>住所</w:t>
                            </w:r>
                          </w:p>
                          <w:p w:rsidR="00CA0A2F" w:rsidRDefault="002C5D96" w:rsidP="002C5D96">
                            <w:pPr>
                              <w:pStyle w:val="18pt"/>
                            </w:pPr>
                            <w:r w:rsidRPr="003370C8">
                              <w:rPr>
                                <w:rFonts w:hint="eastAsia"/>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0.7pt;margin-top:18.75pt;width:50.25pt;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OswIAALY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" filled="f" stroked="f">
                <v:textbox inset="5.85pt,.7pt,5.85pt,.7pt">
                  <w:txbxContent>
                    <w:p w:rsidR="002C5D96" w:rsidRDefault="00CA0A2F" w:rsidP="002C5D96">
                      <w:pPr>
                        <w:pStyle w:val="18pt"/>
                      </w:pPr>
                      <w:r w:rsidRPr="003370C8">
                        <w:rPr>
                          <w:rFonts w:hint="eastAsia"/>
                        </w:rPr>
                        <w:t>住所</w:t>
                      </w:r>
                    </w:p>
                    <w:p w:rsidR="00CA0A2F" w:rsidRDefault="002C5D96" w:rsidP="002C5D96">
                      <w:pPr>
                        <w:pStyle w:val="18pt"/>
                      </w:pPr>
                      <w:r w:rsidRPr="003370C8">
                        <w:rPr>
                          <w:rFonts w:hint="eastAsia"/>
                        </w:rPr>
                        <w:t>氏名</w:t>
                      </w:r>
                    </w:p>
                  </w:txbxContent>
                </v:textbox>
              </v:shape>
            </w:pict>
          </mc:Fallback>
        </mc:AlternateContent>
      </w:r>
      <w:r w:rsidR="00F46173" w:rsidRPr="003370C8">
        <w:tab/>
      </w:r>
    </w:p>
    <w:p w:rsidR="00F46173" w:rsidRPr="003370C8" w:rsidRDefault="00F46173" w:rsidP="002C5D96">
      <w:pPr>
        <w:pStyle w:val="aff1"/>
        <w:spacing w:afterLines="50" w:after="263"/>
        <w:ind w:firstLine="258"/>
      </w:pPr>
      <w:r w:rsidRPr="003370C8">
        <w:rPr>
          <w:rFonts w:hint="eastAsia"/>
        </w:rPr>
        <w:t>下記のとおり、自己の</w:t>
      </w:r>
      <w:r w:rsidR="002C5D96">
        <w:rPr>
          <w:rFonts w:hint="eastAsia"/>
        </w:rPr>
        <w:t xml:space="preserve">　　　</w:t>
      </w:r>
      <w:r w:rsidRPr="003370C8">
        <w:rPr>
          <w:rFonts w:hint="eastAsia"/>
        </w:rPr>
        <w:t>を変更したので、桜井市古都における歴史的風土の保存に関する特別措置法施行細則第</w:t>
      </w:r>
      <w:r w:rsidRPr="003370C8">
        <w:t>7</w:t>
      </w:r>
      <w:r w:rsidRPr="003370C8">
        <w:rPr>
          <w:rFonts w:hint="eastAsia"/>
        </w:rPr>
        <w:t>条の規定により届出します。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4"/>
        <w:gridCol w:w="1294"/>
        <w:gridCol w:w="5704"/>
      </w:tblGrid>
      <w:tr w:rsidR="00F46173" w:rsidRPr="003370C8" w:rsidTr="002C5D96">
        <w:trPr>
          <w:trHeight w:val="567"/>
          <w:jc w:val="center"/>
        </w:trPr>
        <w:tc>
          <w:tcPr>
            <w:tcW w:w="1294" w:type="dxa"/>
            <w:vMerge w:val="restart"/>
            <w:tcBorders>
              <w:bottom w:val="nil"/>
            </w:tcBorders>
            <w:vAlign w:val="center"/>
          </w:tcPr>
          <w:p w:rsidR="00F46173" w:rsidRPr="003370C8" w:rsidRDefault="00F46173" w:rsidP="002C5D96">
            <w:pPr>
              <w:pStyle w:val="afa"/>
            </w:pPr>
            <w:r w:rsidRPr="003370C8">
              <w:rPr>
                <w:rFonts w:hint="eastAsia"/>
              </w:rPr>
              <w:t>変更前</w:t>
            </w:r>
          </w:p>
        </w:tc>
        <w:tc>
          <w:tcPr>
            <w:tcW w:w="1294" w:type="dxa"/>
            <w:vAlign w:val="center"/>
          </w:tcPr>
          <w:p w:rsidR="00F46173" w:rsidRPr="003370C8" w:rsidRDefault="00F46173" w:rsidP="002C5D96">
            <w:pPr>
              <w:pStyle w:val="afa"/>
            </w:pPr>
            <w:r w:rsidRPr="003370C8">
              <w:rPr>
                <w:rFonts w:hint="eastAsia"/>
              </w:rPr>
              <w:t>住所</w:t>
            </w:r>
          </w:p>
        </w:tc>
        <w:tc>
          <w:tcPr>
            <w:tcW w:w="5704" w:type="dxa"/>
            <w:vAlign w:val="center"/>
          </w:tcPr>
          <w:p w:rsidR="002C5D96" w:rsidRDefault="002C5D96" w:rsidP="003370C8"/>
          <w:p w:rsidR="00F46173" w:rsidRPr="003370C8" w:rsidRDefault="00F46173" w:rsidP="002C5D96">
            <w:pPr>
              <w:pStyle w:val="11"/>
              <w:ind w:right="258"/>
            </w:pPr>
            <w:r w:rsidRPr="003370C8">
              <w:rPr>
                <w:rFonts w:hint="eastAsia"/>
              </w:rPr>
              <w:t>（電話</w:t>
            </w:r>
            <w:r w:rsidR="002C5D96">
              <w:rPr>
                <w:rFonts w:hint="eastAsia"/>
              </w:rPr>
              <w:t xml:space="preserve">　　　　　　　　　</w:t>
            </w:r>
            <w:r w:rsidRPr="003370C8">
              <w:rPr>
                <w:rFonts w:hint="eastAsia"/>
              </w:rPr>
              <w:t>）</w:t>
            </w:r>
          </w:p>
        </w:tc>
      </w:tr>
      <w:tr w:rsidR="00F46173" w:rsidRPr="003370C8" w:rsidTr="002C5D96">
        <w:trPr>
          <w:trHeight w:val="567"/>
          <w:jc w:val="center"/>
        </w:trPr>
        <w:tc>
          <w:tcPr>
            <w:tcW w:w="1294" w:type="dxa"/>
            <w:vMerge/>
            <w:tcBorders>
              <w:top w:val="nil"/>
            </w:tcBorders>
            <w:vAlign w:val="center"/>
          </w:tcPr>
          <w:p w:rsidR="00F46173" w:rsidRPr="003370C8" w:rsidRDefault="00F46173" w:rsidP="002C5D96">
            <w:pPr>
              <w:pStyle w:val="afa"/>
            </w:pPr>
          </w:p>
        </w:tc>
        <w:tc>
          <w:tcPr>
            <w:tcW w:w="1294" w:type="dxa"/>
            <w:vAlign w:val="center"/>
          </w:tcPr>
          <w:p w:rsidR="00F46173" w:rsidRPr="003370C8" w:rsidRDefault="00F46173" w:rsidP="002C5D96">
            <w:pPr>
              <w:pStyle w:val="afa"/>
            </w:pPr>
            <w:r w:rsidRPr="003370C8">
              <w:rPr>
                <w:rFonts w:hint="eastAsia"/>
              </w:rPr>
              <w:t>氏名</w:t>
            </w:r>
          </w:p>
        </w:tc>
        <w:tc>
          <w:tcPr>
            <w:tcW w:w="5704" w:type="dxa"/>
            <w:vAlign w:val="center"/>
          </w:tcPr>
          <w:p w:rsidR="00F46173" w:rsidRPr="003370C8" w:rsidRDefault="00F46173" w:rsidP="003370C8"/>
        </w:tc>
      </w:tr>
      <w:tr w:rsidR="00F46173" w:rsidRPr="003370C8" w:rsidTr="002C5D96">
        <w:trPr>
          <w:trHeight w:val="567"/>
          <w:jc w:val="center"/>
        </w:trPr>
        <w:tc>
          <w:tcPr>
            <w:tcW w:w="1294" w:type="dxa"/>
            <w:vMerge w:val="restart"/>
            <w:tcBorders>
              <w:bottom w:val="nil"/>
            </w:tcBorders>
            <w:vAlign w:val="center"/>
          </w:tcPr>
          <w:p w:rsidR="00F46173" w:rsidRPr="003370C8" w:rsidRDefault="00F46173" w:rsidP="002C5D96">
            <w:pPr>
              <w:pStyle w:val="afa"/>
            </w:pPr>
            <w:r w:rsidRPr="003370C8">
              <w:rPr>
                <w:rFonts w:hint="eastAsia"/>
              </w:rPr>
              <w:t>変更後</w:t>
            </w:r>
          </w:p>
        </w:tc>
        <w:tc>
          <w:tcPr>
            <w:tcW w:w="1294" w:type="dxa"/>
            <w:vAlign w:val="center"/>
          </w:tcPr>
          <w:p w:rsidR="00F46173" w:rsidRPr="003370C8" w:rsidRDefault="00F46173" w:rsidP="002C5D96">
            <w:pPr>
              <w:pStyle w:val="afa"/>
            </w:pPr>
            <w:r w:rsidRPr="003370C8">
              <w:rPr>
                <w:rFonts w:hint="eastAsia"/>
              </w:rPr>
              <w:t>住所</w:t>
            </w:r>
          </w:p>
        </w:tc>
        <w:tc>
          <w:tcPr>
            <w:tcW w:w="5704" w:type="dxa"/>
            <w:vAlign w:val="center"/>
          </w:tcPr>
          <w:p w:rsidR="002C5D96" w:rsidRDefault="002C5D96" w:rsidP="003370C8"/>
          <w:p w:rsidR="00F46173" w:rsidRPr="003370C8" w:rsidRDefault="00F46173" w:rsidP="002C5D96">
            <w:pPr>
              <w:pStyle w:val="11"/>
              <w:ind w:right="258"/>
            </w:pPr>
            <w:r w:rsidRPr="003370C8">
              <w:rPr>
                <w:rFonts w:hint="eastAsia"/>
              </w:rPr>
              <w:t>（電話</w:t>
            </w:r>
            <w:r w:rsidR="002C5D96">
              <w:rPr>
                <w:rFonts w:hint="eastAsia"/>
              </w:rPr>
              <w:t xml:space="preserve">　　　　　　　　　</w:t>
            </w:r>
            <w:r w:rsidRPr="003370C8">
              <w:rPr>
                <w:rFonts w:hint="eastAsia"/>
              </w:rPr>
              <w:t>）</w:t>
            </w:r>
          </w:p>
        </w:tc>
      </w:tr>
      <w:tr w:rsidR="00F46173" w:rsidRPr="003370C8" w:rsidTr="002C5D96">
        <w:trPr>
          <w:trHeight w:val="567"/>
          <w:jc w:val="center"/>
        </w:trPr>
        <w:tc>
          <w:tcPr>
            <w:tcW w:w="1294" w:type="dxa"/>
            <w:vMerge/>
            <w:tcBorders>
              <w:top w:val="nil"/>
            </w:tcBorders>
            <w:vAlign w:val="center"/>
          </w:tcPr>
          <w:p w:rsidR="00F46173" w:rsidRPr="003370C8" w:rsidRDefault="00F46173" w:rsidP="002C5D96">
            <w:pPr>
              <w:pStyle w:val="afa"/>
            </w:pPr>
          </w:p>
        </w:tc>
        <w:tc>
          <w:tcPr>
            <w:tcW w:w="1294" w:type="dxa"/>
            <w:vAlign w:val="center"/>
          </w:tcPr>
          <w:p w:rsidR="00F46173" w:rsidRPr="003370C8" w:rsidRDefault="00F46173" w:rsidP="002C5D96">
            <w:pPr>
              <w:pStyle w:val="afa"/>
            </w:pPr>
            <w:r w:rsidRPr="003370C8">
              <w:rPr>
                <w:rFonts w:hint="eastAsia"/>
              </w:rPr>
              <w:t>氏名</w:t>
            </w:r>
          </w:p>
        </w:tc>
        <w:tc>
          <w:tcPr>
            <w:tcW w:w="5704" w:type="dxa"/>
            <w:vAlign w:val="center"/>
          </w:tcPr>
          <w:p w:rsidR="00F46173" w:rsidRPr="003370C8" w:rsidRDefault="00F46173" w:rsidP="003370C8"/>
        </w:tc>
      </w:tr>
      <w:tr w:rsidR="002C5D96" w:rsidRPr="003370C8" w:rsidTr="002C5D96">
        <w:trPr>
          <w:trHeight w:val="567"/>
          <w:jc w:val="center"/>
        </w:trPr>
        <w:tc>
          <w:tcPr>
            <w:tcW w:w="2588" w:type="dxa"/>
            <w:gridSpan w:val="2"/>
            <w:vAlign w:val="center"/>
          </w:tcPr>
          <w:p w:rsidR="002C5D96" w:rsidRPr="003370C8" w:rsidRDefault="002C5D96" w:rsidP="002C5D96">
            <w:pPr>
              <w:pStyle w:val="afa"/>
            </w:pPr>
            <w:r w:rsidRPr="003370C8">
              <w:rPr>
                <w:rFonts w:hint="eastAsia"/>
              </w:rPr>
              <w:t>許可（受付）番号</w:t>
            </w:r>
          </w:p>
        </w:tc>
        <w:tc>
          <w:tcPr>
            <w:tcW w:w="5704" w:type="dxa"/>
            <w:vAlign w:val="center"/>
          </w:tcPr>
          <w:p w:rsidR="002C5D96" w:rsidRPr="00B63614" w:rsidRDefault="002C5D96" w:rsidP="002C5D96">
            <w:pPr>
              <w:pStyle w:val="af8"/>
            </w:pPr>
            <w:r w:rsidRPr="00B63614">
              <w:rPr>
                <w:rFonts w:hint="eastAsia"/>
              </w:rPr>
              <w:t>第</w:t>
            </w:r>
            <w:r>
              <w:rPr>
                <w:rFonts w:hint="eastAsia"/>
              </w:rPr>
              <w:t xml:space="preserve">　　　　　</w:t>
            </w:r>
            <w:r w:rsidRPr="00B63614">
              <w:rPr>
                <w:rFonts w:hint="eastAsia"/>
              </w:rPr>
              <w:t>号</w:t>
            </w:r>
          </w:p>
        </w:tc>
      </w:tr>
      <w:tr w:rsidR="002C5D96" w:rsidRPr="003370C8" w:rsidTr="002C5D96">
        <w:trPr>
          <w:trHeight w:val="567"/>
          <w:jc w:val="center"/>
        </w:trPr>
        <w:tc>
          <w:tcPr>
            <w:tcW w:w="2588" w:type="dxa"/>
            <w:gridSpan w:val="2"/>
            <w:vAlign w:val="center"/>
          </w:tcPr>
          <w:p w:rsidR="002C5D96" w:rsidRPr="003370C8" w:rsidRDefault="002C5D96" w:rsidP="002C5D96">
            <w:pPr>
              <w:pStyle w:val="afa"/>
            </w:pPr>
            <w:r w:rsidRPr="003370C8">
              <w:rPr>
                <w:rFonts w:hint="eastAsia"/>
              </w:rPr>
              <w:t>許可（届出）年月日</w:t>
            </w:r>
          </w:p>
        </w:tc>
        <w:tc>
          <w:tcPr>
            <w:tcW w:w="5704" w:type="dxa"/>
            <w:vAlign w:val="center"/>
          </w:tcPr>
          <w:p w:rsidR="002C5D96" w:rsidRPr="00B63614" w:rsidRDefault="002C5D96" w:rsidP="007D63A2">
            <w:pPr>
              <w:pStyle w:val="af8"/>
            </w:pPr>
            <w:r w:rsidRPr="00B63614">
              <w:rPr>
                <w:rFonts w:hint="eastAsia"/>
              </w:rPr>
              <w:t>年</w:t>
            </w:r>
            <w:r>
              <w:rPr>
                <w:rFonts w:hint="eastAsia"/>
              </w:rPr>
              <w:t xml:space="preserve">　　</w:t>
            </w:r>
            <w:r w:rsidRPr="00B63614">
              <w:rPr>
                <w:rFonts w:hint="eastAsia"/>
              </w:rPr>
              <w:t>月</w:t>
            </w:r>
            <w:r>
              <w:rPr>
                <w:rFonts w:hint="eastAsia"/>
              </w:rPr>
              <w:t xml:space="preserve">　　</w:t>
            </w:r>
            <w:r w:rsidRPr="00B63614">
              <w:rPr>
                <w:rFonts w:hint="eastAsia"/>
              </w:rPr>
              <w:t>日</w:t>
            </w:r>
          </w:p>
        </w:tc>
      </w:tr>
      <w:tr w:rsidR="00F46173" w:rsidRPr="003370C8" w:rsidTr="002C5D96">
        <w:trPr>
          <w:trHeight w:val="567"/>
          <w:jc w:val="center"/>
        </w:trPr>
        <w:tc>
          <w:tcPr>
            <w:tcW w:w="2588" w:type="dxa"/>
            <w:gridSpan w:val="2"/>
            <w:vAlign w:val="center"/>
          </w:tcPr>
          <w:p w:rsidR="00F46173" w:rsidRPr="003370C8" w:rsidRDefault="00F46173" w:rsidP="002C5D96">
            <w:pPr>
              <w:pStyle w:val="afa"/>
            </w:pPr>
            <w:r w:rsidRPr="003370C8">
              <w:rPr>
                <w:rFonts w:hint="eastAsia"/>
              </w:rPr>
              <w:t>行為地の所在地</w:t>
            </w:r>
          </w:p>
        </w:tc>
        <w:tc>
          <w:tcPr>
            <w:tcW w:w="5704" w:type="dxa"/>
            <w:vAlign w:val="center"/>
          </w:tcPr>
          <w:p w:rsidR="00F46173" w:rsidRPr="003370C8" w:rsidRDefault="00F46173" w:rsidP="003370C8"/>
        </w:tc>
      </w:tr>
    </w:tbl>
    <w:p w:rsidR="00F46173" w:rsidRPr="003370C8" w:rsidRDefault="00F46173" w:rsidP="005012A1"/>
    <w:sectPr w:rsidR="00F46173" w:rsidRPr="003370C8" w:rsidSect="001C1EE4">
      <w:pgSz w:w="11906" w:h="16838" w:code="9"/>
      <w:pgMar w:top="1985" w:right="1701" w:bottom="1701" w:left="1701" w:header="851" w:footer="992" w:gutter="0"/>
      <w:cols w:space="425"/>
      <w:docGrid w:type="linesAndChars" w:linePitch="526"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44B" w:rsidRDefault="0001444B" w:rsidP="00005388">
      <w:r>
        <w:separator/>
      </w:r>
    </w:p>
  </w:endnote>
  <w:endnote w:type="continuationSeparator" w:id="0">
    <w:p w:rsidR="0001444B" w:rsidRDefault="0001444B" w:rsidP="0000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44B" w:rsidRDefault="0001444B" w:rsidP="00005388">
      <w:r>
        <w:separator/>
      </w:r>
    </w:p>
  </w:footnote>
  <w:footnote w:type="continuationSeparator" w:id="0">
    <w:p w:rsidR="0001444B" w:rsidRDefault="0001444B" w:rsidP="00005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66A"/>
    <w:multiLevelType w:val="hybridMultilevel"/>
    <w:tmpl w:val="E4DC82D2"/>
    <w:lvl w:ilvl="0" w:tplc="B9D00BEE">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76783271"/>
    <w:multiLevelType w:val="hybridMultilevel"/>
    <w:tmpl w:val="9F58733A"/>
    <w:lvl w:ilvl="0" w:tplc="86BA06B4">
      <w:start w:val="1"/>
      <w:numFmt w:val="decimalFullWidth"/>
      <w:lvlText w:val="(%1)"/>
      <w:lvlJc w:val="left"/>
      <w:pPr>
        <w:tabs>
          <w:tab w:val="num" w:pos="1034"/>
        </w:tabs>
        <w:ind w:left="1034" w:hanging="885"/>
      </w:pPr>
      <w:rPr>
        <w:rFonts w:cs="Times New Roman" w:hint="default"/>
      </w:rPr>
    </w:lvl>
    <w:lvl w:ilvl="1" w:tplc="04090017" w:tentative="1">
      <w:start w:val="1"/>
      <w:numFmt w:val="aiueoFullWidth"/>
      <w:lvlText w:val="(%2)"/>
      <w:lvlJc w:val="left"/>
      <w:pPr>
        <w:tabs>
          <w:tab w:val="num" w:pos="989"/>
        </w:tabs>
        <w:ind w:left="989" w:hanging="420"/>
      </w:pPr>
      <w:rPr>
        <w:rFonts w:cs="Times New Roman"/>
      </w:rPr>
    </w:lvl>
    <w:lvl w:ilvl="2" w:tplc="04090011" w:tentative="1">
      <w:start w:val="1"/>
      <w:numFmt w:val="decimalEnclosedCircle"/>
      <w:lvlText w:val="%3"/>
      <w:lvlJc w:val="left"/>
      <w:pPr>
        <w:tabs>
          <w:tab w:val="num" w:pos="1409"/>
        </w:tabs>
        <w:ind w:left="1409" w:hanging="420"/>
      </w:pPr>
      <w:rPr>
        <w:rFonts w:cs="Times New Roman"/>
      </w:rPr>
    </w:lvl>
    <w:lvl w:ilvl="3" w:tplc="0409000F" w:tentative="1">
      <w:start w:val="1"/>
      <w:numFmt w:val="decimal"/>
      <w:lvlText w:val="%4."/>
      <w:lvlJc w:val="left"/>
      <w:pPr>
        <w:tabs>
          <w:tab w:val="num" w:pos="1829"/>
        </w:tabs>
        <w:ind w:left="1829" w:hanging="420"/>
      </w:pPr>
      <w:rPr>
        <w:rFonts w:cs="Times New Roman"/>
      </w:rPr>
    </w:lvl>
    <w:lvl w:ilvl="4" w:tplc="04090017" w:tentative="1">
      <w:start w:val="1"/>
      <w:numFmt w:val="aiueoFullWidth"/>
      <w:lvlText w:val="(%5)"/>
      <w:lvlJc w:val="left"/>
      <w:pPr>
        <w:tabs>
          <w:tab w:val="num" w:pos="2249"/>
        </w:tabs>
        <w:ind w:left="2249" w:hanging="420"/>
      </w:pPr>
      <w:rPr>
        <w:rFonts w:cs="Times New Roman"/>
      </w:rPr>
    </w:lvl>
    <w:lvl w:ilvl="5" w:tplc="04090011" w:tentative="1">
      <w:start w:val="1"/>
      <w:numFmt w:val="decimalEnclosedCircle"/>
      <w:lvlText w:val="%6"/>
      <w:lvlJc w:val="left"/>
      <w:pPr>
        <w:tabs>
          <w:tab w:val="num" w:pos="2669"/>
        </w:tabs>
        <w:ind w:left="2669" w:hanging="420"/>
      </w:pPr>
      <w:rPr>
        <w:rFonts w:cs="Times New Roman"/>
      </w:rPr>
    </w:lvl>
    <w:lvl w:ilvl="6" w:tplc="0409000F" w:tentative="1">
      <w:start w:val="1"/>
      <w:numFmt w:val="decimal"/>
      <w:lvlText w:val="%7."/>
      <w:lvlJc w:val="left"/>
      <w:pPr>
        <w:tabs>
          <w:tab w:val="num" w:pos="3089"/>
        </w:tabs>
        <w:ind w:left="3089" w:hanging="420"/>
      </w:pPr>
      <w:rPr>
        <w:rFonts w:cs="Times New Roman"/>
      </w:rPr>
    </w:lvl>
    <w:lvl w:ilvl="7" w:tplc="04090017" w:tentative="1">
      <w:start w:val="1"/>
      <w:numFmt w:val="aiueoFullWidth"/>
      <w:lvlText w:val="(%8)"/>
      <w:lvlJc w:val="left"/>
      <w:pPr>
        <w:tabs>
          <w:tab w:val="num" w:pos="3509"/>
        </w:tabs>
        <w:ind w:left="3509" w:hanging="420"/>
      </w:pPr>
      <w:rPr>
        <w:rFonts w:cs="Times New Roman"/>
      </w:rPr>
    </w:lvl>
    <w:lvl w:ilvl="8" w:tplc="04090011" w:tentative="1">
      <w:start w:val="1"/>
      <w:numFmt w:val="decimalEnclosedCircle"/>
      <w:lvlText w:val="%9"/>
      <w:lvlJc w:val="left"/>
      <w:pPr>
        <w:tabs>
          <w:tab w:val="num" w:pos="3929"/>
        </w:tabs>
        <w:ind w:left="3929"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63"/>
  <w:displayHorizontalDrawingGridEvery w:val="0"/>
  <w:displayVerticalDrawingGridEvery w:val="2"/>
  <w:characterSpacingControl w:val="doNotCompress"/>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2E"/>
    <w:rsid w:val="00005388"/>
    <w:rsid w:val="0001444B"/>
    <w:rsid w:val="00024237"/>
    <w:rsid w:val="00033D95"/>
    <w:rsid w:val="00051517"/>
    <w:rsid w:val="00060B1A"/>
    <w:rsid w:val="0006169B"/>
    <w:rsid w:val="00063A01"/>
    <w:rsid w:val="00067E0D"/>
    <w:rsid w:val="000A1F23"/>
    <w:rsid w:val="000A33D2"/>
    <w:rsid w:val="000B1963"/>
    <w:rsid w:val="000B2323"/>
    <w:rsid w:val="000C01B8"/>
    <w:rsid w:val="000E2E13"/>
    <w:rsid w:val="000E5CF8"/>
    <w:rsid w:val="000F2C54"/>
    <w:rsid w:val="00100945"/>
    <w:rsid w:val="0010186C"/>
    <w:rsid w:val="00102874"/>
    <w:rsid w:val="001067D8"/>
    <w:rsid w:val="00110AC1"/>
    <w:rsid w:val="00121702"/>
    <w:rsid w:val="00121B4F"/>
    <w:rsid w:val="00123AA1"/>
    <w:rsid w:val="001435B8"/>
    <w:rsid w:val="00162BC8"/>
    <w:rsid w:val="001827ED"/>
    <w:rsid w:val="001852C8"/>
    <w:rsid w:val="00187662"/>
    <w:rsid w:val="00187A94"/>
    <w:rsid w:val="001919F2"/>
    <w:rsid w:val="001A7F57"/>
    <w:rsid w:val="001B6D88"/>
    <w:rsid w:val="001C1EE4"/>
    <w:rsid w:val="001F3305"/>
    <w:rsid w:val="001F464C"/>
    <w:rsid w:val="00207688"/>
    <w:rsid w:val="00211177"/>
    <w:rsid w:val="002179C2"/>
    <w:rsid w:val="00226389"/>
    <w:rsid w:val="002422B3"/>
    <w:rsid w:val="00242717"/>
    <w:rsid w:val="00270DFE"/>
    <w:rsid w:val="00293956"/>
    <w:rsid w:val="002B7B25"/>
    <w:rsid w:val="002C5181"/>
    <w:rsid w:val="002C5D96"/>
    <w:rsid w:val="002C7513"/>
    <w:rsid w:val="003074F3"/>
    <w:rsid w:val="003323B2"/>
    <w:rsid w:val="003370C8"/>
    <w:rsid w:val="00342144"/>
    <w:rsid w:val="00344163"/>
    <w:rsid w:val="003524D4"/>
    <w:rsid w:val="003668FC"/>
    <w:rsid w:val="003764BE"/>
    <w:rsid w:val="00376941"/>
    <w:rsid w:val="00377083"/>
    <w:rsid w:val="003772C1"/>
    <w:rsid w:val="00384159"/>
    <w:rsid w:val="003A0C64"/>
    <w:rsid w:val="003C2680"/>
    <w:rsid w:val="003E18B7"/>
    <w:rsid w:val="003E4B09"/>
    <w:rsid w:val="00417643"/>
    <w:rsid w:val="00421E2D"/>
    <w:rsid w:val="0045077F"/>
    <w:rsid w:val="00457547"/>
    <w:rsid w:val="004647A0"/>
    <w:rsid w:val="0047357B"/>
    <w:rsid w:val="004A4270"/>
    <w:rsid w:val="004D5B2C"/>
    <w:rsid w:val="004E651F"/>
    <w:rsid w:val="004F1FBE"/>
    <w:rsid w:val="005012A1"/>
    <w:rsid w:val="00501C4A"/>
    <w:rsid w:val="0052704B"/>
    <w:rsid w:val="00555F2D"/>
    <w:rsid w:val="00560199"/>
    <w:rsid w:val="00564C8A"/>
    <w:rsid w:val="00564D68"/>
    <w:rsid w:val="00570AFF"/>
    <w:rsid w:val="00583CF5"/>
    <w:rsid w:val="005C0938"/>
    <w:rsid w:val="005D410B"/>
    <w:rsid w:val="005E2194"/>
    <w:rsid w:val="005F2434"/>
    <w:rsid w:val="005F4D02"/>
    <w:rsid w:val="00606E94"/>
    <w:rsid w:val="00652149"/>
    <w:rsid w:val="00681E98"/>
    <w:rsid w:val="006822C3"/>
    <w:rsid w:val="006928F1"/>
    <w:rsid w:val="00697ED8"/>
    <w:rsid w:val="006A36DE"/>
    <w:rsid w:val="006B716D"/>
    <w:rsid w:val="006D2E66"/>
    <w:rsid w:val="006D7606"/>
    <w:rsid w:val="006D7F02"/>
    <w:rsid w:val="006F3DC5"/>
    <w:rsid w:val="006F5088"/>
    <w:rsid w:val="007130AC"/>
    <w:rsid w:val="007205B3"/>
    <w:rsid w:val="00732D7E"/>
    <w:rsid w:val="0073525C"/>
    <w:rsid w:val="007373A9"/>
    <w:rsid w:val="00740AF3"/>
    <w:rsid w:val="007475E6"/>
    <w:rsid w:val="00756A78"/>
    <w:rsid w:val="00757946"/>
    <w:rsid w:val="00760D92"/>
    <w:rsid w:val="007B71DE"/>
    <w:rsid w:val="007C448B"/>
    <w:rsid w:val="007D63A2"/>
    <w:rsid w:val="007D7091"/>
    <w:rsid w:val="008026B8"/>
    <w:rsid w:val="00875B73"/>
    <w:rsid w:val="00883506"/>
    <w:rsid w:val="00894637"/>
    <w:rsid w:val="0089504F"/>
    <w:rsid w:val="008B5406"/>
    <w:rsid w:val="00912C92"/>
    <w:rsid w:val="009147AE"/>
    <w:rsid w:val="0092060A"/>
    <w:rsid w:val="009229E2"/>
    <w:rsid w:val="0093037D"/>
    <w:rsid w:val="00940D62"/>
    <w:rsid w:val="0096188B"/>
    <w:rsid w:val="00977431"/>
    <w:rsid w:val="00980DC1"/>
    <w:rsid w:val="00982C7C"/>
    <w:rsid w:val="009B2972"/>
    <w:rsid w:val="009C3709"/>
    <w:rsid w:val="009C4F91"/>
    <w:rsid w:val="009D1060"/>
    <w:rsid w:val="009F3E5F"/>
    <w:rsid w:val="00A2747C"/>
    <w:rsid w:val="00A40D47"/>
    <w:rsid w:val="00A62A2E"/>
    <w:rsid w:val="00A7145D"/>
    <w:rsid w:val="00A71544"/>
    <w:rsid w:val="00A7170A"/>
    <w:rsid w:val="00AD218B"/>
    <w:rsid w:val="00AE4878"/>
    <w:rsid w:val="00AF7C83"/>
    <w:rsid w:val="00B10B13"/>
    <w:rsid w:val="00B1196E"/>
    <w:rsid w:val="00B21A36"/>
    <w:rsid w:val="00B23AB5"/>
    <w:rsid w:val="00B31E56"/>
    <w:rsid w:val="00B411DD"/>
    <w:rsid w:val="00B44D2E"/>
    <w:rsid w:val="00B526B5"/>
    <w:rsid w:val="00B63614"/>
    <w:rsid w:val="00B74B05"/>
    <w:rsid w:val="00B8646C"/>
    <w:rsid w:val="00B8685C"/>
    <w:rsid w:val="00BA3171"/>
    <w:rsid w:val="00BA697D"/>
    <w:rsid w:val="00BB56D8"/>
    <w:rsid w:val="00BC0615"/>
    <w:rsid w:val="00BE2496"/>
    <w:rsid w:val="00BE2B70"/>
    <w:rsid w:val="00BE53C8"/>
    <w:rsid w:val="00BE67D0"/>
    <w:rsid w:val="00C0261A"/>
    <w:rsid w:val="00C174B2"/>
    <w:rsid w:val="00C27A87"/>
    <w:rsid w:val="00C40D2D"/>
    <w:rsid w:val="00C61096"/>
    <w:rsid w:val="00C718E2"/>
    <w:rsid w:val="00C82B1C"/>
    <w:rsid w:val="00C961B7"/>
    <w:rsid w:val="00CA0A2F"/>
    <w:rsid w:val="00CA2404"/>
    <w:rsid w:val="00CB578A"/>
    <w:rsid w:val="00CC2E56"/>
    <w:rsid w:val="00CD76D2"/>
    <w:rsid w:val="00CE6BB2"/>
    <w:rsid w:val="00CE7DAD"/>
    <w:rsid w:val="00CF00CC"/>
    <w:rsid w:val="00CF6836"/>
    <w:rsid w:val="00D01CDB"/>
    <w:rsid w:val="00D05A17"/>
    <w:rsid w:val="00D06555"/>
    <w:rsid w:val="00D526AC"/>
    <w:rsid w:val="00D54C17"/>
    <w:rsid w:val="00D62DDC"/>
    <w:rsid w:val="00D71713"/>
    <w:rsid w:val="00D739C8"/>
    <w:rsid w:val="00D765C0"/>
    <w:rsid w:val="00D81D0D"/>
    <w:rsid w:val="00DA3B7A"/>
    <w:rsid w:val="00DB5277"/>
    <w:rsid w:val="00DB7CEA"/>
    <w:rsid w:val="00DD0E11"/>
    <w:rsid w:val="00DE01ED"/>
    <w:rsid w:val="00DE4D9E"/>
    <w:rsid w:val="00E01C8A"/>
    <w:rsid w:val="00E4138B"/>
    <w:rsid w:val="00E57F25"/>
    <w:rsid w:val="00E652D7"/>
    <w:rsid w:val="00E760DE"/>
    <w:rsid w:val="00ED1F61"/>
    <w:rsid w:val="00EE7CFE"/>
    <w:rsid w:val="00EF58E9"/>
    <w:rsid w:val="00F32C48"/>
    <w:rsid w:val="00F46144"/>
    <w:rsid w:val="00F46173"/>
    <w:rsid w:val="00F543E4"/>
    <w:rsid w:val="00F66900"/>
    <w:rsid w:val="00FA58D4"/>
    <w:rsid w:val="00FA7E4E"/>
    <w:rsid w:val="00FB224D"/>
    <w:rsid w:val="00FE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D85E70-AE78-48D4-AFF0-C985E32D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05"/>
    <w:pPr>
      <w:widowControl w:val="0"/>
      <w:adjustRightInd w:val="0"/>
      <w:textAlignment w:val="baseline"/>
    </w:pPr>
    <w:rPr>
      <w:rFonts w:ascii="ＭＳ 明朝" w:hAnsi="Times New Roman"/>
      <w:color w:val="000000"/>
      <w:sz w:val="24"/>
      <w:szCs w:val="24"/>
    </w:rPr>
  </w:style>
  <w:style w:type="paragraph" w:styleId="1">
    <w:name w:val="heading 1"/>
    <w:basedOn w:val="a"/>
    <w:next w:val="a"/>
    <w:link w:val="10"/>
    <w:uiPriority w:val="9"/>
    <w:qFormat/>
    <w:rsid w:val="00B10B13"/>
    <w:pPr>
      <w:keepNext/>
      <w:outlineLvl w:val="0"/>
    </w:pPr>
    <w:rPr>
      <w:rFonts w:ascii="Arial" w:eastAsia="ＭＳ ゴシック" w:hAnsi="Arial"/>
    </w:rPr>
  </w:style>
  <w:style w:type="paragraph" w:styleId="2">
    <w:name w:val="heading 2"/>
    <w:basedOn w:val="a"/>
    <w:next w:val="a"/>
    <w:link w:val="20"/>
    <w:uiPriority w:val="9"/>
    <w:qFormat/>
    <w:rsid w:val="00B10B13"/>
    <w:pPr>
      <w:keepNext/>
      <w:outlineLvl w:val="1"/>
    </w:pPr>
    <w:rPr>
      <w:rFonts w:ascii="Arial" w:eastAsia="ＭＳ ゴシック" w:hAnsi="Arial"/>
    </w:rPr>
  </w:style>
  <w:style w:type="paragraph" w:styleId="3">
    <w:name w:val="heading 3"/>
    <w:basedOn w:val="a"/>
    <w:next w:val="a"/>
    <w:link w:val="30"/>
    <w:uiPriority w:val="9"/>
    <w:qFormat/>
    <w:rsid w:val="006D7606"/>
    <w:pPr>
      <w:keepNext/>
      <w:ind w:leftChars="400" w:left="400"/>
      <w:outlineLvl w:val="2"/>
    </w:pPr>
    <w:rPr>
      <w:rFonts w:ascii="Arial" w:eastAsia="ＭＳ ゴシック" w:hAnsi="Arial"/>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color w:val="000000"/>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color w:val="000000"/>
      <w:sz w:val="24"/>
      <w:szCs w:val="24"/>
    </w:rPr>
  </w:style>
  <w:style w:type="paragraph" w:customStyle="1" w:styleId="a3">
    <w:name w:val="公布文"/>
    <w:basedOn w:val="a"/>
    <w:next w:val="a4"/>
    <w:rsid w:val="00B10B13"/>
    <w:pPr>
      <w:spacing w:before="4208"/>
      <w:ind w:firstLineChars="100" w:firstLine="258"/>
    </w:pPr>
    <w:rPr>
      <w:rFonts w:hAnsi="ＭＳ 明朝" w:cs="ＭＳ 明朝"/>
      <w:szCs w:val="20"/>
    </w:rPr>
  </w:style>
  <w:style w:type="paragraph" w:customStyle="1" w:styleId="a4">
    <w:name w:val="公布日"/>
    <w:basedOn w:val="a"/>
    <w:next w:val="a5"/>
    <w:rsid w:val="00B10B13"/>
    <w:pPr>
      <w:spacing w:before="1052"/>
      <w:ind w:leftChars="200" w:left="515"/>
    </w:pPr>
    <w:rPr>
      <w:rFonts w:hAnsi="ＭＳ 明朝" w:cs="ＭＳ 明朝"/>
      <w:szCs w:val="20"/>
    </w:rPr>
  </w:style>
  <w:style w:type="paragraph" w:customStyle="1" w:styleId="a5">
    <w:name w:val="公布署名"/>
    <w:basedOn w:val="a"/>
    <w:next w:val="a"/>
    <w:rsid w:val="001067D8"/>
    <w:pPr>
      <w:adjustRightInd/>
      <w:spacing w:before="526" w:afterLines="100" w:after="526"/>
      <w:ind w:leftChars="1550" w:left="3994"/>
      <w:textAlignment w:val="auto"/>
    </w:pPr>
    <w:rPr>
      <w:rFonts w:hAnsi="ＭＳ 明朝" w:cs="ＭＳ 明朝"/>
      <w:szCs w:val="20"/>
    </w:rPr>
  </w:style>
  <w:style w:type="paragraph" w:customStyle="1" w:styleId="a6">
    <w:name w:val="見出し"/>
    <w:basedOn w:val="a"/>
    <w:next w:val="a7"/>
    <w:link w:val="a8"/>
    <w:rsid w:val="00D765C0"/>
    <w:pPr>
      <w:ind w:leftChars="100" w:left="258" w:rightChars="-3" w:right="-8"/>
    </w:pPr>
    <w:rPr>
      <w:rFonts w:hAnsi="Century" w:cs="ＭＳ 明朝"/>
      <w:szCs w:val="20"/>
    </w:rPr>
  </w:style>
  <w:style w:type="paragraph" w:customStyle="1" w:styleId="105pt">
    <w:name w:val="文字10.5pt中央"/>
    <w:basedOn w:val="105pt0"/>
    <w:rsid w:val="00697ED8"/>
    <w:pPr>
      <w:adjustRightInd/>
      <w:jc w:val="center"/>
      <w:textAlignment w:val="auto"/>
    </w:pPr>
    <w:rPr>
      <w:rFonts w:hAnsi="Century"/>
      <w:color w:val="auto"/>
      <w:kern w:val="2"/>
    </w:rPr>
  </w:style>
  <w:style w:type="paragraph" w:customStyle="1" w:styleId="a9">
    <w:name w:val="改正文"/>
    <w:basedOn w:val="a"/>
    <w:link w:val="aa"/>
    <w:rsid w:val="006822C3"/>
    <w:pPr>
      <w:ind w:firstLineChars="100" w:firstLine="258"/>
    </w:pPr>
    <w:rPr>
      <w:rFonts w:hAnsi="Century" w:cs="ＭＳ 明朝"/>
      <w:color w:val="auto"/>
      <w:kern w:val="2"/>
    </w:rPr>
  </w:style>
  <w:style w:type="paragraph" w:customStyle="1" w:styleId="ab">
    <w:name w:val="題名"/>
    <w:basedOn w:val="a"/>
    <w:next w:val="a9"/>
    <w:link w:val="ac"/>
    <w:rsid w:val="00DB5277"/>
    <w:pPr>
      <w:ind w:leftChars="300" w:left="773" w:rightChars="296" w:right="763"/>
    </w:pPr>
    <w:rPr>
      <w:rFonts w:hAnsi="Century" w:cs="ＭＳ 明朝"/>
      <w:szCs w:val="20"/>
    </w:rPr>
  </w:style>
  <w:style w:type="paragraph" w:customStyle="1" w:styleId="ad">
    <w:name w:val="条項中改行"/>
    <w:basedOn w:val="a"/>
    <w:rsid w:val="00033D95"/>
    <w:pPr>
      <w:ind w:leftChars="100" w:left="258" w:firstLineChars="100" w:firstLine="258"/>
    </w:pPr>
    <w:rPr>
      <w:rFonts w:cs="ＭＳ 明朝"/>
      <w:szCs w:val="20"/>
    </w:rPr>
  </w:style>
  <w:style w:type="paragraph" w:customStyle="1" w:styleId="ae">
    <w:name w:val="号"/>
    <w:basedOn w:val="a"/>
    <w:rsid w:val="00CF00CC"/>
    <w:pPr>
      <w:ind w:leftChars="100" w:left="516" w:hangingChars="100" w:hanging="258"/>
    </w:pPr>
    <w:rPr>
      <w:rFonts w:cs="ＭＳ 明朝"/>
      <w:szCs w:val="20"/>
    </w:rPr>
  </w:style>
  <w:style w:type="paragraph" w:customStyle="1" w:styleId="af">
    <w:name w:val="号中改行"/>
    <w:basedOn w:val="ae"/>
    <w:rsid w:val="00CF00CC"/>
    <w:pPr>
      <w:ind w:leftChars="200" w:left="515" w:firstLineChars="100" w:firstLine="258"/>
    </w:pPr>
  </w:style>
  <w:style w:type="paragraph" w:customStyle="1" w:styleId="af0">
    <w:name w:val="二段落ち"/>
    <w:basedOn w:val="a"/>
    <w:rsid w:val="00CF00CC"/>
    <w:pPr>
      <w:ind w:leftChars="200" w:left="773" w:hangingChars="100" w:hanging="258"/>
    </w:pPr>
    <w:rPr>
      <w:rFonts w:cs="ＭＳ 明朝"/>
      <w:szCs w:val="20"/>
    </w:rPr>
  </w:style>
  <w:style w:type="paragraph" w:customStyle="1" w:styleId="af1">
    <w:name w:val="二段落ち改行"/>
    <w:basedOn w:val="a"/>
    <w:rsid w:val="00CF00CC"/>
    <w:pPr>
      <w:ind w:leftChars="300" w:left="773" w:firstLineChars="100" w:firstLine="258"/>
    </w:pPr>
    <w:rPr>
      <w:rFonts w:cs="ＭＳ 明朝"/>
      <w:szCs w:val="20"/>
    </w:rPr>
  </w:style>
  <w:style w:type="paragraph" w:customStyle="1" w:styleId="af2">
    <w:name w:val="附則"/>
    <w:basedOn w:val="a"/>
    <w:next w:val="a9"/>
    <w:autoRedefine/>
    <w:rsid w:val="0093037D"/>
    <w:pPr>
      <w:ind w:leftChars="300" w:left="773"/>
    </w:pPr>
    <w:rPr>
      <w:rFonts w:cs="ＭＳ 明朝"/>
      <w:spacing w:val="120"/>
    </w:rPr>
  </w:style>
  <w:style w:type="paragraph" w:customStyle="1" w:styleId="af3">
    <w:name w:val="議案文"/>
    <w:basedOn w:val="a"/>
    <w:next w:val="af4"/>
    <w:rsid w:val="0045077F"/>
    <w:pPr>
      <w:spacing w:before="3156" w:after="1052"/>
      <w:ind w:firstLine="129"/>
    </w:pPr>
    <w:rPr>
      <w:rFonts w:cs="ＭＳ 明朝"/>
      <w:szCs w:val="20"/>
    </w:rPr>
  </w:style>
  <w:style w:type="paragraph" w:customStyle="1" w:styleId="af4">
    <w:name w:val="議案提出日"/>
    <w:basedOn w:val="a"/>
    <w:next w:val="af5"/>
    <w:rsid w:val="0045077F"/>
    <w:pPr>
      <w:spacing w:after="526"/>
      <w:ind w:left="515"/>
    </w:pPr>
    <w:rPr>
      <w:rFonts w:cs="ＭＳ 明朝"/>
      <w:szCs w:val="20"/>
    </w:rPr>
  </w:style>
  <w:style w:type="paragraph" w:customStyle="1" w:styleId="af5">
    <w:name w:val="議案提出署名"/>
    <w:basedOn w:val="a"/>
    <w:next w:val="a"/>
    <w:rsid w:val="001067D8"/>
    <w:pPr>
      <w:ind w:left="3741"/>
    </w:pPr>
  </w:style>
  <w:style w:type="paragraph" w:customStyle="1" w:styleId="af6">
    <w:name w:val="三段落ち"/>
    <w:basedOn w:val="af1"/>
    <w:rsid w:val="00CF6836"/>
    <w:pPr>
      <w:ind w:left="400" w:hangingChars="100" w:hanging="100"/>
    </w:pPr>
  </w:style>
  <w:style w:type="paragraph" w:customStyle="1" w:styleId="af7">
    <w:name w:val="四段落ち"/>
    <w:basedOn w:val="af1"/>
    <w:rsid w:val="002C5181"/>
    <w:pPr>
      <w:ind w:leftChars="400" w:left="1289" w:hangingChars="100" w:hanging="258"/>
    </w:pPr>
  </w:style>
  <w:style w:type="paragraph" w:customStyle="1" w:styleId="af8">
    <w:name w:val="中央"/>
    <w:basedOn w:val="a"/>
    <w:rsid w:val="001A7F57"/>
    <w:pPr>
      <w:jc w:val="center"/>
    </w:pPr>
    <w:rPr>
      <w:rFonts w:cs="ＭＳ 明朝"/>
      <w:szCs w:val="20"/>
    </w:rPr>
  </w:style>
  <w:style w:type="paragraph" w:customStyle="1" w:styleId="af9">
    <w:name w:val="右"/>
    <w:basedOn w:val="a"/>
    <w:rsid w:val="003764BE"/>
    <w:pPr>
      <w:jc w:val="right"/>
    </w:pPr>
    <w:rPr>
      <w:rFonts w:cs="ＭＳ 明朝"/>
      <w:szCs w:val="20"/>
    </w:rPr>
  </w:style>
  <w:style w:type="paragraph" w:customStyle="1" w:styleId="afa">
    <w:name w:val="均"/>
    <w:basedOn w:val="a"/>
    <w:rsid w:val="001919F2"/>
    <w:pPr>
      <w:jc w:val="distribute"/>
    </w:pPr>
    <w:rPr>
      <w:rFonts w:cs="ＭＳ 明朝"/>
      <w:szCs w:val="20"/>
    </w:rPr>
  </w:style>
  <w:style w:type="paragraph" w:customStyle="1" w:styleId="15">
    <w:name w:val="1.5行均"/>
    <w:basedOn w:val="afa"/>
    <w:rsid w:val="001919F2"/>
    <w:pPr>
      <w:spacing w:line="360" w:lineRule="auto"/>
    </w:pPr>
  </w:style>
  <w:style w:type="paragraph" w:customStyle="1" w:styleId="150">
    <w:name w:val="1.5行"/>
    <w:basedOn w:val="a"/>
    <w:rsid w:val="001919F2"/>
    <w:pPr>
      <w:spacing w:line="360" w:lineRule="auto"/>
    </w:pPr>
    <w:rPr>
      <w:rFonts w:cs="ＭＳ 明朝"/>
      <w:szCs w:val="20"/>
    </w:rPr>
  </w:style>
  <w:style w:type="paragraph" w:customStyle="1" w:styleId="8pt9pt">
    <w:name w:val="文字8pt行間9pt"/>
    <w:basedOn w:val="a"/>
    <w:rsid w:val="00980DC1"/>
    <w:pPr>
      <w:spacing w:line="180" w:lineRule="exact"/>
      <w:ind w:leftChars="-41" w:left="-97" w:rightChars="-41" w:right="-97"/>
    </w:pPr>
    <w:rPr>
      <w:rFonts w:cs="ＭＳ 明朝"/>
      <w:sz w:val="16"/>
      <w:szCs w:val="20"/>
    </w:rPr>
  </w:style>
  <w:style w:type="paragraph" w:customStyle="1" w:styleId="151">
    <w:name w:val="1.5行二段落ち"/>
    <w:basedOn w:val="af0"/>
    <w:rsid w:val="00293956"/>
    <w:pPr>
      <w:spacing w:line="360" w:lineRule="auto"/>
      <w:ind w:left="708" w:hanging="236"/>
    </w:pPr>
  </w:style>
  <w:style w:type="paragraph" w:customStyle="1" w:styleId="8pt9pt0">
    <w:name w:val="文字8pt行間9pt均"/>
    <w:basedOn w:val="8pt9pt"/>
    <w:rsid w:val="00293956"/>
    <w:pPr>
      <w:jc w:val="distribute"/>
    </w:pPr>
  </w:style>
  <w:style w:type="paragraph" w:customStyle="1" w:styleId="105pt0">
    <w:name w:val="文字10.5pt均"/>
    <w:basedOn w:val="afa"/>
    <w:rsid w:val="00293956"/>
    <w:rPr>
      <w:sz w:val="21"/>
    </w:rPr>
  </w:style>
  <w:style w:type="paragraph" w:customStyle="1" w:styleId="31">
    <w:name w:val="均白3"/>
    <w:basedOn w:val="afa"/>
    <w:rsid w:val="00A62A2E"/>
    <w:pPr>
      <w:ind w:leftChars="307" w:left="665" w:rightChars="330" w:right="715"/>
    </w:pPr>
  </w:style>
  <w:style w:type="paragraph" w:customStyle="1" w:styleId="14pt">
    <w:name w:val="14pt行"/>
    <w:basedOn w:val="a"/>
    <w:rsid w:val="00A62A2E"/>
    <w:pPr>
      <w:spacing w:line="280" w:lineRule="exact"/>
    </w:pPr>
    <w:rPr>
      <w:rFonts w:cs="ＭＳ 明朝"/>
      <w:szCs w:val="20"/>
    </w:rPr>
  </w:style>
  <w:style w:type="paragraph" w:customStyle="1" w:styleId="afb">
    <w:name w:val="告示日"/>
    <w:basedOn w:val="a"/>
    <w:next w:val="a"/>
    <w:rsid w:val="007205B3"/>
    <w:pPr>
      <w:spacing w:before="526"/>
      <w:ind w:leftChars="200" w:left="515"/>
    </w:pPr>
    <w:rPr>
      <w:rFonts w:cs="ＭＳ 明朝"/>
      <w:szCs w:val="20"/>
    </w:rPr>
  </w:style>
  <w:style w:type="paragraph" w:customStyle="1" w:styleId="afc">
    <w:name w:val="」中"/>
    <w:basedOn w:val="a"/>
    <w:rsid w:val="00B1196E"/>
    <w:pPr>
      <w:ind w:leftChars="1500" w:left="3865"/>
    </w:pPr>
    <w:rPr>
      <w:rFonts w:cs="ＭＳ 明朝"/>
      <w:szCs w:val="20"/>
    </w:rPr>
  </w:style>
  <w:style w:type="character" w:customStyle="1" w:styleId="a8">
    <w:name w:val="見出し (文字)"/>
    <w:link w:val="a6"/>
    <w:locked/>
    <w:rsid w:val="00D765C0"/>
    <w:rPr>
      <w:rFonts w:ascii="ＭＳ 明朝" w:eastAsia="ＭＳ 明朝"/>
      <w:color w:val="000000"/>
      <w:sz w:val="24"/>
      <w:lang w:val="en-US" w:eastAsia="ja-JP"/>
    </w:rPr>
  </w:style>
  <w:style w:type="paragraph" w:customStyle="1" w:styleId="16pt">
    <w:name w:val="16pt行"/>
    <w:basedOn w:val="14pt"/>
    <w:rsid w:val="006822C3"/>
    <w:pPr>
      <w:spacing w:line="320" w:lineRule="exact"/>
    </w:pPr>
  </w:style>
  <w:style w:type="paragraph" w:customStyle="1" w:styleId="18pt">
    <w:name w:val="18pt行"/>
    <w:basedOn w:val="16pt"/>
    <w:rsid w:val="006822C3"/>
    <w:pPr>
      <w:spacing w:line="360" w:lineRule="exact"/>
    </w:pPr>
  </w:style>
  <w:style w:type="character" w:customStyle="1" w:styleId="aa">
    <w:name w:val="改正文 (文字)"/>
    <w:link w:val="a9"/>
    <w:locked/>
    <w:rsid w:val="006822C3"/>
    <w:rPr>
      <w:rFonts w:ascii="ＭＳ 明朝" w:eastAsia="ＭＳ 明朝" w:hAnsi="Century"/>
      <w:kern w:val="2"/>
      <w:sz w:val="24"/>
      <w:lang w:val="en-US" w:eastAsia="ja-JP"/>
    </w:rPr>
  </w:style>
  <w:style w:type="paragraph" w:customStyle="1" w:styleId="afd">
    <w:name w:val="」右"/>
    <w:basedOn w:val="af9"/>
    <w:rsid w:val="006A36DE"/>
    <w:pPr>
      <w:ind w:leftChars="3250" w:left="8375" w:rightChars="-271" w:right="-698"/>
    </w:pPr>
  </w:style>
  <w:style w:type="paragraph" w:customStyle="1" w:styleId="14pt0">
    <w:name w:val="14pt行右"/>
    <w:basedOn w:val="14pt"/>
    <w:rsid w:val="007D7091"/>
    <w:pPr>
      <w:jc w:val="right"/>
    </w:pPr>
  </w:style>
  <w:style w:type="paragraph" w:customStyle="1" w:styleId="afe">
    <w:name w:val="庁中一般"/>
    <w:basedOn w:val="a"/>
    <w:rsid w:val="00B21A36"/>
    <w:pPr>
      <w:spacing w:before="526" w:after="526"/>
      <w:ind w:left="6063"/>
    </w:pPr>
    <w:rPr>
      <w:rFonts w:cs="ＭＳ 明朝"/>
      <w:color w:val="auto"/>
      <w:spacing w:val="20"/>
      <w:kern w:val="2"/>
    </w:rPr>
  </w:style>
  <w:style w:type="paragraph" w:customStyle="1" w:styleId="aff">
    <w:name w:val="告示文"/>
    <w:basedOn w:val="a"/>
    <w:next w:val="afb"/>
    <w:rsid w:val="007205B3"/>
    <w:pPr>
      <w:spacing w:before="526"/>
      <w:ind w:firstLineChars="100" w:firstLine="258"/>
    </w:pPr>
    <w:rPr>
      <w:rFonts w:cs="ＭＳ 明朝"/>
      <w:szCs w:val="20"/>
    </w:rPr>
  </w:style>
  <w:style w:type="character" w:customStyle="1" w:styleId="ac">
    <w:name w:val="題名 (文字)"/>
    <w:link w:val="ab"/>
    <w:locked/>
    <w:rsid w:val="00D01CDB"/>
    <w:rPr>
      <w:rFonts w:ascii="ＭＳ 明朝" w:eastAsia="ＭＳ 明朝"/>
      <w:color w:val="000000"/>
      <w:sz w:val="24"/>
      <w:lang w:val="en-US" w:eastAsia="ja-JP"/>
    </w:rPr>
  </w:style>
  <w:style w:type="paragraph" w:customStyle="1" w:styleId="16pt0">
    <w:name w:val="16pt均"/>
    <w:basedOn w:val="afa"/>
    <w:rsid w:val="003C2680"/>
    <w:pPr>
      <w:spacing w:line="320" w:lineRule="exact"/>
    </w:pPr>
  </w:style>
  <w:style w:type="paragraph" w:customStyle="1" w:styleId="aff0">
    <w:name w:val="備考"/>
    <w:basedOn w:val="ae"/>
    <w:rsid w:val="008026B8"/>
    <w:pPr>
      <w:ind w:left="472" w:hanging="236"/>
    </w:pPr>
  </w:style>
  <w:style w:type="paragraph" w:customStyle="1" w:styleId="aff1">
    <w:name w:val="様式中文"/>
    <w:basedOn w:val="a9"/>
    <w:rsid w:val="00B23AB5"/>
    <w:pPr>
      <w:ind w:firstLine="236"/>
    </w:pPr>
    <w:rPr>
      <w:szCs w:val="20"/>
    </w:rPr>
  </w:style>
  <w:style w:type="paragraph" w:customStyle="1" w:styleId="11">
    <w:name w:val="右1"/>
    <w:basedOn w:val="a"/>
    <w:rsid w:val="008026B8"/>
    <w:pPr>
      <w:ind w:rightChars="100" w:right="236"/>
      <w:jc w:val="right"/>
    </w:pPr>
    <w:rPr>
      <w:rFonts w:cs="ＭＳ 明朝"/>
      <w:szCs w:val="20"/>
    </w:rPr>
  </w:style>
  <w:style w:type="table" w:styleId="aff2">
    <w:name w:val="Table Grid"/>
    <w:basedOn w:val="a1"/>
    <w:uiPriority w:val="59"/>
    <w:rsid w:val="00B1196E"/>
    <w:pPr>
      <w:widowControl w:val="0"/>
      <w:overflowPunct w:val="0"/>
      <w:adjustRightInd w:val="0"/>
      <w:textAlignment w:val="baseline"/>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pt0">
    <w:name w:val="18pt行右"/>
    <w:basedOn w:val="18pt"/>
    <w:rsid w:val="00121702"/>
    <w:pPr>
      <w:jc w:val="right"/>
    </w:pPr>
  </w:style>
  <w:style w:type="paragraph" w:customStyle="1" w:styleId="16pt1">
    <w:name w:val="16pt行中"/>
    <w:basedOn w:val="16pt0"/>
    <w:rsid w:val="00121702"/>
    <w:pPr>
      <w:jc w:val="center"/>
    </w:pPr>
  </w:style>
  <w:style w:type="paragraph" w:customStyle="1" w:styleId="16pt2">
    <w:name w:val="16pt行右"/>
    <w:basedOn w:val="16pt"/>
    <w:rsid w:val="00EF58E9"/>
    <w:pPr>
      <w:jc w:val="right"/>
    </w:pPr>
  </w:style>
  <w:style w:type="paragraph" w:customStyle="1" w:styleId="aff3">
    <w:name w:val="（注）"/>
    <w:basedOn w:val="ae"/>
    <w:rsid w:val="00187A94"/>
    <w:pPr>
      <w:ind w:left="300" w:hangingChars="200" w:hanging="200"/>
    </w:pPr>
  </w:style>
  <w:style w:type="paragraph" w:customStyle="1" w:styleId="4">
    <w:name w:val="スタイル 三段落ち + 左  4 字"/>
    <w:basedOn w:val="af6"/>
    <w:rsid w:val="00CF6836"/>
    <w:pPr>
      <w:ind w:leftChars="400" w:firstLineChars="100" w:firstLine="100"/>
    </w:pPr>
  </w:style>
  <w:style w:type="paragraph" w:customStyle="1" w:styleId="aff4">
    <w:name w:val="三段落ち改行"/>
    <w:basedOn w:val="4"/>
    <w:rsid w:val="00CF6836"/>
    <w:pPr>
      <w:ind w:left="1031" w:firstLine="258"/>
    </w:pPr>
  </w:style>
  <w:style w:type="paragraph" w:customStyle="1" w:styleId="aff5">
    <w:name w:val="告示公印"/>
    <w:basedOn w:val="a"/>
    <w:next w:val="a"/>
    <w:rsid w:val="00B74B05"/>
    <w:pPr>
      <w:adjustRightInd/>
      <w:spacing w:before="526" w:afterLines="100" w:after="100"/>
      <w:ind w:leftChars="1550" w:left="1550"/>
      <w:textAlignment w:val="auto"/>
    </w:pPr>
    <w:rPr>
      <w:rFonts w:cs="ＭＳ 明朝"/>
      <w:color w:val="auto"/>
      <w:kern w:val="2"/>
      <w:szCs w:val="20"/>
    </w:rPr>
  </w:style>
  <w:style w:type="paragraph" w:customStyle="1" w:styleId="a7">
    <w:name w:val="条項"/>
    <w:basedOn w:val="a"/>
    <w:rsid w:val="00A2747C"/>
    <w:pPr>
      <w:ind w:left="129" w:hangingChars="50" w:hanging="129"/>
    </w:pPr>
    <w:rPr>
      <w:rFonts w:cs="ＭＳ 明朝"/>
      <w:szCs w:val="20"/>
    </w:rPr>
  </w:style>
  <w:style w:type="character" w:customStyle="1" w:styleId="105pt1">
    <w:name w:val="文字10.5 pt"/>
    <w:rsid w:val="00697ED8"/>
    <w:rPr>
      <w:rFonts w:ascii="ＭＳ 明朝" w:eastAsia="ＭＳ 明朝"/>
      <w:sz w:val="21"/>
    </w:rPr>
  </w:style>
  <w:style w:type="paragraph" w:customStyle="1" w:styleId="105pt2">
    <w:name w:val="文字10.5pt左"/>
    <w:basedOn w:val="105pt0"/>
    <w:rsid w:val="00697ED8"/>
    <w:pPr>
      <w:adjustRightInd/>
      <w:jc w:val="left"/>
      <w:textAlignment w:val="auto"/>
    </w:pPr>
    <w:rPr>
      <w:rFonts w:hAnsi="Century"/>
      <w:color w:val="auto"/>
      <w:kern w:val="2"/>
    </w:rPr>
  </w:style>
  <w:style w:type="paragraph" w:customStyle="1" w:styleId="105pt10">
    <w:name w:val="文字10.5pt左1"/>
    <w:basedOn w:val="105pt2"/>
    <w:rsid w:val="00697ED8"/>
    <w:pPr>
      <w:ind w:firstLineChars="100" w:firstLine="188"/>
    </w:pPr>
  </w:style>
  <w:style w:type="paragraph" w:customStyle="1" w:styleId="16pt3">
    <w:name w:val="16pt行改正文"/>
    <w:basedOn w:val="16pt"/>
    <w:rsid w:val="00BC0615"/>
    <w:pPr>
      <w:ind w:firstLineChars="100" w:firstLine="258"/>
    </w:pPr>
  </w:style>
  <w:style w:type="paragraph" w:customStyle="1" w:styleId="16pt4">
    <w:name w:val="16pt行条項"/>
    <w:basedOn w:val="16pt"/>
    <w:rsid w:val="00BC0615"/>
    <w:pPr>
      <w:ind w:left="278" w:hangingChars="108" w:hanging="278"/>
    </w:pPr>
  </w:style>
  <w:style w:type="paragraph" w:customStyle="1" w:styleId="aff6">
    <w:name w:val="項（表設定）"/>
    <w:basedOn w:val="a7"/>
    <w:rsid w:val="00EE7CFE"/>
    <w:pPr>
      <w:ind w:left="258" w:hangingChars="100" w:hanging="258"/>
    </w:pPr>
  </w:style>
  <w:style w:type="paragraph" w:customStyle="1" w:styleId="aff7">
    <w:name w:val="条項（表設定）"/>
    <w:basedOn w:val="a7"/>
    <w:rsid w:val="00EE7CFE"/>
    <w:pPr>
      <w:ind w:left="258" w:hangingChars="100" w:hanging="258"/>
    </w:pPr>
  </w:style>
  <w:style w:type="paragraph" w:customStyle="1" w:styleId="aff8">
    <w:name w:val="原稿用紙設定 」右"/>
    <w:basedOn w:val="afd"/>
    <w:rsid w:val="004F1FBE"/>
    <w:pPr>
      <w:adjustRightInd/>
      <w:ind w:leftChars="3150" w:left="8117"/>
      <w:textAlignment w:val="auto"/>
    </w:pPr>
    <w:rPr>
      <w:color w:val="auto"/>
      <w:kern w:val="2"/>
    </w:rPr>
  </w:style>
  <w:style w:type="paragraph" w:customStyle="1" w:styleId="14pt1">
    <w:name w:val="14pt行中"/>
    <w:basedOn w:val="14pt"/>
    <w:rsid w:val="00121702"/>
    <w:pPr>
      <w:jc w:val="center"/>
    </w:pPr>
    <w:rPr>
      <w:rFonts w:hAnsi="ＭＳ 明朝"/>
      <w:color w:val="auto"/>
      <w:kern w:val="2"/>
    </w:rPr>
  </w:style>
  <w:style w:type="paragraph" w:customStyle="1" w:styleId="18pt1">
    <w:name w:val="18pt行均"/>
    <w:basedOn w:val="18pt"/>
    <w:rsid w:val="00121702"/>
    <w:pPr>
      <w:jc w:val="distribute"/>
    </w:pPr>
    <w:rPr>
      <w:rFonts w:hAnsi="ＭＳ 明朝"/>
      <w:color w:val="auto"/>
      <w:kern w:val="2"/>
    </w:rPr>
  </w:style>
  <w:style w:type="paragraph" w:customStyle="1" w:styleId="12">
    <w:name w:val="均白1"/>
    <w:basedOn w:val="31"/>
    <w:rsid w:val="006B716D"/>
    <w:pPr>
      <w:ind w:leftChars="100" w:left="258" w:rightChars="108" w:right="278"/>
    </w:pPr>
  </w:style>
  <w:style w:type="paragraph" w:customStyle="1" w:styleId="13">
    <w:name w:val="原稿用紙設定 」右1"/>
    <w:basedOn w:val="aff8"/>
    <w:rsid w:val="004F1FBE"/>
    <w:pPr>
      <w:ind w:leftChars="3050" w:left="7860"/>
    </w:pPr>
  </w:style>
  <w:style w:type="paragraph" w:customStyle="1" w:styleId="18pt2">
    <w:name w:val="18pt二段落ち"/>
    <w:basedOn w:val="af0"/>
    <w:rsid w:val="000E2E13"/>
    <w:pPr>
      <w:spacing w:line="360" w:lineRule="exact"/>
    </w:pPr>
  </w:style>
  <w:style w:type="paragraph" w:customStyle="1" w:styleId="18pt3">
    <w:name w:val="18pt行二段落ち"/>
    <w:basedOn w:val="af0"/>
    <w:rsid w:val="000E2E13"/>
    <w:pPr>
      <w:spacing w:line="360" w:lineRule="exact"/>
    </w:pPr>
  </w:style>
  <w:style w:type="paragraph" w:customStyle="1" w:styleId="18pt4">
    <w:name w:val="スタイル 18pt行号"/>
    <w:basedOn w:val="18pt3"/>
    <w:rsid w:val="000E2E13"/>
    <w:pPr>
      <w:ind w:leftChars="58" w:left="407"/>
    </w:pPr>
  </w:style>
  <w:style w:type="paragraph" w:customStyle="1" w:styleId="18pt5">
    <w:name w:val="18pt行号"/>
    <w:basedOn w:val="18pt3"/>
    <w:rsid w:val="000E2E13"/>
    <w:pPr>
      <w:ind w:leftChars="58" w:left="407"/>
    </w:pPr>
  </w:style>
  <w:style w:type="paragraph" w:customStyle="1" w:styleId="18pt6">
    <w:name w:val="18pt行三段落ち"/>
    <w:basedOn w:val="18pt3"/>
    <w:rsid w:val="000E2E13"/>
    <w:pPr>
      <w:ind w:leftChars="240" w:left="876" w:rightChars="-41" w:right="-106"/>
    </w:pPr>
  </w:style>
  <w:style w:type="paragraph" w:customStyle="1" w:styleId="14">
    <w:name w:val="」右1"/>
    <w:basedOn w:val="afd"/>
    <w:rsid w:val="00A7170A"/>
    <w:pPr>
      <w:ind w:leftChars="3150" w:left="8117"/>
    </w:pPr>
  </w:style>
  <w:style w:type="paragraph" w:customStyle="1" w:styleId="18pt7">
    <w:name w:val="18pt行中"/>
    <w:basedOn w:val="18pt"/>
    <w:rsid w:val="00B8646C"/>
    <w:pPr>
      <w:jc w:val="center"/>
    </w:pPr>
  </w:style>
  <w:style w:type="paragraph" w:customStyle="1" w:styleId="aff9">
    <w:name w:val="スタイル 庁中一般 + 自動"/>
    <w:basedOn w:val="afe"/>
    <w:rsid w:val="00B21A36"/>
  </w:style>
  <w:style w:type="paragraph" w:customStyle="1" w:styleId="affa">
    <w:name w:val="庁中一般２"/>
    <w:basedOn w:val="afe"/>
    <w:rsid w:val="00B21A36"/>
  </w:style>
  <w:style w:type="paragraph" w:customStyle="1" w:styleId="21">
    <w:name w:val="右2"/>
    <w:basedOn w:val="11"/>
    <w:rsid w:val="009147AE"/>
    <w:pPr>
      <w:ind w:rightChars="200" w:right="515"/>
    </w:pPr>
  </w:style>
  <w:style w:type="paragraph" w:customStyle="1" w:styleId="affb">
    <w:name w:val="空白様"/>
    <w:basedOn w:val="a"/>
    <w:rsid w:val="00342144"/>
    <w:pPr>
      <w:ind w:leftChars="1100" w:left="2835"/>
    </w:pPr>
    <w:rPr>
      <w:rFonts w:cs="ＭＳ 明朝"/>
      <w:szCs w:val="20"/>
    </w:rPr>
  </w:style>
  <w:style w:type="paragraph" w:customStyle="1" w:styleId="8pt">
    <w:name w:val="8pt行"/>
    <w:basedOn w:val="14pt"/>
    <w:rsid w:val="00564C8A"/>
    <w:pPr>
      <w:spacing w:line="160" w:lineRule="exact"/>
    </w:pPr>
  </w:style>
  <w:style w:type="paragraph" w:customStyle="1" w:styleId="18pt8">
    <w:name w:val="18pt行号中改行"/>
    <w:basedOn w:val="af"/>
    <w:rsid w:val="009F3E5F"/>
    <w:pPr>
      <w:adjustRightInd/>
      <w:spacing w:line="360" w:lineRule="exact"/>
      <w:textAlignment w:val="auto"/>
    </w:pPr>
    <w:rPr>
      <w:rFonts w:hAnsi="Century"/>
      <w:color w:val="auto"/>
      <w:kern w:val="2"/>
    </w:rPr>
  </w:style>
  <w:style w:type="paragraph" w:customStyle="1" w:styleId="affc">
    <w:name w:val="四段落ち(ｱ)"/>
    <w:basedOn w:val="af7"/>
    <w:rsid w:val="009C3709"/>
    <w:pPr>
      <w:ind w:leftChars="251" w:hangingChars="249" w:hanging="642"/>
    </w:pPr>
  </w:style>
  <w:style w:type="paragraph" w:customStyle="1" w:styleId="14pt2">
    <w:name w:val="14pt行均"/>
    <w:basedOn w:val="14pt"/>
    <w:rsid w:val="00FA7E4E"/>
    <w:pPr>
      <w:jc w:val="distribute"/>
    </w:pPr>
  </w:style>
  <w:style w:type="paragraph" w:customStyle="1" w:styleId="18pt9">
    <w:name w:val="18pt行号（表中）"/>
    <w:basedOn w:val="18pt5"/>
    <w:rsid w:val="00C174B2"/>
    <w:pPr>
      <w:ind w:leftChars="100" w:left="516"/>
    </w:pPr>
  </w:style>
  <w:style w:type="paragraph" w:customStyle="1" w:styleId="18pta">
    <w:name w:val="18pt行条項"/>
    <w:basedOn w:val="16pt4"/>
    <w:rsid w:val="00D54C17"/>
    <w:pPr>
      <w:spacing w:line="360" w:lineRule="exact"/>
    </w:pPr>
  </w:style>
  <w:style w:type="paragraph" w:customStyle="1" w:styleId="14pt3">
    <w:name w:val="14pt行条項"/>
    <w:basedOn w:val="16pt4"/>
    <w:rsid w:val="002179C2"/>
    <w:pPr>
      <w:spacing w:line="280" w:lineRule="exact"/>
    </w:pPr>
  </w:style>
  <w:style w:type="paragraph" w:customStyle="1" w:styleId="affd">
    <w:name w:val="(ｱ)"/>
    <w:basedOn w:val="af0"/>
    <w:rsid w:val="00DD0E11"/>
    <w:pPr>
      <w:adjustRightInd/>
      <w:ind w:left="902" w:hangingChars="150" w:hanging="387"/>
      <w:textAlignment w:val="auto"/>
    </w:pPr>
    <w:rPr>
      <w:rFonts w:hAnsi="Century"/>
      <w:color w:val="auto"/>
      <w:kern w:val="2"/>
    </w:rPr>
  </w:style>
  <w:style w:type="character" w:styleId="affe">
    <w:name w:val="Hyperlink"/>
    <w:basedOn w:val="a0"/>
    <w:uiPriority w:val="99"/>
    <w:rsid w:val="00B44D2E"/>
    <w:rPr>
      <w:rFonts w:cs="Times New Roman"/>
      <w:color w:val="0000FF"/>
      <w:u w:val="none"/>
      <w:lang w:val="en-US" w:eastAsia="ja-JP"/>
    </w:rPr>
  </w:style>
  <w:style w:type="paragraph" w:customStyle="1" w:styleId="afff">
    <w:name w:val="一太郎"/>
    <w:rsid w:val="00F46173"/>
    <w:pPr>
      <w:widowControl w:val="0"/>
      <w:wordWrap w:val="0"/>
      <w:autoSpaceDE w:val="0"/>
      <w:autoSpaceDN w:val="0"/>
      <w:adjustRightInd w:val="0"/>
      <w:spacing w:line="230" w:lineRule="exact"/>
      <w:jc w:val="both"/>
    </w:pPr>
    <w:rPr>
      <w:rFonts w:ascii="Times New Roman" w:hAnsi="Times New Roman"/>
      <w:spacing w:val="-2"/>
      <w:sz w:val="21"/>
    </w:rPr>
  </w:style>
  <w:style w:type="paragraph" w:styleId="afff0">
    <w:name w:val="Balloon Text"/>
    <w:basedOn w:val="a"/>
    <w:link w:val="afff1"/>
    <w:uiPriority w:val="99"/>
    <w:rsid w:val="00757946"/>
    <w:rPr>
      <w:rFonts w:ascii="Arial" w:eastAsia="ＭＳ ゴシック" w:hAnsi="Arial"/>
      <w:sz w:val="18"/>
      <w:szCs w:val="18"/>
    </w:rPr>
  </w:style>
  <w:style w:type="character" w:customStyle="1" w:styleId="afff1">
    <w:name w:val="吹き出し (文字)"/>
    <w:basedOn w:val="a0"/>
    <w:link w:val="afff0"/>
    <w:uiPriority w:val="99"/>
    <w:locked/>
    <w:rsid w:val="00757946"/>
    <w:rPr>
      <w:rFonts w:ascii="Arial" w:eastAsia="ＭＳ ゴシック" w:hAnsi="Arial" w:cs="Times New Roman"/>
      <w:color w:val="000000"/>
      <w:sz w:val="18"/>
    </w:rPr>
  </w:style>
  <w:style w:type="character" w:customStyle="1" w:styleId="cm">
    <w:name w:val="cm"/>
    <w:rsid w:val="007D63A2"/>
  </w:style>
  <w:style w:type="paragraph" w:styleId="afff2">
    <w:name w:val="header"/>
    <w:basedOn w:val="a"/>
    <w:link w:val="afff3"/>
    <w:uiPriority w:val="99"/>
    <w:rsid w:val="00005388"/>
    <w:pPr>
      <w:tabs>
        <w:tab w:val="center" w:pos="4252"/>
        <w:tab w:val="right" w:pos="8504"/>
      </w:tabs>
      <w:snapToGrid w:val="0"/>
    </w:pPr>
  </w:style>
  <w:style w:type="character" w:customStyle="1" w:styleId="afff3">
    <w:name w:val="ヘッダー (文字)"/>
    <w:basedOn w:val="a0"/>
    <w:link w:val="afff2"/>
    <w:uiPriority w:val="99"/>
    <w:locked/>
    <w:rsid w:val="00005388"/>
    <w:rPr>
      <w:rFonts w:ascii="ＭＳ 明朝" w:hAnsi="Times New Roman" w:cs="Times New Roman"/>
      <w:color w:val="000000"/>
      <w:sz w:val="24"/>
    </w:rPr>
  </w:style>
  <w:style w:type="paragraph" w:styleId="afff4">
    <w:name w:val="footer"/>
    <w:basedOn w:val="a"/>
    <w:link w:val="afff5"/>
    <w:uiPriority w:val="99"/>
    <w:rsid w:val="00005388"/>
    <w:pPr>
      <w:tabs>
        <w:tab w:val="center" w:pos="4252"/>
        <w:tab w:val="right" w:pos="8504"/>
      </w:tabs>
      <w:snapToGrid w:val="0"/>
    </w:pPr>
  </w:style>
  <w:style w:type="character" w:customStyle="1" w:styleId="afff5">
    <w:name w:val="フッター (文字)"/>
    <w:basedOn w:val="a0"/>
    <w:link w:val="afff4"/>
    <w:uiPriority w:val="99"/>
    <w:locked/>
    <w:rsid w:val="00005388"/>
    <w:rPr>
      <w:rFonts w:ascii="ＭＳ 明朝"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2207;&#25324;&#31995;\&#20024;&#23614;\&#12486;&#12531;&#12503;&#12524;&#12540;&#12488;\&#20844;&#25991;&#26360;\&#34920;&#12539;&#27096;&#24335;&#20363;&#35215;&#25913;&#27491;&#259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486F3-6382-4775-B5D2-C457DCCB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表・様式例規改正文.dot</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第１号様式（第5条・第9条関係）</vt:lpstr>
    </vt:vector>
  </TitlesOfParts>
  <Company>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第１号様式（第5条・第9条関係）</dc:title>
  <dc:subject/>
  <dc:creator>uPCD020</dc:creator>
  <cp:keywords/>
  <dc:description/>
  <cp:lastModifiedBy>Windows ユーザー</cp:lastModifiedBy>
  <cp:revision>2</cp:revision>
  <cp:lastPrinted>2013-03-25T05:52:00Z</cp:lastPrinted>
  <dcterms:created xsi:type="dcterms:W3CDTF">2021-09-24T02:08:00Z</dcterms:created>
  <dcterms:modified xsi:type="dcterms:W3CDTF">2021-09-24T02:08:00Z</dcterms:modified>
</cp:coreProperties>
</file>